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99" w:rsidRPr="00B959CD" w:rsidRDefault="00062499" w:rsidP="00062499">
      <w:pPr>
        <w:jc w:val="center"/>
        <w:rPr>
          <w:rFonts w:ascii="Arial" w:hAnsi="Arial" w:cs="Arial"/>
          <w:b/>
          <w:sz w:val="36"/>
          <w:szCs w:val="36"/>
          <w:lang w:val="de-DE"/>
        </w:rPr>
      </w:pPr>
    </w:p>
    <w:p w:rsidR="00062499" w:rsidRDefault="00062499" w:rsidP="00062499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proofErr w:type="spellStart"/>
      <w:r>
        <w:rPr>
          <w:rFonts w:ascii="Arial" w:hAnsi="Arial" w:cs="Arial"/>
          <w:b/>
          <w:sz w:val="44"/>
          <w:szCs w:val="44"/>
          <w:lang w:val="de-DE"/>
        </w:rPr>
        <w:t>HEurOpen</w:t>
      </w:r>
      <w:proofErr w:type="spellEnd"/>
    </w:p>
    <w:p w:rsidR="00062499" w:rsidRPr="009D6A51" w:rsidRDefault="00062499" w:rsidP="00062499">
      <w:pPr>
        <w:jc w:val="center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Projekt</w:t>
      </w:r>
      <w:r w:rsidRPr="009D6A51">
        <w:rPr>
          <w:rFonts w:ascii="Arial" w:hAnsi="Arial" w:cs="Arial"/>
          <w:b/>
          <w:sz w:val="32"/>
          <w:szCs w:val="32"/>
          <w:lang w:val="de-DE"/>
        </w:rPr>
        <w:t xml:space="preserve">ideenblatt / </w:t>
      </w:r>
      <w:proofErr w:type="spellStart"/>
      <w:r>
        <w:rPr>
          <w:rFonts w:ascii="Arial" w:hAnsi="Arial" w:cs="Arial"/>
          <w:b/>
          <w:sz w:val="32"/>
          <w:szCs w:val="32"/>
          <w:lang w:val="de-DE"/>
        </w:rPr>
        <w:t>Manifestazione</w:t>
      </w:r>
      <w:proofErr w:type="spellEnd"/>
      <w:r>
        <w:rPr>
          <w:rFonts w:ascii="Arial" w:hAnsi="Arial" w:cs="Arial"/>
          <w:b/>
          <w:sz w:val="32"/>
          <w:szCs w:val="32"/>
          <w:lang w:val="de-DE"/>
        </w:rPr>
        <w:t xml:space="preserve"> di </w:t>
      </w:r>
      <w:proofErr w:type="spellStart"/>
      <w:r>
        <w:rPr>
          <w:rFonts w:ascii="Arial" w:hAnsi="Arial" w:cs="Arial"/>
          <w:b/>
          <w:sz w:val="32"/>
          <w:szCs w:val="32"/>
          <w:lang w:val="de-DE"/>
        </w:rPr>
        <w:t>interesse</w:t>
      </w:r>
      <w:proofErr w:type="spellEnd"/>
    </w:p>
    <w:p w:rsidR="00062499" w:rsidRDefault="00062499" w:rsidP="00062499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B77F2" wp14:editId="29554CFE">
                <wp:simplePos x="0" y="0"/>
                <wp:positionH relativeFrom="column">
                  <wp:posOffset>1028593</wp:posOffset>
                </wp:positionH>
                <wp:positionV relativeFrom="paragraph">
                  <wp:posOffset>196045</wp:posOffset>
                </wp:positionV>
                <wp:extent cx="3786781" cy="751438"/>
                <wp:effectExtent l="0" t="0" r="2349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781" cy="7514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81pt;margin-top:15.45pt;width:298.1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" filled="f" strokecolor="gray [1629]" strokeweight="2pt"/>
            </w:pict>
          </mc:Fallback>
        </mc:AlternateContent>
      </w:r>
    </w:p>
    <w:p w:rsidR="00062499" w:rsidRPr="00B325BA" w:rsidRDefault="00062499" w:rsidP="0006249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Kleinprojekt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B325BA">
        <w:rPr>
          <w:rFonts w:ascii="Arial" w:hAnsi="Arial" w:cs="Arial"/>
        </w:rPr>
        <w:t>Mittelprojekt</w:t>
      </w:r>
    </w:p>
    <w:p w:rsidR="00062499" w:rsidRDefault="00062499" w:rsidP="00062499">
      <w:pPr>
        <w:spacing w:after="0"/>
        <w:jc w:val="center"/>
        <w:rPr>
          <w:rFonts w:ascii="Arial" w:hAnsi="Arial" w:cs="Arial"/>
          <w:lang w:val="it-IT"/>
        </w:rPr>
      </w:pPr>
      <w:r w:rsidRPr="00982A0F">
        <w:rPr>
          <w:rFonts w:ascii="Arial" w:hAnsi="Arial" w:cs="Arial"/>
          <w:lang w:val="it-IT"/>
        </w:rPr>
        <w:t>Progetto piccolo</w:t>
      </w:r>
      <w:r w:rsidRPr="00982A0F">
        <w:rPr>
          <w:rFonts w:ascii="Arial" w:hAnsi="Arial" w:cs="Arial"/>
          <w:lang w:val="it-IT"/>
        </w:rPr>
        <w:tab/>
      </w:r>
      <w:r w:rsidRPr="00982A0F">
        <w:rPr>
          <w:rFonts w:ascii="Arial" w:hAnsi="Arial" w:cs="Arial"/>
          <w:lang w:val="it-IT"/>
        </w:rPr>
        <w:tab/>
      </w:r>
      <w:r w:rsidRPr="00982A0F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P</w:t>
      </w:r>
      <w:r w:rsidRPr="00982A0F">
        <w:rPr>
          <w:rFonts w:ascii="Arial" w:hAnsi="Arial" w:cs="Arial"/>
          <w:lang w:val="it-IT"/>
        </w:rPr>
        <w:t>rogetto medio</w:t>
      </w:r>
    </w:p>
    <w:p w:rsidR="00062499" w:rsidRPr="00982A0F" w:rsidRDefault="00062499" w:rsidP="00062499">
      <w:pPr>
        <w:spacing w:after="0"/>
        <w:jc w:val="center"/>
        <w:rPr>
          <w:rFonts w:ascii="Arial" w:hAnsi="Arial" w:cs="Arial"/>
          <w:sz w:val="6"/>
          <w:szCs w:val="6"/>
          <w:lang w:val="it-IT"/>
        </w:rPr>
      </w:pPr>
    </w:p>
    <w:p w:rsidR="00062499" w:rsidRPr="00982A0F" w:rsidRDefault="00062499" w:rsidP="00062499">
      <w:pPr>
        <w:jc w:val="center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477526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Pr="00982A0F">
        <w:rPr>
          <w:rFonts w:ascii="Arial" w:hAnsi="Arial" w:cs="Arial"/>
          <w:lang w:val="it-IT"/>
        </w:rPr>
        <w:tab/>
      </w:r>
      <w:r w:rsidRPr="00982A0F">
        <w:rPr>
          <w:rFonts w:ascii="Arial" w:hAnsi="Arial" w:cs="Arial"/>
          <w:lang w:val="it-IT"/>
        </w:rPr>
        <w:tab/>
      </w:r>
      <w:r w:rsidRPr="00982A0F">
        <w:rPr>
          <w:rFonts w:ascii="Arial" w:hAnsi="Arial" w:cs="Arial"/>
          <w:lang w:val="it-IT"/>
        </w:rPr>
        <w:tab/>
      </w:r>
      <w:r w:rsidRPr="00982A0F">
        <w:rPr>
          <w:rFonts w:ascii="Arial" w:hAnsi="Arial" w:cs="Arial"/>
          <w:lang w:val="it-IT"/>
        </w:rPr>
        <w:tab/>
      </w:r>
      <w:r w:rsidRPr="00982A0F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318028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2A0F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</w:p>
    <w:p w:rsidR="00062499" w:rsidRPr="00982A0F" w:rsidRDefault="00062499" w:rsidP="00062499">
      <w:pPr>
        <w:jc w:val="center"/>
        <w:rPr>
          <w:rFonts w:ascii="Arial" w:hAnsi="Arial" w:cs="Arial"/>
          <w:lang w:val="it-IT"/>
        </w:rPr>
      </w:pPr>
    </w:p>
    <w:tbl>
      <w:tblPr>
        <w:tblStyle w:val="Tabellenraster"/>
        <w:tblW w:w="9299" w:type="dxa"/>
        <w:tblLayout w:type="fixed"/>
        <w:tblLook w:val="04A0" w:firstRow="1" w:lastRow="0" w:firstColumn="1" w:lastColumn="0" w:noHBand="0" w:noVBand="1"/>
      </w:tblPr>
      <w:tblGrid>
        <w:gridCol w:w="3227"/>
        <w:gridCol w:w="6072"/>
      </w:tblGrid>
      <w:tr w:rsidR="00062499" w:rsidRPr="00062499" w:rsidTr="00220E8D">
        <w:trPr>
          <w:trHeight w:val="737"/>
        </w:trPr>
        <w:tc>
          <w:tcPr>
            <w:tcW w:w="3227" w:type="dxa"/>
            <w:vAlign w:val="center"/>
          </w:tcPr>
          <w:p w:rsidR="00062499" w:rsidRPr="0038209F" w:rsidRDefault="00062499" w:rsidP="00220E8D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38209F">
              <w:rPr>
                <w:rFonts w:ascii="Arial" w:hAnsi="Arial" w:cs="Arial"/>
                <w:b/>
                <w:lang w:val="it-IT"/>
              </w:rPr>
              <w:t>Projekttitel</w:t>
            </w:r>
            <w:proofErr w:type="spellEnd"/>
          </w:p>
          <w:p w:rsidR="00062499" w:rsidRPr="0038209F" w:rsidRDefault="00062499" w:rsidP="00220E8D">
            <w:pPr>
              <w:rPr>
                <w:rFonts w:ascii="Arial" w:hAnsi="Arial" w:cs="Arial"/>
                <w:b/>
                <w:lang w:val="it-IT"/>
              </w:rPr>
            </w:pPr>
            <w:r w:rsidRPr="0038209F">
              <w:rPr>
                <w:rFonts w:ascii="Arial" w:hAnsi="Arial" w:cs="Arial"/>
                <w:b/>
                <w:lang w:val="it-IT"/>
              </w:rPr>
              <w:t>titolo del progetto</w:t>
            </w:r>
          </w:p>
          <w:p w:rsidR="00062499" w:rsidRPr="0038209F" w:rsidRDefault="00062499" w:rsidP="00220E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>Arbeitstitel</w:t>
            </w:r>
            <w:proofErr w:type="spellEnd"/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 xml:space="preserve"> / titolo provvisorio)</w:t>
            </w:r>
          </w:p>
        </w:tc>
        <w:tc>
          <w:tcPr>
            <w:tcW w:w="6072" w:type="dxa"/>
            <w:vAlign w:val="center"/>
          </w:tcPr>
          <w:p w:rsidR="00062499" w:rsidRPr="0038209F" w:rsidRDefault="00062499" w:rsidP="00220E8D">
            <w:pPr>
              <w:rPr>
                <w:rFonts w:ascii="Arial" w:hAnsi="Arial" w:cs="Arial"/>
                <w:lang w:val="it-IT"/>
              </w:rPr>
            </w:pPr>
          </w:p>
        </w:tc>
      </w:tr>
      <w:tr w:rsidR="00062499" w:rsidRPr="00062499" w:rsidTr="00220E8D">
        <w:trPr>
          <w:trHeight w:val="794"/>
        </w:trPr>
        <w:tc>
          <w:tcPr>
            <w:tcW w:w="3227" w:type="dxa"/>
            <w:shd w:val="clear" w:color="auto" w:fill="D9D9D9" w:themeFill="background1" w:themeFillShade="D9"/>
          </w:tcPr>
          <w:p w:rsidR="00062499" w:rsidRPr="00D728E2" w:rsidRDefault="00062499" w:rsidP="00220E8D">
            <w:pPr>
              <w:rPr>
                <w:rFonts w:ascii="Arial" w:hAnsi="Arial" w:cs="Arial"/>
                <w:b/>
              </w:rPr>
            </w:pPr>
            <w:r w:rsidRPr="00D728E2">
              <w:rPr>
                <w:rFonts w:ascii="Arial" w:hAnsi="Arial" w:cs="Arial"/>
                <w:b/>
              </w:rPr>
              <w:t>Projektträgerschaft (LP)</w:t>
            </w:r>
          </w:p>
          <w:p w:rsidR="00062499" w:rsidRDefault="00062499" w:rsidP="00220E8D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D728E2">
              <w:rPr>
                <w:rFonts w:ascii="Arial" w:hAnsi="Arial" w:cs="Arial"/>
                <w:i/>
                <w:sz w:val="20"/>
                <w:szCs w:val="20"/>
              </w:rPr>
              <w:t xml:space="preserve">Wer ist </w:t>
            </w:r>
            <w:proofErr w:type="spellStart"/>
            <w:r w:rsidRPr="00D728E2">
              <w:rPr>
                <w:rFonts w:ascii="Arial" w:hAnsi="Arial" w:cs="Arial"/>
                <w:i/>
                <w:sz w:val="20"/>
                <w:szCs w:val="20"/>
              </w:rPr>
              <w:t>Leadpartne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r im Projekt?</w:t>
            </w:r>
          </w:p>
          <w:p w:rsidR="00062499" w:rsidRPr="00280846" w:rsidRDefault="00062499" w:rsidP="00220E8D">
            <w:pPr>
              <w:rPr>
                <w:rFonts w:ascii="Arial" w:hAnsi="Arial" w:cs="Arial"/>
                <w:b/>
                <w:lang w:val="it-IT"/>
              </w:rPr>
            </w:pPr>
            <w:r w:rsidRPr="00280846">
              <w:rPr>
                <w:rFonts w:ascii="Arial" w:hAnsi="Arial" w:cs="Arial"/>
                <w:b/>
                <w:lang w:val="it-IT"/>
              </w:rPr>
              <w:t>Portatore di progetto (LP)</w:t>
            </w:r>
          </w:p>
          <w:p w:rsidR="00062499" w:rsidRPr="0038209F" w:rsidRDefault="00062499" w:rsidP="00220E8D">
            <w:pPr>
              <w:rPr>
                <w:rFonts w:ascii="Arial" w:hAnsi="Arial" w:cs="Arial"/>
                <w:lang w:val="it-IT"/>
              </w:rPr>
            </w:pPr>
            <w:r w:rsidRPr="0038209F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Chi è il </w:t>
            </w:r>
            <w:proofErr w:type="spellStart"/>
            <w:r w:rsidRPr="0038209F">
              <w:rPr>
                <w:rFonts w:ascii="Arial" w:hAnsi="Arial" w:cs="Arial"/>
                <w:i/>
                <w:sz w:val="20"/>
                <w:szCs w:val="20"/>
                <w:lang w:val="it-IT"/>
              </w:rPr>
              <w:t>Leadpartner</w:t>
            </w:r>
            <w:proofErr w:type="spellEnd"/>
            <w:r w:rsidRPr="0038209F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nel progetto</w:t>
            </w:r>
            <w:r w:rsidRPr="0038209F">
              <w:rPr>
                <w:rFonts w:ascii="Arial" w:hAnsi="Arial" w:cs="Arial"/>
                <w:i/>
                <w:sz w:val="20"/>
                <w:szCs w:val="20"/>
                <w:lang w:val="it-IT"/>
              </w:rPr>
              <w:t>?</w:t>
            </w:r>
          </w:p>
        </w:tc>
        <w:tc>
          <w:tcPr>
            <w:tcW w:w="6072" w:type="dxa"/>
            <w:shd w:val="clear" w:color="auto" w:fill="D9D9D9" w:themeFill="background1" w:themeFillShade="D9"/>
            <w:vAlign w:val="center"/>
          </w:tcPr>
          <w:p w:rsidR="00062499" w:rsidRPr="0038209F" w:rsidRDefault="00062499" w:rsidP="00220E8D">
            <w:pPr>
              <w:rPr>
                <w:rFonts w:ascii="Arial" w:hAnsi="Arial" w:cs="Arial"/>
                <w:lang w:val="it-IT"/>
              </w:rPr>
            </w:pPr>
          </w:p>
        </w:tc>
      </w:tr>
      <w:tr w:rsidR="00062499" w:rsidRPr="00280846" w:rsidTr="00220E8D">
        <w:trPr>
          <w:trHeight w:val="794"/>
        </w:trPr>
        <w:tc>
          <w:tcPr>
            <w:tcW w:w="3227" w:type="dxa"/>
            <w:shd w:val="clear" w:color="auto" w:fill="D9D9D9" w:themeFill="background1" w:themeFillShade="D9"/>
          </w:tcPr>
          <w:p w:rsidR="00062499" w:rsidRDefault="00062499" w:rsidP="00220E8D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Kontaktperson</w:t>
            </w:r>
          </w:p>
          <w:p w:rsidR="00062499" w:rsidRPr="00CA4D55" w:rsidRDefault="00062499" w:rsidP="00220E8D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Wer ist </w:t>
            </w:r>
            <w:proofErr w:type="spellStart"/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>AnsprechpartnerIn</w:t>
            </w:r>
            <w:proofErr w:type="spellEnd"/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für das Projekt?</w:t>
            </w:r>
          </w:p>
          <w:p w:rsidR="00062499" w:rsidRPr="00D728E2" w:rsidRDefault="00062499" w:rsidP="00220E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728E2">
              <w:rPr>
                <w:rFonts w:ascii="Arial" w:hAnsi="Arial" w:cs="Arial"/>
                <w:sz w:val="20"/>
                <w:szCs w:val="20"/>
                <w:lang w:val="it-IT"/>
              </w:rPr>
              <w:t>Adresse</w:t>
            </w:r>
            <w:proofErr w:type="spellEnd"/>
          </w:p>
          <w:p w:rsidR="00062499" w:rsidRPr="00280846" w:rsidRDefault="00062499" w:rsidP="00220E8D">
            <w:pPr>
              <w:rPr>
                <w:rFonts w:ascii="Arial" w:hAnsi="Arial" w:cs="Arial"/>
                <w:b/>
                <w:lang w:val="it-IT"/>
              </w:rPr>
            </w:pPr>
            <w:r w:rsidRPr="00280846">
              <w:rPr>
                <w:rFonts w:ascii="Arial" w:hAnsi="Arial" w:cs="Arial"/>
                <w:b/>
                <w:lang w:val="it-IT"/>
              </w:rPr>
              <w:t>Persona di contatto</w:t>
            </w:r>
          </w:p>
          <w:p w:rsidR="00062499" w:rsidRPr="00280846" w:rsidRDefault="00062499" w:rsidP="00220E8D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80846">
              <w:rPr>
                <w:rFonts w:ascii="Arial" w:hAnsi="Arial" w:cs="Arial"/>
                <w:i/>
                <w:sz w:val="20"/>
                <w:szCs w:val="20"/>
                <w:lang w:val="it-IT"/>
              </w:rPr>
              <w:t>Chi è la persona di riferimento per il progetto?</w:t>
            </w:r>
          </w:p>
          <w:p w:rsidR="00062499" w:rsidRPr="00280846" w:rsidRDefault="00062499" w:rsidP="00220E8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6072" w:type="dxa"/>
            <w:shd w:val="clear" w:color="auto" w:fill="D9D9D9" w:themeFill="background1" w:themeFillShade="D9"/>
            <w:vAlign w:val="center"/>
          </w:tcPr>
          <w:p w:rsidR="00062499" w:rsidRPr="00280846" w:rsidRDefault="00062499" w:rsidP="00220E8D">
            <w:pPr>
              <w:rPr>
                <w:rFonts w:ascii="Arial" w:hAnsi="Arial" w:cs="Arial"/>
                <w:lang w:val="it-IT"/>
              </w:rPr>
            </w:pPr>
          </w:p>
        </w:tc>
      </w:tr>
      <w:tr w:rsidR="00062499" w:rsidRPr="00062499" w:rsidTr="00220E8D">
        <w:trPr>
          <w:trHeight w:val="1134"/>
        </w:trPr>
        <w:tc>
          <w:tcPr>
            <w:tcW w:w="3227" w:type="dxa"/>
            <w:shd w:val="clear" w:color="auto" w:fill="F2F2F2" w:themeFill="background1" w:themeFillShade="F2"/>
          </w:tcPr>
          <w:p w:rsidR="00062499" w:rsidRPr="00D728E2" w:rsidRDefault="00062499" w:rsidP="00220E8D">
            <w:pPr>
              <w:rPr>
                <w:rFonts w:ascii="Arial" w:hAnsi="Arial" w:cs="Arial"/>
                <w:b/>
              </w:rPr>
            </w:pPr>
            <w:r w:rsidRPr="00D728E2">
              <w:rPr>
                <w:rFonts w:ascii="Arial" w:hAnsi="Arial" w:cs="Arial"/>
                <w:b/>
              </w:rPr>
              <w:t>Projektpartner (PP)</w:t>
            </w:r>
          </w:p>
          <w:p w:rsidR="00062499" w:rsidRPr="00D728E2" w:rsidRDefault="00062499" w:rsidP="0022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8E2">
              <w:rPr>
                <w:rFonts w:ascii="Arial" w:hAnsi="Arial" w:cs="Arial"/>
                <w:i/>
                <w:sz w:val="20"/>
                <w:szCs w:val="20"/>
              </w:rPr>
              <w:t>In den anderen LAGs</w:t>
            </w:r>
          </w:p>
          <w:p w:rsidR="00062499" w:rsidRPr="00280846" w:rsidRDefault="00062499" w:rsidP="00220E8D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Partner di progetto</w:t>
            </w:r>
            <w:r w:rsidRPr="00280846">
              <w:rPr>
                <w:rFonts w:ascii="Arial" w:hAnsi="Arial" w:cs="Arial"/>
                <w:b/>
                <w:lang w:val="it-IT"/>
              </w:rPr>
              <w:t xml:space="preserve"> (PP)</w:t>
            </w:r>
          </w:p>
          <w:p w:rsidR="00062499" w:rsidRPr="00280846" w:rsidRDefault="00062499" w:rsidP="00220E8D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Negli altri GAL</w:t>
            </w:r>
          </w:p>
        </w:tc>
        <w:tc>
          <w:tcPr>
            <w:tcW w:w="6072" w:type="dxa"/>
            <w:shd w:val="clear" w:color="auto" w:fill="F2F2F2" w:themeFill="background1" w:themeFillShade="F2"/>
            <w:vAlign w:val="center"/>
          </w:tcPr>
          <w:p w:rsidR="00062499" w:rsidRPr="00280846" w:rsidRDefault="00062499" w:rsidP="00220E8D">
            <w:pPr>
              <w:rPr>
                <w:rFonts w:ascii="Arial" w:hAnsi="Arial" w:cs="Arial"/>
                <w:lang w:val="it-IT"/>
              </w:rPr>
            </w:pPr>
          </w:p>
        </w:tc>
      </w:tr>
      <w:tr w:rsidR="00062499" w:rsidTr="00220E8D">
        <w:trPr>
          <w:trHeight w:val="794"/>
        </w:trPr>
        <w:tc>
          <w:tcPr>
            <w:tcW w:w="3227" w:type="dxa"/>
            <w:shd w:val="clear" w:color="auto" w:fill="F2F2F2" w:themeFill="background1" w:themeFillShade="F2"/>
          </w:tcPr>
          <w:p w:rsidR="00062499" w:rsidRPr="00D728E2" w:rsidRDefault="00062499" w:rsidP="00220E8D">
            <w:pPr>
              <w:rPr>
                <w:rFonts w:ascii="Arial" w:hAnsi="Arial" w:cs="Arial"/>
                <w:b/>
              </w:rPr>
            </w:pPr>
            <w:r w:rsidRPr="00D728E2">
              <w:rPr>
                <w:rFonts w:ascii="Arial" w:hAnsi="Arial" w:cs="Arial"/>
                <w:b/>
              </w:rPr>
              <w:t>Kontaktperson</w:t>
            </w:r>
          </w:p>
          <w:p w:rsidR="00062499" w:rsidRPr="00CA4D55" w:rsidRDefault="00062499" w:rsidP="00220E8D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D728E2">
              <w:rPr>
                <w:rFonts w:ascii="Arial" w:hAnsi="Arial" w:cs="Arial"/>
                <w:i/>
                <w:sz w:val="20"/>
                <w:szCs w:val="20"/>
              </w:rPr>
              <w:t xml:space="preserve">Wer ist </w:t>
            </w:r>
            <w:proofErr w:type="spellStart"/>
            <w:r w:rsidRPr="00D728E2">
              <w:rPr>
                <w:rFonts w:ascii="Arial" w:hAnsi="Arial" w:cs="Arial"/>
                <w:i/>
                <w:sz w:val="20"/>
                <w:szCs w:val="20"/>
              </w:rPr>
              <w:t>Ansprech</w:t>
            </w:r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>partnerIn</w:t>
            </w:r>
            <w:proofErr w:type="spellEnd"/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für das Projekt?</w:t>
            </w:r>
          </w:p>
          <w:p w:rsidR="00062499" w:rsidRPr="00D728E2" w:rsidRDefault="00062499" w:rsidP="00220E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728E2">
              <w:rPr>
                <w:rFonts w:ascii="Arial" w:hAnsi="Arial" w:cs="Arial"/>
                <w:sz w:val="20"/>
                <w:szCs w:val="20"/>
                <w:lang w:val="it-IT"/>
              </w:rPr>
              <w:t>Adresse</w:t>
            </w:r>
            <w:proofErr w:type="spellEnd"/>
          </w:p>
          <w:p w:rsidR="00062499" w:rsidRPr="00280846" w:rsidRDefault="00062499" w:rsidP="00220E8D">
            <w:pPr>
              <w:rPr>
                <w:rFonts w:ascii="Arial" w:hAnsi="Arial" w:cs="Arial"/>
                <w:b/>
                <w:lang w:val="it-IT"/>
              </w:rPr>
            </w:pPr>
            <w:r w:rsidRPr="00280846">
              <w:rPr>
                <w:rFonts w:ascii="Arial" w:hAnsi="Arial" w:cs="Arial"/>
                <w:b/>
                <w:lang w:val="it-IT"/>
              </w:rPr>
              <w:t>Persona di contatto</w:t>
            </w:r>
          </w:p>
          <w:p w:rsidR="00062499" w:rsidRPr="00280846" w:rsidRDefault="00062499" w:rsidP="00220E8D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80846">
              <w:rPr>
                <w:rFonts w:ascii="Arial" w:hAnsi="Arial" w:cs="Arial"/>
                <w:i/>
                <w:sz w:val="20"/>
                <w:szCs w:val="20"/>
                <w:lang w:val="it-IT"/>
              </w:rPr>
              <w:t>Chi è la persona di riferimento per il progetto?</w:t>
            </w:r>
          </w:p>
          <w:p w:rsidR="00062499" w:rsidRPr="00250B07" w:rsidRDefault="00062499" w:rsidP="00220E8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Indirizzo</w:t>
            </w:r>
            <w:proofErr w:type="spellEnd"/>
          </w:p>
        </w:tc>
        <w:tc>
          <w:tcPr>
            <w:tcW w:w="6072" w:type="dxa"/>
            <w:shd w:val="clear" w:color="auto" w:fill="F2F2F2" w:themeFill="background1" w:themeFillShade="F2"/>
            <w:vAlign w:val="center"/>
          </w:tcPr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</w:tc>
      </w:tr>
      <w:tr w:rsidR="00062499" w:rsidTr="00220E8D">
        <w:trPr>
          <w:trHeight w:val="1134"/>
        </w:trPr>
        <w:tc>
          <w:tcPr>
            <w:tcW w:w="3227" w:type="dxa"/>
            <w:shd w:val="clear" w:color="auto" w:fill="D9D9D9" w:themeFill="background1" w:themeFillShade="D9"/>
          </w:tcPr>
          <w:p w:rsidR="00062499" w:rsidRPr="00B959CD" w:rsidRDefault="00062499" w:rsidP="00220E8D">
            <w:pPr>
              <w:rPr>
                <w:rFonts w:ascii="Arial" w:hAnsi="Arial" w:cs="Arial"/>
                <w:lang w:val="it-IT"/>
              </w:rPr>
            </w:pPr>
            <w:r w:rsidRPr="00B959CD">
              <w:rPr>
                <w:rFonts w:ascii="Arial" w:hAnsi="Arial" w:cs="Arial"/>
                <w:lang w:val="it-IT"/>
              </w:rPr>
              <w:t>Die</w:t>
            </w:r>
            <w:r w:rsidRPr="00B959CD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B959CD">
              <w:rPr>
                <w:rFonts w:ascii="Arial" w:hAnsi="Arial" w:cs="Arial"/>
                <w:b/>
                <w:lang w:val="it-IT"/>
              </w:rPr>
              <w:t>Projektidee</w:t>
            </w:r>
            <w:proofErr w:type="spellEnd"/>
            <w:r w:rsidRPr="00B959CD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wurde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eingebracht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/ </w:t>
            </w:r>
            <w:r w:rsidRPr="00B959CD">
              <w:rPr>
                <w:rFonts w:ascii="Arial" w:hAnsi="Arial" w:cs="Arial"/>
                <w:lang w:val="it-IT"/>
              </w:rPr>
              <w:t>l’</w:t>
            </w:r>
            <w:r w:rsidRPr="00B959CD">
              <w:rPr>
                <w:rFonts w:ascii="Arial" w:hAnsi="Arial" w:cs="Arial"/>
                <w:b/>
                <w:lang w:val="it-IT"/>
              </w:rPr>
              <w:t>idea di progetto</w:t>
            </w:r>
            <w:r w:rsidRPr="00B959CD">
              <w:rPr>
                <w:rFonts w:ascii="Arial" w:hAnsi="Arial" w:cs="Arial"/>
                <w:lang w:val="it-IT"/>
              </w:rPr>
              <w:t xml:space="preserve"> è stata presentata:</w:t>
            </w:r>
          </w:p>
          <w:p w:rsidR="00062499" w:rsidRPr="00250B07" w:rsidRDefault="00062499" w:rsidP="0006249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50B07">
              <w:rPr>
                <w:rFonts w:ascii="Arial" w:hAnsi="Arial" w:cs="Arial"/>
                <w:sz w:val="20"/>
                <w:szCs w:val="20"/>
                <w:lang w:val="de-DE"/>
              </w:rPr>
              <w:t>LAG/GAL</w:t>
            </w:r>
          </w:p>
          <w:p w:rsidR="00062499" w:rsidRPr="00250B07" w:rsidRDefault="00062499" w:rsidP="0006249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lang w:val="de-DE"/>
              </w:rPr>
            </w:pPr>
            <w:r w:rsidRPr="00250B0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data</w:t>
            </w:r>
            <w:proofErr w:type="spellEnd"/>
          </w:p>
        </w:tc>
        <w:tc>
          <w:tcPr>
            <w:tcW w:w="6072" w:type="dxa"/>
            <w:shd w:val="clear" w:color="auto" w:fill="D9D9D9" w:themeFill="background1" w:themeFillShade="D9"/>
          </w:tcPr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062499" w:rsidRDefault="00062499" w:rsidP="0006249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9299"/>
        <w:gridCol w:w="23"/>
      </w:tblGrid>
      <w:tr w:rsidR="00062499" w:rsidTr="00220E8D">
        <w:trPr>
          <w:gridAfter w:val="1"/>
          <w:wAfter w:w="23" w:type="dxa"/>
          <w:trHeight w:val="737"/>
        </w:trPr>
        <w:tc>
          <w:tcPr>
            <w:tcW w:w="9299" w:type="dxa"/>
            <w:vAlign w:val="center"/>
          </w:tcPr>
          <w:p w:rsidR="00062499" w:rsidRPr="00E32A0E" w:rsidRDefault="00062499" w:rsidP="00220E8D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E32A0E">
              <w:rPr>
                <w:rFonts w:ascii="Arial" w:hAnsi="Arial" w:cs="Arial"/>
                <w:b/>
                <w:sz w:val="32"/>
                <w:szCs w:val="32"/>
                <w:lang w:val="de-DE"/>
              </w:rPr>
              <w:lastRenderedPageBreak/>
              <w:t>Projektbeschreibung</w:t>
            </w:r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t>descrizione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t>progetto</w:t>
            </w:r>
            <w:proofErr w:type="spellEnd"/>
          </w:p>
        </w:tc>
      </w:tr>
      <w:tr w:rsidR="00062499" w:rsidTr="00220E8D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062499" w:rsidRPr="004145DC" w:rsidRDefault="00062499" w:rsidP="00220E8D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Ziel /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obiettivo</w:t>
            </w:r>
            <w:proofErr w:type="spellEnd"/>
          </w:p>
        </w:tc>
      </w:tr>
      <w:tr w:rsidR="00062499" w:rsidTr="00220E8D">
        <w:trPr>
          <w:gridAfter w:val="1"/>
          <w:wAfter w:w="23" w:type="dxa"/>
          <w:trHeight w:val="1021"/>
        </w:trPr>
        <w:tc>
          <w:tcPr>
            <w:tcW w:w="9299" w:type="dxa"/>
          </w:tcPr>
          <w:p w:rsidR="00062499" w:rsidRPr="0059501E" w:rsidRDefault="00062499" w:rsidP="00220E8D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</w:tc>
      </w:tr>
      <w:tr w:rsidR="00062499" w:rsidTr="00220E8D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062499" w:rsidRPr="004145DC" w:rsidRDefault="00062499" w:rsidP="00220E8D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Kurzbeschreibung der Maßnahmen / breve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descrizione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delle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azioni</w:t>
            </w:r>
            <w:proofErr w:type="spellEnd"/>
          </w:p>
        </w:tc>
      </w:tr>
      <w:tr w:rsidR="00062499" w:rsidTr="00220E8D">
        <w:trPr>
          <w:gridAfter w:val="1"/>
          <w:wAfter w:w="23" w:type="dxa"/>
          <w:trHeight w:val="454"/>
        </w:trPr>
        <w:tc>
          <w:tcPr>
            <w:tcW w:w="9299" w:type="dxa"/>
          </w:tcPr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</w:tc>
      </w:tr>
      <w:tr w:rsidR="00062499" w:rsidRPr="00062499" w:rsidTr="00220E8D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062499" w:rsidRPr="00824C80" w:rsidRDefault="00062499" w:rsidP="00220E8D">
            <w:pPr>
              <w:rPr>
                <w:rFonts w:ascii="Arial" w:hAnsi="Arial" w:cs="Arial"/>
                <w:b/>
                <w:lang w:val="de-DE"/>
              </w:rPr>
            </w:pPr>
            <w:r w:rsidRPr="00824C80">
              <w:rPr>
                <w:rFonts w:ascii="Arial" w:hAnsi="Arial" w:cs="Arial"/>
                <w:b/>
                <w:lang w:val="de-DE"/>
              </w:rPr>
              <w:t>Grenzüberschreitender Aspekt (Mehrwert)</w:t>
            </w:r>
            <w:r>
              <w:rPr>
                <w:rFonts w:ascii="Arial" w:hAnsi="Arial" w:cs="Arial"/>
                <w:b/>
                <w:lang w:val="de-DE"/>
              </w:rPr>
              <w:t xml:space="preserve"> / </w:t>
            </w:r>
            <w:proofErr w:type="spellStart"/>
            <w:r w:rsidRPr="00824C80">
              <w:rPr>
                <w:rFonts w:ascii="Arial" w:hAnsi="Arial" w:cs="Arial"/>
                <w:b/>
                <w:lang w:val="de-DE"/>
              </w:rPr>
              <w:t>Presenza</w:t>
            </w:r>
            <w:proofErr w:type="spellEnd"/>
            <w:r w:rsidRPr="00824C80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824C80">
              <w:rPr>
                <w:rFonts w:ascii="Arial" w:hAnsi="Arial" w:cs="Arial"/>
                <w:b/>
                <w:lang w:val="de-DE"/>
              </w:rPr>
              <w:t>dell‘aspetto</w:t>
            </w:r>
            <w:proofErr w:type="spellEnd"/>
            <w:r w:rsidRPr="00824C80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824C80">
              <w:rPr>
                <w:rFonts w:ascii="Arial" w:hAnsi="Arial" w:cs="Arial"/>
                <w:b/>
                <w:lang w:val="de-DE"/>
              </w:rPr>
              <w:t>transfrontaliero</w:t>
            </w:r>
            <w:proofErr w:type="spellEnd"/>
            <w:r w:rsidRPr="00824C80">
              <w:rPr>
                <w:rFonts w:ascii="Arial" w:hAnsi="Arial" w:cs="Arial"/>
                <w:b/>
                <w:lang w:val="de-DE"/>
              </w:rPr>
              <w:t xml:space="preserve"> (</w:t>
            </w:r>
            <w:proofErr w:type="spellStart"/>
            <w:r w:rsidRPr="00824C80">
              <w:rPr>
                <w:rFonts w:ascii="Arial" w:hAnsi="Arial" w:cs="Arial"/>
                <w:b/>
                <w:lang w:val="de-DE"/>
              </w:rPr>
              <w:t>valore</w:t>
            </w:r>
            <w:proofErr w:type="spellEnd"/>
            <w:r w:rsidRPr="00824C80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824C80">
              <w:rPr>
                <w:rFonts w:ascii="Arial" w:hAnsi="Arial" w:cs="Arial"/>
                <w:b/>
                <w:lang w:val="de-DE"/>
              </w:rPr>
              <w:t>aggiunto</w:t>
            </w:r>
            <w:proofErr w:type="spellEnd"/>
            <w:r w:rsidRPr="00824C80">
              <w:rPr>
                <w:rFonts w:ascii="Arial" w:hAnsi="Arial" w:cs="Arial"/>
                <w:b/>
                <w:lang w:val="de-DE"/>
              </w:rPr>
              <w:t>)</w:t>
            </w:r>
          </w:p>
          <w:p w:rsidR="00062499" w:rsidRPr="00062499" w:rsidRDefault="00062499" w:rsidP="00220E8D">
            <w:pPr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824C80">
              <w:rPr>
                <w:rFonts w:ascii="Arial" w:eastAsia="MS Mincho" w:hAnsi="Arial" w:cs="Arial"/>
                <w:i/>
                <w:lang w:eastAsia="de-AT"/>
              </w:rPr>
              <w:t>(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Welchen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Mehrwert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erbringt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die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grenzüberschreitende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Zusammenarbeit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im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Gegensatz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zu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einem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rein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nationalen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/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regionalen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Ansatz? </w:t>
            </w:r>
            <w:r w:rsidRPr="00062499">
              <w:rPr>
                <w:rFonts w:ascii="Arial" w:eastAsia="MS Mincho" w:hAnsi="Arial" w:cs="Arial"/>
                <w:i/>
                <w:lang w:val="it-IT" w:eastAsia="de-AT"/>
              </w:rPr>
              <w:t>Che valore aggiunto porta la cooperazione transfrontaliera rispetto ad un approccio puramente nazionale/regionale?)</w:t>
            </w:r>
          </w:p>
        </w:tc>
      </w:tr>
      <w:tr w:rsidR="00062499" w:rsidRPr="00062499" w:rsidTr="00220E8D">
        <w:trPr>
          <w:gridAfter w:val="1"/>
          <w:wAfter w:w="23" w:type="dxa"/>
          <w:trHeight w:val="454"/>
        </w:trPr>
        <w:tc>
          <w:tcPr>
            <w:tcW w:w="9299" w:type="dxa"/>
          </w:tcPr>
          <w:p w:rsidR="00062499" w:rsidRPr="00062499" w:rsidRDefault="00062499" w:rsidP="00220E8D">
            <w:pPr>
              <w:rPr>
                <w:rFonts w:ascii="Arial" w:hAnsi="Arial" w:cs="Arial"/>
                <w:lang w:val="it-IT"/>
              </w:rPr>
            </w:pPr>
          </w:p>
          <w:p w:rsidR="00062499" w:rsidRPr="00062499" w:rsidRDefault="00062499" w:rsidP="00220E8D">
            <w:pPr>
              <w:rPr>
                <w:rFonts w:ascii="Arial" w:hAnsi="Arial" w:cs="Arial"/>
                <w:lang w:val="it-IT"/>
              </w:rPr>
            </w:pPr>
          </w:p>
          <w:p w:rsidR="00062499" w:rsidRPr="00062499" w:rsidRDefault="00062499" w:rsidP="00220E8D">
            <w:pPr>
              <w:rPr>
                <w:rFonts w:ascii="Arial" w:hAnsi="Arial" w:cs="Arial"/>
                <w:lang w:val="it-IT"/>
              </w:rPr>
            </w:pPr>
          </w:p>
        </w:tc>
      </w:tr>
      <w:tr w:rsidR="00062499" w:rsidTr="00220E8D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062499" w:rsidRPr="00062499" w:rsidRDefault="00062499" w:rsidP="00220E8D">
            <w:pPr>
              <w:rPr>
                <w:rFonts w:ascii="Arial" w:hAnsi="Arial" w:cs="Arial"/>
                <w:b/>
                <w:sz w:val="8"/>
                <w:szCs w:val="8"/>
                <w:lang w:val="it-IT"/>
              </w:rPr>
            </w:pPr>
          </w:p>
          <w:p w:rsidR="00062499" w:rsidRPr="004145DC" w:rsidRDefault="00062499" w:rsidP="00220E8D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Projektzeitraum/-dauer /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durata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progetto</w:t>
            </w:r>
            <w:proofErr w:type="spellEnd"/>
          </w:p>
        </w:tc>
      </w:tr>
      <w:tr w:rsidR="00062499" w:rsidTr="00220E8D">
        <w:trPr>
          <w:trHeight w:val="567"/>
        </w:trPr>
        <w:tc>
          <w:tcPr>
            <w:tcW w:w="9322" w:type="dxa"/>
            <w:gridSpan w:val="2"/>
          </w:tcPr>
          <w:p w:rsidR="00062499" w:rsidRPr="0059501E" w:rsidRDefault="00062499" w:rsidP="00220E8D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  <w:p w:rsidR="00062499" w:rsidRPr="00CA4D55" w:rsidRDefault="00062499" w:rsidP="00220E8D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</w:tr>
      <w:tr w:rsidR="00062499" w:rsidTr="00220E8D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062499" w:rsidRPr="00AB082A" w:rsidRDefault="00062499" w:rsidP="00220E8D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62499" w:rsidRPr="00883EAB" w:rsidRDefault="00062499" w:rsidP="00220E8D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Projektkosten /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costi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progetto</w:t>
            </w:r>
            <w:proofErr w:type="spellEnd"/>
          </w:p>
        </w:tc>
      </w:tr>
      <w:tr w:rsidR="00062499" w:rsidTr="00220E8D">
        <w:trPr>
          <w:gridAfter w:val="1"/>
          <w:wAfter w:w="23" w:type="dxa"/>
          <w:trHeight w:val="567"/>
        </w:trPr>
        <w:tc>
          <w:tcPr>
            <w:tcW w:w="9299" w:type="dxa"/>
          </w:tcPr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  <w:p w:rsidR="00062499" w:rsidRDefault="00062499" w:rsidP="00220E8D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062499" w:rsidRDefault="00062499" w:rsidP="00062499">
      <w:pPr>
        <w:rPr>
          <w:rFonts w:ascii="Arial" w:hAnsi="Arial" w:cs="Arial"/>
          <w:lang w:val="de-DE"/>
        </w:rPr>
      </w:pPr>
    </w:p>
    <w:p w:rsidR="00062499" w:rsidRDefault="00062499" w:rsidP="00062499">
      <w:pPr>
        <w:rPr>
          <w:rFonts w:ascii="Arial" w:hAnsi="Arial" w:cs="Arial"/>
          <w:lang w:val="de-DE"/>
        </w:rPr>
      </w:pPr>
    </w:p>
    <w:p w:rsidR="00062499" w:rsidRDefault="00062499" w:rsidP="0006249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Datum / </w:t>
      </w:r>
      <w:proofErr w:type="spellStart"/>
      <w:r>
        <w:rPr>
          <w:rFonts w:ascii="Arial" w:hAnsi="Arial" w:cs="Arial"/>
          <w:lang w:val="de-DE"/>
        </w:rPr>
        <w:t>data</w:t>
      </w:r>
      <w:proofErr w:type="spellEnd"/>
      <w:r>
        <w:rPr>
          <w:rFonts w:ascii="Arial" w:hAnsi="Arial" w:cs="Arial"/>
          <w:lang w:val="de-DE"/>
        </w:rPr>
        <w:t>: _______________________</w:t>
      </w:r>
    </w:p>
    <w:p w:rsidR="003522E1" w:rsidRDefault="00062499">
      <w:bookmarkStart w:id="0" w:name="_GoBack"/>
      <w:bookmarkEnd w:id="0"/>
    </w:p>
    <w:sectPr w:rsidR="003522E1" w:rsidSect="009D6A51">
      <w:headerReference w:type="first" r:id="rId6"/>
      <w:pgSz w:w="11906" w:h="16838"/>
      <w:pgMar w:top="1417" w:right="1417" w:bottom="1134" w:left="1417" w:header="708" w:footer="708" w:gutter="0"/>
      <w:pgNumType w:fmt="numberInDash"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51" w:rsidRDefault="00062499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7B8094" wp14:editId="11005ACD">
              <wp:simplePos x="0" y="0"/>
              <wp:positionH relativeFrom="column">
                <wp:posOffset>612134</wp:posOffset>
              </wp:positionH>
              <wp:positionV relativeFrom="paragraph">
                <wp:posOffset>-304725</wp:posOffset>
              </wp:positionV>
              <wp:extent cx="4744016" cy="787652"/>
              <wp:effectExtent l="0" t="0" r="0" b="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44016" cy="787652"/>
                        <a:chOff x="0" y="0"/>
                        <a:chExt cx="4744016" cy="787652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49782" y="0"/>
                          <a:ext cx="1394234" cy="7152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92998" y="63375"/>
                          <a:ext cx="1321806" cy="597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Grafik 1" descr="C:\Users\birgit.zankl-petauts\AppData\Local\Microsoft\Windows\Temporary Internet Files\Content.Word\LAG-HERMAGOR-logo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214"/>
                          <a:ext cx="1167897" cy="751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4" o:spid="_x0000_s1026" style="position:absolute;margin-left:48.2pt;margin-top:-24pt;width:373.55pt;height:62pt;z-index:251659264" coordsize="47440,7876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33497;width:13943;height:7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dDDDAAAA2gAAAA8AAABkcnMvZG93bnJldi54bWxEj0+LwjAUxO/CfofwFrwsmiroajXKKii9&#10;KOu/+6N5pmWbl9JE7X77jbDgcZiZ3zDzZWsrcafGl44VDPoJCOLc6ZKNgvNp05uA8AFZY+WYFPyS&#10;h+XirTPHVLsHH+h+DEZECPsUFRQh1KmUPi/Iou+7mjh6V9dYDFE2RuoGHxFuKzlMkrG0WHJcKLCm&#10;dUH5z/FmFVyyafg87T++r2Y1WplstFu326lS3ff2awYiUBte4f92phWM4Xkl3g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F0MMMAAADaAAAADwAAAAAAAAAAAAAAAACf&#10;AgAAZHJzL2Rvd25yZXYueG1sUEsFBgAAAAAEAAQA9wAAAI8DAAAAAA==&#10;">
                <v:imagedata r:id="rId4" o:title=""/>
                <v:path arrowok="t"/>
              </v:shape>
              <v:shape id="Grafik 7" o:spid="_x0000_s1028" type="#_x0000_t75" style="position:absolute;left:16929;top:633;width:13219;height:5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CWXDAAAA2gAAAA8AAABkcnMvZG93bnJldi54bWxEj0FrwkAUhO8F/8PyBG91kyJtjW5Ei4FC&#10;TrGFXp/ZZzaYfRuya0z/fbdQ6HGYmW+Y7W6ynRhp8K1jBekyAUFcO91yo+Dzo3h8BeEDssbOMSn4&#10;Jg+7fPawxUy7O1c0nkIjIoR9hgpMCH0mpa8NWfRL1xNH7+IGiyHKoZF6wHuE204+JcmztNhyXDDY&#10;05uh+nq6WQXH9VSMaTBcfF1uksrVeXWoSqUW82m/ARFoCv/hv/a7VvACv1fi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AJZcMAAADaAAAADwAAAAAAAAAAAAAAAACf&#10;AgAAZHJzL2Rvd25yZXYueG1sUEsFBgAAAAAEAAQA9wAAAI8DAAAAAA==&#10;">
                <v:imagedata r:id="rId5" o:title=""/>
                <v:path arrowok="t"/>
              </v:shape>
              <v:shape id="Grafik 1" o:spid="_x0000_s1029" type="#_x0000_t75" style="position:absolute;top:362;width:11678;height:7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2ibq/AAAA2gAAAA8AAABkcnMvZG93bnJldi54bWxET02LwjAQvQv7H8IIexFN9SDSNYoIK952&#10;reJex2Zsis2kNLHt/nsjCJ6Gx/uc5bq3lWip8aVjBdNJAoI4d7rkQsHp+D1egPABWWPlmBT8k4f1&#10;6mOwxFS7jg/UZqEQMYR9igpMCHUqpc8NWfQTVxNH7uoaiyHCppC6wS6G20rOkmQuLZYcGwzWtDWU&#10;37K7VbA7j+Tl72YO7Xa6yXah/S1/Zp1Sn8N+8wUiUB/e4pd7r+N8eL7yvHL1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Nom6vwAAANoAAAAPAAAAAAAAAAAAAAAAAJ8CAABk&#10;cnMvZG93bnJldi54bWxQSwUGAAAAAAQABAD3AAAAiwMAAAAA&#10;">
                <v:imagedata r:id="rId6" o:title="LAG-HERMAGOR-log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CA2"/>
    <w:multiLevelType w:val="hybridMultilevel"/>
    <w:tmpl w:val="3E5479C8"/>
    <w:lvl w:ilvl="0" w:tplc="25CA00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99"/>
    <w:rsid w:val="00062499"/>
    <w:rsid w:val="00B85A13"/>
    <w:rsid w:val="00CB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4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2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499"/>
  </w:style>
  <w:style w:type="table" w:styleId="Tabellenraster">
    <w:name w:val="Table Grid"/>
    <w:basedOn w:val="NormaleTabelle"/>
    <w:uiPriority w:val="59"/>
    <w:rsid w:val="0006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4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2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499"/>
  </w:style>
  <w:style w:type="table" w:styleId="Tabellenraster">
    <w:name w:val="Table Grid"/>
    <w:basedOn w:val="NormaleTabelle"/>
    <w:uiPriority w:val="59"/>
    <w:rsid w:val="0006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D713E033.dotm</Template>
  <TotalTime>0</TotalTime>
  <Pages>2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CNC-SSC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Zankl-Petautschnig</dc:creator>
  <cp:lastModifiedBy>Birgit Zankl-Petautschnig</cp:lastModifiedBy>
  <cp:revision>1</cp:revision>
  <dcterms:created xsi:type="dcterms:W3CDTF">2020-08-20T09:50:00Z</dcterms:created>
  <dcterms:modified xsi:type="dcterms:W3CDTF">2020-08-20T09:52:00Z</dcterms:modified>
</cp:coreProperties>
</file>