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7F" w:rsidRDefault="005C6D89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59B2BA3" wp14:editId="0CE601A2">
            <wp:simplePos x="0" y="0"/>
            <wp:positionH relativeFrom="column">
              <wp:posOffset>4432935</wp:posOffset>
            </wp:positionH>
            <wp:positionV relativeFrom="paragraph">
              <wp:posOffset>-633095</wp:posOffset>
            </wp:positionV>
            <wp:extent cx="1894205" cy="1217930"/>
            <wp:effectExtent l="0" t="0" r="0" b="1270"/>
            <wp:wrapTight wrapText="bothSides">
              <wp:wrapPolygon edited="0">
                <wp:start x="7386" y="0"/>
                <wp:lineTo x="0" y="0"/>
                <wp:lineTo x="0" y="6081"/>
                <wp:lineTo x="217" y="11825"/>
                <wp:lineTo x="869" y="18920"/>
                <wp:lineTo x="3693" y="21285"/>
                <wp:lineTo x="7386" y="21285"/>
                <wp:lineTo x="8472" y="21285"/>
                <wp:lineTo x="21289" y="16893"/>
                <wp:lineTo x="21289" y="5406"/>
                <wp:lineTo x="8472" y="5406"/>
                <wp:lineTo x="8472" y="0"/>
                <wp:lineTo x="7386" y="0"/>
              </wp:wrapPolygon>
            </wp:wrapTight>
            <wp:docPr id="2" name="Grafik 2" descr="C:\Users\birgit.zankl-petauts\AppData\Local\Microsoft\Windows\Temporary Internet Files\Content.Word\LAG-HERMAGOR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birgit.zankl-petauts\AppData\Local\Microsoft\Windows\Temporary Internet Files\Content.Word\LAG-HERMAGOR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7F" w:rsidRDefault="00745D7F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</w:p>
    <w:p w:rsidR="002A1F4D" w:rsidRDefault="00E140FE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392568">
        <w:rPr>
          <w:rFonts w:ascii="Arial" w:hAnsi="Arial" w:cs="Arial"/>
          <w:b/>
          <w:sz w:val="44"/>
          <w:szCs w:val="44"/>
          <w:lang w:val="de-DE"/>
        </w:rPr>
        <w:t>Projekt – Datenblatt</w:t>
      </w:r>
    </w:p>
    <w:p w:rsidR="0059501E" w:rsidRDefault="0059501E">
      <w:pPr>
        <w:rPr>
          <w:rFonts w:ascii="Arial" w:hAnsi="Arial" w:cs="Arial"/>
          <w:lang w:val="de-DE"/>
        </w:rPr>
      </w:pPr>
    </w:p>
    <w:p w:rsidR="00AB4456" w:rsidRDefault="00AB4456">
      <w:pPr>
        <w:rPr>
          <w:rFonts w:ascii="Arial" w:hAnsi="Arial" w:cs="Arial"/>
          <w:lang w:val="de-DE"/>
        </w:rPr>
      </w:pPr>
    </w:p>
    <w:p w:rsidR="00392568" w:rsidRDefault="00392568" w:rsidP="0027065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Diese</w:t>
      </w:r>
      <w:r w:rsidR="00270650">
        <w:rPr>
          <w:rFonts w:ascii="Arial" w:hAnsi="Arial" w:cs="Arial"/>
          <w:lang w:val="de-DE"/>
        </w:rPr>
        <w:t xml:space="preserve">s Projekt-Datenblatt dient zur Einreichung von Projektideen bei der LAG Region Hermagor </w:t>
      </w:r>
      <w:r w:rsidR="00516CF6">
        <w:rPr>
          <w:rFonts w:ascii="Arial" w:hAnsi="Arial" w:cs="Arial"/>
          <w:lang w:val="de-DE"/>
        </w:rPr>
        <w:t xml:space="preserve">und stellt die Basis für das gemeinsame Erarbeiten des LAG-Förderantrages gem. </w:t>
      </w:r>
      <w:r w:rsidR="0059501E">
        <w:rPr>
          <w:rFonts w:ascii="Arial" w:hAnsi="Arial" w:cs="Arial"/>
          <w:lang w:val="de-DE"/>
        </w:rPr>
        <w:t>der Lokalen Entwicklungsstrategie 2014 – 2020 der Region Hermagor</w:t>
      </w:r>
      <w:r w:rsidR="00516CF6">
        <w:rPr>
          <w:rFonts w:ascii="Arial" w:hAnsi="Arial" w:cs="Arial"/>
          <w:lang w:val="de-DE"/>
        </w:rPr>
        <w:t xml:space="preserve"> dar</w:t>
      </w:r>
      <w:r w:rsidR="0059501E">
        <w:rPr>
          <w:rFonts w:ascii="Arial" w:hAnsi="Arial" w:cs="Arial"/>
          <w:lang w:val="de-DE"/>
        </w:rPr>
        <w:t>.</w:t>
      </w:r>
    </w:p>
    <w:p w:rsidR="00392568" w:rsidRDefault="00392568">
      <w:pPr>
        <w:rPr>
          <w:rFonts w:ascii="Arial" w:hAnsi="Arial" w:cs="Arial"/>
          <w:lang w:val="de-DE"/>
        </w:rPr>
      </w:pPr>
    </w:p>
    <w:p w:rsidR="00745D7F" w:rsidRDefault="00745D7F">
      <w:pPr>
        <w:rPr>
          <w:rFonts w:ascii="Arial" w:hAnsi="Arial" w:cs="Arial"/>
          <w:lang w:val="de-DE"/>
        </w:rPr>
      </w:pP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2943"/>
        <w:gridCol w:w="6356"/>
      </w:tblGrid>
      <w:tr w:rsidR="00E140FE" w:rsidTr="00CA4D55">
        <w:trPr>
          <w:trHeight w:val="737"/>
        </w:trPr>
        <w:tc>
          <w:tcPr>
            <w:tcW w:w="2943" w:type="dxa"/>
            <w:vAlign w:val="center"/>
          </w:tcPr>
          <w:p w:rsidR="00E140FE" w:rsidRDefault="00E140FE" w:rsidP="00E140FE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E140FE">
              <w:rPr>
                <w:rFonts w:ascii="Arial" w:hAnsi="Arial" w:cs="Arial"/>
                <w:b/>
                <w:sz w:val="40"/>
                <w:szCs w:val="40"/>
                <w:lang w:val="de-DE"/>
              </w:rPr>
              <w:t>Projekttitel</w:t>
            </w:r>
          </w:p>
          <w:p w:rsidR="00516CF6" w:rsidRPr="00883EAB" w:rsidRDefault="00516CF6" w:rsidP="00516C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sz w:val="20"/>
                <w:szCs w:val="20"/>
                <w:lang w:val="de-DE"/>
              </w:rPr>
              <w:t>(Arbeitstitel)</w:t>
            </w:r>
          </w:p>
        </w:tc>
        <w:tc>
          <w:tcPr>
            <w:tcW w:w="6356" w:type="dxa"/>
            <w:vAlign w:val="center"/>
          </w:tcPr>
          <w:p w:rsidR="00E140FE" w:rsidRDefault="00E140FE" w:rsidP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E140FE" w:rsidTr="00CA4D55">
        <w:trPr>
          <w:trHeight w:val="794"/>
        </w:trPr>
        <w:tc>
          <w:tcPr>
            <w:tcW w:w="2943" w:type="dxa"/>
          </w:tcPr>
          <w:p w:rsidR="00E140FE" w:rsidRDefault="00E140FE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Projektträgerschaft</w:t>
            </w:r>
          </w:p>
          <w:p w:rsidR="00516CF6" w:rsidRPr="006631BA" w:rsidRDefault="006631BA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>We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lche Organisation</w:t>
            </w:r>
            <w:r w:rsidRP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ist hauptverantwortlich für die Durchführung?</w:t>
            </w:r>
          </w:p>
          <w:p w:rsidR="00516CF6" w:rsidRDefault="00516CF6" w:rsidP="00516CF6">
            <w:pPr>
              <w:rPr>
                <w:rFonts w:ascii="Arial" w:hAnsi="Arial" w:cs="Arial"/>
                <w:lang w:val="de-DE"/>
              </w:rPr>
            </w:pPr>
          </w:p>
          <w:p w:rsidR="00392568" w:rsidRPr="00392568" w:rsidRDefault="00392568" w:rsidP="00516CF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Anschrift / Telefon / Mail</w:t>
            </w:r>
          </w:p>
        </w:tc>
        <w:tc>
          <w:tcPr>
            <w:tcW w:w="6356" w:type="dxa"/>
          </w:tcPr>
          <w:p w:rsidR="00E140FE" w:rsidRDefault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E140FE" w:rsidTr="00CA4D55">
        <w:trPr>
          <w:trHeight w:val="1134"/>
        </w:trPr>
        <w:tc>
          <w:tcPr>
            <w:tcW w:w="2943" w:type="dxa"/>
          </w:tcPr>
          <w:p w:rsidR="00E140FE" w:rsidRDefault="00392568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Projektteam</w:t>
            </w:r>
          </w:p>
          <w:p w:rsidR="00516CF6" w:rsidRPr="00883EAB" w:rsidRDefault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arbeitet </w:t>
            </w:r>
            <w:r w:rsid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aktiv 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mit?</w:t>
            </w:r>
          </w:p>
          <w:p w:rsidR="00392568" w:rsidRPr="00392568" w:rsidRDefault="0039256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:rsidR="00E140FE" w:rsidRDefault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:rsidTr="00CA4D55">
        <w:trPr>
          <w:trHeight w:val="454"/>
        </w:trPr>
        <w:tc>
          <w:tcPr>
            <w:tcW w:w="2943" w:type="dxa"/>
          </w:tcPr>
          <w:p w:rsidR="00516CF6" w:rsidRDefault="00516CF6" w:rsidP="00516CF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:rsidR="00516CF6" w:rsidRPr="00CA4D55" w:rsidRDefault="00516CF6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(Wer ist </w:t>
            </w:r>
            <w:proofErr w:type="spellStart"/>
            <w:r w:rsidR="00EE1371"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AnsprechpartnerIn</w:t>
            </w:r>
            <w:proofErr w:type="spellEnd"/>
            <w:r w:rsidR="00EE1371"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:rsidR="00392568" w:rsidRPr="00392568" w:rsidRDefault="00392568" w:rsidP="00516CF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:rsidTr="00CA4D55">
        <w:trPr>
          <w:trHeight w:val="454"/>
        </w:trPr>
        <w:tc>
          <w:tcPr>
            <w:tcW w:w="2943" w:type="dxa"/>
          </w:tcPr>
          <w:p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Adresse</w:t>
            </w:r>
          </w:p>
        </w:tc>
        <w:tc>
          <w:tcPr>
            <w:tcW w:w="6356" w:type="dxa"/>
          </w:tcPr>
          <w:p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:rsidTr="00CA4D55">
        <w:trPr>
          <w:trHeight w:val="454"/>
        </w:trPr>
        <w:tc>
          <w:tcPr>
            <w:tcW w:w="2943" w:type="dxa"/>
          </w:tcPr>
          <w:p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Telefon</w:t>
            </w:r>
          </w:p>
        </w:tc>
        <w:tc>
          <w:tcPr>
            <w:tcW w:w="6356" w:type="dxa"/>
          </w:tcPr>
          <w:p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:rsidTr="00CA4D55">
        <w:trPr>
          <w:trHeight w:val="454"/>
        </w:trPr>
        <w:tc>
          <w:tcPr>
            <w:tcW w:w="2943" w:type="dxa"/>
          </w:tcPr>
          <w:p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Email</w:t>
            </w:r>
          </w:p>
        </w:tc>
        <w:tc>
          <w:tcPr>
            <w:tcW w:w="6356" w:type="dxa"/>
          </w:tcPr>
          <w:p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:rsidTr="00CA4D55">
        <w:trPr>
          <w:trHeight w:val="454"/>
        </w:trPr>
        <w:tc>
          <w:tcPr>
            <w:tcW w:w="2943" w:type="dxa"/>
          </w:tcPr>
          <w:p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356" w:type="dxa"/>
          </w:tcPr>
          <w:p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:rsidTr="00CA4D55">
        <w:trPr>
          <w:trHeight w:val="454"/>
        </w:trPr>
        <w:tc>
          <w:tcPr>
            <w:tcW w:w="2943" w:type="dxa"/>
          </w:tcPr>
          <w:p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E140FE" w:rsidRDefault="00E140FE">
      <w:pPr>
        <w:rPr>
          <w:rFonts w:ascii="Arial" w:hAnsi="Arial" w:cs="Arial"/>
          <w:lang w:val="de-DE"/>
        </w:rPr>
      </w:pPr>
    </w:p>
    <w:p w:rsidR="008D0B6C" w:rsidRDefault="008D0B6C">
      <w:pPr>
        <w:rPr>
          <w:rFonts w:ascii="Arial" w:hAnsi="Arial" w:cs="Arial"/>
          <w:lang w:val="de-DE"/>
        </w:rPr>
      </w:pPr>
    </w:p>
    <w:p w:rsidR="00516CF6" w:rsidRDefault="00516CF6">
      <w:pPr>
        <w:rPr>
          <w:rFonts w:ascii="Arial" w:hAnsi="Arial" w:cs="Arial"/>
          <w:lang w:val="de-DE"/>
        </w:rPr>
      </w:pPr>
    </w:p>
    <w:p w:rsidR="004145DC" w:rsidRDefault="004145DC">
      <w:pPr>
        <w:rPr>
          <w:rFonts w:ascii="Arial" w:hAnsi="Arial" w:cs="Arial"/>
          <w:lang w:val="de-DE"/>
        </w:rPr>
      </w:pPr>
    </w:p>
    <w:p w:rsidR="008D0B6C" w:rsidRDefault="008D0B6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3A2776" w:rsidRDefault="003A2776">
      <w:pPr>
        <w:rPr>
          <w:rFonts w:ascii="Arial" w:hAnsi="Arial" w:cs="Arial"/>
          <w:lang w:val="de-DE"/>
        </w:rPr>
      </w:pP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3085"/>
        <w:gridCol w:w="6214"/>
      </w:tblGrid>
      <w:tr w:rsidR="003A2776" w:rsidTr="000C7C48">
        <w:trPr>
          <w:trHeight w:val="737"/>
        </w:trPr>
        <w:tc>
          <w:tcPr>
            <w:tcW w:w="9299" w:type="dxa"/>
            <w:gridSpan w:val="2"/>
            <w:vAlign w:val="center"/>
          </w:tcPr>
          <w:p w:rsidR="003A2776" w:rsidRDefault="003A2776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de-DE"/>
              </w:rPr>
              <w:t>Projektbeschreibung</w:t>
            </w:r>
          </w:p>
        </w:tc>
      </w:tr>
      <w:tr w:rsidR="004145DC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516CF6" w:rsidRDefault="004145DC" w:rsidP="00516CF6">
            <w:pPr>
              <w:rPr>
                <w:rFonts w:ascii="Arial" w:hAnsi="Arial" w:cs="Arial"/>
                <w:b/>
                <w:lang w:val="de-DE"/>
              </w:rPr>
            </w:pPr>
            <w:r w:rsidRPr="004145DC">
              <w:rPr>
                <w:rFonts w:ascii="Arial" w:hAnsi="Arial" w:cs="Arial"/>
                <w:b/>
                <w:lang w:val="de-DE"/>
              </w:rPr>
              <w:t xml:space="preserve">1. </w:t>
            </w:r>
            <w:r w:rsidR="00516CF6">
              <w:rPr>
                <w:rFonts w:ascii="Arial" w:hAnsi="Arial" w:cs="Arial"/>
                <w:b/>
                <w:lang w:val="de-DE"/>
              </w:rPr>
              <w:t>Ausgangslage</w:t>
            </w:r>
            <w:r w:rsidR="00436E68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4145DC" w:rsidRPr="00883EAB" w:rsidRDefault="00516CF6" w:rsidP="00516C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Wie stellt sich derzeit die Situation dar? Warum ist Handlungsbedarf?</w:t>
            </w:r>
          </w:p>
        </w:tc>
      </w:tr>
      <w:tr w:rsidR="00436E68" w:rsidTr="000C7C48">
        <w:trPr>
          <w:trHeight w:val="1134"/>
        </w:trPr>
        <w:tc>
          <w:tcPr>
            <w:tcW w:w="9299" w:type="dxa"/>
            <w:gridSpan w:val="2"/>
          </w:tcPr>
          <w:p w:rsidR="00436E68" w:rsidRDefault="00436E68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:rsidR="004145DC" w:rsidRPr="004145DC" w:rsidRDefault="004145DC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4145DC" w:rsidP="004145DC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 Ziele des Projektes, Zielgruppen, Projektmodule</w:t>
            </w:r>
          </w:p>
          <w:p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:rsidTr="000C7C48">
        <w:trPr>
          <w:trHeight w:val="1021"/>
        </w:trPr>
        <w:tc>
          <w:tcPr>
            <w:tcW w:w="3085" w:type="dxa"/>
          </w:tcPr>
          <w:p w:rsidR="0059501E" w:rsidRPr="0059501E" w:rsidRDefault="0059501E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3A2776" w:rsidRDefault="004145DC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Ziel</w:t>
            </w:r>
          </w:p>
          <w:p w:rsidR="00251AA1" w:rsidRPr="00883EAB" w:rsidRDefault="006631BA" w:rsidP="006631B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Was soll durch die Umsetzung dieses Projektes erreicht werden?</w:t>
            </w:r>
          </w:p>
        </w:tc>
        <w:tc>
          <w:tcPr>
            <w:tcW w:w="6214" w:type="dxa"/>
          </w:tcPr>
          <w:p w:rsidR="00436E68" w:rsidRDefault="00436E68" w:rsidP="0059501E">
            <w:pPr>
              <w:rPr>
                <w:rFonts w:ascii="Arial" w:hAnsi="Arial" w:cs="Arial"/>
                <w:lang w:val="de-DE"/>
              </w:rPr>
            </w:pPr>
          </w:p>
          <w:p w:rsidR="0059501E" w:rsidRDefault="0059501E" w:rsidP="0059501E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:rsidTr="000C7C48">
        <w:trPr>
          <w:trHeight w:val="1021"/>
        </w:trPr>
        <w:tc>
          <w:tcPr>
            <w:tcW w:w="3085" w:type="dxa"/>
          </w:tcPr>
          <w:p w:rsidR="0059501E" w:rsidRPr="0059501E" w:rsidRDefault="0059501E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3A2776" w:rsidRDefault="004145DC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Zielgruppen</w:t>
            </w:r>
          </w:p>
          <w:p w:rsidR="00516CF6" w:rsidRPr="00883EAB" w:rsidRDefault="00516CF6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Wer sind die Nutznießer des Projektes?</w:t>
            </w:r>
          </w:p>
        </w:tc>
        <w:tc>
          <w:tcPr>
            <w:tcW w:w="6214" w:type="dxa"/>
          </w:tcPr>
          <w:p w:rsidR="003A2776" w:rsidRDefault="003A2776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:rsidTr="000C7C48">
        <w:trPr>
          <w:trHeight w:val="1021"/>
        </w:trPr>
        <w:tc>
          <w:tcPr>
            <w:tcW w:w="3085" w:type="dxa"/>
          </w:tcPr>
          <w:p w:rsidR="0059501E" w:rsidRPr="0059501E" w:rsidRDefault="0059501E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3A2776" w:rsidRDefault="004145DC" w:rsidP="004145DC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Projektmodule</w:t>
            </w:r>
          </w:p>
          <w:p w:rsidR="00516CF6" w:rsidRPr="00883EAB" w:rsidRDefault="00516CF6" w:rsidP="00CA4D55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Gibt es klar abgegrenzte Projektabschnitte/Themen?</w:t>
            </w:r>
          </w:p>
        </w:tc>
        <w:tc>
          <w:tcPr>
            <w:tcW w:w="6214" w:type="dxa"/>
          </w:tcPr>
          <w:p w:rsidR="003A2776" w:rsidRDefault="003A2776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4145DC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 Geplante Kooperationspartner im Projekt</w:t>
            </w:r>
          </w:p>
        </w:tc>
      </w:tr>
      <w:tr w:rsidR="003A2776" w:rsidTr="000C7C48">
        <w:trPr>
          <w:trHeight w:val="454"/>
        </w:trPr>
        <w:tc>
          <w:tcPr>
            <w:tcW w:w="3085" w:type="dxa"/>
          </w:tcPr>
          <w:p w:rsidR="003A2776" w:rsidRPr="00D160F7" w:rsidRDefault="003A2776" w:rsidP="0059501E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516CF6" w:rsidRPr="00883EAB" w:rsidRDefault="00516CF6" w:rsidP="0059501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Organisation</w:t>
            </w:r>
          </w:p>
        </w:tc>
        <w:tc>
          <w:tcPr>
            <w:tcW w:w="6214" w:type="dxa"/>
          </w:tcPr>
          <w:p w:rsidR="003A2776" w:rsidRPr="00D160F7" w:rsidRDefault="003A2776" w:rsidP="003A2776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516CF6" w:rsidRPr="00883EAB" w:rsidRDefault="00516CF6" w:rsidP="003A277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Kontaktperson</w:t>
            </w:r>
          </w:p>
        </w:tc>
      </w:tr>
      <w:tr w:rsidR="00672123" w:rsidTr="000C7C48">
        <w:trPr>
          <w:trHeight w:val="454"/>
        </w:trPr>
        <w:tc>
          <w:tcPr>
            <w:tcW w:w="3085" w:type="dxa"/>
          </w:tcPr>
          <w:p w:rsidR="00672123" w:rsidRDefault="00672123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:rsidR="00672123" w:rsidRDefault="00672123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0C7C48">
        <w:trPr>
          <w:trHeight w:val="454"/>
        </w:trPr>
        <w:tc>
          <w:tcPr>
            <w:tcW w:w="3085" w:type="dxa"/>
          </w:tcPr>
          <w:p w:rsidR="004145DC" w:rsidRDefault="004145DC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0C7C48">
        <w:trPr>
          <w:trHeight w:val="454"/>
        </w:trPr>
        <w:tc>
          <w:tcPr>
            <w:tcW w:w="3085" w:type="dxa"/>
          </w:tcPr>
          <w:p w:rsidR="004145DC" w:rsidRDefault="004145DC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5C6D89" w:rsidTr="005C6D89">
        <w:trPr>
          <w:trHeight w:val="454"/>
        </w:trPr>
        <w:tc>
          <w:tcPr>
            <w:tcW w:w="9299" w:type="dxa"/>
            <w:gridSpan w:val="2"/>
            <w:shd w:val="clear" w:color="auto" w:fill="BFBFBF" w:themeFill="background1" w:themeFillShade="BF"/>
          </w:tcPr>
          <w:p w:rsidR="005C6D89" w:rsidRPr="00AB082A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Geplante Projektdurchlaufzeit in Monaten</w:t>
            </w:r>
          </w:p>
          <w:p w:rsidR="005C6D89" w:rsidRPr="00883EAB" w:rsidRDefault="005C6D89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In welchem Zeitraum sollte nach dem derzeitigen Stand das Projekt stattfinden?</w:t>
            </w:r>
          </w:p>
        </w:tc>
      </w:tr>
      <w:tr w:rsidR="005C6D89" w:rsidTr="005C6D89">
        <w:trPr>
          <w:trHeight w:val="1701"/>
        </w:trPr>
        <w:tc>
          <w:tcPr>
            <w:tcW w:w="9299" w:type="dxa"/>
            <w:gridSpan w:val="2"/>
          </w:tcPr>
          <w:p w:rsidR="005C6D89" w:rsidRDefault="005C6D89" w:rsidP="005C6D89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5C6D89" w:rsidRDefault="005C6D89" w:rsidP="005C6D89">
      <w:pPr>
        <w:rPr>
          <w:rFonts w:ascii="Arial" w:hAnsi="Arial" w:cs="Arial"/>
          <w:lang w:val="de-DE"/>
        </w:rPr>
      </w:pPr>
    </w:p>
    <w:p w:rsidR="000C7C48" w:rsidRDefault="000C7C48" w:rsidP="00DE3505">
      <w:pPr>
        <w:rPr>
          <w:rFonts w:ascii="Arial" w:hAnsi="Arial" w:cs="Arial"/>
          <w:lang w:val="de-DE"/>
        </w:rPr>
      </w:pPr>
    </w:p>
    <w:p w:rsidR="000C7C48" w:rsidRDefault="000C7C48" w:rsidP="00DE3505">
      <w:pPr>
        <w:rPr>
          <w:rFonts w:ascii="Arial" w:hAnsi="Arial" w:cs="Arial"/>
          <w:lang w:val="de-DE"/>
        </w:rPr>
      </w:pPr>
    </w:p>
    <w:p w:rsidR="000C7C48" w:rsidRDefault="000C7C48" w:rsidP="00DE3505">
      <w:pPr>
        <w:rPr>
          <w:rFonts w:ascii="Arial" w:hAnsi="Arial" w:cs="Arial"/>
          <w:lang w:val="de-DE"/>
        </w:rPr>
        <w:sectPr w:rsidR="000C7C48" w:rsidSect="005C6D89">
          <w:head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  <w:gridCol w:w="4819"/>
        <w:gridCol w:w="284"/>
      </w:tblGrid>
      <w:tr w:rsidR="000C7C48" w:rsidTr="00672123">
        <w:trPr>
          <w:gridAfter w:val="1"/>
          <w:wAfter w:w="284" w:type="dxa"/>
          <w:trHeight w:val="454"/>
        </w:trPr>
        <w:tc>
          <w:tcPr>
            <w:tcW w:w="14425" w:type="dxa"/>
            <w:gridSpan w:val="3"/>
            <w:shd w:val="clear" w:color="auto" w:fill="D9D9D9" w:themeFill="background1" w:themeFillShade="D9"/>
          </w:tcPr>
          <w:p w:rsidR="000C7C48" w:rsidRPr="004145DC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C7C48" w:rsidRPr="004145DC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5</w:t>
            </w:r>
            <w:r w:rsidR="000C7C48" w:rsidRPr="004145DC">
              <w:rPr>
                <w:rFonts w:ascii="Arial" w:hAnsi="Arial" w:cs="Arial"/>
                <w:b/>
                <w:lang w:val="de-DE"/>
              </w:rPr>
              <w:t>. Teilziele, Maßnahmen, erwartete Ergebnisse</w:t>
            </w:r>
          </w:p>
        </w:tc>
      </w:tr>
      <w:tr w:rsidR="000C7C48" w:rsidTr="00672123">
        <w:trPr>
          <w:gridAfter w:val="1"/>
          <w:wAfter w:w="284" w:type="dxa"/>
        </w:trPr>
        <w:tc>
          <w:tcPr>
            <w:tcW w:w="4219" w:type="dxa"/>
          </w:tcPr>
          <w:p w:rsidR="000C7C48" w:rsidRPr="0059501E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Ziel</w:t>
            </w:r>
            <w:r>
              <w:rPr>
                <w:rFonts w:ascii="Arial" w:hAnsi="Arial" w:cs="Arial"/>
                <w:b/>
                <w:lang w:val="de-DE"/>
              </w:rPr>
              <w:t>e</w:t>
            </w:r>
          </w:p>
          <w:p w:rsidR="000C7C48" w:rsidRPr="00883EAB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Darstellung der (Teil-) Ziele innerhalb des Projektes</w:t>
            </w:r>
          </w:p>
        </w:tc>
        <w:tc>
          <w:tcPr>
            <w:tcW w:w="5387" w:type="dxa"/>
          </w:tcPr>
          <w:p w:rsidR="000C7C48" w:rsidRPr="00243E5F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Maßnahmen</w:t>
            </w:r>
          </w:p>
          <w:p w:rsidR="000C7C48" w:rsidRPr="00883EAB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Mit welchen Maßnahmen im Projekt werden diese Ziele erreicht?</w:t>
            </w:r>
          </w:p>
        </w:tc>
        <w:tc>
          <w:tcPr>
            <w:tcW w:w="4819" w:type="dxa"/>
          </w:tcPr>
          <w:p w:rsidR="000C7C48" w:rsidRPr="00243E5F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Ergebnisse</w:t>
            </w:r>
          </w:p>
          <w:p w:rsidR="000C7C48" w:rsidRPr="00CA4D55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Welche Ergebnisse werden durch die umgesetzten Maßnahmen erzielt?</w:t>
            </w:r>
          </w:p>
        </w:tc>
      </w:tr>
      <w:tr w:rsidR="000C7C48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672123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0C7C48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0C7C48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5C6D89" w:rsidTr="00672123">
        <w:trPr>
          <w:trHeight w:val="454"/>
        </w:trPr>
        <w:tc>
          <w:tcPr>
            <w:tcW w:w="14709" w:type="dxa"/>
            <w:gridSpan w:val="4"/>
            <w:shd w:val="clear" w:color="auto" w:fill="D9D9D9" w:themeFill="background1" w:themeFillShade="D9"/>
          </w:tcPr>
          <w:p w:rsidR="005C6D89" w:rsidRPr="004145DC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5C6D89" w:rsidRPr="004145DC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6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Projektkosten / Finanzierung</w:t>
            </w:r>
          </w:p>
        </w:tc>
      </w:tr>
      <w:tr w:rsidR="005C6D89" w:rsidTr="00672123">
        <w:trPr>
          <w:trHeight w:val="3969"/>
        </w:trPr>
        <w:tc>
          <w:tcPr>
            <w:tcW w:w="14709" w:type="dxa"/>
            <w:gridSpan w:val="4"/>
          </w:tcPr>
          <w:p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Kosten</w:t>
            </w:r>
          </w:p>
          <w:p w:rsidR="005C6D89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5C6D89" w:rsidRPr="00B4578D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tbl>
            <w:tblPr>
              <w:tblStyle w:val="Tabellenraster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2384"/>
              <w:gridCol w:w="2122"/>
              <w:gridCol w:w="2123"/>
              <w:gridCol w:w="2123"/>
              <w:gridCol w:w="2126"/>
            </w:tblGrid>
            <w:tr w:rsidR="005C6D89" w:rsidTr="005C6D89">
              <w:trPr>
                <w:trHeight w:val="397"/>
              </w:trPr>
              <w:tc>
                <w:tcPr>
                  <w:tcW w:w="3292" w:type="dxa"/>
                </w:tcPr>
                <w:p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5C6D89" w:rsidRPr="00B4578D" w:rsidRDefault="005C6D89" w:rsidP="005C6D89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Einzel</w:t>
                  </w:r>
                  <w:r w:rsidRPr="00B4578D">
                    <w:rPr>
                      <w:rFonts w:ascii="Arial" w:hAnsi="Arial" w:cs="Arial"/>
                      <w:lang w:val="de-DE"/>
                    </w:rPr>
                    <w:t>n</w:t>
                  </w:r>
                  <w:r>
                    <w:rPr>
                      <w:rFonts w:ascii="Arial" w:hAnsi="Arial" w:cs="Arial"/>
                      <w:lang w:val="de-DE"/>
                    </w:rPr>
                    <w:t>e</w:t>
                  </w:r>
                  <w:r w:rsidRPr="00B4578D">
                    <w:rPr>
                      <w:rFonts w:ascii="Arial" w:hAnsi="Arial" w:cs="Arial"/>
                      <w:lang w:val="de-DE"/>
                    </w:rPr>
                    <w:t xml:space="preserve"> Posten</w:t>
                  </w:r>
                </w:p>
              </w:tc>
              <w:tc>
                <w:tcPr>
                  <w:tcW w:w="2122" w:type="dxa"/>
                  <w:vAlign w:val="center"/>
                </w:tcPr>
                <w:p w:rsidR="005C6D89" w:rsidRPr="00B4578D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 w:rsidRPr="00B4578D">
                    <w:rPr>
                      <w:rFonts w:ascii="Arial" w:hAnsi="Arial" w:cs="Arial"/>
                      <w:b/>
                      <w:lang w:val="de-DE"/>
                    </w:rPr>
                    <w:t>20</w:t>
                  </w:r>
                  <w:r>
                    <w:rPr>
                      <w:rFonts w:ascii="Arial" w:hAnsi="Arial" w:cs="Arial"/>
                      <w:b/>
                      <w:lang w:val="de-DE"/>
                    </w:rPr>
                    <w:t>xx</w:t>
                  </w:r>
                </w:p>
              </w:tc>
              <w:tc>
                <w:tcPr>
                  <w:tcW w:w="2123" w:type="dxa"/>
                  <w:vAlign w:val="center"/>
                </w:tcPr>
                <w:p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20xx</w:t>
                  </w:r>
                </w:p>
              </w:tc>
              <w:tc>
                <w:tcPr>
                  <w:tcW w:w="2123" w:type="dxa"/>
                  <w:vAlign w:val="center"/>
                </w:tcPr>
                <w:p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20xx</w:t>
                  </w:r>
                </w:p>
              </w:tc>
              <w:tc>
                <w:tcPr>
                  <w:tcW w:w="2126" w:type="dxa"/>
                  <w:vAlign w:val="center"/>
                </w:tcPr>
                <w:p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</w:tr>
            <w:tr w:rsidR="005C6D89" w:rsidTr="005C6D89">
              <w:trPr>
                <w:trHeight w:val="397"/>
              </w:trPr>
              <w:tc>
                <w:tcPr>
                  <w:tcW w:w="3292" w:type="dxa"/>
                </w:tcPr>
                <w:p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 w:rsidRPr="00AB082A">
                    <w:rPr>
                      <w:rFonts w:ascii="Arial" w:hAnsi="Arial" w:cs="Arial"/>
                      <w:lang w:val="de-DE"/>
                    </w:rPr>
                    <w:t>Personalkosten</w:t>
                  </w:r>
                </w:p>
                <w:p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 xml:space="preserve">Kosten für </w:t>
                  </w:r>
                  <w:r w:rsidRPr="00883EAB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Personen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, die beim Projektträger angestellt sind.</w:t>
                  </w:r>
                </w:p>
              </w:tc>
              <w:tc>
                <w:tcPr>
                  <w:tcW w:w="2384" w:type="dxa"/>
                </w:tcPr>
                <w:p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2" w:type="dxa"/>
                </w:tcPr>
                <w:p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</w:tcPr>
                <w:p w:rsidR="005C6D89" w:rsidRPr="008F1C45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Tr="005C6D89">
              <w:trPr>
                <w:trHeight w:val="397"/>
              </w:trPr>
              <w:tc>
                <w:tcPr>
                  <w:tcW w:w="3292" w:type="dxa"/>
                </w:tcPr>
                <w:p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Andere Kosten</w:t>
                  </w:r>
                </w:p>
                <w:p w:rsidR="005C6D89" w:rsidRPr="005C6D89" w:rsidRDefault="005C6D89" w:rsidP="005C6D89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</w:pPr>
                  <w:r w:rsidRPr="005C6D89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Sachkosten, Investitionskosten</w:t>
                  </w:r>
                </w:p>
                <w:p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384" w:type="dxa"/>
                </w:tcPr>
                <w:p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2" w:type="dxa"/>
                </w:tcPr>
                <w:p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</w:tcPr>
                <w:p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Tr="005C6D89">
              <w:trPr>
                <w:trHeight w:val="397"/>
              </w:trPr>
              <w:tc>
                <w:tcPr>
                  <w:tcW w:w="5676" w:type="dxa"/>
                  <w:gridSpan w:val="2"/>
                  <w:shd w:val="clear" w:color="auto" w:fill="C6D9F1" w:themeFill="text2" w:themeFillTint="33"/>
                  <w:vAlign w:val="center"/>
                </w:tcPr>
                <w:p w:rsidR="005C6D8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Gesamtkosten: </w:t>
                  </w:r>
                </w:p>
              </w:tc>
              <w:tc>
                <w:tcPr>
                  <w:tcW w:w="2122" w:type="dxa"/>
                  <w:shd w:val="clear" w:color="auto" w:fill="C6D9F1" w:themeFill="text2" w:themeFillTint="33"/>
                </w:tcPr>
                <w:p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3" w:type="dxa"/>
                  <w:shd w:val="clear" w:color="auto" w:fill="C6D9F1" w:themeFill="text2" w:themeFillTint="33"/>
                </w:tcPr>
                <w:p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3" w:type="dxa"/>
                  <w:shd w:val="clear" w:color="auto" w:fill="C6D9F1" w:themeFill="text2" w:themeFillTint="33"/>
                </w:tcPr>
                <w:p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</w:tr>
          </w:tbl>
          <w:p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>Finanzierung</w:t>
            </w:r>
          </w:p>
          <w:p w:rsidR="005C6D89" w:rsidRPr="00883EAB" w:rsidRDefault="005C6D89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Wird mit dem LAG-Management im Laufe des Beratungsprozesses erarbeitet.</w:t>
            </w:r>
          </w:p>
          <w:p w:rsidR="005C6D89" w:rsidRPr="008435E6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44"/>
              <w:gridCol w:w="2126"/>
            </w:tblGrid>
            <w:tr w:rsidR="005C6D89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:rsidR="005C6D89" w:rsidRPr="00CF211C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 w:rsidRPr="00CF211C">
                    <w:rPr>
                      <w:rFonts w:ascii="Arial" w:hAnsi="Arial" w:cs="Arial"/>
                      <w:lang w:val="de-DE"/>
                    </w:rPr>
                    <w:t>Eigenmittel</w:t>
                  </w:r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Subventionen, Zuschüsse, Spenden</w:t>
                  </w:r>
                </w:p>
              </w:tc>
              <w:tc>
                <w:tcPr>
                  <w:tcW w:w="2126" w:type="dxa"/>
                  <w:vAlign w:val="center"/>
                </w:tcPr>
                <w:p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Förderung (LEADER)</w:t>
                  </w:r>
                </w:p>
              </w:tc>
              <w:tc>
                <w:tcPr>
                  <w:tcW w:w="2126" w:type="dxa"/>
                  <w:vAlign w:val="center"/>
                </w:tcPr>
                <w:p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Förderung (andere)</w:t>
                  </w:r>
                </w:p>
              </w:tc>
              <w:tc>
                <w:tcPr>
                  <w:tcW w:w="2126" w:type="dxa"/>
                  <w:vAlign w:val="center"/>
                </w:tcPr>
                <w:p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5C6D89" w:rsidRPr="00AB082A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0C7C48" w:rsidRDefault="000C7C48" w:rsidP="00DE3505">
      <w:pPr>
        <w:rPr>
          <w:rFonts w:ascii="Arial" w:hAnsi="Arial" w:cs="Arial"/>
          <w:lang w:val="de-DE"/>
        </w:rPr>
      </w:pPr>
    </w:p>
    <w:p w:rsidR="000C7C48" w:rsidRDefault="000C7C48" w:rsidP="00DE3505">
      <w:pPr>
        <w:rPr>
          <w:rFonts w:ascii="Arial" w:hAnsi="Arial" w:cs="Arial"/>
          <w:lang w:val="de-DE"/>
        </w:rPr>
      </w:pPr>
    </w:p>
    <w:p w:rsidR="000C7C48" w:rsidRDefault="000C7C48" w:rsidP="00DE3505">
      <w:pPr>
        <w:rPr>
          <w:rFonts w:ascii="Arial" w:hAnsi="Arial" w:cs="Arial"/>
          <w:lang w:val="de-DE"/>
        </w:rPr>
        <w:sectPr w:rsidR="000C7C48" w:rsidSect="000C7C48">
          <w:pgSz w:w="16838" w:h="11906" w:orient="landscape"/>
          <w:pgMar w:top="1417" w:right="1417" w:bottom="1417" w:left="1134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C7C48" w:rsidTr="005C6D89">
        <w:trPr>
          <w:trHeight w:val="454"/>
        </w:trPr>
        <w:tc>
          <w:tcPr>
            <w:tcW w:w="9322" w:type="dxa"/>
            <w:shd w:val="clear" w:color="auto" w:fill="BFBFBF" w:themeFill="background1" w:themeFillShade="BF"/>
          </w:tcPr>
          <w:p w:rsidR="000C7C48" w:rsidRPr="00AB082A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  <w:bookmarkStart w:id="0" w:name="_GoBack"/>
            <w:bookmarkEnd w:id="0"/>
          </w:p>
          <w:p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7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Zu kontaktierende Förderstellen / Beratungsstellen</w:t>
            </w:r>
          </w:p>
          <w:p w:rsidR="000C7C48" w:rsidRPr="00883EAB" w:rsidRDefault="000C7C48" w:rsidP="005C6D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Wird mit dem LAG-Management im Laufe des Beratungsprozesses bearbeitet.</w:t>
            </w:r>
          </w:p>
        </w:tc>
      </w:tr>
      <w:tr w:rsidR="000C7C48" w:rsidTr="005C6D89">
        <w:trPr>
          <w:trHeight w:val="1701"/>
        </w:trPr>
        <w:tc>
          <w:tcPr>
            <w:tcW w:w="9322" w:type="dxa"/>
          </w:tcPr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7"/>
              <w:gridCol w:w="1418"/>
            </w:tblGrid>
            <w:tr w:rsidR="000C7C48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:rsidR="000C7C48" w:rsidRPr="00CF211C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:rsidR="000C7C48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0C7C48" w:rsidRDefault="000C7C48" w:rsidP="000C7C48">
      <w:pPr>
        <w:rPr>
          <w:rFonts w:ascii="Arial" w:hAnsi="Arial" w:cs="Arial"/>
          <w:lang w:val="de-DE"/>
        </w:rPr>
      </w:pPr>
    </w:p>
    <w:p w:rsidR="000C7C48" w:rsidRDefault="000C7C48" w:rsidP="00DE3505">
      <w:pPr>
        <w:rPr>
          <w:rFonts w:ascii="Arial" w:hAnsi="Arial" w:cs="Arial"/>
          <w:lang w:val="de-DE"/>
        </w:rPr>
      </w:pPr>
    </w:p>
    <w:p w:rsidR="000C7C48" w:rsidRDefault="000C7C48" w:rsidP="00DE3505">
      <w:pPr>
        <w:rPr>
          <w:rFonts w:ascii="Arial" w:hAnsi="Arial" w:cs="Arial"/>
          <w:lang w:val="de-DE"/>
        </w:rPr>
      </w:pPr>
    </w:p>
    <w:p w:rsidR="0018077A" w:rsidRDefault="0018077A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Datum:_______________</w:t>
      </w:r>
    </w:p>
    <w:sectPr w:rsidR="0018077A" w:rsidSect="00124293"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89" w:rsidRDefault="005C6D89" w:rsidP="00E140FE">
      <w:pPr>
        <w:spacing w:after="0" w:line="240" w:lineRule="auto"/>
      </w:pPr>
      <w:r>
        <w:separator/>
      </w:r>
    </w:p>
  </w:endnote>
  <w:endnote w:type="continuationSeparator" w:id="0">
    <w:p w:rsidR="005C6D89" w:rsidRDefault="005C6D89" w:rsidP="00E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89" w:rsidRDefault="005C6D89" w:rsidP="00E140FE">
      <w:pPr>
        <w:spacing w:after="0" w:line="240" w:lineRule="auto"/>
      </w:pPr>
      <w:r>
        <w:separator/>
      </w:r>
    </w:p>
  </w:footnote>
  <w:footnote w:type="continuationSeparator" w:id="0">
    <w:p w:rsidR="005C6D89" w:rsidRDefault="005C6D89" w:rsidP="00E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89" w:rsidRPr="008C02D4" w:rsidRDefault="005C6D89">
    <w:pPr>
      <w:pStyle w:val="Kopfzeile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LAG Region Hermagor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89" w:rsidRDefault="005C6D89" w:rsidP="000C7C48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7CB"/>
    <w:multiLevelType w:val="hybridMultilevel"/>
    <w:tmpl w:val="4BF66A66"/>
    <w:lvl w:ilvl="0" w:tplc="3EC4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FE"/>
    <w:rsid w:val="00050448"/>
    <w:rsid w:val="000C7C48"/>
    <w:rsid w:val="00124293"/>
    <w:rsid w:val="0018077A"/>
    <w:rsid w:val="0023409A"/>
    <w:rsid w:val="00243E5F"/>
    <w:rsid w:val="00251AA1"/>
    <w:rsid w:val="00270650"/>
    <w:rsid w:val="002A1F4D"/>
    <w:rsid w:val="002F5F45"/>
    <w:rsid w:val="00392568"/>
    <w:rsid w:val="003A2776"/>
    <w:rsid w:val="004145DC"/>
    <w:rsid w:val="00436E68"/>
    <w:rsid w:val="004A0F2B"/>
    <w:rsid w:val="00516CF6"/>
    <w:rsid w:val="0059501E"/>
    <w:rsid w:val="005C6D89"/>
    <w:rsid w:val="0062496B"/>
    <w:rsid w:val="006631BA"/>
    <w:rsid w:val="00672123"/>
    <w:rsid w:val="00734676"/>
    <w:rsid w:val="00745D7F"/>
    <w:rsid w:val="00784B89"/>
    <w:rsid w:val="00822314"/>
    <w:rsid w:val="008435E6"/>
    <w:rsid w:val="00883EAB"/>
    <w:rsid w:val="008C02D4"/>
    <w:rsid w:val="008D0B6C"/>
    <w:rsid w:val="009E7AF3"/>
    <w:rsid w:val="00AB082A"/>
    <w:rsid w:val="00AB4456"/>
    <w:rsid w:val="00B4578D"/>
    <w:rsid w:val="00B53CE5"/>
    <w:rsid w:val="00CA4D55"/>
    <w:rsid w:val="00CF211C"/>
    <w:rsid w:val="00D160F7"/>
    <w:rsid w:val="00D61D19"/>
    <w:rsid w:val="00DA1B7B"/>
    <w:rsid w:val="00DE345D"/>
    <w:rsid w:val="00DE3505"/>
    <w:rsid w:val="00E140FE"/>
    <w:rsid w:val="00E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FE"/>
  </w:style>
  <w:style w:type="paragraph" w:styleId="Fuzeile">
    <w:name w:val="footer"/>
    <w:basedOn w:val="Standard"/>
    <w:link w:val="Fu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FE"/>
  </w:style>
  <w:style w:type="table" w:styleId="Tabellenraster">
    <w:name w:val="Table Grid"/>
    <w:basedOn w:val="NormaleTabel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7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FE"/>
  </w:style>
  <w:style w:type="paragraph" w:styleId="Fuzeile">
    <w:name w:val="footer"/>
    <w:basedOn w:val="Standard"/>
    <w:link w:val="Fu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FE"/>
  </w:style>
  <w:style w:type="table" w:styleId="Tabellenraster">
    <w:name w:val="Table Grid"/>
    <w:basedOn w:val="NormaleTabel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7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024C-7272-4D3B-A270-BB884E9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BC7A0B09.dotm</Template>
  <TotalTime>0</TotalTime>
  <Pages>5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Birgit Zankl-Petautschnig</cp:lastModifiedBy>
  <cp:revision>3</cp:revision>
  <dcterms:created xsi:type="dcterms:W3CDTF">2017-04-19T11:47:00Z</dcterms:created>
  <dcterms:modified xsi:type="dcterms:W3CDTF">2017-04-19T12:00:00Z</dcterms:modified>
</cp:coreProperties>
</file>