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EB138" w14:textId="77777777" w:rsidR="00E56E56" w:rsidRDefault="00E56E56" w:rsidP="003E0672">
      <w:pPr>
        <w:rPr>
          <w:rFonts w:ascii="Open Sans" w:hAnsi="Open Sans" w:cs="Tahoma"/>
          <w:color w:val="0033CC"/>
          <w:sz w:val="96"/>
          <w:szCs w:val="36"/>
        </w:rPr>
      </w:pPr>
    </w:p>
    <w:p w14:paraId="4BB187D0" w14:textId="77777777" w:rsidR="00703975" w:rsidRPr="00173882" w:rsidRDefault="00703975" w:rsidP="003E0672">
      <w:pPr>
        <w:rPr>
          <w:rFonts w:ascii="Open Sans" w:hAnsi="Open Sans" w:cs="Tahoma"/>
          <w:color w:val="0033CC"/>
          <w:sz w:val="96"/>
          <w:szCs w:val="36"/>
        </w:rPr>
      </w:pPr>
    </w:p>
    <w:p w14:paraId="74B40190" w14:textId="77777777" w:rsidR="006F4394" w:rsidRPr="00562813" w:rsidRDefault="006F4394" w:rsidP="00911D07">
      <w:pPr>
        <w:jc w:val="center"/>
        <w:rPr>
          <w:rFonts w:ascii="PT Sans" w:eastAsia="Calibri" w:hAnsi="PT Sans" w:cs="OpenSans-OneByteIdentityH"/>
          <w:b/>
          <w:color w:val="0033CC"/>
          <w:sz w:val="40"/>
          <w:szCs w:val="40"/>
          <w:lang w:eastAsia="it-IT"/>
        </w:rPr>
      </w:pPr>
      <w:proofErr w:type="spellStart"/>
      <w:r w:rsidRPr="00562813">
        <w:rPr>
          <w:rFonts w:ascii="PT Sans" w:eastAsia="Calibri" w:hAnsi="PT Sans" w:cs="OpenSans-OneByteIdentityH"/>
          <w:b/>
          <w:color w:val="0033CC"/>
          <w:sz w:val="40"/>
          <w:szCs w:val="40"/>
          <w:lang w:eastAsia="it-IT"/>
        </w:rPr>
        <w:t>Antragsformular</w:t>
      </w:r>
      <w:proofErr w:type="spellEnd"/>
    </w:p>
    <w:p w14:paraId="38ACEAB2" w14:textId="77777777" w:rsidR="003E0672" w:rsidRPr="00562813" w:rsidRDefault="00AE1575" w:rsidP="00E313C2">
      <w:pPr>
        <w:jc w:val="center"/>
        <w:rPr>
          <w:rFonts w:ascii="PT Sans" w:eastAsia="Calibri" w:hAnsi="PT Sans" w:cs="OpenSans-OneByteIdentityH"/>
          <w:b/>
          <w:color w:val="0033CC"/>
          <w:sz w:val="40"/>
          <w:szCs w:val="40"/>
          <w:lang w:eastAsia="it-IT"/>
        </w:rPr>
      </w:pPr>
      <w:r w:rsidRPr="00562813">
        <w:rPr>
          <w:rFonts w:ascii="PT Sans" w:eastAsia="Calibri" w:hAnsi="PT Sans" w:cs="OpenSans-OneByteIdentityH"/>
          <w:b/>
          <w:color w:val="0033CC"/>
          <w:sz w:val="40"/>
          <w:szCs w:val="40"/>
          <w:lang w:eastAsia="it-IT"/>
        </w:rPr>
        <w:t>Proposta progettuale</w:t>
      </w:r>
    </w:p>
    <w:p w14:paraId="5CB49264" w14:textId="77777777" w:rsidR="00911D07" w:rsidRPr="00562813" w:rsidRDefault="00911D07" w:rsidP="00911D07">
      <w:pPr>
        <w:rPr>
          <w:rFonts w:ascii="PT Sans" w:eastAsia="Calibri" w:hAnsi="PT Sans" w:cs="OpenSans-OneByteIdentityH"/>
          <w:b/>
          <w:color w:val="0033CC"/>
          <w:sz w:val="40"/>
          <w:szCs w:val="40"/>
          <w:lang w:eastAsia="it-IT"/>
        </w:rPr>
      </w:pPr>
    </w:p>
    <w:p w14:paraId="1660FD78" w14:textId="77777777" w:rsidR="006F4394" w:rsidRPr="00562813" w:rsidRDefault="003E0672" w:rsidP="00911D07">
      <w:pPr>
        <w:jc w:val="center"/>
        <w:rPr>
          <w:rFonts w:ascii="PT Sans" w:eastAsia="Calibri" w:hAnsi="PT Sans" w:cs="OpenSans-OneByteIdentityH"/>
          <w:b/>
          <w:color w:val="0033CC"/>
          <w:sz w:val="40"/>
          <w:szCs w:val="40"/>
          <w:lang w:eastAsia="it-IT"/>
        </w:rPr>
      </w:pPr>
      <w:proofErr w:type="spellStart"/>
      <w:r w:rsidRPr="00562813">
        <w:rPr>
          <w:rFonts w:ascii="PT Sans" w:eastAsia="Calibri" w:hAnsi="PT Sans" w:cs="OpenSans-OneByteIdentityH"/>
          <w:b/>
          <w:color w:val="0033CC"/>
          <w:sz w:val="40"/>
          <w:szCs w:val="40"/>
          <w:lang w:eastAsia="it-IT"/>
        </w:rPr>
        <w:t>Interreg</w:t>
      </w:r>
      <w:proofErr w:type="spellEnd"/>
      <w:r w:rsidRPr="00562813">
        <w:rPr>
          <w:rFonts w:ascii="PT Sans" w:eastAsia="Calibri" w:hAnsi="PT Sans" w:cs="OpenSans-OneByteIdentityH"/>
          <w:b/>
          <w:color w:val="0033CC"/>
          <w:sz w:val="40"/>
          <w:szCs w:val="40"/>
          <w:lang w:eastAsia="it-IT"/>
        </w:rPr>
        <w:t xml:space="preserve"> V-A Italia-Austria 2014-2020</w:t>
      </w:r>
    </w:p>
    <w:p w14:paraId="21E890BB" w14:textId="77777777" w:rsidR="00E313C2" w:rsidRPr="00562813" w:rsidRDefault="00E313C2" w:rsidP="006F4394">
      <w:pPr>
        <w:rPr>
          <w:rFonts w:ascii="PT Sans" w:eastAsia="Calibri" w:hAnsi="PT Sans" w:cs="OpenSans-OneByteIdentityH"/>
          <w:b/>
          <w:color w:val="0033CC"/>
          <w:sz w:val="40"/>
          <w:szCs w:val="40"/>
          <w:lang w:eastAsia="it-IT"/>
        </w:rPr>
      </w:pPr>
    </w:p>
    <w:p w14:paraId="720508E2" w14:textId="77777777" w:rsidR="00AA2DBA" w:rsidRPr="00562813" w:rsidRDefault="00E313C2" w:rsidP="00911D07">
      <w:pPr>
        <w:jc w:val="center"/>
        <w:rPr>
          <w:rFonts w:ascii="PT Sans" w:eastAsia="Calibri" w:hAnsi="PT Sans" w:cs="OpenSans-OneByteIdentityH"/>
          <w:b/>
          <w:color w:val="0033CC"/>
          <w:sz w:val="40"/>
          <w:szCs w:val="40"/>
          <w:lang w:eastAsia="it-IT"/>
        </w:rPr>
      </w:pPr>
      <w:proofErr w:type="spellStart"/>
      <w:r w:rsidRPr="00562813">
        <w:rPr>
          <w:rFonts w:ascii="PT Sans" w:eastAsia="Calibri" w:hAnsi="PT Sans" w:cs="OpenSans-OneByteIdentityH"/>
          <w:b/>
          <w:color w:val="0033CC"/>
          <w:sz w:val="40"/>
          <w:szCs w:val="40"/>
          <w:lang w:eastAsia="it-IT"/>
        </w:rPr>
        <w:t>HEurOpen</w:t>
      </w:r>
      <w:proofErr w:type="spellEnd"/>
    </w:p>
    <w:p w14:paraId="4632B3B9" w14:textId="77777777" w:rsidR="00E313C2" w:rsidRPr="00623C6E" w:rsidRDefault="00E313C2" w:rsidP="006F4394">
      <w:pPr>
        <w:rPr>
          <w:rFonts w:ascii="Open Sans" w:hAnsi="Open Sans" w:cs="Tahoma"/>
          <w:color w:val="0033CC"/>
          <w:sz w:val="40"/>
          <w:szCs w:val="40"/>
        </w:rPr>
      </w:pPr>
    </w:p>
    <w:p w14:paraId="22259028" w14:textId="77777777" w:rsidR="00E313C2" w:rsidRPr="00623C6E" w:rsidRDefault="00E313C2" w:rsidP="006F4394">
      <w:pPr>
        <w:rPr>
          <w:rFonts w:ascii="Open Sans" w:hAnsi="Open Sans" w:cs="Tahoma"/>
          <w:color w:val="0033CC"/>
          <w:sz w:val="40"/>
          <w:szCs w:val="40"/>
        </w:rPr>
      </w:pPr>
    </w:p>
    <w:p w14:paraId="1618211B" w14:textId="77777777" w:rsidR="006F4394" w:rsidRPr="00562813" w:rsidRDefault="006F4394" w:rsidP="00D43824">
      <w:pPr>
        <w:widowControl w:val="0"/>
        <w:suppressAutoHyphens/>
        <w:spacing w:line="360" w:lineRule="auto"/>
        <w:jc w:val="center"/>
        <w:rPr>
          <w:rFonts w:ascii="PT Sans" w:eastAsia="Calibri" w:hAnsi="PT Sans" w:cs="OpenSans-OneByteIdentityH"/>
          <w:b/>
          <w:color w:val="0033CC"/>
          <w:sz w:val="30"/>
          <w:szCs w:val="30"/>
          <w:lang w:eastAsia="it-IT"/>
        </w:rPr>
      </w:pPr>
      <w:r w:rsidRPr="00562813">
        <w:rPr>
          <w:rFonts w:ascii="PT Sans" w:eastAsia="Calibri" w:hAnsi="PT Sans" w:cs="OpenSans-OneByteIdentityH"/>
          <w:b/>
          <w:color w:val="0033CC"/>
          <w:sz w:val="30"/>
          <w:szCs w:val="30"/>
          <w:lang w:eastAsia="it-IT"/>
        </w:rPr>
        <w:t xml:space="preserve">AKTION 1 </w:t>
      </w:r>
      <w:r w:rsidR="00D43824" w:rsidRPr="00562813">
        <w:rPr>
          <w:rFonts w:ascii="PT Sans" w:eastAsia="Calibri" w:hAnsi="PT Sans" w:cs="OpenSans-OneByteIdentityH"/>
          <w:b/>
          <w:color w:val="0033CC"/>
          <w:sz w:val="30"/>
          <w:szCs w:val="30"/>
          <w:lang w:eastAsia="it-IT"/>
        </w:rPr>
        <w:t xml:space="preserve">– </w:t>
      </w:r>
      <w:r w:rsidRPr="00562813">
        <w:rPr>
          <w:rFonts w:ascii="PT Sans" w:eastAsia="Calibri" w:hAnsi="PT Sans" w:cs="OpenSans-OneByteIdentityH"/>
          <w:b/>
          <w:color w:val="0033CC"/>
          <w:sz w:val="30"/>
          <w:szCs w:val="30"/>
          <w:lang w:eastAsia="it-IT"/>
        </w:rPr>
        <w:t>KLEINPROJEKTEFONDS</w:t>
      </w:r>
    </w:p>
    <w:p w14:paraId="36BAC2BB" w14:textId="77777777" w:rsidR="00AA2DBA" w:rsidRPr="00562813" w:rsidRDefault="00AA2DBA" w:rsidP="00562813">
      <w:pPr>
        <w:widowControl w:val="0"/>
        <w:suppressAutoHyphens/>
        <w:spacing w:line="360" w:lineRule="auto"/>
        <w:jc w:val="center"/>
        <w:rPr>
          <w:rFonts w:ascii="PT Sans" w:eastAsia="Calibri" w:hAnsi="PT Sans" w:cs="OpenSans-OneByteIdentityH"/>
          <w:b/>
          <w:color w:val="0033CC"/>
          <w:sz w:val="30"/>
          <w:szCs w:val="30"/>
          <w:lang w:eastAsia="it-IT"/>
        </w:rPr>
      </w:pPr>
      <w:r w:rsidRPr="00562813">
        <w:rPr>
          <w:rFonts w:ascii="PT Sans" w:eastAsia="Calibri" w:hAnsi="PT Sans" w:cs="OpenSans-OneByteIdentityH"/>
          <w:b/>
          <w:color w:val="0033CC"/>
          <w:sz w:val="30"/>
          <w:szCs w:val="30"/>
          <w:lang w:eastAsia="it-IT"/>
        </w:rPr>
        <w:t xml:space="preserve">AZIONE 1 </w:t>
      </w:r>
      <w:r w:rsidR="006F4394" w:rsidRPr="00562813">
        <w:rPr>
          <w:rFonts w:ascii="PT Sans" w:eastAsia="Calibri" w:hAnsi="PT Sans" w:cs="OpenSans-OneByteIdentityH"/>
          <w:b/>
          <w:color w:val="0033CC"/>
          <w:sz w:val="30"/>
          <w:szCs w:val="30"/>
          <w:lang w:eastAsia="it-IT"/>
        </w:rPr>
        <w:t>–</w:t>
      </w:r>
      <w:r w:rsidRPr="00562813">
        <w:rPr>
          <w:rFonts w:ascii="PT Sans" w:eastAsia="Calibri" w:hAnsi="PT Sans" w:cs="OpenSans-OneByteIdentityH"/>
          <w:b/>
          <w:color w:val="0033CC"/>
          <w:sz w:val="30"/>
          <w:szCs w:val="30"/>
          <w:lang w:eastAsia="it-IT"/>
        </w:rPr>
        <w:t xml:space="preserve"> </w:t>
      </w:r>
      <w:r w:rsidR="006F4394" w:rsidRPr="00562813">
        <w:rPr>
          <w:rFonts w:ascii="PT Sans" w:eastAsia="Calibri" w:hAnsi="PT Sans" w:cs="OpenSans-OneByteIdentityH"/>
          <w:b/>
          <w:color w:val="0033CC"/>
          <w:sz w:val="30"/>
          <w:szCs w:val="30"/>
          <w:lang w:eastAsia="it-IT"/>
        </w:rPr>
        <w:t xml:space="preserve">FONDO </w:t>
      </w:r>
      <w:r w:rsidRPr="00562813">
        <w:rPr>
          <w:rFonts w:ascii="PT Sans" w:eastAsia="Calibri" w:hAnsi="PT Sans" w:cs="OpenSans-OneByteIdentityH"/>
          <w:b/>
          <w:color w:val="0033CC"/>
          <w:sz w:val="30"/>
          <w:szCs w:val="30"/>
          <w:lang w:eastAsia="it-IT"/>
        </w:rPr>
        <w:t>PICCOLI PROGETT</w:t>
      </w:r>
      <w:r w:rsidR="00562813">
        <w:rPr>
          <w:rFonts w:ascii="PT Sans" w:eastAsia="Calibri" w:hAnsi="PT Sans" w:cs="OpenSans-OneByteIdentityH"/>
          <w:b/>
          <w:color w:val="0033CC"/>
          <w:sz w:val="30"/>
          <w:szCs w:val="30"/>
          <w:lang w:eastAsia="it-IT"/>
        </w:rPr>
        <w:t>I</w:t>
      </w:r>
    </w:p>
    <w:p w14:paraId="35CD4312" w14:textId="77777777" w:rsidR="008B3ED4" w:rsidRPr="00562813" w:rsidRDefault="008B3ED4" w:rsidP="003E0672">
      <w:pPr>
        <w:ind w:left="-180"/>
        <w:rPr>
          <w:rFonts w:ascii="PT Sans" w:hAnsi="PT Sans" w:cs="Arial"/>
          <w:b/>
          <w:color w:val="0033CC"/>
          <w:sz w:val="12"/>
          <w:szCs w:val="12"/>
        </w:rPr>
      </w:pPr>
    </w:p>
    <w:p w14:paraId="1E92D9CA" w14:textId="77777777" w:rsidR="003E0672" w:rsidRPr="00623C6E" w:rsidRDefault="00562813" w:rsidP="008B3ED4">
      <w:pPr>
        <w:jc w:val="center"/>
        <w:rPr>
          <w:rFonts w:ascii="PT Sans" w:hAnsi="PT Sans" w:cs="Arial"/>
          <w:b/>
          <w:color w:val="0033CC"/>
          <w:sz w:val="26"/>
          <w:szCs w:val="20"/>
        </w:rPr>
      </w:pPr>
      <w:r w:rsidRPr="00623C6E">
        <w:rPr>
          <w:rFonts w:ascii="PT Sans" w:hAnsi="PT Sans" w:cs="Arial"/>
          <w:b/>
          <w:color w:val="0033CC"/>
          <w:sz w:val="26"/>
          <w:szCs w:val="20"/>
        </w:rPr>
        <w:t xml:space="preserve">2. </w:t>
      </w:r>
      <w:r w:rsidR="008B3ED4" w:rsidRPr="00623C6E">
        <w:rPr>
          <w:rFonts w:ascii="PT Sans" w:hAnsi="PT Sans" w:cs="Arial"/>
          <w:b/>
          <w:color w:val="0033CC"/>
          <w:sz w:val="26"/>
          <w:szCs w:val="20"/>
        </w:rPr>
        <w:t>AUFRUF</w:t>
      </w:r>
    </w:p>
    <w:p w14:paraId="02B9E278" w14:textId="77777777" w:rsidR="003E0672" w:rsidRPr="00BA549B" w:rsidRDefault="00562813" w:rsidP="00257426">
      <w:pPr>
        <w:jc w:val="center"/>
        <w:rPr>
          <w:rFonts w:ascii="PT Sans" w:hAnsi="PT Sans" w:cs="Arial"/>
          <w:b/>
          <w:color w:val="0033CC"/>
          <w:sz w:val="12"/>
          <w:szCs w:val="12"/>
        </w:rPr>
      </w:pPr>
      <w:r w:rsidRPr="00BA549B">
        <w:rPr>
          <w:rFonts w:ascii="PT Sans" w:hAnsi="PT Sans" w:cs="Arial"/>
          <w:b/>
          <w:color w:val="0033CC"/>
          <w:sz w:val="26"/>
          <w:szCs w:val="20"/>
        </w:rPr>
        <w:t xml:space="preserve">2° </w:t>
      </w:r>
      <w:r w:rsidR="00632D18" w:rsidRPr="00BA549B">
        <w:rPr>
          <w:rFonts w:ascii="PT Sans" w:hAnsi="PT Sans" w:cs="Arial"/>
          <w:b/>
          <w:color w:val="0033CC"/>
          <w:sz w:val="26"/>
          <w:szCs w:val="20"/>
        </w:rPr>
        <w:t>AVVISO</w:t>
      </w:r>
    </w:p>
    <w:p w14:paraId="3031BF08" w14:textId="77777777" w:rsidR="005655CF" w:rsidRPr="00BA549B" w:rsidRDefault="005655CF" w:rsidP="002C0A7C">
      <w:pPr>
        <w:ind w:left="-180"/>
        <w:rPr>
          <w:rFonts w:ascii="PT Sans" w:hAnsi="PT Sans" w:cs="Arial"/>
          <w:b/>
          <w:color w:val="0033CC"/>
          <w:sz w:val="34"/>
          <w:szCs w:val="44"/>
        </w:rPr>
      </w:pPr>
    </w:p>
    <w:p w14:paraId="7F7A5A8A" w14:textId="02A63FDC" w:rsidR="0070473E" w:rsidRPr="0075035E" w:rsidRDefault="00562813" w:rsidP="002C0A7C">
      <w:pPr>
        <w:ind w:left="-180"/>
        <w:rPr>
          <w:rFonts w:ascii="PT Sans" w:hAnsi="PT Sans" w:cs="Arial"/>
          <w:b/>
          <w:color w:val="0033CC"/>
          <w:sz w:val="34"/>
          <w:szCs w:val="44"/>
        </w:rPr>
      </w:pPr>
      <w:r w:rsidRPr="0075035E">
        <w:rPr>
          <w:rFonts w:ascii="PT Sans" w:hAnsi="PT Sans" w:cs="Arial"/>
          <w:b/>
          <w:color w:val="0033CC"/>
          <w:sz w:val="34"/>
          <w:szCs w:val="44"/>
        </w:rPr>
        <w:t>TITOLO PROGETTO:</w:t>
      </w:r>
      <w:r w:rsidR="001A1F33" w:rsidRPr="0075035E">
        <w:rPr>
          <w:rFonts w:ascii="PT Sans" w:hAnsi="PT Sans" w:cs="Arial"/>
          <w:b/>
          <w:color w:val="0033CC"/>
          <w:sz w:val="34"/>
          <w:szCs w:val="44"/>
        </w:rPr>
        <w:t xml:space="preserve"> </w:t>
      </w:r>
    </w:p>
    <w:p w14:paraId="13F05FAA" w14:textId="3EEC7C6A" w:rsidR="00562813" w:rsidRPr="00AA0F00" w:rsidRDefault="00562813" w:rsidP="002C0A7C">
      <w:pPr>
        <w:ind w:left="-180"/>
        <w:rPr>
          <w:rFonts w:ascii="PT Sans" w:hAnsi="PT Sans" w:cs="Arial"/>
          <w:b/>
          <w:color w:val="0033CC"/>
          <w:sz w:val="34"/>
          <w:szCs w:val="44"/>
          <w:lang w:val="de-AT"/>
        </w:rPr>
      </w:pPr>
      <w:r w:rsidRPr="0075035E">
        <w:rPr>
          <w:rFonts w:ascii="PT Sans" w:hAnsi="PT Sans" w:cs="Arial"/>
          <w:b/>
          <w:color w:val="0033CC"/>
          <w:sz w:val="34"/>
          <w:szCs w:val="44"/>
          <w:lang w:val="de-AT"/>
        </w:rPr>
        <w:t>PROJEKTTITEL:</w:t>
      </w:r>
      <w:r w:rsidR="00171C08" w:rsidRPr="0075035E">
        <w:rPr>
          <w:rFonts w:ascii="PT Sans" w:hAnsi="PT Sans" w:cs="Arial"/>
          <w:b/>
          <w:color w:val="0033CC"/>
          <w:sz w:val="34"/>
          <w:szCs w:val="44"/>
          <w:lang w:val="de-AT"/>
        </w:rPr>
        <w:t xml:space="preserve"> </w:t>
      </w:r>
    </w:p>
    <w:p w14:paraId="0792B63B" w14:textId="77777777" w:rsidR="002A08A5" w:rsidRPr="00AA0F00" w:rsidRDefault="002A08A5" w:rsidP="002C0A7C">
      <w:pPr>
        <w:ind w:left="-180"/>
        <w:rPr>
          <w:rFonts w:ascii="PT Sans" w:hAnsi="PT Sans" w:cs="Arial"/>
          <w:b/>
          <w:color w:val="0033CC"/>
          <w:sz w:val="22"/>
          <w:szCs w:val="22"/>
          <w:lang w:val="de-AT"/>
        </w:rPr>
      </w:pPr>
    </w:p>
    <w:p w14:paraId="2265B520" w14:textId="77777777" w:rsidR="002A08A5" w:rsidRPr="00AA0F00" w:rsidRDefault="002A08A5" w:rsidP="002C0A7C">
      <w:pPr>
        <w:ind w:left="-180"/>
        <w:rPr>
          <w:rFonts w:ascii="PT Sans" w:hAnsi="PT Sans" w:cs="Arial"/>
          <w:b/>
          <w:color w:val="0033CC"/>
          <w:sz w:val="22"/>
          <w:szCs w:val="22"/>
          <w:lang w:val="de-AT"/>
        </w:rPr>
      </w:pPr>
    </w:p>
    <w:p w14:paraId="32E24F3D" w14:textId="77777777" w:rsidR="002A08A5" w:rsidRPr="00AA0F00" w:rsidRDefault="002A08A5" w:rsidP="002C0A7C">
      <w:pPr>
        <w:ind w:left="-180"/>
        <w:rPr>
          <w:rFonts w:ascii="PT Sans" w:hAnsi="PT Sans" w:cs="Arial"/>
          <w:b/>
          <w:color w:val="0033CC"/>
          <w:sz w:val="22"/>
          <w:szCs w:val="22"/>
          <w:lang w:val="de-AT"/>
        </w:rPr>
      </w:pPr>
    </w:p>
    <w:p w14:paraId="2F069CFF" w14:textId="77777777" w:rsidR="002A08A5" w:rsidRPr="00AA0F00" w:rsidRDefault="002A08A5" w:rsidP="002C0A7C">
      <w:pPr>
        <w:ind w:left="-180"/>
        <w:rPr>
          <w:rFonts w:ascii="PT Sans" w:hAnsi="PT Sans" w:cs="Arial"/>
          <w:b/>
          <w:color w:val="0033CC"/>
          <w:sz w:val="22"/>
          <w:szCs w:val="22"/>
          <w:lang w:val="de-AT"/>
        </w:rPr>
      </w:pPr>
    </w:p>
    <w:p w14:paraId="2BC1A134" w14:textId="116DCFC5" w:rsidR="00703975" w:rsidRPr="00740D74" w:rsidRDefault="00806FD1" w:rsidP="00740D74">
      <w:pPr>
        <w:spacing w:before="60" w:after="60"/>
        <w:ind w:left="-284" w:firstLine="142"/>
        <w:jc w:val="both"/>
        <w:rPr>
          <w:rFonts w:ascii="PT Sans" w:hAnsi="PT Sans" w:cs="Arial"/>
          <w:b/>
          <w:color w:val="0033CC"/>
          <w:sz w:val="26"/>
          <w:szCs w:val="20"/>
          <w:lang w:val="en-GB"/>
        </w:rPr>
      </w:pPr>
      <w:r w:rsidRPr="00740D74">
        <w:rPr>
          <w:rFonts w:ascii="PT Sans" w:hAnsi="PT Sans" w:cs="Arial"/>
          <w:b/>
          <w:color w:val="0033CC"/>
          <w:sz w:val="26"/>
          <w:szCs w:val="20"/>
          <w:lang w:val="en-GB"/>
        </w:rPr>
        <w:t xml:space="preserve">Stand | </w:t>
      </w:r>
      <w:r w:rsidR="00740D74">
        <w:rPr>
          <w:rFonts w:ascii="PT Sans" w:hAnsi="PT Sans" w:cs="Arial"/>
          <w:b/>
          <w:color w:val="0033CC"/>
          <w:sz w:val="26"/>
          <w:szCs w:val="20"/>
          <w:lang w:val="en-GB"/>
        </w:rPr>
        <w:t>Data</w:t>
      </w:r>
      <w:r w:rsidRPr="00740D74">
        <w:rPr>
          <w:rFonts w:ascii="PT Sans" w:hAnsi="PT Sans" w:cs="Arial"/>
          <w:b/>
          <w:color w:val="0033CC"/>
          <w:sz w:val="26"/>
          <w:szCs w:val="20"/>
          <w:lang w:val="en-GB"/>
        </w:rPr>
        <w:t xml:space="preserve">: </w:t>
      </w:r>
    </w:p>
    <w:p w14:paraId="3E521511" w14:textId="77777777" w:rsidR="00703975" w:rsidRPr="00BB5A63" w:rsidRDefault="00703975" w:rsidP="00703975">
      <w:pPr>
        <w:ind w:left="-180"/>
        <w:rPr>
          <w:rFonts w:ascii="PT Sans" w:hAnsi="PT Sans" w:cs="Arial"/>
          <w:b/>
          <w:color w:val="0033CC"/>
          <w:sz w:val="22"/>
          <w:szCs w:val="22"/>
          <w:lang w:val="en-GB"/>
        </w:rPr>
      </w:pPr>
    </w:p>
    <w:p w14:paraId="6DFF0A76" w14:textId="77777777" w:rsidR="00703975" w:rsidRDefault="00703975" w:rsidP="00703975">
      <w:pPr>
        <w:ind w:left="-180"/>
        <w:rPr>
          <w:rFonts w:ascii="PT Sans" w:hAnsi="PT Sans" w:cs="Arial"/>
          <w:b/>
          <w:color w:val="0033CC"/>
          <w:sz w:val="22"/>
          <w:szCs w:val="22"/>
          <w:lang w:val="en-GB"/>
        </w:rPr>
      </w:pPr>
    </w:p>
    <w:p w14:paraId="6C41302C" w14:textId="77777777" w:rsidR="00562813" w:rsidRDefault="00562813" w:rsidP="00703975">
      <w:pPr>
        <w:ind w:left="-180"/>
        <w:rPr>
          <w:rFonts w:ascii="PT Sans" w:hAnsi="PT Sans" w:cs="Arial"/>
          <w:b/>
          <w:color w:val="0033CC"/>
          <w:sz w:val="22"/>
          <w:szCs w:val="22"/>
          <w:lang w:val="en-GB"/>
        </w:rPr>
      </w:pPr>
    </w:p>
    <w:p w14:paraId="1BE209FD" w14:textId="77777777" w:rsidR="00562813" w:rsidRDefault="00562813" w:rsidP="00703975">
      <w:pPr>
        <w:ind w:left="-180"/>
        <w:rPr>
          <w:rFonts w:ascii="PT Sans" w:hAnsi="PT Sans" w:cs="Arial"/>
          <w:b/>
          <w:color w:val="0033CC"/>
          <w:sz w:val="22"/>
          <w:szCs w:val="22"/>
          <w:lang w:val="en-GB"/>
        </w:rPr>
      </w:pPr>
    </w:p>
    <w:p w14:paraId="49A5E815" w14:textId="77777777" w:rsidR="00562813" w:rsidRDefault="00562813" w:rsidP="00703975">
      <w:pPr>
        <w:ind w:left="-180"/>
        <w:rPr>
          <w:rFonts w:ascii="PT Sans" w:hAnsi="PT Sans" w:cs="Arial"/>
          <w:b/>
          <w:color w:val="0033CC"/>
          <w:sz w:val="22"/>
          <w:szCs w:val="22"/>
          <w:lang w:val="en-GB"/>
        </w:rPr>
      </w:pPr>
    </w:p>
    <w:p w14:paraId="7CC537CE" w14:textId="77777777" w:rsidR="00562813" w:rsidRPr="00BB5A63" w:rsidRDefault="00562813" w:rsidP="00703975">
      <w:pPr>
        <w:ind w:left="-180"/>
        <w:rPr>
          <w:rFonts w:ascii="PT Sans" w:hAnsi="PT Sans" w:cs="Arial"/>
          <w:b/>
          <w:color w:val="0033CC"/>
          <w:sz w:val="22"/>
          <w:szCs w:val="22"/>
          <w:lang w:val="en-GB"/>
        </w:rPr>
      </w:pPr>
    </w:p>
    <w:p w14:paraId="34FAD34C" w14:textId="77777777" w:rsidR="00703975" w:rsidRPr="00BB5A63" w:rsidRDefault="00703975" w:rsidP="00703975">
      <w:pPr>
        <w:ind w:left="-180"/>
        <w:rPr>
          <w:rFonts w:ascii="PT Sans" w:hAnsi="PT Sans" w:cs="Arial"/>
          <w:b/>
          <w:color w:val="0033CC"/>
          <w:sz w:val="22"/>
          <w:szCs w:val="22"/>
          <w:lang w:val="en-GB"/>
        </w:rPr>
      </w:pPr>
    </w:p>
    <w:p w14:paraId="1588CF06" w14:textId="77777777" w:rsidR="00703975" w:rsidRPr="00BB5A63" w:rsidRDefault="00703975" w:rsidP="00703975">
      <w:pPr>
        <w:ind w:left="-180"/>
        <w:rPr>
          <w:rFonts w:ascii="PT Sans" w:hAnsi="PT Sans" w:cs="Arial"/>
          <w:b/>
          <w:color w:val="0033CC"/>
          <w:sz w:val="22"/>
          <w:szCs w:val="22"/>
          <w:lang w:val="en-GB"/>
        </w:rPr>
      </w:pPr>
    </w:p>
    <w:p w14:paraId="3C7AC670" w14:textId="77777777" w:rsidR="00703975" w:rsidRPr="00AD472B" w:rsidRDefault="00434BB4" w:rsidP="00703975">
      <w:pPr>
        <w:jc w:val="both"/>
        <w:rPr>
          <w:rFonts w:ascii="Open Sans" w:hAnsi="Open Sans" w:cs="Arial"/>
          <w:sz w:val="20"/>
          <w:szCs w:val="20"/>
          <w:lang w:val="de-AT"/>
        </w:rPr>
      </w:pPr>
      <w:r>
        <w:rPr>
          <w:rFonts w:ascii="Open Sans" w:hAnsi="Open Sans" w:cs="Arial"/>
          <w:noProof/>
          <w:sz w:val="20"/>
          <w:szCs w:val="20"/>
          <w:lang w:val="de-AT" w:eastAsia="de-AT"/>
        </w:rPr>
        <w:drawing>
          <wp:anchor distT="0" distB="0" distL="114300" distR="114300" simplePos="0" relativeHeight="251658241" behindDoc="1" locked="0" layoutInCell="1" allowOverlap="1" wp14:anchorId="67616A5E" wp14:editId="1F3A7D61">
            <wp:simplePos x="0" y="0"/>
            <wp:positionH relativeFrom="column">
              <wp:posOffset>2534285</wp:posOffset>
            </wp:positionH>
            <wp:positionV relativeFrom="paragraph">
              <wp:posOffset>15875</wp:posOffset>
            </wp:positionV>
            <wp:extent cx="3575685" cy="474980"/>
            <wp:effectExtent l="0" t="0" r="5715" b="1270"/>
            <wp:wrapTight wrapText="bothSides">
              <wp:wrapPolygon edited="0">
                <wp:start x="0" y="0"/>
                <wp:lineTo x="0" y="20791"/>
                <wp:lineTo x="21519" y="20791"/>
                <wp:lineTo x="21519" y="0"/>
                <wp:lineTo x="0" y="0"/>
              </wp:wrapPolygon>
            </wp:wrapTight>
            <wp:docPr id="6" name="Grafik 6" descr="Leader-Logoleiste farbig ab Okto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Logoleiste farbig ab Oktober 20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5685" cy="474980"/>
                    </a:xfrm>
                    <a:prstGeom prst="rect">
                      <a:avLst/>
                    </a:prstGeom>
                    <a:noFill/>
                    <a:ln>
                      <a:noFill/>
                    </a:ln>
                  </pic:spPr>
                </pic:pic>
              </a:graphicData>
            </a:graphic>
          </wp:anchor>
        </w:drawing>
      </w:r>
      <w:r w:rsidR="00562813">
        <w:rPr>
          <w:rFonts w:ascii="Open Sans" w:hAnsi="Open Sans" w:cs="Arial"/>
          <w:noProof/>
          <w:sz w:val="20"/>
          <w:szCs w:val="20"/>
          <w:lang w:val="de-AT" w:eastAsia="de-AT"/>
        </w:rPr>
        <w:drawing>
          <wp:anchor distT="0" distB="0" distL="114300" distR="114300" simplePos="0" relativeHeight="251658240" behindDoc="1" locked="0" layoutInCell="1" allowOverlap="1" wp14:anchorId="21E8B4ED" wp14:editId="7771B4E5">
            <wp:simplePos x="0" y="0"/>
            <wp:positionH relativeFrom="column">
              <wp:posOffset>94615</wp:posOffset>
            </wp:positionH>
            <wp:positionV relativeFrom="paragraph">
              <wp:posOffset>68580</wp:posOffset>
            </wp:positionV>
            <wp:extent cx="1869440" cy="466725"/>
            <wp:effectExtent l="0" t="0" r="0" b="9525"/>
            <wp:wrapTight wrapText="bothSides">
              <wp:wrapPolygon edited="0">
                <wp:start x="0" y="0"/>
                <wp:lineTo x="0" y="21159"/>
                <wp:lineTo x="21351" y="21159"/>
                <wp:lineTo x="21351" y="0"/>
                <wp:lineTo x="0" y="0"/>
              </wp:wrapPolygon>
            </wp:wrapTight>
            <wp:docPr id="4" name="Grafik 4" descr="Z:\y_Logos\Logo EU\IWB_EFRE_Programmlogos_2014-2020\EFRE-Logo2000x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y_Logos\Logo EU\IWB_EFRE_Programmlogos_2014-2020\EFRE-Logo2000x500px.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9440" cy="466725"/>
                    </a:xfrm>
                    <a:prstGeom prst="rect">
                      <a:avLst/>
                    </a:prstGeom>
                    <a:noFill/>
                    <a:ln>
                      <a:noFill/>
                    </a:ln>
                  </pic:spPr>
                </pic:pic>
              </a:graphicData>
            </a:graphic>
          </wp:anchor>
        </w:drawing>
      </w:r>
    </w:p>
    <w:p w14:paraId="4D1B8570" w14:textId="77777777" w:rsidR="00703975" w:rsidRPr="00BB5A63" w:rsidRDefault="00703975" w:rsidP="004D23B5">
      <w:pPr>
        <w:jc w:val="both"/>
        <w:rPr>
          <w:rFonts w:ascii="Open Sans" w:hAnsi="Open Sans" w:cs="Arial"/>
          <w:sz w:val="20"/>
          <w:szCs w:val="20"/>
          <w:lang w:val="en-GB"/>
        </w:rPr>
      </w:pPr>
    </w:p>
    <w:p w14:paraId="33DAEFDB" w14:textId="77777777" w:rsidR="00703975" w:rsidRDefault="00703975" w:rsidP="004D23B5">
      <w:pPr>
        <w:jc w:val="both"/>
        <w:rPr>
          <w:rFonts w:ascii="Open Sans" w:hAnsi="Open Sans" w:cs="Arial"/>
          <w:sz w:val="20"/>
          <w:szCs w:val="20"/>
          <w:lang w:val="en-GB"/>
        </w:rPr>
      </w:pPr>
    </w:p>
    <w:p w14:paraId="71307A0D" w14:textId="77777777" w:rsidR="002E49F6" w:rsidRDefault="002E49F6" w:rsidP="004D23B5">
      <w:pPr>
        <w:jc w:val="both"/>
        <w:rPr>
          <w:rFonts w:ascii="Open Sans" w:hAnsi="Open Sans" w:cs="Arial"/>
          <w:sz w:val="20"/>
          <w:szCs w:val="20"/>
          <w:lang w:val="en-GB"/>
        </w:rPr>
      </w:pPr>
    </w:p>
    <w:p w14:paraId="6BC7283A" w14:textId="77777777" w:rsidR="002E49F6" w:rsidRDefault="002E49F6">
      <w:pPr>
        <w:rPr>
          <w:rFonts w:ascii="Open Sans" w:hAnsi="Open Sans" w:cs="Arial"/>
          <w:sz w:val="20"/>
          <w:szCs w:val="20"/>
          <w:lang w:val="en-GB"/>
        </w:rPr>
      </w:pPr>
    </w:p>
    <w:p w14:paraId="525F1B4D" w14:textId="77777777" w:rsidR="002E49F6" w:rsidRPr="00BB5A63" w:rsidRDefault="002E49F6" w:rsidP="004D23B5">
      <w:pPr>
        <w:jc w:val="both"/>
        <w:rPr>
          <w:rFonts w:ascii="Open Sans" w:hAnsi="Open Sans" w:cs="Arial"/>
          <w:sz w:val="20"/>
          <w:szCs w:val="20"/>
          <w:lang w:val="en-GB"/>
        </w:rPr>
      </w:pPr>
    </w:p>
    <w:tbl>
      <w:tblPr>
        <w:tblpPr w:leftFromText="141" w:rightFromText="141" w:vertAnchor="text" w:horzAnchor="margin" w:tblpX="74" w:tblpY="107"/>
        <w:tblW w:w="5000" w:type="pct"/>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ook w:val="00A0" w:firstRow="1" w:lastRow="0" w:firstColumn="1" w:lastColumn="0" w:noHBand="0" w:noVBand="0"/>
      </w:tblPr>
      <w:tblGrid>
        <w:gridCol w:w="2367"/>
        <w:gridCol w:w="2218"/>
        <w:gridCol w:w="1242"/>
        <w:gridCol w:w="284"/>
        <w:gridCol w:w="975"/>
        <w:gridCol w:w="646"/>
        <w:gridCol w:w="1554"/>
      </w:tblGrid>
      <w:tr w:rsidR="002F7E35" w:rsidRPr="00DA5B21" w14:paraId="1B189E71" w14:textId="77777777" w:rsidTr="00593842">
        <w:tc>
          <w:tcPr>
            <w:tcW w:w="5000" w:type="pct"/>
            <w:gridSpan w:val="7"/>
            <w:tcBorders>
              <w:top w:val="nil"/>
              <w:left w:val="nil"/>
              <w:bottom w:val="single" w:sz="4" w:space="0" w:color="auto"/>
              <w:right w:val="nil"/>
            </w:tcBorders>
            <w:shd w:val="clear" w:color="auto" w:fill="003399"/>
            <w:vAlign w:val="center"/>
          </w:tcPr>
          <w:p w14:paraId="25A737E9" w14:textId="77777777" w:rsidR="002F7E35" w:rsidRPr="00D170FD" w:rsidRDefault="002F7E35" w:rsidP="002F7E35">
            <w:pPr>
              <w:spacing w:before="60" w:after="60"/>
              <w:jc w:val="both"/>
              <w:rPr>
                <w:rFonts w:ascii="PT Sans" w:hAnsi="PT Sans" w:cs="Arial"/>
                <w:bCs/>
                <w:color w:val="000000"/>
                <w:sz w:val="20"/>
                <w:szCs w:val="20"/>
                <w:lang w:eastAsia="en-US"/>
              </w:rPr>
            </w:pPr>
            <w:r w:rsidRPr="000922CB">
              <w:rPr>
                <w:rFonts w:ascii="PT Sans" w:hAnsi="PT Sans" w:cs="Arial"/>
                <w:b/>
                <w:bCs/>
                <w:sz w:val="20"/>
                <w:szCs w:val="20"/>
                <w:lang w:eastAsia="en-US"/>
              </w:rPr>
              <w:lastRenderedPageBreak/>
              <w:t xml:space="preserve">1. </w:t>
            </w:r>
            <w:proofErr w:type="spellStart"/>
            <w:r w:rsidRPr="000922CB">
              <w:rPr>
                <w:rFonts w:ascii="PT Sans" w:hAnsi="PT Sans" w:cs="Arial"/>
                <w:b/>
                <w:bCs/>
                <w:sz w:val="20"/>
                <w:szCs w:val="20"/>
                <w:lang w:eastAsia="en-US"/>
              </w:rPr>
              <w:t>Allgemeine</w:t>
            </w:r>
            <w:proofErr w:type="spellEnd"/>
            <w:r w:rsidRPr="000922CB">
              <w:rPr>
                <w:rFonts w:ascii="PT Sans" w:hAnsi="PT Sans" w:cs="Arial"/>
                <w:b/>
                <w:bCs/>
                <w:sz w:val="20"/>
                <w:szCs w:val="20"/>
                <w:lang w:eastAsia="en-US"/>
              </w:rPr>
              <w:t xml:space="preserve"> </w:t>
            </w:r>
            <w:proofErr w:type="spellStart"/>
            <w:r w:rsidRPr="000922CB">
              <w:rPr>
                <w:rFonts w:ascii="PT Sans" w:hAnsi="PT Sans" w:cs="Arial"/>
                <w:b/>
                <w:bCs/>
                <w:sz w:val="20"/>
                <w:szCs w:val="20"/>
                <w:lang w:eastAsia="en-US"/>
              </w:rPr>
              <w:t>Informationen</w:t>
            </w:r>
            <w:proofErr w:type="spellEnd"/>
            <w:r w:rsidRPr="000922CB">
              <w:rPr>
                <w:rFonts w:ascii="PT Sans" w:hAnsi="PT Sans" w:cs="Arial"/>
                <w:b/>
                <w:bCs/>
                <w:sz w:val="20"/>
                <w:szCs w:val="20"/>
                <w:lang w:eastAsia="en-US"/>
              </w:rPr>
              <w:t xml:space="preserve"> / Informazioni generali</w:t>
            </w:r>
          </w:p>
        </w:tc>
      </w:tr>
      <w:tr w:rsidR="00BC410D" w:rsidRPr="005A3591" w14:paraId="0A030911" w14:textId="77777777" w:rsidTr="00593842">
        <w:tc>
          <w:tcPr>
            <w:tcW w:w="1274" w:type="pct"/>
            <w:tcBorders>
              <w:top w:val="single" w:sz="4" w:space="0" w:color="auto"/>
            </w:tcBorders>
            <w:vAlign w:val="center"/>
          </w:tcPr>
          <w:p w14:paraId="1A8322C1" w14:textId="77777777" w:rsidR="003B2BC2" w:rsidRPr="00C2063E" w:rsidRDefault="002F7E35" w:rsidP="00EB3AAD">
            <w:pPr>
              <w:spacing w:before="60" w:after="60"/>
              <w:jc w:val="both"/>
              <w:rPr>
                <w:rFonts w:ascii="PT Sans" w:hAnsi="PT Sans" w:cs="Arial"/>
                <w:bCs/>
                <w:sz w:val="20"/>
                <w:szCs w:val="20"/>
                <w:lang w:eastAsia="en-US"/>
              </w:rPr>
            </w:pPr>
            <w:proofErr w:type="spellStart"/>
            <w:r w:rsidRPr="00C2063E">
              <w:rPr>
                <w:rFonts w:ascii="PT Sans" w:hAnsi="PT Sans" w:cs="Arial"/>
                <w:bCs/>
                <w:sz w:val="20"/>
                <w:szCs w:val="20"/>
                <w:lang w:eastAsia="en-US"/>
              </w:rPr>
              <w:t>Projekttitel</w:t>
            </w:r>
            <w:proofErr w:type="spellEnd"/>
            <w:r w:rsidRPr="00C2063E">
              <w:rPr>
                <w:rFonts w:ascii="PT Sans" w:hAnsi="PT Sans" w:cs="Arial"/>
                <w:bCs/>
                <w:sz w:val="20"/>
                <w:szCs w:val="20"/>
                <w:lang w:eastAsia="en-US"/>
              </w:rPr>
              <w:t xml:space="preserve"> D/IT </w:t>
            </w:r>
          </w:p>
          <w:p w14:paraId="33D90774" w14:textId="77777777" w:rsidR="002F7E35" w:rsidRPr="00C2063E" w:rsidRDefault="00BC410D" w:rsidP="00FD2029">
            <w:pPr>
              <w:spacing w:before="60" w:after="60"/>
              <w:rPr>
                <w:rFonts w:ascii="PT Sans" w:hAnsi="PT Sans" w:cs="Arial"/>
                <w:bCs/>
                <w:sz w:val="20"/>
                <w:szCs w:val="20"/>
                <w:lang w:eastAsia="en-US"/>
              </w:rPr>
            </w:pPr>
            <w:r w:rsidRPr="00C2063E">
              <w:rPr>
                <w:rFonts w:ascii="PT Sans" w:hAnsi="PT Sans" w:cs="Arial"/>
                <w:bCs/>
                <w:sz w:val="20"/>
                <w:szCs w:val="20"/>
                <w:lang w:eastAsia="en-US"/>
              </w:rPr>
              <w:t xml:space="preserve">Titolo del progetto </w:t>
            </w:r>
            <w:r w:rsidR="003B2BC2" w:rsidRPr="00C2063E">
              <w:rPr>
                <w:rFonts w:ascii="PT Sans" w:hAnsi="PT Sans" w:cs="Arial"/>
                <w:bCs/>
                <w:sz w:val="20"/>
                <w:szCs w:val="20"/>
                <w:lang w:eastAsia="en-US"/>
              </w:rPr>
              <w:t>TED/IT</w:t>
            </w:r>
          </w:p>
        </w:tc>
        <w:tc>
          <w:tcPr>
            <w:tcW w:w="3726" w:type="pct"/>
            <w:gridSpan w:val="6"/>
            <w:tcBorders>
              <w:top w:val="single" w:sz="4" w:space="0" w:color="auto"/>
            </w:tcBorders>
            <w:vAlign w:val="center"/>
          </w:tcPr>
          <w:p w14:paraId="17008535" w14:textId="3CC87A34" w:rsidR="009B0D5C" w:rsidRPr="00104B88" w:rsidRDefault="009B0D5C" w:rsidP="00045798">
            <w:pPr>
              <w:pStyle w:val="Listenabsatz1"/>
              <w:spacing w:before="60" w:after="60"/>
              <w:ind w:left="0"/>
              <w:rPr>
                <w:rFonts w:ascii="PT Sans" w:hAnsi="PT Sans" w:cs="Arial"/>
                <w:b/>
                <w:bCs/>
                <w:sz w:val="20"/>
                <w:highlight w:val="yellow"/>
                <w:lang w:eastAsia="en-US"/>
              </w:rPr>
            </w:pPr>
          </w:p>
        </w:tc>
      </w:tr>
      <w:tr w:rsidR="008B3ED4" w:rsidRPr="00EB1807" w14:paraId="783FF490" w14:textId="77777777" w:rsidTr="00593842">
        <w:tc>
          <w:tcPr>
            <w:tcW w:w="1274" w:type="pct"/>
            <w:vAlign w:val="center"/>
          </w:tcPr>
          <w:p w14:paraId="317F773E" w14:textId="77777777" w:rsidR="008B3ED4" w:rsidRPr="00C2063E" w:rsidRDefault="008B3ED4" w:rsidP="00EB3AAD">
            <w:pPr>
              <w:spacing w:before="60" w:after="60"/>
              <w:jc w:val="both"/>
              <w:rPr>
                <w:rFonts w:ascii="PT Sans" w:hAnsi="PT Sans" w:cs="Arial"/>
                <w:bCs/>
                <w:sz w:val="20"/>
                <w:szCs w:val="20"/>
                <w:lang w:eastAsia="en-US"/>
              </w:rPr>
            </w:pPr>
            <w:proofErr w:type="spellStart"/>
            <w:r w:rsidRPr="00C2063E">
              <w:rPr>
                <w:rFonts w:ascii="PT Sans" w:hAnsi="PT Sans" w:cs="Arial"/>
                <w:bCs/>
                <w:sz w:val="20"/>
                <w:szCs w:val="20"/>
                <w:lang w:eastAsia="en-US"/>
              </w:rPr>
              <w:t>Akronym</w:t>
            </w:r>
            <w:proofErr w:type="spellEnd"/>
            <w:r w:rsidRPr="00C2063E">
              <w:rPr>
                <w:rFonts w:ascii="PT Sans" w:hAnsi="PT Sans" w:cs="Arial"/>
                <w:bCs/>
                <w:sz w:val="20"/>
                <w:szCs w:val="20"/>
                <w:lang w:eastAsia="en-US"/>
              </w:rPr>
              <w:t>/Acronimo</w:t>
            </w:r>
          </w:p>
        </w:tc>
        <w:tc>
          <w:tcPr>
            <w:tcW w:w="3726" w:type="pct"/>
            <w:gridSpan w:val="6"/>
            <w:vAlign w:val="center"/>
          </w:tcPr>
          <w:p w14:paraId="020E437E" w14:textId="7204FB39" w:rsidR="008B3ED4" w:rsidRPr="0075035E" w:rsidRDefault="008B3ED4" w:rsidP="00BD0FA9">
            <w:pPr>
              <w:spacing w:before="60" w:after="60"/>
              <w:jc w:val="both"/>
              <w:rPr>
                <w:rFonts w:ascii="PT Sans" w:hAnsi="PT Sans" w:cs="Arial"/>
                <w:b/>
                <w:sz w:val="20"/>
                <w:szCs w:val="20"/>
                <w:lang w:eastAsia="en-US"/>
              </w:rPr>
            </w:pPr>
          </w:p>
        </w:tc>
      </w:tr>
      <w:tr w:rsidR="00BC410D" w:rsidRPr="00EB1807" w14:paraId="09FE6BA8" w14:textId="77777777" w:rsidTr="00593842">
        <w:tc>
          <w:tcPr>
            <w:tcW w:w="1274" w:type="pct"/>
            <w:vAlign w:val="center"/>
          </w:tcPr>
          <w:p w14:paraId="48963692" w14:textId="77777777" w:rsidR="00BC410D" w:rsidRPr="00C2063E" w:rsidRDefault="001F55C0" w:rsidP="00EB3AAD">
            <w:pPr>
              <w:spacing w:before="60" w:after="60"/>
              <w:jc w:val="both"/>
              <w:rPr>
                <w:rFonts w:ascii="PT Sans" w:hAnsi="PT Sans" w:cs="Arial"/>
                <w:bCs/>
                <w:sz w:val="20"/>
                <w:szCs w:val="20"/>
                <w:lang w:eastAsia="en-US"/>
              </w:rPr>
            </w:pPr>
            <w:r w:rsidRPr="00C2063E">
              <w:rPr>
                <w:rFonts w:ascii="PT Sans" w:hAnsi="PT Sans" w:cs="Arial"/>
                <w:bCs/>
                <w:sz w:val="20"/>
                <w:szCs w:val="20"/>
                <w:lang w:eastAsia="en-US"/>
              </w:rPr>
              <w:t>Lead Partner</w:t>
            </w:r>
          </w:p>
        </w:tc>
        <w:tc>
          <w:tcPr>
            <w:tcW w:w="1194" w:type="pct"/>
            <w:vAlign w:val="center"/>
          </w:tcPr>
          <w:p w14:paraId="45B84BFE" w14:textId="77777777" w:rsidR="00BC410D" w:rsidRPr="00C2063E" w:rsidRDefault="001A1F33" w:rsidP="00EB3AAD">
            <w:pPr>
              <w:spacing w:before="60" w:after="60"/>
              <w:jc w:val="both"/>
              <w:rPr>
                <w:rFonts w:ascii="PT Sans" w:hAnsi="PT Sans" w:cs="Arial"/>
                <w:bCs/>
                <w:sz w:val="20"/>
                <w:szCs w:val="20"/>
                <w:lang w:eastAsia="en-US"/>
              </w:rPr>
            </w:pPr>
            <w:r>
              <w:rPr>
                <w:rFonts w:ascii="PT Sans" w:hAnsi="PT Sans" w:cs="Arial"/>
                <w:bCs/>
                <w:sz w:val="20"/>
                <w:szCs w:val="20"/>
                <w:lang w:eastAsia="en-US"/>
              </w:rPr>
              <w:t>LAG Region Hermagor</w:t>
            </w:r>
          </w:p>
        </w:tc>
        <w:tc>
          <w:tcPr>
            <w:tcW w:w="822" w:type="pct"/>
            <w:gridSpan w:val="2"/>
            <w:vAlign w:val="center"/>
          </w:tcPr>
          <w:p w14:paraId="4A4817A7" w14:textId="77777777" w:rsidR="00E313C2" w:rsidRPr="00C2063E" w:rsidRDefault="00E313C2" w:rsidP="00EB3AAD">
            <w:pPr>
              <w:spacing w:before="60" w:after="60"/>
              <w:jc w:val="both"/>
              <w:rPr>
                <w:rFonts w:ascii="PT Sans" w:hAnsi="PT Sans" w:cs="Arial"/>
                <w:b/>
                <w:sz w:val="20"/>
                <w:szCs w:val="20"/>
                <w:lang w:eastAsia="en-US"/>
              </w:rPr>
            </w:pPr>
            <w:r w:rsidRPr="00C2063E">
              <w:rPr>
                <w:rFonts w:ascii="PT Sans" w:hAnsi="PT Sans" w:cs="Arial"/>
                <w:b/>
                <w:sz w:val="20"/>
                <w:szCs w:val="20"/>
                <w:lang w:eastAsia="en-US"/>
              </w:rPr>
              <w:t xml:space="preserve">Region </w:t>
            </w:r>
          </w:p>
          <w:p w14:paraId="4AC04D57" w14:textId="42DABC96" w:rsidR="00BC410D" w:rsidRPr="00C2063E" w:rsidRDefault="00E313C2" w:rsidP="008C09ED">
            <w:pPr>
              <w:spacing w:before="60" w:after="60"/>
              <w:jc w:val="both"/>
              <w:rPr>
                <w:rFonts w:ascii="PT Sans" w:hAnsi="PT Sans" w:cs="Arial"/>
                <w:b/>
                <w:sz w:val="20"/>
                <w:szCs w:val="20"/>
                <w:lang w:eastAsia="en-US"/>
              </w:rPr>
            </w:pPr>
            <w:r w:rsidRPr="00C2063E">
              <w:rPr>
                <w:rFonts w:ascii="PT Sans" w:hAnsi="PT Sans" w:cs="Arial"/>
                <w:b/>
                <w:sz w:val="20"/>
                <w:szCs w:val="20"/>
                <w:lang w:eastAsia="en-US"/>
              </w:rPr>
              <w:t xml:space="preserve">Hermagor </w:t>
            </w:r>
            <w:sdt>
              <w:sdtPr>
                <w:rPr>
                  <w:rFonts w:ascii="PT Sans" w:hAnsi="PT Sans" w:cs="Arial"/>
                  <w:b/>
                  <w:sz w:val="20"/>
                  <w:szCs w:val="20"/>
                  <w:lang w:eastAsia="en-US"/>
                </w:rPr>
                <w:id w:val="142710809"/>
              </w:sdtPr>
              <w:sdtEndPr/>
              <w:sdtContent>
                <w:sdt>
                  <w:sdtPr>
                    <w:rPr>
                      <w:rFonts w:ascii="PT Sans" w:hAnsi="PT Sans" w:cs="Arial"/>
                      <w:b/>
                      <w:sz w:val="20"/>
                      <w:szCs w:val="20"/>
                      <w:lang w:eastAsia="en-US"/>
                    </w:rPr>
                    <w:id w:val="-1182041185"/>
                  </w:sdtPr>
                  <w:sdtEndPr/>
                  <w:sdtContent>
                    <w:r w:rsidR="008C09ED" w:rsidRPr="00C2063E">
                      <w:rPr>
                        <w:rFonts w:ascii="Segoe UI Symbol" w:hAnsi="Segoe UI Symbol" w:cs="Segoe UI Symbol"/>
                        <w:b/>
                        <w:sz w:val="20"/>
                        <w:szCs w:val="20"/>
                        <w:lang w:eastAsia="en-US"/>
                      </w:rPr>
                      <w:t>☐</w:t>
                    </w:r>
                  </w:sdtContent>
                </w:sdt>
                <w:r w:rsidR="008C09ED">
                  <w:rPr>
                    <w:rFonts w:ascii="PT Sans" w:hAnsi="PT Sans" w:cs="Arial"/>
                    <w:b/>
                    <w:sz w:val="20"/>
                    <w:szCs w:val="20"/>
                    <w:lang w:eastAsia="en-US"/>
                  </w:rPr>
                  <w:t xml:space="preserve"> </w:t>
                </w:r>
              </w:sdtContent>
            </w:sdt>
          </w:p>
        </w:tc>
        <w:tc>
          <w:tcPr>
            <w:tcW w:w="873" w:type="pct"/>
            <w:gridSpan w:val="2"/>
            <w:tcBorders>
              <w:right w:val="single" w:sz="12" w:space="0" w:color="C6D9F1"/>
            </w:tcBorders>
            <w:vAlign w:val="center"/>
          </w:tcPr>
          <w:p w14:paraId="4E63DD1E" w14:textId="77777777" w:rsidR="00BC410D" w:rsidRPr="00C2063E" w:rsidRDefault="00E313C2" w:rsidP="000E49E3">
            <w:pPr>
              <w:spacing w:before="60" w:after="60"/>
              <w:jc w:val="both"/>
              <w:rPr>
                <w:rFonts w:ascii="PT Sans" w:hAnsi="PT Sans" w:cs="Arial"/>
                <w:b/>
                <w:sz w:val="20"/>
                <w:szCs w:val="20"/>
                <w:lang w:eastAsia="en-US"/>
              </w:rPr>
            </w:pPr>
            <w:r w:rsidRPr="00C2063E">
              <w:rPr>
                <w:rFonts w:ascii="PT Sans" w:hAnsi="PT Sans" w:cs="Arial"/>
                <w:b/>
                <w:sz w:val="20"/>
                <w:szCs w:val="20"/>
                <w:lang w:eastAsia="en-US"/>
              </w:rPr>
              <w:t>Euroleader</w:t>
            </w:r>
            <w:r w:rsidR="000E49E3" w:rsidRPr="00C2063E">
              <w:rPr>
                <w:rFonts w:ascii="PT Sans" w:hAnsi="PT Sans" w:cs="Arial"/>
                <w:b/>
                <w:sz w:val="20"/>
                <w:szCs w:val="20"/>
                <w:lang w:eastAsia="en-US"/>
              </w:rPr>
              <w:t xml:space="preserve"> </w:t>
            </w:r>
            <w:sdt>
              <w:sdtPr>
                <w:rPr>
                  <w:rFonts w:ascii="PT Sans" w:hAnsi="PT Sans" w:cs="Arial"/>
                  <w:b/>
                  <w:sz w:val="20"/>
                  <w:szCs w:val="20"/>
                  <w:lang w:eastAsia="en-US"/>
                </w:rPr>
                <w:id w:val="-769157831"/>
              </w:sdtPr>
              <w:sdtEndPr/>
              <w:sdtContent>
                <w:r w:rsidR="000E49E3" w:rsidRPr="00C2063E">
                  <w:rPr>
                    <w:rFonts w:ascii="Segoe UI Symbol" w:hAnsi="Segoe UI Symbol" w:cs="Segoe UI Symbol"/>
                    <w:b/>
                    <w:sz w:val="20"/>
                    <w:szCs w:val="20"/>
                    <w:lang w:eastAsia="en-US"/>
                  </w:rPr>
                  <w:t>☐</w:t>
                </w:r>
              </w:sdtContent>
            </w:sdt>
          </w:p>
        </w:tc>
        <w:tc>
          <w:tcPr>
            <w:tcW w:w="836" w:type="pct"/>
            <w:tcBorders>
              <w:left w:val="single" w:sz="12" w:space="0" w:color="C6D9F1"/>
            </w:tcBorders>
            <w:vAlign w:val="center"/>
          </w:tcPr>
          <w:p w14:paraId="6826B1EB" w14:textId="77777777" w:rsidR="00E313C2" w:rsidRPr="00C2063E" w:rsidRDefault="00E313C2" w:rsidP="00BD0FA9">
            <w:pPr>
              <w:spacing w:before="60" w:after="60"/>
              <w:jc w:val="both"/>
              <w:rPr>
                <w:rFonts w:ascii="PT Sans" w:hAnsi="PT Sans" w:cs="Arial"/>
                <w:b/>
                <w:sz w:val="20"/>
                <w:szCs w:val="20"/>
                <w:lang w:eastAsia="en-US"/>
              </w:rPr>
            </w:pPr>
            <w:r w:rsidRPr="00C2063E">
              <w:rPr>
                <w:rFonts w:ascii="PT Sans" w:hAnsi="PT Sans" w:cs="Arial"/>
                <w:b/>
                <w:sz w:val="20"/>
                <w:szCs w:val="20"/>
                <w:lang w:eastAsia="en-US"/>
              </w:rPr>
              <w:t xml:space="preserve">Open </w:t>
            </w:r>
          </w:p>
          <w:p w14:paraId="2F848566" w14:textId="77777777" w:rsidR="00BC410D" w:rsidRPr="00C2063E" w:rsidRDefault="008A43B2" w:rsidP="008A43B2">
            <w:pPr>
              <w:spacing w:before="60" w:after="60"/>
              <w:jc w:val="both"/>
              <w:rPr>
                <w:rFonts w:ascii="PT Sans" w:hAnsi="PT Sans" w:cs="Arial"/>
                <w:b/>
                <w:sz w:val="20"/>
                <w:szCs w:val="20"/>
                <w:lang w:eastAsia="en-US"/>
              </w:rPr>
            </w:pPr>
            <w:r w:rsidRPr="00C2063E">
              <w:rPr>
                <w:rFonts w:ascii="PT Sans" w:hAnsi="PT Sans" w:cs="Arial"/>
                <w:b/>
                <w:sz w:val="20"/>
                <w:szCs w:val="20"/>
                <w:lang w:eastAsia="en-US"/>
              </w:rPr>
              <w:t>Leader</w:t>
            </w:r>
            <w:r w:rsidR="0011071B" w:rsidRPr="00C2063E">
              <w:rPr>
                <w:rFonts w:ascii="PT Sans" w:hAnsi="PT Sans" w:cs="Arial"/>
                <w:b/>
                <w:sz w:val="20"/>
                <w:szCs w:val="20"/>
                <w:lang w:eastAsia="en-US"/>
              </w:rPr>
              <w:t xml:space="preserve"> </w:t>
            </w:r>
            <w:sdt>
              <w:sdtPr>
                <w:rPr>
                  <w:rFonts w:ascii="PT Sans" w:hAnsi="PT Sans" w:cs="Arial"/>
                  <w:b/>
                  <w:sz w:val="20"/>
                  <w:szCs w:val="20"/>
                  <w:lang w:eastAsia="en-US"/>
                </w:rPr>
                <w:id w:val="-609047860"/>
              </w:sdtPr>
              <w:sdtEndPr/>
              <w:sdtContent>
                <w:r w:rsidR="000E49E3" w:rsidRPr="00C2063E">
                  <w:rPr>
                    <w:rFonts w:ascii="Segoe UI Symbol" w:hAnsi="Segoe UI Symbol" w:cs="Segoe UI Symbol"/>
                    <w:b/>
                    <w:sz w:val="20"/>
                    <w:szCs w:val="20"/>
                    <w:lang w:eastAsia="en-US"/>
                  </w:rPr>
                  <w:t>☐</w:t>
                </w:r>
              </w:sdtContent>
            </w:sdt>
          </w:p>
        </w:tc>
      </w:tr>
      <w:tr w:rsidR="00574B84" w:rsidRPr="00EB1807" w14:paraId="46FCFD3C" w14:textId="77777777" w:rsidTr="00593842">
        <w:tc>
          <w:tcPr>
            <w:tcW w:w="1274" w:type="pct"/>
            <w:vAlign w:val="center"/>
          </w:tcPr>
          <w:p w14:paraId="0074B818" w14:textId="77777777" w:rsidR="00574B84" w:rsidRPr="00C2063E" w:rsidRDefault="00574B84" w:rsidP="00574B84">
            <w:pPr>
              <w:spacing w:before="60" w:after="60"/>
              <w:jc w:val="both"/>
              <w:rPr>
                <w:rFonts w:ascii="PT Sans" w:hAnsi="PT Sans" w:cs="Arial"/>
                <w:bCs/>
                <w:sz w:val="20"/>
                <w:szCs w:val="20"/>
                <w:lang w:eastAsia="en-US"/>
              </w:rPr>
            </w:pPr>
            <w:proofErr w:type="spellStart"/>
            <w:r w:rsidRPr="00C2063E">
              <w:rPr>
                <w:rFonts w:ascii="PT Sans" w:hAnsi="PT Sans" w:cs="Arial"/>
                <w:bCs/>
                <w:sz w:val="20"/>
                <w:szCs w:val="20"/>
                <w:lang w:eastAsia="en-US"/>
              </w:rPr>
              <w:t>Projektpartner</w:t>
            </w:r>
            <w:proofErr w:type="spellEnd"/>
            <w:r w:rsidRPr="00C2063E">
              <w:rPr>
                <w:rFonts w:ascii="PT Sans" w:hAnsi="PT Sans" w:cs="Arial"/>
                <w:bCs/>
                <w:sz w:val="20"/>
                <w:szCs w:val="20"/>
                <w:lang w:eastAsia="en-US"/>
              </w:rPr>
              <w:t xml:space="preserve"> |</w:t>
            </w:r>
          </w:p>
          <w:p w14:paraId="18C71CB4" w14:textId="77777777" w:rsidR="00574B84" w:rsidRPr="00C2063E" w:rsidRDefault="00574B84" w:rsidP="00574B84">
            <w:pPr>
              <w:spacing w:before="60" w:after="60"/>
              <w:jc w:val="both"/>
              <w:rPr>
                <w:rFonts w:ascii="PT Sans" w:hAnsi="PT Sans" w:cs="Arial"/>
                <w:bCs/>
                <w:sz w:val="20"/>
                <w:szCs w:val="20"/>
                <w:lang w:eastAsia="en-US"/>
              </w:rPr>
            </w:pPr>
            <w:r w:rsidRPr="00C2063E">
              <w:rPr>
                <w:rFonts w:ascii="PT Sans" w:hAnsi="PT Sans" w:cs="Arial"/>
                <w:bCs/>
                <w:sz w:val="20"/>
                <w:szCs w:val="20"/>
                <w:lang w:eastAsia="en-US"/>
              </w:rPr>
              <w:t>Partner del progetto</w:t>
            </w:r>
          </w:p>
        </w:tc>
        <w:tc>
          <w:tcPr>
            <w:tcW w:w="1194" w:type="pct"/>
            <w:vAlign w:val="center"/>
          </w:tcPr>
          <w:p w14:paraId="29A4F0C5" w14:textId="77777777" w:rsidR="00574B84" w:rsidRPr="00C2063E" w:rsidRDefault="001A1F33" w:rsidP="00574B84">
            <w:pPr>
              <w:spacing w:before="60" w:after="60"/>
              <w:jc w:val="both"/>
              <w:rPr>
                <w:rFonts w:ascii="PT Sans" w:hAnsi="PT Sans" w:cs="Arial"/>
                <w:bCs/>
                <w:sz w:val="20"/>
                <w:szCs w:val="20"/>
                <w:lang w:eastAsia="en-US"/>
              </w:rPr>
            </w:pPr>
            <w:r>
              <w:rPr>
                <w:rFonts w:ascii="PT Sans" w:hAnsi="PT Sans" w:cs="Arial"/>
                <w:bCs/>
                <w:sz w:val="20"/>
                <w:szCs w:val="20"/>
                <w:lang w:eastAsia="en-US"/>
              </w:rPr>
              <w:t>GAL Open Leader</w:t>
            </w:r>
          </w:p>
        </w:tc>
        <w:tc>
          <w:tcPr>
            <w:tcW w:w="822" w:type="pct"/>
            <w:gridSpan w:val="2"/>
            <w:vAlign w:val="center"/>
          </w:tcPr>
          <w:p w14:paraId="37B59091" w14:textId="77777777" w:rsidR="00574B84" w:rsidRPr="00C2063E" w:rsidRDefault="00574B84" w:rsidP="00574B84">
            <w:pPr>
              <w:spacing w:before="60" w:after="60"/>
              <w:jc w:val="both"/>
              <w:rPr>
                <w:rFonts w:ascii="PT Sans" w:hAnsi="PT Sans" w:cs="Arial"/>
                <w:b/>
                <w:sz w:val="20"/>
                <w:szCs w:val="20"/>
                <w:lang w:eastAsia="en-US"/>
              </w:rPr>
            </w:pPr>
            <w:r w:rsidRPr="00C2063E">
              <w:rPr>
                <w:rFonts w:ascii="PT Sans" w:hAnsi="PT Sans" w:cs="Arial"/>
                <w:b/>
                <w:sz w:val="20"/>
                <w:szCs w:val="20"/>
                <w:lang w:eastAsia="en-US"/>
              </w:rPr>
              <w:t xml:space="preserve">Region </w:t>
            </w:r>
          </w:p>
          <w:p w14:paraId="4B77E873" w14:textId="77777777" w:rsidR="00574B84" w:rsidRPr="00C2063E" w:rsidRDefault="00574B84" w:rsidP="000E49E3">
            <w:pPr>
              <w:spacing w:before="60" w:after="60"/>
              <w:jc w:val="both"/>
              <w:rPr>
                <w:rFonts w:ascii="PT Sans" w:hAnsi="PT Sans" w:cs="Arial"/>
                <w:b/>
                <w:sz w:val="20"/>
                <w:szCs w:val="20"/>
                <w:lang w:eastAsia="en-US"/>
              </w:rPr>
            </w:pPr>
            <w:r w:rsidRPr="00C2063E">
              <w:rPr>
                <w:rFonts w:ascii="PT Sans" w:hAnsi="PT Sans" w:cs="Arial"/>
                <w:b/>
                <w:sz w:val="20"/>
                <w:szCs w:val="20"/>
                <w:lang w:eastAsia="en-US"/>
              </w:rPr>
              <w:t xml:space="preserve">Hermagor </w:t>
            </w:r>
            <w:sdt>
              <w:sdtPr>
                <w:rPr>
                  <w:rFonts w:ascii="PT Sans" w:hAnsi="PT Sans" w:cs="Arial"/>
                  <w:b/>
                  <w:sz w:val="20"/>
                  <w:szCs w:val="20"/>
                  <w:lang w:eastAsia="en-US"/>
                </w:rPr>
                <w:id w:val="2108313824"/>
              </w:sdtPr>
              <w:sdtEndPr/>
              <w:sdtContent>
                <w:r w:rsidR="000E49E3" w:rsidRPr="00C2063E">
                  <w:rPr>
                    <w:rFonts w:ascii="Segoe UI Symbol" w:hAnsi="Segoe UI Symbol" w:cs="Segoe UI Symbol"/>
                    <w:b/>
                    <w:sz w:val="20"/>
                    <w:szCs w:val="20"/>
                    <w:lang w:eastAsia="en-US"/>
                  </w:rPr>
                  <w:t>☐</w:t>
                </w:r>
              </w:sdtContent>
            </w:sdt>
          </w:p>
        </w:tc>
        <w:tc>
          <w:tcPr>
            <w:tcW w:w="873" w:type="pct"/>
            <w:gridSpan w:val="2"/>
            <w:tcBorders>
              <w:right w:val="single" w:sz="12" w:space="0" w:color="C6D9F1"/>
            </w:tcBorders>
            <w:vAlign w:val="center"/>
          </w:tcPr>
          <w:p w14:paraId="521D56CC" w14:textId="77777777" w:rsidR="00574B84" w:rsidRPr="00C2063E" w:rsidRDefault="00574B84" w:rsidP="000E49E3">
            <w:pPr>
              <w:spacing w:before="60" w:after="60"/>
              <w:jc w:val="both"/>
              <w:rPr>
                <w:rFonts w:ascii="PT Sans" w:hAnsi="PT Sans" w:cs="Arial"/>
                <w:b/>
                <w:sz w:val="20"/>
                <w:szCs w:val="20"/>
                <w:lang w:eastAsia="en-US"/>
              </w:rPr>
            </w:pPr>
            <w:r w:rsidRPr="00C2063E">
              <w:rPr>
                <w:rFonts w:ascii="PT Sans" w:hAnsi="PT Sans" w:cs="Arial"/>
                <w:b/>
                <w:sz w:val="20"/>
                <w:szCs w:val="20"/>
                <w:lang w:eastAsia="en-US"/>
              </w:rPr>
              <w:t>Euroleader</w:t>
            </w:r>
            <w:r w:rsidR="000E49E3" w:rsidRPr="00C2063E">
              <w:rPr>
                <w:rFonts w:ascii="PT Sans" w:hAnsi="PT Sans" w:cs="Arial"/>
                <w:b/>
                <w:sz w:val="20"/>
                <w:szCs w:val="20"/>
                <w:lang w:eastAsia="en-US"/>
              </w:rPr>
              <w:t xml:space="preserve"> </w:t>
            </w:r>
            <w:sdt>
              <w:sdtPr>
                <w:rPr>
                  <w:rFonts w:ascii="PT Sans" w:hAnsi="PT Sans" w:cs="Arial"/>
                  <w:b/>
                  <w:sz w:val="20"/>
                  <w:szCs w:val="20"/>
                  <w:lang w:eastAsia="en-US"/>
                </w:rPr>
                <w:id w:val="2013642511"/>
              </w:sdtPr>
              <w:sdtEndPr/>
              <w:sdtContent>
                <w:r w:rsidR="000E49E3" w:rsidRPr="00C2063E">
                  <w:rPr>
                    <w:rFonts w:ascii="Segoe UI Symbol" w:hAnsi="Segoe UI Symbol" w:cs="Segoe UI Symbol"/>
                    <w:b/>
                    <w:sz w:val="20"/>
                    <w:szCs w:val="20"/>
                    <w:lang w:eastAsia="en-US"/>
                  </w:rPr>
                  <w:t>☐</w:t>
                </w:r>
              </w:sdtContent>
            </w:sdt>
          </w:p>
        </w:tc>
        <w:tc>
          <w:tcPr>
            <w:tcW w:w="836" w:type="pct"/>
            <w:tcBorders>
              <w:left w:val="single" w:sz="12" w:space="0" w:color="C6D9F1"/>
            </w:tcBorders>
            <w:vAlign w:val="center"/>
          </w:tcPr>
          <w:p w14:paraId="4A97B3D7" w14:textId="77777777" w:rsidR="00574B84" w:rsidRPr="00C2063E" w:rsidRDefault="00574B84" w:rsidP="00574B84">
            <w:pPr>
              <w:spacing w:before="60" w:after="60"/>
              <w:jc w:val="both"/>
              <w:rPr>
                <w:rFonts w:ascii="PT Sans" w:hAnsi="PT Sans" w:cs="Arial"/>
                <w:b/>
                <w:sz w:val="20"/>
                <w:szCs w:val="20"/>
                <w:lang w:eastAsia="en-US"/>
              </w:rPr>
            </w:pPr>
            <w:r w:rsidRPr="00C2063E">
              <w:rPr>
                <w:rFonts w:ascii="PT Sans" w:hAnsi="PT Sans" w:cs="Arial"/>
                <w:b/>
                <w:sz w:val="20"/>
                <w:szCs w:val="20"/>
                <w:lang w:eastAsia="en-US"/>
              </w:rPr>
              <w:t xml:space="preserve">Open </w:t>
            </w:r>
          </w:p>
          <w:p w14:paraId="38DB0FE1" w14:textId="77ACFFB5" w:rsidR="00574B84" w:rsidRPr="00C2063E" w:rsidRDefault="00574B84" w:rsidP="000E49E3">
            <w:pPr>
              <w:spacing w:before="60" w:after="60"/>
              <w:jc w:val="both"/>
              <w:rPr>
                <w:rFonts w:ascii="PT Sans" w:hAnsi="PT Sans" w:cs="Arial"/>
                <w:b/>
                <w:sz w:val="20"/>
                <w:szCs w:val="20"/>
                <w:lang w:eastAsia="en-US"/>
              </w:rPr>
            </w:pPr>
            <w:r w:rsidRPr="00C2063E">
              <w:rPr>
                <w:rFonts w:ascii="PT Sans" w:hAnsi="PT Sans" w:cs="Arial"/>
                <w:b/>
                <w:sz w:val="20"/>
                <w:szCs w:val="20"/>
                <w:lang w:eastAsia="en-US"/>
              </w:rPr>
              <w:t>Leader</w:t>
            </w:r>
            <w:r w:rsidR="000E49E3" w:rsidRPr="00C2063E">
              <w:rPr>
                <w:rFonts w:ascii="PT Sans" w:hAnsi="PT Sans" w:cs="Arial"/>
                <w:b/>
                <w:sz w:val="20"/>
                <w:szCs w:val="20"/>
                <w:lang w:eastAsia="en-US"/>
              </w:rPr>
              <w:t xml:space="preserve"> </w:t>
            </w:r>
            <w:sdt>
              <w:sdtPr>
                <w:rPr>
                  <w:rFonts w:ascii="PT Sans" w:hAnsi="PT Sans" w:cs="Arial"/>
                  <w:b/>
                  <w:sz w:val="20"/>
                  <w:szCs w:val="20"/>
                  <w:lang w:eastAsia="en-US"/>
                </w:rPr>
                <w:id w:val="767045590"/>
              </w:sdtPr>
              <w:sdtEndPr/>
              <w:sdtContent>
                <w:r w:rsidR="008C09ED">
                  <w:rPr>
                    <w:rFonts w:ascii="PT Sans" w:hAnsi="PT Sans" w:cs="Arial"/>
                    <w:b/>
                    <w:sz w:val="20"/>
                    <w:szCs w:val="20"/>
                    <w:lang w:eastAsia="en-US"/>
                  </w:rPr>
                  <w:t xml:space="preserve"> </w:t>
                </w:r>
                <w:sdt>
                  <w:sdtPr>
                    <w:rPr>
                      <w:rFonts w:ascii="PT Sans" w:hAnsi="PT Sans" w:cs="Arial"/>
                      <w:b/>
                      <w:sz w:val="20"/>
                      <w:szCs w:val="20"/>
                      <w:lang w:eastAsia="en-US"/>
                    </w:rPr>
                    <w:id w:val="-2140252479"/>
                  </w:sdtPr>
                  <w:sdtEndPr/>
                  <w:sdtContent>
                    <w:r w:rsidR="008C09ED" w:rsidRPr="00C2063E">
                      <w:rPr>
                        <w:rFonts w:ascii="Segoe UI Symbol" w:hAnsi="Segoe UI Symbol" w:cs="Segoe UI Symbol"/>
                        <w:b/>
                        <w:sz w:val="20"/>
                        <w:szCs w:val="20"/>
                        <w:lang w:eastAsia="en-US"/>
                      </w:rPr>
                      <w:t>☐</w:t>
                    </w:r>
                  </w:sdtContent>
                </w:sdt>
                <w:r w:rsidR="008C09ED">
                  <w:rPr>
                    <w:rFonts w:ascii="PT Sans" w:hAnsi="PT Sans" w:cs="Arial"/>
                    <w:b/>
                    <w:sz w:val="20"/>
                    <w:szCs w:val="20"/>
                    <w:lang w:eastAsia="en-US"/>
                  </w:rPr>
                  <w:t xml:space="preserve"> </w:t>
                </w:r>
              </w:sdtContent>
            </w:sdt>
          </w:p>
        </w:tc>
      </w:tr>
      <w:tr w:rsidR="00574B84" w:rsidRPr="00EB1807" w14:paraId="31142D6A" w14:textId="77777777" w:rsidTr="001A1F33">
        <w:trPr>
          <w:trHeight w:val="412"/>
        </w:trPr>
        <w:tc>
          <w:tcPr>
            <w:tcW w:w="1274" w:type="pct"/>
            <w:vAlign w:val="center"/>
          </w:tcPr>
          <w:p w14:paraId="728BC01C" w14:textId="77777777" w:rsidR="00574B84" w:rsidRPr="00C2063E" w:rsidRDefault="00574B84" w:rsidP="00574B84">
            <w:pPr>
              <w:spacing w:before="60" w:after="60"/>
              <w:jc w:val="both"/>
              <w:rPr>
                <w:rFonts w:ascii="PT Sans" w:hAnsi="PT Sans" w:cs="Arial"/>
                <w:bCs/>
                <w:sz w:val="20"/>
                <w:szCs w:val="20"/>
                <w:lang w:eastAsia="en-US"/>
              </w:rPr>
            </w:pPr>
            <w:proofErr w:type="spellStart"/>
            <w:r w:rsidRPr="00C2063E">
              <w:rPr>
                <w:rFonts w:ascii="PT Sans" w:hAnsi="PT Sans" w:cs="Arial"/>
                <w:bCs/>
                <w:sz w:val="20"/>
                <w:szCs w:val="20"/>
                <w:lang w:eastAsia="en-US"/>
              </w:rPr>
              <w:t>Projektpartner</w:t>
            </w:r>
            <w:proofErr w:type="spellEnd"/>
            <w:r w:rsidRPr="00C2063E">
              <w:rPr>
                <w:rFonts w:ascii="PT Sans" w:hAnsi="PT Sans" w:cs="Arial"/>
                <w:bCs/>
                <w:sz w:val="20"/>
                <w:szCs w:val="20"/>
                <w:lang w:eastAsia="en-US"/>
              </w:rPr>
              <w:t xml:space="preserve"> |</w:t>
            </w:r>
          </w:p>
          <w:p w14:paraId="7655DFCA" w14:textId="77777777" w:rsidR="00574B84" w:rsidRPr="00C2063E" w:rsidRDefault="00574B84" w:rsidP="00574B84">
            <w:pPr>
              <w:spacing w:before="60" w:after="60"/>
              <w:jc w:val="both"/>
              <w:rPr>
                <w:rFonts w:ascii="PT Sans" w:hAnsi="PT Sans" w:cs="Arial"/>
                <w:bCs/>
                <w:sz w:val="20"/>
                <w:szCs w:val="20"/>
                <w:lang w:eastAsia="en-US"/>
              </w:rPr>
            </w:pPr>
            <w:r w:rsidRPr="00C2063E">
              <w:rPr>
                <w:rFonts w:ascii="PT Sans" w:hAnsi="PT Sans" w:cs="Arial"/>
                <w:bCs/>
                <w:sz w:val="20"/>
                <w:szCs w:val="20"/>
                <w:lang w:eastAsia="en-US"/>
              </w:rPr>
              <w:t>Partner del progetto</w:t>
            </w:r>
          </w:p>
        </w:tc>
        <w:tc>
          <w:tcPr>
            <w:tcW w:w="1194" w:type="pct"/>
            <w:vAlign w:val="center"/>
          </w:tcPr>
          <w:p w14:paraId="57773EB2" w14:textId="77777777" w:rsidR="006B7021" w:rsidRPr="00C2063E" w:rsidRDefault="001A1F33" w:rsidP="001A1F33">
            <w:pPr>
              <w:spacing w:before="60" w:after="60"/>
              <w:rPr>
                <w:rFonts w:ascii="PT Sans" w:hAnsi="PT Sans" w:cs="Arial"/>
                <w:bCs/>
                <w:sz w:val="20"/>
                <w:szCs w:val="20"/>
                <w:lang w:eastAsia="en-US"/>
              </w:rPr>
            </w:pPr>
            <w:r>
              <w:rPr>
                <w:rFonts w:ascii="PT Sans" w:hAnsi="PT Sans" w:cs="Arial"/>
                <w:bCs/>
                <w:sz w:val="20"/>
                <w:szCs w:val="20"/>
                <w:lang w:eastAsia="en-US"/>
              </w:rPr>
              <w:t>GAL Euroleader</w:t>
            </w:r>
          </w:p>
        </w:tc>
        <w:tc>
          <w:tcPr>
            <w:tcW w:w="822" w:type="pct"/>
            <w:gridSpan w:val="2"/>
            <w:vAlign w:val="center"/>
          </w:tcPr>
          <w:p w14:paraId="14AD0550" w14:textId="77777777" w:rsidR="00574B84" w:rsidRPr="00C2063E" w:rsidRDefault="00574B84" w:rsidP="00574B84">
            <w:pPr>
              <w:spacing w:before="60" w:after="60"/>
              <w:jc w:val="both"/>
              <w:rPr>
                <w:rFonts w:ascii="PT Sans" w:hAnsi="PT Sans" w:cs="Arial"/>
                <w:b/>
                <w:sz w:val="20"/>
                <w:szCs w:val="20"/>
                <w:lang w:eastAsia="en-US"/>
              </w:rPr>
            </w:pPr>
            <w:r w:rsidRPr="00C2063E">
              <w:rPr>
                <w:rFonts w:ascii="PT Sans" w:hAnsi="PT Sans" w:cs="Arial"/>
                <w:b/>
                <w:sz w:val="20"/>
                <w:szCs w:val="20"/>
                <w:lang w:eastAsia="en-US"/>
              </w:rPr>
              <w:t xml:space="preserve">Region </w:t>
            </w:r>
          </w:p>
          <w:p w14:paraId="4CB18EF3" w14:textId="77777777" w:rsidR="00574B84" w:rsidRPr="00C2063E" w:rsidRDefault="00574B84" w:rsidP="000E49E3">
            <w:pPr>
              <w:spacing w:before="60" w:after="60"/>
              <w:jc w:val="both"/>
              <w:rPr>
                <w:rFonts w:ascii="PT Sans" w:hAnsi="PT Sans" w:cs="Arial"/>
                <w:b/>
                <w:sz w:val="20"/>
                <w:szCs w:val="20"/>
                <w:lang w:eastAsia="en-US"/>
              </w:rPr>
            </w:pPr>
            <w:r w:rsidRPr="00C2063E">
              <w:rPr>
                <w:rFonts w:ascii="PT Sans" w:hAnsi="PT Sans" w:cs="Arial"/>
                <w:b/>
                <w:sz w:val="20"/>
                <w:szCs w:val="20"/>
                <w:lang w:eastAsia="en-US"/>
              </w:rPr>
              <w:t>Hermagor</w:t>
            </w:r>
            <w:r w:rsidR="000E49E3" w:rsidRPr="00C2063E">
              <w:rPr>
                <w:rFonts w:ascii="PT Sans" w:hAnsi="PT Sans" w:cs="Arial"/>
                <w:b/>
                <w:sz w:val="20"/>
                <w:szCs w:val="20"/>
                <w:lang w:eastAsia="en-US"/>
              </w:rPr>
              <w:t xml:space="preserve"> </w:t>
            </w:r>
            <w:sdt>
              <w:sdtPr>
                <w:rPr>
                  <w:rFonts w:ascii="PT Sans" w:hAnsi="PT Sans" w:cs="Arial"/>
                  <w:b/>
                  <w:sz w:val="20"/>
                  <w:szCs w:val="20"/>
                  <w:lang w:eastAsia="en-US"/>
                </w:rPr>
                <w:id w:val="1719237654"/>
              </w:sdtPr>
              <w:sdtEndPr/>
              <w:sdtContent>
                <w:r w:rsidR="00740D74" w:rsidRPr="00C2063E">
                  <w:rPr>
                    <w:rFonts w:ascii="Segoe UI Symbol" w:hAnsi="Segoe UI Symbol" w:cs="Segoe UI Symbol"/>
                    <w:b/>
                    <w:sz w:val="20"/>
                    <w:szCs w:val="20"/>
                    <w:lang w:eastAsia="en-US"/>
                  </w:rPr>
                  <w:t>☐</w:t>
                </w:r>
              </w:sdtContent>
            </w:sdt>
          </w:p>
        </w:tc>
        <w:tc>
          <w:tcPr>
            <w:tcW w:w="873" w:type="pct"/>
            <w:gridSpan w:val="2"/>
            <w:tcBorders>
              <w:right w:val="single" w:sz="12" w:space="0" w:color="C6D9F1"/>
            </w:tcBorders>
            <w:vAlign w:val="center"/>
          </w:tcPr>
          <w:p w14:paraId="52C5E5A8" w14:textId="77777777" w:rsidR="00574B84" w:rsidRPr="00C2063E" w:rsidRDefault="00574B84" w:rsidP="000E49E3">
            <w:pPr>
              <w:spacing w:before="60" w:after="60"/>
              <w:jc w:val="both"/>
              <w:rPr>
                <w:rFonts w:ascii="PT Sans" w:hAnsi="PT Sans" w:cs="Arial"/>
                <w:b/>
                <w:sz w:val="20"/>
                <w:szCs w:val="20"/>
                <w:lang w:eastAsia="en-US"/>
              </w:rPr>
            </w:pPr>
            <w:r w:rsidRPr="00C2063E">
              <w:rPr>
                <w:rFonts w:ascii="PT Sans" w:hAnsi="PT Sans" w:cs="Arial"/>
                <w:b/>
                <w:sz w:val="20"/>
                <w:szCs w:val="20"/>
                <w:lang w:eastAsia="en-US"/>
              </w:rPr>
              <w:t>Euroleader</w:t>
            </w:r>
            <w:r w:rsidR="000E49E3" w:rsidRPr="00C2063E">
              <w:rPr>
                <w:rFonts w:ascii="PT Sans" w:hAnsi="PT Sans" w:cs="Arial"/>
                <w:b/>
                <w:sz w:val="20"/>
                <w:szCs w:val="20"/>
                <w:lang w:eastAsia="en-US"/>
              </w:rPr>
              <w:t xml:space="preserve"> </w:t>
            </w:r>
            <w:sdt>
              <w:sdtPr>
                <w:rPr>
                  <w:rFonts w:ascii="PT Sans" w:hAnsi="PT Sans" w:cs="Arial"/>
                  <w:b/>
                  <w:sz w:val="20"/>
                  <w:szCs w:val="20"/>
                  <w:lang w:eastAsia="en-US"/>
                </w:rPr>
                <w:id w:val="1466470352"/>
              </w:sdtPr>
              <w:sdtEndPr/>
              <w:sdtContent>
                <w:r w:rsidR="001A1F33">
                  <w:rPr>
                    <w:rFonts w:ascii="MS Gothic" w:eastAsia="MS Gothic" w:hAnsi="MS Gothic" w:cs="Arial" w:hint="eastAsia"/>
                    <w:b/>
                    <w:sz w:val="20"/>
                    <w:szCs w:val="20"/>
                    <w:lang w:eastAsia="en-US"/>
                  </w:rPr>
                  <w:t>☒</w:t>
                </w:r>
              </w:sdtContent>
            </w:sdt>
          </w:p>
        </w:tc>
        <w:tc>
          <w:tcPr>
            <w:tcW w:w="836" w:type="pct"/>
            <w:tcBorders>
              <w:left w:val="single" w:sz="12" w:space="0" w:color="C6D9F1"/>
            </w:tcBorders>
            <w:vAlign w:val="center"/>
          </w:tcPr>
          <w:p w14:paraId="0D082EA8" w14:textId="77777777" w:rsidR="00574B84" w:rsidRPr="00C2063E" w:rsidRDefault="00574B84" w:rsidP="00574B84">
            <w:pPr>
              <w:spacing w:before="60" w:after="60"/>
              <w:jc w:val="both"/>
              <w:rPr>
                <w:rFonts w:ascii="PT Sans" w:hAnsi="PT Sans" w:cs="Arial"/>
                <w:b/>
                <w:sz w:val="20"/>
                <w:szCs w:val="20"/>
                <w:lang w:eastAsia="en-US"/>
              </w:rPr>
            </w:pPr>
            <w:r w:rsidRPr="00C2063E">
              <w:rPr>
                <w:rFonts w:ascii="PT Sans" w:hAnsi="PT Sans" w:cs="Arial"/>
                <w:b/>
                <w:sz w:val="20"/>
                <w:szCs w:val="20"/>
                <w:lang w:eastAsia="en-US"/>
              </w:rPr>
              <w:t xml:space="preserve">Open </w:t>
            </w:r>
          </w:p>
          <w:p w14:paraId="0DF2A798" w14:textId="77777777" w:rsidR="00574B84" w:rsidRPr="00C2063E" w:rsidRDefault="00574B84" w:rsidP="000E49E3">
            <w:pPr>
              <w:spacing w:before="60" w:after="60"/>
              <w:jc w:val="both"/>
              <w:rPr>
                <w:rFonts w:ascii="PT Sans" w:hAnsi="PT Sans" w:cs="Arial"/>
                <w:b/>
                <w:sz w:val="20"/>
                <w:szCs w:val="20"/>
                <w:lang w:eastAsia="en-US"/>
              </w:rPr>
            </w:pPr>
            <w:r w:rsidRPr="00C2063E">
              <w:rPr>
                <w:rFonts w:ascii="PT Sans" w:hAnsi="PT Sans" w:cs="Arial"/>
                <w:b/>
                <w:sz w:val="20"/>
                <w:szCs w:val="20"/>
                <w:lang w:eastAsia="en-US"/>
              </w:rPr>
              <w:t>Leader</w:t>
            </w:r>
            <w:r w:rsidR="000E49E3" w:rsidRPr="00C2063E">
              <w:rPr>
                <w:rFonts w:ascii="PT Sans" w:hAnsi="PT Sans" w:cs="Arial"/>
                <w:b/>
                <w:sz w:val="20"/>
                <w:szCs w:val="20"/>
                <w:lang w:eastAsia="en-US"/>
              </w:rPr>
              <w:t xml:space="preserve"> </w:t>
            </w:r>
            <w:sdt>
              <w:sdtPr>
                <w:rPr>
                  <w:rFonts w:ascii="PT Sans" w:hAnsi="PT Sans" w:cs="Arial"/>
                  <w:b/>
                  <w:sz w:val="20"/>
                  <w:szCs w:val="20"/>
                  <w:lang w:eastAsia="en-US"/>
                </w:rPr>
                <w:id w:val="63536974"/>
              </w:sdtPr>
              <w:sdtEndPr/>
              <w:sdtContent>
                <w:r w:rsidR="000E49E3" w:rsidRPr="00C2063E">
                  <w:rPr>
                    <w:rFonts w:ascii="Segoe UI Symbol" w:hAnsi="Segoe UI Symbol" w:cs="Segoe UI Symbol"/>
                    <w:b/>
                    <w:sz w:val="20"/>
                    <w:szCs w:val="20"/>
                    <w:lang w:eastAsia="en-US"/>
                  </w:rPr>
                  <w:t>☐</w:t>
                </w:r>
              </w:sdtContent>
            </w:sdt>
          </w:p>
        </w:tc>
      </w:tr>
      <w:tr w:rsidR="00740D74" w:rsidRPr="00EB1807" w14:paraId="36E85A07" w14:textId="77777777" w:rsidTr="00593842">
        <w:tc>
          <w:tcPr>
            <w:tcW w:w="1274" w:type="pct"/>
            <w:vAlign w:val="center"/>
          </w:tcPr>
          <w:p w14:paraId="6E1F0203" w14:textId="77777777" w:rsidR="00740D74" w:rsidRPr="00C2063E" w:rsidRDefault="00434BB4" w:rsidP="00574B84">
            <w:pPr>
              <w:spacing w:before="60" w:after="60"/>
              <w:jc w:val="both"/>
              <w:rPr>
                <w:rFonts w:ascii="PT Sans" w:hAnsi="PT Sans" w:cs="Arial"/>
                <w:bCs/>
                <w:color w:val="FF0000"/>
                <w:sz w:val="20"/>
                <w:szCs w:val="20"/>
                <w:lang w:eastAsia="en-US"/>
              </w:rPr>
            </w:pPr>
            <w:proofErr w:type="spellStart"/>
            <w:r w:rsidRPr="00623C6E">
              <w:rPr>
                <w:rFonts w:ascii="PT Sans" w:hAnsi="PT Sans" w:cs="Arial"/>
                <w:bCs/>
                <w:sz w:val="20"/>
                <w:szCs w:val="20"/>
                <w:lang w:eastAsia="en-US"/>
              </w:rPr>
              <w:t>Projekt</w:t>
            </w:r>
            <w:proofErr w:type="spellEnd"/>
            <w:r w:rsidRPr="00623C6E">
              <w:rPr>
                <w:rFonts w:ascii="PT Sans" w:hAnsi="PT Sans" w:cs="Arial"/>
                <w:bCs/>
                <w:sz w:val="20"/>
                <w:szCs w:val="20"/>
                <w:lang w:eastAsia="en-US"/>
              </w:rPr>
              <w:t xml:space="preserve"> </w:t>
            </w:r>
            <w:proofErr w:type="spellStart"/>
            <w:r w:rsidRPr="00623C6E">
              <w:rPr>
                <w:rFonts w:ascii="PT Sans" w:hAnsi="PT Sans" w:cs="Arial"/>
                <w:bCs/>
                <w:sz w:val="20"/>
                <w:szCs w:val="20"/>
                <w:lang w:eastAsia="en-US"/>
              </w:rPr>
              <w:t>mit</w:t>
            </w:r>
            <w:proofErr w:type="spellEnd"/>
            <w:r w:rsidRPr="00623C6E">
              <w:rPr>
                <w:rFonts w:ascii="PT Sans" w:hAnsi="PT Sans" w:cs="Arial"/>
                <w:bCs/>
                <w:sz w:val="20"/>
                <w:szCs w:val="20"/>
                <w:lang w:eastAsia="en-US"/>
              </w:rPr>
              <w:t xml:space="preserve"> </w:t>
            </w:r>
            <w:proofErr w:type="spellStart"/>
            <w:r w:rsidRPr="00623C6E">
              <w:rPr>
                <w:rFonts w:ascii="PT Sans" w:hAnsi="PT Sans" w:cs="Arial"/>
                <w:bCs/>
                <w:sz w:val="20"/>
                <w:szCs w:val="20"/>
                <w:lang w:eastAsia="en-US"/>
              </w:rPr>
              <w:t>nur</w:t>
            </w:r>
            <w:proofErr w:type="spellEnd"/>
            <w:r w:rsidRPr="00623C6E">
              <w:rPr>
                <w:rFonts w:ascii="PT Sans" w:hAnsi="PT Sans" w:cs="Arial"/>
                <w:bCs/>
                <w:sz w:val="20"/>
                <w:szCs w:val="20"/>
                <w:lang w:eastAsia="en-US"/>
              </w:rPr>
              <w:t xml:space="preserve"> </w:t>
            </w:r>
            <w:proofErr w:type="spellStart"/>
            <w:r w:rsidRPr="00623C6E">
              <w:rPr>
                <w:rFonts w:ascii="PT Sans" w:hAnsi="PT Sans" w:cs="Arial"/>
                <w:bCs/>
                <w:sz w:val="20"/>
                <w:szCs w:val="20"/>
                <w:lang w:eastAsia="en-US"/>
              </w:rPr>
              <w:t>einem</w:t>
            </w:r>
            <w:proofErr w:type="spellEnd"/>
            <w:r w:rsidRPr="00623C6E">
              <w:rPr>
                <w:rFonts w:ascii="PT Sans" w:hAnsi="PT Sans" w:cs="Arial"/>
                <w:bCs/>
                <w:sz w:val="20"/>
                <w:szCs w:val="20"/>
                <w:lang w:eastAsia="en-US"/>
              </w:rPr>
              <w:t xml:space="preserve"> </w:t>
            </w:r>
            <w:proofErr w:type="spellStart"/>
            <w:r w:rsidRPr="00623C6E">
              <w:rPr>
                <w:rFonts w:ascii="PT Sans" w:hAnsi="PT Sans" w:cs="Arial"/>
                <w:bCs/>
                <w:sz w:val="20"/>
                <w:szCs w:val="20"/>
                <w:lang w:eastAsia="en-US"/>
              </w:rPr>
              <w:t>Projektträger</w:t>
            </w:r>
            <w:proofErr w:type="spellEnd"/>
            <w:r w:rsidRPr="00623C6E">
              <w:rPr>
                <w:rFonts w:ascii="PT Sans" w:hAnsi="PT Sans" w:cs="Arial"/>
                <w:bCs/>
                <w:sz w:val="20"/>
                <w:szCs w:val="20"/>
                <w:lang w:eastAsia="en-US"/>
              </w:rPr>
              <w:t xml:space="preserve"> | </w:t>
            </w:r>
            <w:r w:rsidR="00740D74" w:rsidRPr="00623C6E">
              <w:rPr>
                <w:rFonts w:ascii="PT Sans" w:hAnsi="PT Sans" w:cs="Arial"/>
                <w:bCs/>
                <w:sz w:val="20"/>
                <w:szCs w:val="20"/>
                <w:lang w:eastAsia="en-US"/>
              </w:rPr>
              <w:t>Progetto con un solo soggetto attuatore</w:t>
            </w:r>
          </w:p>
        </w:tc>
        <w:tc>
          <w:tcPr>
            <w:tcW w:w="1863" w:type="pct"/>
            <w:gridSpan w:val="2"/>
            <w:vAlign w:val="center"/>
          </w:tcPr>
          <w:p w14:paraId="369D2A5F" w14:textId="77777777" w:rsidR="00740D74" w:rsidRPr="00623C6E" w:rsidRDefault="00CC5570" w:rsidP="00623C6E">
            <w:pPr>
              <w:spacing w:before="60" w:after="60"/>
              <w:jc w:val="center"/>
              <w:rPr>
                <w:rFonts w:ascii="PT Sans" w:hAnsi="PT Sans" w:cs="Arial"/>
                <w:b/>
                <w:bCs/>
                <w:sz w:val="20"/>
                <w:szCs w:val="20"/>
                <w:lang w:eastAsia="en-US"/>
              </w:rPr>
            </w:pPr>
            <w:proofErr w:type="spellStart"/>
            <w:r w:rsidRPr="00623C6E">
              <w:rPr>
                <w:rFonts w:ascii="PT Sans" w:hAnsi="PT Sans" w:cs="Arial"/>
                <w:b/>
                <w:bCs/>
                <w:sz w:val="20"/>
                <w:szCs w:val="20"/>
                <w:lang w:eastAsia="en-US"/>
              </w:rPr>
              <w:t>Ja</w:t>
            </w:r>
            <w:proofErr w:type="spellEnd"/>
            <w:r w:rsidRPr="00623C6E">
              <w:rPr>
                <w:rFonts w:ascii="PT Sans" w:hAnsi="PT Sans" w:cs="Arial"/>
                <w:b/>
                <w:bCs/>
                <w:sz w:val="20"/>
                <w:szCs w:val="20"/>
                <w:lang w:eastAsia="en-US"/>
              </w:rPr>
              <w:t xml:space="preserve"> </w:t>
            </w:r>
            <w:sdt>
              <w:sdtPr>
                <w:rPr>
                  <w:rFonts w:ascii="PT Sans" w:hAnsi="PT Sans" w:cs="Arial"/>
                  <w:b/>
                  <w:bCs/>
                  <w:sz w:val="20"/>
                  <w:szCs w:val="20"/>
                  <w:lang w:eastAsia="en-US"/>
                </w:rPr>
                <w:id w:val="-723752093"/>
              </w:sdtPr>
              <w:sdtEndPr/>
              <w:sdtContent>
                <w:r w:rsidRPr="00623C6E">
                  <w:rPr>
                    <w:rFonts w:ascii="Segoe UI Symbol" w:hAnsi="Segoe UI Symbol" w:cs="Segoe UI Symbol"/>
                    <w:b/>
                    <w:bCs/>
                    <w:sz w:val="20"/>
                    <w:szCs w:val="20"/>
                    <w:lang w:eastAsia="en-US"/>
                  </w:rPr>
                  <w:t>☐</w:t>
                </w:r>
              </w:sdtContent>
            </w:sdt>
            <w:r w:rsidRPr="00623C6E">
              <w:rPr>
                <w:rFonts w:ascii="PT Sans" w:hAnsi="PT Sans" w:cs="Arial"/>
                <w:b/>
                <w:bCs/>
                <w:sz w:val="20"/>
                <w:szCs w:val="20"/>
                <w:lang w:eastAsia="en-US"/>
              </w:rPr>
              <w:t xml:space="preserve"> | </w:t>
            </w:r>
            <w:r w:rsidR="00740D74" w:rsidRPr="00623C6E">
              <w:rPr>
                <w:rFonts w:ascii="PT Sans" w:hAnsi="PT Sans" w:cs="Arial"/>
                <w:b/>
                <w:bCs/>
                <w:sz w:val="20"/>
                <w:szCs w:val="20"/>
                <w:lang w:eastAsia="en-US"/>
              </w:rPr>
              <w:t xml:space="preserve">Sì </w:t>
            </w:r>
            <w:sdt>
              <w:sdtPr>
                <w:rPr>
                  <w:rFonts w:ascii="PT Sans" w:hAnsi="PT Sans" w:cs="Arial"/>
                  <w:b/>
                  <w:bCs/>
                  <w:sz w:val="20"/>
                  <w:szCs w:val="20"/>
                  <w:lang w:eastAsia="en-US"/>
                </w:rPr>
                <w:id w:val="255871711"/>
              </w:sdtPr>
              <w:sdtEndPr/>
              <w:sdtContent>
                <w:r w:rsidR="00740D74" w:rsidRPr="00623C6E">
                  <w:rPr>
                    <w:rFonts w:ascii="Segoe UI Symbol" w:hAnsi="Segoe UI Symbol" w:cs="Segoe UI Symbol"/>
                    <w:b/>
                    <w:bCs/>
                    <w:sz w:val="20"/>
                    <w:szCs w:val="20"/>
                    <w:lang w:eastAsia="en-US"/>
                  </w:rPr>
                  <w:t>☐</w:t>
                </w:r>
              </w:sdtContent>
            </w:sdt>
          </w:p>
        </w:tc>
        <w:tc>
          <w:tcPr>
            <w:tcW w:w="1863" w:type="pct"/>
            <w:gridSpan w:val="4"/>
            <w:vAlign w:val="center"/>
          </w:tcPr>
          <w:p w14:paraId="466F4CF6" w14:textId="34594A99" w:rsidR="00740D74" w:rsidRPr="00623C6E" w:rsidRDefault="00CC5570" w:rsidP="00623C6E">
            <w:pPr>
              <w:spacing w:before="60" w:after="60"/>
              <w:jc w:val="center"/>
              <w:rPr>
                <w:rFonts w:ascii="PT Sans" w:hAnsi="PT Sans" w:cs="Arial"/>
                <w:b/>
                <w:bCs/>
                <w:sz w:val="20"/>
                <w:szCs w:val="20"/>
                <w:lang w:eastAsia="en-US"/>
              </w:rPr>
            </w:pPr>
            <w:proofErr w:type="spellStart"/>
            <w:r w:rsidRPr="00623C6E">
              <w:rPr>
                <w:rFonts w:ascii="PT Sans" w:hAnsi="PT Sans" w:cs="Arial"/>
                <w:b/>
                <w:bCs/>
                <w:sz w:val="20"/>
                <w:szCs w:val="20"/>
                <w:lang w:eastAsia="en-US"/>
              </w:rPr>
              <w:t>Nein</w:t>
            </w:r>
            <w:proofErr w:type="spellEnd"/>
            <w:r w:rsidRPr="00623C6E">
              <w:rPr>
                <w:rFonts w:ascii="PT Sans" w:hAnsi="PT Sans" w:cs="Arial"/>
                <w:b/>
                <w:bCs/>
                <w:sz w:val="20"/>
                <w:szCs w:val="20"/>
                <w:lang w:eastAsia="en-US"/>
              </w:rPr>
              <w:t xml:space="preserve"> </w:t>
            </w:r>
            <w:sdt>
              <w:sdtPr>
                <w:rPr>
                  <w:rFonts w:ascii="PT Sans" w:hAnsi="PT Sans" w:cs="Arial"/>
                  <w:b/>
                  <w:bCs/>
                  <w:sz w:val="20"/>
                  <w:szCs w:val="20"/>
                  <w:lang w:eastAsia="en-US"/>
                </w:rPr>
                <w:id w:val="127754145"/>
              </w:sdtPr>
              <w:sdtEndPr/>
              <w:sdtContent>
                <w:r w:rsidR="008C09ED">
                  <w:rPr>
                    <w:rFonts w:ascii="PT Sans" w:hAnsi="PT Sans" w:cs="Arial"/>
                    <w:b/>
                    <w:sz w:val="20"/>
                    <w:szCs w:val="20"/>
                    <w:lang w:eastAsia="en-US"/>
                  </w:rPr>
                  <w:t xml:space="preserve"> </w:t>
                </w:r>
                <w:sdt>
                  <w:sdtPr>
                    <w:rPr>
                      <w:rFonts w:ascii="PT Sans" w:hAnsi="PT Sans" w:cs="Arial"/>
                      <w:b/>
                      <w:sz w:val="20"/>
                      <w:szCs w:val="20"/>
                      <w:lang w:eastAsia="en-US"/>
                    </w:rPr>
                    <w:id w:val="1204367396"/>
                  </w:sdtPr>
                  <w:sdtEndPr/>
                  <w:sdtContent>
                    <w:r w:rsidR="008C09ED" w:rsidRPr="00C2063E">
                      <w:rPr>
                        <w:rFonts w:ascii="Segoe UI Symbol" w:hAnsi="Segoe UI Symbol" w:cs="Segoe UI Symbol"/>
                        <w:b/>
                        <w:sz w:val="20"/>
                        <w:szCs w:val="20"/>
                        <w:lang w:eastAsia="en-US"/>
                      </w:rPr>
                      <w:t>☐</w:t>
                    </w:r>
                  </w:sdtContent>
                </w:sdt>
                <w:r w:rsidR="008C09ED">
                  <w:rPr>
                    <w:rFonts w:ascii="PT Sans" w:hAnsi="PT Sans" w:cs="Arial"/>
                    <w:b/>
                    <w:bCs/>
                    <w:sz w:val="20"/>
                    <w:szCs w:val="20"/>
                    <w:lang w:eastAsia="en-US"/>
                  </w:rPr>
                  <w:t xml:space="preserve"> </w:t>
                </w:r>
              </w:sdtContent>
            </w:sdt>
            <w:r w:rsidRPr="00623C6E">
              <w:rPr>
                <w:rFonts w:ascii="PT Sans" w:hAnsi="PT Sans" w:cs="Arial"/>
                <w:b/>
                <w:bCs/>
                <w:sz w:val="20"/>
                <w:szCs w:val="20"/>
                <w:lang w:eastAsia="en-US"/>
              </w:rPr>
              <w:t xml:space="preserve"> | </w:t>
            </w:r>
            <w:r w:rsidR="00740D74" w:rsidRPr="00623C6E">
              <w:rPr>
                <w:rFonts w:ascii="PT Sans" w:hAnsi="PT Sans" w:cs="Arial"/>
                <w:b/>
                <w:bCs/>
                <w:sz w:val="20"/>
                <w:szCs w:val="20"/>
                <w:lang w:eastAsia="en-US"/>
              </w:rPr>
              <w:t xml:space="preserve">No </w:t>
            </w:r>
            <w:sdt>
              <w:sdtPr>
                <w:rPr>
                  <w:rFonts w:ascii="PT Sans" w:hAnsi="PT Sans" w:cs="Arial"/>
                  <w:b/>
                  <w:bCs/>
                  <w:sz w:val="20"/>
                  <w:szCs w:val="20"/>
                  <w:lang w:eastAsia="en-US"/>
                </w:rPr>
                <w:id w:val="1656647995"/>
              </w:sdtPr>
              <w:sdtEndPr/>
              <w:sdtContent>
                <w:r w:rsidR="008C09ED">
                  <w:rPr>
                    <w:rFonts w:ascii="PT Sans" w:hAnsi="PT Sans" w:cs="Arial"/>
                    <w:b/>
                    <w:sz w:val="20"/>
                    <w:szCs w:val="20"/>
                    <w:lang w:eastAsia="en-US"/>
                  </w:rPr>
                  <w:t xml:space="preserve"> </w:t>
                </w:r>
                <w:sdt>
                  <w:sdtPr>
                    <w:rPr>
                      <w:rFonts w:ascii="PT Sans" w:hAnsi="PT Sans" w:cs="Arial"/>
                      <w:b/>
                      <w:sz w:val="20"/>
                      <w:szCs w:val="20"/>
                      <w:lang w:eastAsia="en-US"/>
                    </w:rPr>
                    <w:id w:val="1231804112"/>
                  </w:sdtPr>
                  <w:sdtEndPr/>
                  <w:sdtContent>
                    <w:r w:rsidR="008C09ED" w:rsidRPr="00C2063E">
                      <w:rPr>
                        <w:rFonts w:ascii="Segoe UI Symbol" w:hAnsi="Segoe UI Symbol" w:cs="Segoe UI Symbol"/>
                        <w:b/>
                        <w:sz w:val="20"/>
                        <w:szCs w:val="20"/>
                        <w:lang w:eastAsia="en-US"/>
                      </w:rPr>
                      <w:t>☐</w:t>
                    </w:r>
                  </w:sdtContent>
                </w:sdt>
                <w:r w:rsidR="008C09ED">
                  <w:rPr>
                    <w:rFonts w:ascii="PT Sans" w:hAnsi="PT Sans" w:cs="Arial"/>
                    <w:b/>
                    <w:bCs/>
                    <w:sz w:val="20"/>
                    <w:szCs w:val="20"/>
                    <w:lang w:eastAsia="en-US"/>
                  </w:rPr>
                  <w:t xml:space="preserve"> </w:t>
                </w:r>
              </w:sdtContent>
            </w:sdt>
          </w:p>
        </w:tc>
      </w:tr>
      <w:tr w:rsidR="00574B84" w:rsidRPr="003B2BC2" w14:paraId="52BED3C1" w14:textId="77777777" w:rsidTr="001A1F33">
        <w:trPr>
          <w:trHeight w:val="474"/>
        </w:trPr>
        <w:tc>
          <w:tcPr>
            <w:tcW w:w="1274" w:type="pct"/>
            <w:vAlign w:val="center"/>
          </w:tcPr>
          <w:p w14:paraId="0AD27E29" w14:textId="77777777" w:rsidR="00574B84" w:rsidRPr="00C2063E" w:rsidRDefault="0054673A" w:rsidP="00574B84">
            <w:pPr>
              <w:spacing w:before="60" w:after="60"/>
              <w:jc w:val="both"/>
              <w:rPr>
                <w:rFonts w:ascii="PT Sans" w:hAnsi="PT Sans" w:cs="Arial"/>
                <w:bCs/>
                <w:sz w:val="20"/>
                <w:szCs w:val="20"/>
                <w:lang w:eastAsia="en-US"/>
              </w:rPr>
            </w:pPr>
            <w:proofErr w:type="spellStart"/>
            <w:r w:rsidRPr="00C2063E">
              <w:rPr>
                <w:rFonts w:ascii="PT Sans" w:hAnsi="PT Sans" w:cs="Arial"/>
                <w:bCs/>
                <w:sz w:val="20"/>
                <w:szCs w:val="20"/>
                <w:lang w:eastAsia="en-US"/>
              </w:rPr>
              <w:t>Geplanter</w:t>
            </w:r>
            <w:proofErr w:type="spellEnd"/>
            <w:r w:rsidRPr="00C2063E">
              <w:rPr>
                <w:rFonts w:ascii="PT Sans" w:hAnsi="PT Sans" w:cs="Arial"/>
                <w:bCs/>
                <w:sz w:val="20"/>
                <w:szCs w:val="20"/>
                <w:lang w:eastAsia="en-US"/>
              </w:rPr>
              <w:t xml:space="preserve"> </w:t>
            </w:r>
            <w:proofErr w:type="spellStart"/>
            <w:r w:rsidR="00FD2029" w:rsidRPr="00C2063E">
              <w:rPr>
                <w:rFonts w:ascii="PT Sans" w:hAnsi="PT Sans" w:cs="Arial"/>
                <w:bCs/>
                <w:sz w:val="20"/>
                <w:szCs w:val="20"/>
                <w:lang w:eastAsia="en-US"/>
              </w:rPr>
              <w:t>Projektb</w:t>
            </w:r>
            <w:r w:rsidR="00A816F2" w:rsidRPr="00C2063E">
              <w:rPr>
                <w:rFonts w:ascii="PT Sans" w:hAnsi="PT Sans" w:cs="Arial"/>
                <w:bCs/>
                <w:sz w:val="20"/>
                <w:szCs w:val="20"/>
                <w:lang w:eastAsia="en-US"/>
              </w:rPr>
              <w:t>eginn</w:t>
            </w:r>
            <w:proofErr w:type="spellEnd"/>
          </w:p>
          <w:p w14:paraId="483EA68A" w14:textId="77777777" w:rsidR="00574B84" w:rsidRPr="00C2063E" w:rsidRDefault="00574B84" w:rsidP="00FD2029">
            <w:pPr>
              <w:spacing w:before="60" w:after="60"/>
              <w:rPr>
                <w:rFonts w:ascii="PT Sans" w:hAnsi="PT Sans" w:cs="Arial"/>
                <w:bCs/>
                <w:sz w:val="20"/>
                <w:szCs w:val="20"/>
                <w:lang w:eastAsia="en-US"/>
              </w:rPr>
            </w:pPr>
            <w:r w:rsidRPr="00C2063E">
              <w:rPr>
                <w:rFonts w:ascii="PT Sans" w:hAnsi="PT Sans" w:cs="Arial"/>
                <w:bCs/>
                <w:sz w:val="20"/>
                <w:szCs w:val="20"/>
                <w:lang w:eastAsia="en-US"/>
              </w:rPr>
              <w:t>Inizio del progetto</w:t>
            </w:r>
            <w:r w:rsidR="00B07809" w:rsidRPr="00C2063E">
              <w:rPr>
                <w:rFonts w:ascii="PT Sans" w:hAnsi="PT Sans" w:cs="Arial"/>
                <w:bCs/>
                <w:sz w:val="20"/>
                <w:szCs w:val="20"/>
                <w:lang w:eastAsia="en-US"/>
              </w:rPr>
              <w:t xml:space="preserve"> programmato</w:t>
            </w:r>
          </w:p>
        </w:tc>
        <w:tc>
          <w:tcPr>
            <w:tcW w:w="1194" w:type="pct"/>
            <w:vAlign w:val="center"/>
          </w:tcPr>
          <w:p w14:paraId="2687C617" w14:textId="608FA4EC" w:rsidR="00574B84" w:rsidRPr="0075035E" w:rsidRDefault="00574B84" w:rsidP="004C4303">
            <w:pPr>
              <w:spacing w:before="60" w:after="60"/>
              <w:jc w:val="center"/>
              <w:rPr>
                <w:rFonts w:ascii="PT Sans" w:hAnsi="PT Sans" w:cs="Arial"/>
                <w:bCs/>
                <w:sz w:val="20"/>
                <w:szCs w:val="20"/>
                <w:lang w:eastAsia="en-US"/>
              </w:rPr>
            </w:pPr>
          </w:p>
        </w:tc>
        <w:tc>
          <w:tcPr>
            <w:tcW w:w="1347" w:type="pct"/>
            <w:gridSpan w:val="3"/>
            <w:tcBorders>
              <w:right w:val="single" w:sz="12" w:space="0" w:color="C6D9F1"/>
            </w:tcBorders>
            <w:vAlign w:val="center"/>
          </w:tcPr>
          <w:p w14:paraId="41C71E8C" w14:textId="77777777" w:rsidR="00574B84" w:rsidRPr="0075035E" w:rsidRDefault="0054673A" w:rsidP="00574B84">
            <w:pPr>
              <w:spacing w:before="60" w:after="60"/>
              <w:rPr>
                <w:rFonts w:ascii="PT Sans" w:hAnsi="PT Sans" w:cs="Arial"/>
                <w:bCs/>
                <w:sz w:val="20"/>
                <w:szCs w:val="20"/>
                <w:lang w:eastAsia="en-US"/>
              </w:rPr>
            </w:pPr>
            <w:proofErr w:type="spellStart"/>
            <w:r w:rsidRPr="0075035E">
              <w:rPr>
                <w:rFonts w:ascii="PT Sans" w:hAnsi="PT Sans" w:cs="Arial"/>
                <w:bCs/>
                <w:sz w:val="20"/>
                <w:szCs w:val="20"/>
                <w:lang w:eastAsia="en-US"/>
              </w:rPr>
              <w:t>Geplantes</w:t>
            </w:r>
            <w:proofErr w:type="spellEnd"/>
            <w:r w:rsidRPr="0075035E">
              <w:rPr>
                <w:rFonts w:ascii="PT Sans" w:hAnsi="PT Sans" w:cs="Arial"/>
                <w:bCs/>
                <w:sz w:val="20"/>
                <w:szCs w:val="20"/>
                <w:lang w:eastAsia="en-US"/>
              </w:rPr>
              <w:t xml:space="preserve"> </w:t>
            </w:r>
            <w:proofErr w:type="spellStart"/>
            <w:r w:rsidR="00574B84" w:rsidRPr="0075035E">
              <w:rPr>
                <w:rFonts w:ascii="PT Sans" w:hAnsi="PT Sans" w:cs="Arial"/>
                <w:bCs/>
                <w:sz w:val="20"/>
                <w:szCs w:val="20"/>
                <w:lang w:eastAsia="en-US"/>
              </w:rPr>
              <w:t>Projekte</w:t>
            </w:r>
            <w:r w:rsidR="00FD2029" w:rsidRPr="0075035E">
              <w:rPr>
                <w:rFonts w:ascii="PT Sans" w:hAnsi="PT Sans" w:cs="Arial"/>
                <w:bCs/>
                <w:sz w:val="20"/>
                <w:szCs w:val="20"/>
                <w:lang w:eastAsia="en-US"/>
              </w:rPr>
              <w:t>nde</w:t>
            </w:r>
            <w:proofErr w:type="spellEnd"/>
          </w:p>
          <w:p w14:paraId="0EEBB18F" w14:textId="77777777" w:rsidR="00574B84" w:rsidRPr="0075035E" w:rsidRDefault="00574B84" w:rsidP="00FD2029">
            <w:pPr>
              <w:spacing w:before="60" w:after="60"/>
              <w:rPr>
                <w:rFonts w:ascii="PT Sans" w:hAnsi="PT Sans" w:cs="Arial"/>
                <w:bCs/>
                <w:sz w:val="20"/>
                <w:szCs w:val="20"/>
                <w:lang w:eastAsia="en-US"/>
              </w:rPr>
            </w:pPr>
            <w:r w:rsidRPr="0075035E">
              <w:rPr>
                <w:rFonts w:ascii="PT Sans" w:hAnsi="PT Sans" w:cs="Arial"/>
                <w:bCs/>
                <w:sz w:val="20"/>
                <w:szCs w:val="20"/>
                <w:lang w:eastAsia="en-US"/>
              </w:rPr>
              <w:t>Fine del</w:t>
            </w:r>
            <w:r w:rsidR="00B07809" w:rsidRPr="0075035E">
              <w:rPr>
                <w:rFonts w:ascii="PT Sans" w:hAnsi="PT Sans" w:cs="Arial"/>
                <w:bCs/>
                <w:sz w:val="20"/>
                <w:szCs w:val="20"/>
                <w:lang w:eastAsia="en-US"/>
              </w:rPr>
              <w:t xml:space="preserve"> </w:t>
            </w:r>
            <w:r w:rsidRPr="0075035E">
              <w:rPr>
                <w:rFonts w:ascii="PT Sans" w:hAnsi="PT Sans" w:cs="Arial"/>
                <w:bCs/>
                <w:sz w:val="20"/>
                <w:szCs w:val="20"/>
                <w:lang w:eastAsia="en-US"/>
              </w:rPr>
              <w:t xml:space="preserve">progetto </w:t>
            </w:r>
            <w:r w:rsidR="00B07809" w:rsidRPr="0075035E">
              <w:rPr>
                <w:rFonts w:ascii="PT Sans" w:hAnsi="PT Sans" w:cs="Arial"/>
                <w:bCs/>
                <w:sz w:val="20"/>
                <w:szCs w:val="20"/>
                <w:lang w:eastAsia="en-US"/>
              </w:rPr>
              <w:t>programmato</w:t>
            </w:r>
          </w:p>
        </w:tc>
        <w:tc>
          <w:tcPr>
            <w:tcW w:w="1184" w:type="pct"/>
            <w:gridSpan w:val="2"/>
            <w:tcBorders>
              <w:left w:val="single" w:sz="12" w:space="0" w:color="C6D9F1"/>
            </w:tcBorders>
            <w:vAlign w:val="center"/>
          </w:tcPr>
          <w:p w14:paraId="0307867B" w14:textId="01B6EDAB" w:rsidR="00574B84" w:rsidRPr="0075035E" w:rsidRDefault="00574B84" w:rsidP="004C4303">
            <w:pPr>
              <w:spacing w:before="60" w:after="60"/>
              <w:jc w:val="center"/>
              <w:rPr>
                <w:rFonts w:ascii="PT Sans" w:hAnsi="PT Sans" w:cs="Arial"/>
                <w:bCs/>
                <w:sz w:val="20"/>
                <w:szCs w:val="20"/>
                <w:lang w:eastAsia="en-US"/>
              </w:rPr>
            </w:pPr>
          </w:p>
        </w:tc>
      </w:tr>
      <w:tr w:rsidR="00574B84" w:rsidRPr="00EB1807" w14:paraId="2613D66F" w14:textId="77777777" w:rsidTr="00593842">
        <w:tc>
          <w:tcPr>
            <w:tcW w:w="1274" w:type="pct"/>
            <w:vAlign w:val="center"/>
          </w:tcPr>
          <w:p w14:paraId="7DCE805C" w14:textId="77777777" w:rsidR="00574B84" w:rsidRPr="00C2063E" w:rsidRDefault="00882834" w:rsidP="00574B84">
            <w:pPr>
              <w:spacing w:before="60" w:after="60"/>
              <w:jc w:val="both"/>
              <w:rPr>
                <w:rFonts w:ascii="PT Sans" w:hAnsi="PT Sans" w:cs="Arial"/>
                <w:bCs/>
                <w:sz w:val="20"/>
                <w:szCs w:val="20"/>
                <w:lang w:eastAsia="en-US"/>
              </w:rPr>
            </w:pPr>
            <w:r w:rsidRPr="00C2063E">
              <w:rPr>
                <w:rFonts w:ascii="PT Sans" w:hAnsi="PT Sans" w:cs="Arial"/>
                <w:bCs/>
                <w:sz w:val="20"/>
                <w:szCs w:val="20"/>
                <w:lang w:eastAsia="en-US"/>
              </w:rPr>
              <w:t>N°</w:t>
            </w:r>
            <w:r w:rsidR="00574B84" w:rsidRPr="00C2063E">
              <w:rPr>
                <w:rFonts w:ascii="PT Sans" w:hAnsi="PT Sans" w:cs="Arial"/>
                <w:bCs/>
                <w:sz w:val="20"/>
                <w:szCs w:val="20"/>
                <w:lang w:eastAsia="en-US"/>
              </w:rPr>
              <w:t xml:space="preserve"> Monate</w:t>
            </w:r>
            <w:r w:rsidRPr="00C2063E">
              <w:rPr>
                <w:rFonts w:ascii="PT Sans" w:hAnsi="PT Sans" w:cs="Arial"/>
                <w:bCs/>
                <w:sz w:val="20"/>
                <w:szCs w:val="20"/>
                <w:lang w:eastAsia="en-US"/>
              </w:rPr>
              <w:t>/mesi</w:t>
            </w:r>
          </w:p>
        </w:tc>
        <w:tc>
          <w:tcPr>
            <w:tcW w:w="3726" w:type="pct"/>
            <w:gridSpan w:val="6"/>
            <w:vAlign w:val="center"/>
          </w:tcPr>
          <w:p w14:paraId="761F33D1" w14:textId="77777777" w:rsidR="00574B84" w:rsidRPr="0075035E" w:rsidRDefault="004C4303" w:rsidP="00574B84">
            <w:pPr>
              <w:spacing w:before="60" w:after="60"/>
              <w:jc w:val="both"/>
              <w:rPr>
                <w:rFonts w:ascii="PT Sans" w:hAnsi="PT Sans" w:cs="Arial"/>
                <w:bCs/>
                <w:sz w:val="20"/>
                <w:szCs w:val="20"/>
                <w:lang w:eastAsia="en-US"/>
              </w:rPr>
            </w:pPr>
            <w:r w:rsidRPr="0075035E">
              <w:rPr>
                <w:rFonts w:ascii="PT Sans" w:hAnsi="PT Sans" w:cs="Arial"/>
                <w:bCs/>
                <w:sz w:val="20"/>
                <w:szCs w:val="20"/>
                <w:lang w:eastAsia="en-US"/>
              </w:rPr>
              <w:t>21</w:t>
            </w:r>
          </w:p>
        </w:tc>
      </w:tr>
      <w:tr w:rsidR="00574B84" w:rsidRPr="005A3591" w14:paraId="13C80A08" w14:textId="77777777" w:rsidTr="00593842">
        <w:tc>
          <w:tcPr>
            <w:tcW w:w="5000" w:type="pct"/>
            <w:gridSpan w:val="7"/>
            <w:vAlign w:val="center"/>
          </w:tcPr>
          <w:p w14:paraId="62161D64" w14:textId="77777777" w:rsidR="00B07809" w:rsidRPr="00171C08" w:rsidRDefault="00B07809" w:rsidP="00574B84">
            <w:pPr>
              <w:spacing w:before="60" w:after="60"/>
              <w:jc w:val="both"/>
              <w:rPr>
                <w:rFonts w:ascii="PT Sans" w:hAnsi="PT Sans" w:cs="Arial"/>
                <w:bCs/>
                <w:sz w:val="20"/>
                <w:szCs w:val="20"/>
                <w:lang w:val="de-AT" w:eastAsia="en-US"/>
              </w:rPr>
            </w:pPr>
            <w:r w:rsidRPr="00171C08">
              <w:rPr>
                <w:rFonts w:ascii="PT Sans" w:hAnsi="PT Sans" w:cs="Arial"/>
                <w:bCs/>
                <w:sz w:val="20"/>
                <w:szCs w:val="20"/>
                <w:lang w:val="de-AT" w:eastAsia="en-US"/>
              </w:rPr>
              <w:t xml:space="preserve">Kurzbeschreibung des Projektes D/IT | Breve </w:t>
            </w:r>
            <w:proofErr w:type="spellStart"/>
            <w:r w:rsidRPr="00171C08">
              <w:rPr>
                <w:rFonts w:ascii="PT Sans" w:hAnsi="PT Sans" w:cs="Arial"/>
                <w:bCs/>
                <w:sz w:val="20"/>
                <w:szCs w:val="20"/>
                <w:lang w:val="de-AT" w:eastAsia="en-US"/>
              </w:rPr>
              <w:t>descrizione</w:t>
            </w:r>
            <w:proofErr w:type="spellEnd"/>
            <w:r w:rsidRPr="00171C08">
              <w:rPr>
                <w:rFonts w:ascii="PT Sans" w:hAnsi="PT Sans" w:cs="Arial"/>
                <w:bCs/>
                <w:sz w:val="20"/>
                <w:szCs w:val="20"/>
                <w:lang w:val="de-AT" w:eastAsia="en-US"/>
              </w:rPr>
              <w:t xml:space="preserve"> del </w:t>
            </w:r>
            <w:proofErr w:type="spellStart"/>
            <w:r w:rsidRPr="00171C08">
              <w:rPr>
                <w:rFonts w:ascii="PT Sans" w:hAnsi="PT Sans" w:cs="Arial"/>
                <w:bCs/>
                <w:sz w:val="20"/>
                <w:szCs w:val="20"/>
                <w:lang w:val="de-AT" w:eastAsia="en-US"/>
              </w:rPr>
              <w:t>progetto</w:t>
            </w:r>
            <w:proofErr w:type="spellEnd"/>
            <w:r w:rsidRPr="00171C08">
              <w:rPr>
                <w:rFonts w:ascii="PT Sans" w:hAnsi="PT Sans" w:cs="Arial"/>
                <w:bCs/>
                <w:sz w:val="20"/>
                <w:szCs w:val="20"/>
                <w:lang w:val="de-AT" w:eastAsia="en-US"/>
              </w:rPr>
              <w:t xml:space="preserve"> TED/IT </w:t>
            </w:r>
          </w:p>
          <w:p w14:paraId="05726098" w14:textId="77777777" w:rsidR="00E70FDE" w:rsidRPr="00171C08" w:rsidRDefault="00E70FDE" w:rsidP="00574B84">
            <w:pPr>
              <w:spacing w:before="60" w:after="60"/>
              <w:jc w:val="both"/>
              <w:rPr>
                <w:rFonts w:ascii="PT Sans" w:hAnsi="PT Sans" w:cs="Arial"/>
                <w:bCs/>
                <w:sz w:val="20"/>
                <w:szCs w:val="20"/>
                <w:lang w:val="de-AT" w:eastAsia="en-US"/>
              </w:rPr>
            </w:pPr>
            <w:r w:rsidRPr="00171C08">
              <w:rPr>
                <w:rFonts w:ascii="PT Sans" w:hAnsi="PT Sans" w:cs="Arial"/>
                <w:bCs/>
                <w:sz w:val="20"/>
                <w:szCs w:val="20"/>
                <w:lang w:val="de-AT" w:eastAsia="en-US"/>
              </w:rPr>
              <w:t xml:space="preserve">Die Outputs und Resultate, die zur Zielerreichung in der Entwicklungsstrategie </w:t>
            </w:r>
            <w:r w:rsidR="003A7B61" w:rsidRPr="00171C08">
              <w:rPr>
                <w:rFonts w:ascii="PT Sans" w:hAnsi="PT Sans" w:cs="Arial"/>
                <w:bCs/>
                <w:sz w:val="20"/>
                <w:szCs w:val="20"/>
                <w:lang w:val="de-AT" w:eastAsia="en-US"/>
              </w:rPr>
              <w:t>„</w:t>
            </w:r>
            <w:proofErr w:type="spellStart"/>
            <w:r w:rsidRPr="00171C08">
              <w:rPr>
                <w:rFonts w:ascii="PT Sans" w:hAnsi="PT Sans" w:cs="Arial"/>
                <w:bCs/>
                <w:sz w:val="20"/>
                <w:szCs w:val="20"/>
                <w:lang w:val="de-AT" w:eastAsia="en-US"/>
              </w:rPr>
              <w:t>HEurOpen</w:t>
            </w:r>
            <w:proofErr w:type="spellEnd"/>
            <w:r w:rsidR="003A7B61" w:rsidRPr="00171C08">
              <w:rPr>
                <w:rFonts w:ascii="PT Sans" w:hAnsi="PT Sans" w:cs="Arial"/>
                <w:bCs/>
                <w:sz w:val="20"/>
                <w:szCs w:val="20"/>
                <w:lang w:val="de-AT" w:eastAsia="en-US"/>
              </w:rPr>
              <w:t>“</w:t>
            </w:r>
            <w:r w:rsidRPr="00171C08">
              <w:rPr>
                <w:rFonts w:ascii="PT Sans" w:hAnsi="PT Sans" w:cs="Arial"/>
                <w:bCs/>
                <w:sz w:val="20"/>
                <w:szCs w:val="20"/>
                <w:lang w:val="de-AT" w:eastAsia="en-US"/>
              </w:rPr>
              <w:t xml:space="preserve"> führen, sind klar anzugeben.</w:t>
            </w:r>
          </w:p>
          <w:p w14:paraId="0FF063D7" w14:textId="77777777" w:rsidR="003A7B61" w:rsidRPr="004063FC" w:rsidRDefault="006D5870" w:rsidP="00574B84">
            <w:pPr>
              <w:spacing w:before="60" w:after="60"/>
              <w:jc w:val="both"/>
              <w:rPr>
                <w:rFonts w:ascii="PT Sans" w:hAnsi="PT Sans" w:cs="Arial"/>
                <w:bCs/>
                <w:sz w:val="20"/>
                <w:szCs w:val="20"/>
                <w:lang w:eastAsia="en-US"/>
              </w:rPr>
            </w:pPr>
            <w:r w:rsidRPr="004063FC">
              <w:rPr>
                <w:rFonts w:ascii="PT Sans" w:hAnsi="PT Sans" w:cs="Arial"/>
                <w:bCs/>
                <w:sz w:val="20"/>
                <w:szCs w:val="20"/>
                <w:lang w:eastAsia="en-US"/>
              </w:rPr>
              <w:t>Devono essere chiaramente indicati gli output ed i risultati del progetto, che contribuiscono al raggiungimento degli obiettivi della strategia di sviluppo “</w:t>
            </w:r>
            <w:proofErr w:type="spellStart"/>
            <w:r w:rsidRPr="004063FC">
              <w:rPr>
                <w:rFonts w:ascii="PT Sans" w:hAnsi="PT Sans" w:cs="Arial"/>
                <w:bCs/>
                <w:sz w:val="20"/>
                <w:szCs w:val="20"/>
                <w:lang w:eastAsia="en-US"/>
              </w:rPr>
              <w:t>HEurOpen</w:t>
            </w:r>
            <w:proofErr w:type="spellEnd"/>
            <w:r w:rsidRPr="004063FC">
              <w:rPr>
                <w:rFonts w:ascii="PT Sans" w:hAnsi="PT Sans" w:cs="Arial"/>
                <w:bCs/>
                <w:sz w:val="20"/>
                <w:szCs w:val="20"/>
                <w:lang w:eastAsia="en-US"/>
              </w:rPr>
              <w:t>”.</w:t>
            </w:r>
          </w:p>
          <w:p w14:paraId="1432E090" w14:textId="77777777" w:rsidR="00574B84" w:rsidRPr="004063FC" w:rsidRDefault="00574B84" w:rsidP="00574B84">
            <w:pPr>
              <w:spacing w:before="60" w:after="60"/>
              <w:jc w:val="both"/>
              <w:rPr>
                <w:rFonts w:ascii="PT Sans" w:hAnsi="PT Sans" w:cs="Arial"/>
                <w:bCs/>
                <w:color w:val="A6A6A6" w:themeColor="background1" w:themeShade="A6"/>
                <w:sz w:val="20"/>
                <w:szCs w:val="20"/>
                <w:lang w:eastAsia="en-US"/>
              </w:rPr>
            </w:pPr>
            <w:r w:rsidRPr="004063FC">
              <w:rPr>
                <w:rFonts w:ascii="PT Sans" w:hAnsi="PT Sans" w:cs="Arial"/>
                <w:bCs/>
                <w:color w:val="A6A6A6" w:themeColor="background1" w:themeShade="A6"/>
                <w:sz w:val="20"/>
                <w:szCs w:val="20"/>
                <w:lang w:eastAsia="en-US"/>
              </w:rPr>
              <w:t>(max. 1500 Zeichen/</w:t>
            </w:r>
            <w:proofErr w:type="spellStart"/>
            <w:r w:rsidRPr="004063FC">
              <w:rPr>
                <w:rFonts w:ascii="PT Sans" w:hAnsi="PT Sans" w:cs="Arial"/>
                <w:bCs/>
                <w:color w:val="A6A6A6" w:themeColor="background1" w:themeShade="A6"/>
                <w:sz w:val="20"/>
                <w:szCs w:val="20"/>
                <w:lang w:eastAsia="en-US"/>
              </w:rPr>
              <w:t>Sprache</w:t>
            </w:r>
            <w:proofErr w:type="spellEnd"/>
            <w:r w:rsidRPr="004063FC">
              <w:rPr>
                <w:rFonts w:ascii="PT Sans" w:hAnsi="PT Sans" w:cs="Arial"/>
                <w:bCs/>
                <w:color w:val="A6A6A6" w:themeColor="background1" w:themeShade="A6"/>
                <w:sz w:val="20"/>
                <w:szCs w:val="20"/>
                <w:lang w:eastAsia="en-US"/>
              </w:rPr>
              <w:t xml:space="preserve">, </w:t>
            </w:r>
            <w:proofErr w:type="spellStart"/>
            <w:r w:rsidRPr="004063FC">
              <w:rPr>
                <w:rFonts w:ascii="PT Sans" w:hAnsi="PT Sans" w:cs="Arial"/>
                <w:bCs/>
                <w:color w:val="A6A6A6" w:themeColor="background1" w:themeShade="A6"/>
                <w:sz w:val="20"/>
                <w:szCs w:val="20"/>
                <w:lang w:eastAsia="en-US"/>
              </w:rPr>
              <w:t>inkl</w:t>
            </w:r>
            <w:proofErr w:type="spellEnd"/>
            <w:r w:rsidRPr="004063FC">
              <w:rPr>
                <w:rFonts w:ascii="PT Sans" w:hAnsi="PT Sans" w:cs="Arial"/>
                <w:bCs/>
                <w:color w:val="A6A6A6" w:themeColor="background1" w:themeShade="A6"/>
                <w:sz w:val="20"/>
                <w:szCs w:val="20"/>
                <w:lang w:eastAsia="en-US"/>
              </w:rPr>
              <w:t xml:space="preserve">. </w:t>
            </w:r>
            <w:proofErr w:type="spellStart"/>
            <w:r w:rsidRPr="004063FC">
              <w:rPr>
                <w:rFonts w:ascii="PT Sans" w:hAnsi="PT Sans" w:cs="Arial"/>
                <w:bCs/>
                <w:color w:val="A6A6A6" w:themeColor="background1" w:themeShade="A6"/>
                <w:sz w:val="20"/>
                <w:szCs w:val="20"/>
                <w:lang w:eastAsia="en-US"/>
              </w:rPr>
              <w:t>Leerzeichen</w:t>
            </w:r>
            <w:proofErr w:type="spellEnd"/>
            <w:r w:rsidRPr="004063FC">
              <w:rPr>
                <w:rFonts w:ascii="PT Sans" w:hAnsi="PT Sans" w:cs="Arial"/>
                <w:bCs/>
                <w:color w:val="A6A6A6" w:themeColor="background1" w:themeShade="A6"/>
                <w:sz w:val="20"/>
                <w:szCs w:val="20"/>
                <w:lang w:eastAsia="en-US"/>
              </w:rPr>
              <w:t xml:space="preserve"> / max. 1500 caratteri spazi inclusi, per ciascuna lingua) </w:t>
            </w:r>
          </w:p>
          <w:p w14:paraId="2C1B1059" w14:textId="25FCEDC0" w:rsidR="00B96AB5" w:rsidRPr="00104B88" w:rsidRDefault="00B96AB5" w:rsidP="00E57AAE">
            <w:pPr>
              <w:spacing w:before="60" w:after="60"/>
              <w:jc w:val="both"/>
              <w:rPr>
                <w:rFonts w:ascii="PT Sans" w:hAnsi="PT Sans" w:cs="Arial"/>
                <w:bCs/>
                <w:iCs/>
                <w:sz w:val="20"/>
                <w:szCs w:val="20"/>
                <w:lang w:eastAsia="en-US"/>
              </w:rPr>
            </w:pPr>
          </w:p>
          <w:p w14:paraId="254EFFF3" w14:textId="77777777" w:rsidR="008C09ED" w:rsidRPr="00104B88" w:rsidRDefault="008C09ED" w:rsidP="00E57AAE">
            <w:pPr>
              <w:spacing w:before="60" w:after="60"/>
              <w:jc w:val="both"/>
              <w:rPr>
                <w:rFonts w:ascii="PT Sans" w:hAnsi="PT Sans" w:cs="Arial"/>
                <w:bCs/>
                <w:iCs/>
                <w:sz w:val="20"/>
                <w:szCs w:val="20"/>
                <w:lang w:eastAsia="en-US"/>
              </w:rPr>
            </w:pPr>
          </w:p>
          <w:p w14:paraId="62BDCA0B" w14:textId="77777777" w:rsidR="008C09ED" w:rsidRDefault="008C09ED" w:rsidP="00E57AAE">
            <w:pPr>
              <w:spacing w:before="60" w:after="60"/>
              <w:jc w:val="both"/>
              <w:rPr>
                <w:rFonts w:ascii="PT Sans" w:hAnsi="PT Sans" w:cs="Arial"/>
                <w:bCs/>
                <w:iCs/>
                <w:sz w:val="20"/>
                <w:szCs w:val="20"/>
                <w:lang w:eastAsia="en-US"/>
              </w:rPr>
            </w:pPr>
          </w:p>
          <w:p w14:paraId="258985EB" w14:textId="77777777" w:rsidR="00127001" w:rsidRDefault="00127001" w:rsidP="00E57AAE">
            <w:pPr>
              <w:spacing w:before="60" w:after="60"/>
              <w:jc w:val="both"/>
              <w:rPr>
                <w:rFonts w:ascii="PT Sans" w:hAnsi="PT Sans" w:cs="Arial"/>
                <w:bCs/>
                <w:iCs/>
                <w:sz w:val="20"/>
                <w:szCs w:val="20"/>
                <w:lang w:eastAsia="en-US"/>
              </w:rPr>
            </w:pPr>
          </w:p>
          <w:p w14:paraId="27E36150" w14:textId="77777777" w:rsidR="00127001" w:rsidRDefault="00127001" w:rsidP="00E57AAE">
            <w:pPr>
              <w:spacing w:before="60" w:after="60"/>
              <w:jc w:val="both"/>
              <w:rPr>
                <w:rFonts w:ascii="PT Sans" w:hAnsi="PT Sans" w:cs="Arial"/>
                <w:bCs/>
                <w:iCs/>
                <w:sz w:val="20"/>
                <w:szCs w:val="20"/>
                <w:lang w:eastAsia="en-US"/>
              </w:rPr>
            </w:pPr>
          </w:p>
          <w:p w14:paraId="591904D7" w14:textId="77777777" w:rsidR="00127001" w:rsidRDefault="00127001" w:rsidP="00E57AAE">
            <w:pPr>
              <w:spacing w:before="60" w:after="60"/>
              <w:jc w:val="both"/>
              <w:rPr>
                <w:rFonts w:ascii="PT Sans" w:hAnsi="PT Sans" w:cs="Arial"/>
                <w:bCs/>
                <w:iCs/>
                <w:sz w:val="20"/>
                <w:szCs w:val="20"/>
                <w:lang w:eastAsia="en-US"/>
              </w:rPr>
            </w:pPr>
          </w:p>
          <w:p w14:paraId="2FDB9096" w14:textId="77777777" w:rsidR="00127001" w:rsidRPr="00104B88" w:rsidRDefault="00127001" w:rsidP="00E57AAE">
            <w:pPr>
              <w:spacing w:before="60" w:after="60"/>
              <w:jc w:val="both"/>
              <w:rPr>
                <w:rFonts w:ascii="PT Sans" w:hAnsi="PT Sans" w:cs="Arial"/>
                <w:bCs/>
                <w:iCs/>
                <w:sz w:val="20"/>
                <w:szCs w:val="20"/>
                <w:lang w:eastAsia="en-US"/>
              </w:rPr>
            </w:pPr>
          </w:p>
          <w:p w14:paraId="135A8C60" w14:textId="61C87D3B" w:rsidR="008C09ED" w:rsidRPr="00104B88" w:rsidRDefault="008C09ED" w:rsidP="00E57AAE">
            <w:pPr>
              <w:spacing w:before="60" w:after="60"/>
              <w:jc w:val="both"/>
              <w:rPr>
                <w:rFonts w:ascii="PT Sans" w:hAnsi="PT Sans" w:cs="Arial"/>
                <w:bCs/>
                <w:iCs/>
                <w:sz w:val="20"/>
                <w:szCs w:val="20"/>
                <w:lang w:eastAsia="en-US"/>
              </w:rPr>
            </w:pPr>
          </w:p>
        </w:tc>
      </w:tr>
    </w:tbl>
    <w:p w14:paraId="7C358F7F" w14:textId="77777777" w:rsidR="00EB2896" w:rsidRPr="00104B88" w:rsidRDefault="00EB2896">
      <w:pPr>
        <w:rPr>
          <w:rFonts w:ascii="Open Sans" w:hAnsi="Open Sans" w:cs="Arial"/>
          <w:sz w:val="16"/>
          <w:szCs w:val="16"/>
        </w:rPr>
      </w:pPr>
    </w:p>
    <w:tbl>
      <w:tblPr>
        <w:tblpPr w:leftFromText="141" w:rightFromText="141" w:vertAnchor="text" w:horzAnchor="margin" w:tblpX="108" w:tblpY="107"/>
        <w:tblW w:w="5038" w:type="pct"/>
        <w:tblBorders>
          <w:top w:val="single" w:sz="8" w:space="0" w:color="9FAEE5"/>
          <w:left w:val="single" w:sz="8" w:space="0" w:color="9FAEE5"/>
          <w:bottom w:val="single" w:sz="8" w:space="0" w:color="9FAEE5"/>
          <w:right w:val="single" w:sz="8" w:space="0" w:color="9FAEE5"/>
          <w:insideH w:val="single" w:sz="8" w:space="0" w:color="9FAEE5"/>
        </w:tblBorders>
        <w:tblLook w:val="00A0" w:firstRow="1" w:lastRow="0" w:firstColumn="1" w:lastColumn="0" w:noHBand="0" w:noVBand="0"/>
      </w:tblPr>
      <w:tblGrid>
        <w:gridCol w:w="8627"/>
        <w:gridCol w:w="730"/>
      </w:tblGrid>
      <w:tr w:rsidR="001C4634" w:rsidRPr="00881C42" w14:paraId="631E6AA6" w14:textId="77777777" w:rsidTr="00593842">
        <w:tc>
          <w:tcPr>
            <w:tcW w:w="4610" w:type="pct"/>
            <w:tcBorders>
              <w:right w:val="single" w:sz="8" w:space="0" w:color="9FAEE5"/>
            </w:tcBorders>
            <w:vAlign w:val="center"/>
          </w:tcPr>
          <w:p w14:paraId="2DCEFCFD" w14:textId="77777777" w:rsidR="001C4634" w:rsidRPr="00881C42" w:rsidRDefault="001C4634" w:rsidP="00593842">
            <w:pPr>
              <w:spacing w:before="60" w:after="60"/>
              <w:jc w:val="both"/>
              <w:rPr>
                <w:rFonts w:ascii="PT Sans" w:hAnsi="PT Sans" w:cs="Arial"/>
                <w:b/>
                <w:bCs/>
                <w:sz w:val="20"/>
                <w:szCs w:val="20"/>
                <w:lang w:eastAsia="en-US"/>
              </w:rPr>
            </w:pPr>
            <w:r w:rsidRPr="00881C42">
              <w:rPr>
                <w:rFonts w:ascii="PT Sans" w:hAnsi="PT Sans" w:cs="Arial"/>
                <w:b/>
                <w:bCs/>
                <w:sz w:val="20"/>
                <w:szCs w:val="20"/>
                <w:lang w:eastAsia="en-US"/>
              </w:rPr>
              <w:t xml:space="preserve">1.1 </w:t>
            </w:r>
            <w:proofErr w:type="spellStart"/>
            <w:r w:rsidRPr="00881C42">
              <w:rPr>
                <w:rFonts w:ascii="PT Sans" w:hAnsi="PT Sans" w:cs="Arial"/>
                <w:b/>
                <w:bCs/>
                <w:sz w:val="20"/>
                <w:szCs w:val="20"/>
                <w:lang w:eastAsia="en-US"/>
              </w:rPr>
              <w:t>Allgemeines</w:t>
            </w:r>
            <w:proofErr w:type="spellEnd"/>
            <w:r w:rsidRPr="00881C42">
              <w:rPr>
                <w:rFonts w:ascii="PT Sans" w:hAnsi="PT Sans" w:cs="Arial"/>
                <w:b/>
                <w:bCs/>
                <w:sz w:val="20"/>
                <w:szCs w:val="20"/>
                <w:lang w:eastAsia="en-US"/>
              </w:rPr>
              <w:t xml:space="preserve"> und </w:t>
            </w:r>
            <w:proofErr w:type="spellStart"/>
            <w:r w:rsidRPr="00881C42">
              <w:rPr>
                <w:rFonts w:ascii="PT Sans" w:hAnsi="PT Sans" w:cs="Arial"/>
                <w:b/>
                <w:bCs/>
                <w:sz w:val="20"/>
                <w:szCs w:val="20"/>
                <w:lang w:eastAsia="en-US"/>
              </w:rPr>
              <w:t>spezifisches</w:t>
            </w:r>
            <w:proofErr w:type="spellEnd"/>
            <w:r w:rsidRPr="00881C42">
              <w:rPr>
                <w:rFonts w:ascii="PT Sans" w:hAnsi="PT Sans" w:cs="Arial"/>
                <w:b/>
                <w:bCs/>
                <w:sz w:val="20"/>
                <w:szCs w:val="20"/>
                <w:lang w:eastAsia="en-US"/>
              </w:rPr>
              <w:t xml:space="preserve"> </w:t>
            </w:r>
            <w:proofErr w:type="spellStart"/>
            <w:r w:rsidRPr="00881C42">
              <w:rPr>
                <w:rFonts w:ascii="PT Sans" w:hAnsi="PT Sans" w:cs="Arial"/>
                <w:b/>
                <w:bCs/>
                <w:sz w:val="20"/>
                <w:szCs w:val="20"/>
                <w:lang w:eastAsia="en-US"/>
              </w:rPr>
              <w:t>Ziel</w:t>
            </w:r>
            <w:proofErr w:type="spellEnd"/>
          </w:p>
          <w:p w14:paraId="78CC4781" w14:textId="77777777" w:rsidR="001C4634" w:rsidRPr="00881C42" w:rsidRDefault="001C4634" w:rsidP="00593842">
            <w:pPr>
              <w:spacing w:before="60" w:after="60"/>
              <w:ind w:left="284"/>
              <w:jc w:val="both"/>
              <w:rPr>
                <w:rFonts w:ascii="PT Sans" w:hAnsi="PT Sans" w:cs="Arial"/>
                <w:b/>
                <w:bCs/>
                <w:sz w:val="20"/>
                <w:szCs w:val="20"/>
                <w:lang w:eastAsia="en-US"/>
              </w:rPr>
            </w:pPr>
            <w:r w:rsidRPr="00881C42">
              <w:rPr>
                <w:rFonts w:ascii="PT Sans" w:hAnsi="PT Sans" w:cs="Arial"/>
                <w:b/>
                <w:bCs/>
                <w:sz w:val="20"/>
                <w:szCs w:val="20"/>
                <w:lang w:eastAsia="en-US"/>
              </w:rPr>
              <w:t xml:space="preserve"> Obiettivo generale e</w:t>
            </w:r>
            <w:r w:rsidR="0061060F" w:rsidRPr="00881C42">
              <w:rPr>
                <w:rFonts w:ascii="PT Sans" w:hAnsi="PT Sans" w:cs="Arial"/>
                <w:b/>
                <w:bCs/>
                <w:sz w:val="20"/>
                <w:szCs w:val="20"/>
                <w:lang w:eastAsia="en-US"/>
              </w:rPr>
              <w:t>d</w:t>
            </w:r>
            <w:r w:rsidRPr="00881C42">
              <w:rPr>
                <w:rFonts w:ascii="PT Sans" w:hAnsi="PT Sans" w:cs="Arial"/>
                <w:b/>
                <w:bCs/>
                <w:sz w:val="20"/>
                <w:szCs w:val="20"/>
                <w:lang w:eastAsia="en-US"/>
              </w:rPr>
              <w:t xml:space="preserve"> obiettivo specifico</w:t>
            </w:r>
          </w:p>
        </w:tc>
        <w:tc>
          <w:tcPr>
            <w:tcW w:w="390" w:type="pct"/>
            <w:tcBorders>
              <w:left w:val="single" w:sz="8" w:space="0" w:color="9FAEE5"/>
            </w:tcBorders>
            <w:vAlign w:val="center"/>
          </w:tcPr>
          <w:p w14:paraId="4FE018A6" w14:textId="77777777" w:rsidR="001C4634" w:rsidRPr="00881C42" w:rsidRDefault="001C4634" w:rsidP="00593842">
            <w:pPr>
              <w:spacing w:before="60" w:after="60"/>
              <w:jc w:val="center"/>
              <w:rPr>
                <w:rFonts w:ascii="PT Sans" w:hAnsi="PT Sans" w:cs="Arial"/>
                <w:b/>
                <w:bCs/>
                <w:sz w:val="20"/>
                <w:szCs w:val="20"/>
                <w:lang w:eastAsia="en-US"/>
              </w:rPr>
            </w:pPr>
          </w:p>
        </w:tc>
      </w:tr>
      <w:tr w:rsidR="001C4634" w:rsidRPr="00881C42" w14:paraId="23A47B5B" w14:textId="77777777" w:rsidTr="00593842">
        <w:tc>
          <w:tcPr>
            <w:tcW w:w="4610" w:type="pct"/>
            <w:tcBorders>
              <w:right w:val="single" w:sz="8" w:space="0" w:color="9FAEE5"/>
            </w:tcBorders>
            <w:vAlign w:val="center"/>
          </w:tcPr>
          <w:p w14:paraId="20EE540C" w14:textId="77777777" w:rsidR="001C4634" w:rsidRPr="00881C42" w:rsidRDefault="001C4634" w:rsidP="00593842">
            <w:pPr>
              <w:pStyle w:val="HTMLVorformatiert"/>
              <w:jc w:val="both"/>
              <w:rPr>
                <w:rFonts w:ascii="PT Sans" w:hAnsi="PT Sans"/>
                <w:lang w:val="de-DE"/>
              </w:rPr>
            </w:pPr>
            <w:r w:rsidRPr="00881C42">
              <w:rPr>
                <w:rFonts w:ascii="PT Sans" w:hAnsi="PT Sans"/>
                <w:lang w:val="de-DE"/>
              </w:rPr>
              <w:t>Basierend auf den Zielen von Europa 2020 und der CLLD Strategie „</w:t>
            </w:r>
            <w:proofErr w:type="spellStart"/>
            <w:r w:rsidRPr="00881C42">
              <w:rPr>
                <w:rFonts w:ascii="PT Sans" w:hAnsi="PT Sans"/>
                <w:lang w:val="de-DE"/>
              </w:rPr>
              <w:t>HEurOpen</w:t>
            </w:r>
            <w:proofErr w:type="spellEnd"/>
            <w:r w:rsidRPr="00881C42">
              <w:rPr>
                <w:rFonts w:ascii="PT Sans" w:hAnsi="PT Sans"/>
                <w:lang w:val="de-DE"/>
              </w:rPr>
              <w:t xml:space="preserve">“ sind die zutreffenden </w:t>
            </w:r>
            <w:r w:rsidR="001F7C42" w:rsidRPr="00881C42">
              <w:rPr>
                <w:rFonts w:ascii="PT Sans" w:hAnsi="PT Sans"/>
                <w:lang w:val="de-DE"/>
              </w:rPr>
              <w:t>Ziele</w:t>
            </w:r>
            <w:r w:rsidRPr="00881C42">
              <w:rPr>
                <w:rFonts w:ascii="PT Sans" w:hAnsi="PT Sans"/>
                <w:lang w:val="de-DE"/>
              </w:rPr>
              <w:t xml:space="preserve"> mit einem X anzukreuzen.</w:t>
            </w:r>
          </w:p>
          <w:p w14:paraId="721B1FDB" w14:textId="77777777" w:rsidR="001C4634" w:rsidRPr="00881C42" w:rsidRDefault="001C4634" w:rsidP="00593842">
            <w:pPr>
              <w:jc w:val="both"/>
              <w:rPr>
                <w:rFonts w:ascii="PT Sans" w:hAnsi="PT Sans" w:cs="Arial"/>
                <w:bCs/>
                <w:sz w:val="20"/>
                <w:szCs w:val="20"/>
                <w:lang w:eastAsia="en-US"/>
              </w:rPr>
            </w:pPr>
            <w:r w:rsidRPr="00881C42">
              <w:rPr>
                <w:rFonts w:ascii="PT Sans" w:hAnsi="PT Sans" w:cs="Arial"/>
                <w:bCs/>
                <w:sz w:val="20"/>
                <w:szCs w:val="20"/>
                <w:lang w:eastAsia="en-US"/>
              </w:rPr>
              <w:t xml:space="preserve">In base agli obiettivi di Europa 2020 e alla strategia CLLD </w:t>
            </w:r>
            <w:r w:rsidR="009B0D5C" w:rsidRPr="00881C42">
              <w:rPr>
                <w:rFonts w:ascii="PT Sans" w:hAnsi="PT Sans" w:cs="Arial"/>
                <w:bCs/>
                <w:sz w:val="20"/>
                <w:szCs w:val="20"/>
                <w:lang w:eastAsia="en-US"/>
              </w:rPr>
              <w:t>“</w:t>
            </w:r>
            <w:proofErr w:type="spellStart"/>
            <w:r w:rsidR="009B0D5C" w:rsidRPr="00881C42">
              <w:rPr>
                <w:rFonts w:ascii="PT Sans" w:hAnsi="PT Sans" w:cs="Arial"/>
                <w:bCs/>
                <w:sz w:val="20"/>
                <w:szCs w:val="20"/>
                <w:lang w:eastAsia="en-US"/>
              </w:rPr>
              <w:t>HEurOpen</w:t>
            </w:r>
            <w:proofErr w:type="spellEnd"/>
            <w:r w:rsidR="009B0D5C" w:rsidRPr="00881C42">
              <w:rPr>
                <w:rFonts w:ascii="PT Sans" w:hAnsi="PT Sans" w:cs="Arial"/>
                <w:bCs/>
                <w:sz w:val="20"/>
                <w:szCs w:val="20"/>
                <w:lang w:eastAsia="en-US"/>
              </w:rPr>
              <w:t xml:space="preserve">” </w:t>
            </w:r>
            <w:r w:rsidR="001F7C42" w:rsidRPr="00881C42">
              <w:rPr>
                <w:rFonts w:ascii="PT Sans" w:hAnsi="PT Sans" w:cs="Arial"/>
                <w:bCs/>
                <w:sz w:val="20"/>
                <w:szCs w:val="20"/>
                <w:lang w:eastAsia="en-US"/>
              </w:rPr>
              <w:t>barrare con una X gli obiettivi</w:t>
            </w:r>
            <w:r w:rsidRPr="00881C42">
              <w:rPr>
                <w:rFonts w:ascii="PT Sans" w:hAnsi="PT Sans" w:cs="Arial"/>
                <w:bCs/>
                <w:sz w:val="20"/>
                <w:szCs w:val="20"/>
                <w:lang w:eastAsia="en-US"/>
              </w:rPr>
              <w:t xml:space="preserve"> del progetto.</w:t>
            </w:r>
          </w:p>
          <w:p w14:paraId="15A20A0D" w14:textId="77777777" w:rsidR="00881C42" w:rsidRPr="00881C42" w:rsidRDefault="00881C42" w:rsidP="00593842">
            <w:pPr>
              <w:jc w:val="both"/>
              <w:rPr>
                <w:rFonts w:ascii="PT Sans" w:hAnsi="PT Sans" w:cs="Arial"/>
                <w:bCs/>
                <w:sz w:val="20"/>
                <w:szCs w:val="20"/>
                <w:lang w:eastAsia="en-US"/>
              </w:rPr>
            </w:pPr>
          </w:p>
          <w:p w14:paraId="04684102" w14:textId="77777777" w:rsidR="001C4634" w:rsidRPr="00881C42" w:rsidRDefault="001C4634" w:rsidP="00593842">
            <w:pPr>
              <w:numPr>
                <w:ilvl w:val="0"/>
                <w:numId w:val="9"/>
              </w:numPr>
              <w:rPr>
                <w:rFonts w:ascii="PT Sans" w:hAnsi="PT Sans" w:cs="Arial"/>
                <w:b/>
                <w:sz w:val="20"/>
                <w:szCs w:val="20"/>
                <w:lang w:eastAsia="en-US"/>
              </w:rPr>
            </w:pPr>
            <w:proofErr w:type="spellStart"/>
            <w:r w:rsidRPr="00881C42">
              <w:rPr>
                <w:rFonts w:ascii="PT Sans" w:hAnsi="PT Sans" w:cs="Arial"/>
                <w:b/>
                <w:bCs/>
                <w:sz w:val="20"/>
                <w:szCs w:val="20"/>
                <w:lang w:eastAsia="en-US"/>
              </w:rPr>
              <w:t>Intelligentes</w:t>
            </w:r>
            <w:proofErr w:type="spellEnd"/>
            <w:r w:rsidRPr="00881C42">
              <w:rPr>
                <w:rFonts w:ascii="PT Sans" w:hAnsi="PT Sans" w:cs="Arial"/>
                <w:b/>
                <w:bCs/>
                <w:sz w:val="20"/>
                <w:szCs w:val="20"/>
                <w:lang w:eastAsia="en-US"/>
              </w:rPr>
              <w:t xml:space="preserve"> </w:t>
            </w:r>
            <w:proofErr w:type="spellStart"/>
            <w:r w:rsidRPr="00881C42">
              <w:rPr>
                <w:rFonts w:ascii="PT Sans" w:hAnsi="PT Sans" w:cs="Arial"/>
                <w:b/>
                <w:bCs/>
                <w:sz w:val="20"/>
                <w:szCs w:val="20"/>
                <w:lang w:eastAsia="en-US"/>
              </w:rPr>
              <w:t>Wachstum</w:t>
            </w:r>
            <w:proofErr w:type="spellEnd"/>
            <w:r w:rsidRPr="00881C42">
              <w:rPr>
                <w:rFonts w:ascii="PT Sans" w:hAnsi="PT Sans" w:cs="Arial"/>
                <w:b/>
                <w:bCs/>
                <w:sz w:val="20"/>
                <w:szCs w:val="20"/>
                <w:lang w:eastAsia="en-US"/>
              </w:rPr>
              <w:t xml:space="preserve"> </w:t>
            </w:r>
            <w:r w:rsidRPr="00881C42">
              <w:rPr>
                <w:rFonts w:ascii="Arial" w:hAnsi="Arial" w:cs="Arial"/>
                <w:b/>
                <w:bCs/>
                <w:sz w:val="20"/>
                <w:szCs w:val="20"/>
                <w:lang w:eastAsia="en-US"/>
              </w:rPr>
              <w:t>|</w:t>
            </w:r>
            <w:r w:rsidR="00A816F2" w:rsidRPr="00881C42">
              <w:rPr>
                <w:rFonts w:ascii="Arial" w:hAnsi="Arial" w:cs="Arial"/>
                <w:b/>
                <w:bCs/>
                <w:sz w:val="20"/>
                <w:szCs w:val="20"/>
                <w:lang w:eastAsia="en-US"/>
              </w:rPr>
              <w:t xml:space="preserve"> </w:t>
            </w:r>
            <w:r w:rsidRPr="00881C42">
              <w:rPr>
                <w:rFonts w:ascii="PT Sans" w:hAnsi="PT Sans" w:cs="Arial"/>
                <w:b/>
                <w:bCs/>
                <w:sz w:val="20"/>
                <w:szCs w:val="20"/>
                <w:lang w:eastAsia="en-US"/>
              </w:rPr>
              <w:t>Crescita intelligente</w:t>
            </w:r>
          </w:p>
          <w:p w14:paraId="2E92AA9E" w14:textId="77777777" w:rsidR="00306A7A" w:rsidRPr="00881C42" w:rsidRDefault="001C4634" w:rsidP="00593842">
            <w:pPr>
              <w:numPr>
                <w:ilvl w:val="0"/>
                <w:numId w:val="12"/>
              </w:numPr>
              <w:ind w:left="714" w:hanging="357"/>
              <w:jc w:val="both"/>
              <w:rPr>
                <w:rFonts w:ascii="PT Sans" w:hAnsi="PT Sans" w:cs="Arial"/>
                <w:bCs/>
                <w:sz w:val="20"/>
                <w:szCs w:val="20"/>
                <w:lang w:val="de-DE" w:eastAsia="en-US"/>
              </w:rPr>
            </w:pPr>
            <w:r w:rsidRPr="00881C42">
              <w:rPr>
                <w:rFonts w:ascii="PT Sans" w:hAnsi="PT Sans" w:cs="Arial"/>
                <w:bCs/>
                <w:sz w:val="20"/>
                <w:szCs w:val="20"/>
                <w:lang w:val="de-DE" w:eastAsia="en-US"/>
              </w:rPr>
              <w:t xml:space="preserve">Grenzüberschreitende Zusammenarbeit </w:t>
            </w:r>
            <w:r w:rsidR="00306A7A" w:rsidRPr="00881C42">
              <w:rPr>
                <w:rFonts w:ascii="PT Sans" w:hAnsi="PT Sans" w:cs="Arial"/>
                <w:bCs/>
                <w:sz w:val="20"/>
                <w:szCs w:val="20"/>
                <w:lang w:val="de-DE" w:eastAsia="en-US"/>
              </w:rPr>
              <w:t>zur Entwicklung von innovativen Maßnahmen und zum Aufbau von Unternehmensnetzwerken und Partnerschaften</w:t>
            </w:r>
          </w:p>
          <w:p w14:paraId="4BA82E6A" w14:textId="77777777" w:rsidR="00306A7A" w:rsidRPr="00997577" w:rsidRDefault="00306A7A" w:rsidP="00593842">
            <w:pPr>
              <w:ind w:left="714"/>
              <w:jc w:val="both"/>
              <w:rPr>
                <w:rFonts w:ascii="PT Sans" w:hAnsi="PT Sans" w:cs="Arial"/>
                <w:bCs/>
                <w:sz w:val="20"/>
                <w:szCs w:val="20"/>
                <w:lang w:eastAsia="en-US"/>
              </w:rPr>
            </w:pPr>
            <w:r w:rsidRPr="00997577">
              <w:rPr>
                <w:rFonts w:ascii="PT Sans" w:hAnsi="PT Sans" w:cs="Arial"/>
                <w:bCs/>
                <w:sz w:val="20"/>
                <w:szCs w:val="20"/>
                <w:lang w:eastAsia="en-US"/>
              </w:rPr>
              <w:t>Cooperazione transfrontaliera per lo sviluppo di attività innovative e la creazione di reti d’impresa/filiere/partenariati</w:t>
            </w:r>
          </w:p>
          <w:p w14:paraId="0E096922" w14:textId="77777777" w:rsidR="001C4634" w:rsidRPr="00881C42" w:rsidRDefault="00306A7A" w:rsidP="00593842">
            <w:pPr>
              <w:numPr>
                <w:ilvl w:val="0"/>
                <w:numId w:val="12"/>
              </w:numPr>
              <w:ind w:left="714" w:hanging="357"/>
              <w:jc w:val="both"/>
              <w:rPr>
                <w:rFonts w:ascii="PT Sans" w:hAnsi="PT Sans" w:cs="Arial"/>
                <w:bCs/>
                <w:sz w:val="20"/>
                <w:szCs w:val="20"/>
                <w:lang w:val="de-AT" w:eastAsia="en-US"/>
              </w:rPr>
            </w:pPr>
            <w:r w:rsidRPr="00881C42">
              <w:rPr>
                <w:rFonts w:ascii="PT Sans" w:hAnsi="PT Sans" w:cs="Arial"/>
                <w:bCs/>
                <w:sz w:val="20"/>
                <w:szCs w:val="20"/>
                <w:lang w:val="de-AT" w:eastAsia="en-US"/>
              </w:rPr>
              <w:t>Kompetenzentwicklung von Jugendlichen und Beschäftigten im Wirtschaftsbereich</w:t>
            </w:r>
          </w:p>
          <w:p w14:paraId="1A1301EA" w14:textId="77777777" w:rsidR="00306A7A" w:rsidRPr="00881C42" w:rsidRDefault="00306A7A" w:rsidP="00593842">
            <w:pPr>
              <w:ind w:left="709"/>
              <w:jc w:val="both"/>
              <w:rPr>
                <w:rFonts w:ascii="PT Sans" w:hAnsi="PT Sans" w:cs="Arial"/>
                <w:bCs/>
                <w:sz w:val="20"/>
                <w:szCs w:val="20"/>
                <w:lang w:eastAsia="en-US"/>
              </w:rPr>
            </w:pPr>
            <w:r w:rsidRPr="00881C42">
              <w:rPr>
                <w:rFonts w:ascii="PT Sans" w:hAnsi="PT Sans" w:cs="Arial"/>
                <w:bCs/>
                <w:sz w:val="20"/>
                <w:szCs w:val="20"/>
                <w:lang w:eastAsia="en-US"/>
              </w:rPr>
              <w:t>Sviluppo delle competenze dei giovani e degli operatori economici</w:t>
            </w:r>
          </w:p>
          <w:p w14:paraId="663D2933" w14:textId="77777777" w:rsidR="00D20CC0" w:rsidRPr="00881C42" w:rsidRDefault="00D20CC0" w:rsidP="00593842">
            <w:pPr>
              <w:ind w:left="720"/>
              <w:jc w:val="both"/>
              <w:rPr>
                <w:rFonts w:ascii="PT Sans" w:hAnsi="PT Sans" w:cs="Arial"/>
                <w:bCs/>
                <w:sz w:val="20"/>
                <w:szCs w:val="20"/>
                <w:lang w:eastAsia="en-US"/>
              </w:rPr>
            </w:pPr>
          </w:p>
          <w:p w14:paraId="53627666" w14:textId="77777777" w:rsidR="001C4634" w:rsidRPr="00881C42" w:rsidRDefault="001C4634" w:rsidP="00593842">
            <w:pPr>
              <w:numPr>
                <w:ilvl w:val="0"/>
                <w:numId w:val="9"/>
              </w:numPr>
              <w:jc w:val="both"/>
              <w:rPr>
                <w:rFonts w:ascii="PT Sans" w:hAnsi="PT Sans" w:cs="Arial"/>
                <w:bCs/>
                <w:sz w:val="20"/>
                <w:szCs w:val="20"/>
                <w:lang w:eastAsia="en-US"/>
              </w:rPr>
            </w:pPr>
            <w:r w:rsidRPr="00881C42">
              <w:rPr>
                <w:rFonts w:ascii="PT Sans" w:hAnsi="PT Sans" w:cs="Arial"/>
                <w:b/>
                <w:bCs/>
                <w:sz w:val="20"/>
                <w:szCs w:val="20"/>
                <w:lang w:val="de-AT" w:eastAsia="en-US"/>
              </w:rPr>
              <w:t xml:space="preserve">Nachhaltiges Wachstum </w:t>
            </w:r>
            <w:r w:rsidRPr="00881C42">
              <w:rPr>
                <w:rFonts w:ascii="Arial" w:hAnsi="Arial" w:cs="Arial"/>
                <w:b/>
                <w:bCs/>
                <w:sz w:val="20"/>
                <w:szCs w:val="20"/>
                <w:lang w:val="de-AT" w:eastAsia="en-US"/>
              </w:rPr>
              <w:t>|</w:t>
            </w:r>
            <w:r w:rsidR="00042DA4" w:rsidRPr="00881C42">
              <w:rPr>
                <w:rFonts w:ascii="Arial" w:hAnsi="Arial" w:cs="Arial"/>
                <w:b/>
                <w:bCs/>
                <w:sz w:val="20"/>
                <w:szCs w:val="20"/>
                <w:lang w:val="de-AT" w:eastAsia="en-US"/>
              </w:rPr>
              <w:t xml:space="preserve"> </w:t>
            </w:r>
            <w:proofErr w:type="spellStart"/>
            <w:r w:rsidRPr="00881C42">
              <w:rPr>
                <w:rFonts w:ascii="PT Sans" w:hAnsi="PT Sans" w:cs="Arial"/>
                <w:b/>
                <w:bCs/>
                <w:sz w:val="20"/>
                <w:szCs w:val="20"/>
                <w:lang w:val="de-AT" w:eastAsia="en-US"/>
              </w:rPr>
              <w:t>Crescita</w:t>
            </w:r>
            <w:proofErr w:type="spellEnd"/>
            <w:r w:rsidRPr="00881C42">
              <w:rPr>
                <w:rFonts w:ascii="PT Sans" w:hAnsi="PT Sans" w:cs="Arial"/>
                <w:b/>
                <w:bCs/>
                <w:sz w:val="20"/>
                <w:szCs w:val="20"/>
                <w:lang w:val="de-AT" w:eastAsia="en-US"/>
              </w:rPr>
              <w:t xml:space="preserve"> </w:t>
            </w:r>
            <w:proofErr w:type="spellStart"/>
            <w:r w:rsidRPr="00881C42">
              <w:rPr>
                <w:rFonts w:ascii="PT Sans" w:hAnsi="PT Sans" w:cs="Arial"/>
                <w:b/>
                <w:bCs/>
                <w:sz w:val="20"/>
                <w:szCs w:val="20"/>
                <w:lang w:val="de-AT" w:eastAsia="en-US"/>
              </w:rPr>
              <w:t>sost</w:t>
            </w:r>
            <w:r w:rsidRPr="00881C42">
              <w:rPr>
                <w:rFonts w:ascii="PT Sans" w:hAnsi="PT Sans" w:cs="Arial"/>
                <w:b/>
                <w:bCs/>
                <w:sz w:val="20"/>
                <w:szCs w:val="20"/>
                <w:lang w:eastAsia="en-US"/>
              </w:rPr>
              <w:t>enibile</w:t>
            </w:r>
            <w:proofErr w:type="spellEnd"/>
          </w:p>
          <w:p w14:paraId="0364FDFA" w14:textId="77777777" w:rsidR="00306A7A" w:rsidRPr="00881C42" w:rsidRDefault="0060246D" w:rsidP="00593842">
            <w:pPr>
              <w:numPr>
                <w:ilvl w:val="0"/>
                <w:numId w:val="18"/>
              </w:numPr>
              <w:rPr>
                <w:rFonts w:ascii="PT Sans" w:hAnsi="PT Sans" w:cs="Arial"/>
                <w:bCs/>
                <w:sz w:val="20"/>
                <w:szCs w:val="20"/>
                <w:lang w:val="de-DE" w:eastAsia="en-US"/>
              </w:rPr>
            </w:pPr>
            <w:r w:rsidRPr="00881C42">
              <w:rPr>
                <w:rFonts w:ascii="PT Sans" w:hAnsi="PT Sans" w:cs="Arial"/>
                <w:bCs/>
                <w:sz w:val="20"/>
                <w:szCs w:val="20"/>
                <w:lang w:val="de-DE" w:eastAsia="en-US"/>
              </w:rPr>
              <w:t xml:space="preserve">Nachhaltiger Schutz und </w:t>
            </w:r>
            <w:proofErr w:type="spellStart"/>
            <w:r w:rsidR="001C4634" w:rsidRPr="00881C42">
              <w:rPr>
                <w:rFonts w:ascii="PT Sans" w:hAnsi="PT Sans" w:cs="Arial"/>
                <w:bCs/>
                <w:sz w:val="20"/>
                <w:szCs w:val="20"/>
                <w:lang w:val="de-DE" w:eastAsia="en-US"/>
              </w:rPr>
              <w:t>Inwertsetzung</w:t>
            </w:r>
            <w:proofErr w:type="spellEnd"/>
            <w:r w:rsidR="001C4634" w:rsidRPr="00881C42">
              <w:rPr>
                <w:rFonts w:ascii="PT Sans" w:hAnsi="PT Sans" w:cs="Arial"/>
                <w:bCs/>
                <w:sz w:val="20"/>
                <w:szCs w:val="20"/>
                <w:lang w:val="de-DE" w:eastAsia="en-US"/>
              </w:rPr>
              <w:t xml:space="preserve"> von </w:t>
            </w:r>
            <w:r w:rsidRPr="00881C42">
              <w:rPr>
                <w:rFonts w:ascii="PT Sans" w:hAnsi="PT Sans" w:cs="Arial"/>
                <w:bCs/>
                <w:sz w:val="20"/>
                <w:szCs w:val="20"/>
                <w:lang w:val="de-DE" w:eastAsia="en-US"/>
              </w:rPr>
              <w:t>Naturräumen</w:t>
            </w:r>
          </w:p>
          <w:p w14:paraId="547007E8" w14:textId="77777777" w:rsidR="000F48A0" w:rsidRPr="00881C42" w:rsidRDefault="0060246D" w:rsidP="00593842">
            <w:pPr>
              <w:ind w:left="714"/>
              <w:rPr>
                <w:rFonts w:ascii="PT Sans" w:hAnsi="PT Sans" w:cs="Arial"/>
                <w:bCs/>
                <w:sz w:val="20"/>
                <w:szCs w:val="20"/>
                <w:lang w:eastAsia="en-US"/>
              </w:rPr>
            </w:pPr>
            <w:r w:rsidRPr="00881C42">
              <w:rPr>
                <w:rFonts w:ascii="PT Sans" w:hAnsi="PT Sans" w:cs="Arial"/>
                <w:bCs/>
                <w:sz w:val="20"/>
                <w:szCs w:val="20"/>
                <w:lang w:eastAsia="en-US"/>
              </w:rPr>
              <w:t>Tutela e valorizzazione sostenibile dello spazio naturale</w:t>
            </w:r>
          </w:p>
          <w:p w14:paraId="68EC2FF0" w14:textId="77777777" w:rsidR="001C4634" w:rsidRPr="00881C42" w:rsidRDefault="0060246D" w:rsidP="00593842">
            <w:pPr>
              <w:numPr>
                <w:ilvl w:val="0"/>
                <w:numId w:val="18"/>
              </w:numPr>
              <w:rPr>
                <w:rFonts w:ascii="PT Sans" w:hAnsi="PT Sans" w:cs="Arial"/>
                <w:bCs/>
                <w:sz w:val="20"/>
                <w:szCs w:val="20"/>
                <w:lang w:val="de-DE" w:eastAsia="en-US"/>
              </w:rPr>
            </w:pPr>
            <w:r w:rsidRPr="00881C42">
              <w:rPr>
                <w:rFonts w:ascii="PT Sans" w:hAnsi="PT Sans" w:cs="Arial"/>
                <w:bCs/>
                <w:sz w:val="20"/>
                <w:szCs w:val="20"/>
                <w:lang w:val="de-DE" w:eastAsia="en-US"/>
              </w:rPr>
              <w:t xml:space="preserve">Erhalt und </w:t>
            </w:r>
            <w:proofErr w:type="spellStart"/>
            <w:r w:rsidRPr="00881C42">
              <w:rPr>
                <w:rFonts w:ascii="PT Sans" w:hAnsi="PT Sans" w:cs="Arial"/>
                <w:bCs/>
                <w:sz w:val="20"/>
                <w:szCs w:val="20"/>
                <w:lang w:val="de-DE" w:eastAsia="en-US"/>
              </w:rPr>
              <w:t>Inwertsetzung</w:t>
            </w:r>
            <w:proofErr w:type="spellEnd"/>
            <w:r w:rsidRPr="00881C42">
              <w:rPr>
                <w:rFonts w:ascii="PT Sans" w:hAnsi="PT Sans" w:cs="Arial"/>
                <w:bCs/>
                <w:sz w:val="20"/>
                <w:szCs w:val="20"/>
                <w:lang w:val="de-DE" w:eastAsia="en-US"/>
              </w:rPr>
              <w:t xml:space="preserve"> von historischen und kulturellen Objekten/Einrichtungen</w:t>
            </w:r>
          </w:p>
          <w:p w14:paraId="47F7F02A" w14:textId="77777777" w:rsidR="00512A16" w:rsidRPr="00997577" w:rsidRDefault="0060246D" w:rsidP="00593842">
            <w:pPr>
              <w:ind w:left="720"/>
              <w:rPr>
                <w:rFonts w:ascii="PT Sans" w:hAnsi="PT Sans" w:cs="Arial"/>
                <w:bCs/>
                <w:sz w:val="20"/>
                <w:szCs w:val="20"/>
                <w:lang w:eastAsia="en-US"/>
              </w:rPr>
            </w:pPr>
            <w:r w:rsidRPr="00881C42">
              <w:rPr>
                <w:rFonts w:ascii="PT Sans" w:hAnsi="PT Sans" w:cs="Arial"/>
                <w:bCs/>
                <w:sz w:val="20"/>
                <w:szCs w:val="20"/>
                <w:lang w:eastAsia="en-US"/>
              </w:rPr>
              <w:t>Recupero e valorizzazione in modo sostenibile dei beni e siti artistici e storico-culturali</w:t>
            </w:r>
          </w:p>
          <w:p w14:paraId="0DC55D44" w14:textId="77777777" w:rsidR="00512A16" w:rsidRPr="00881C42" w:rsidRDefault="00512A16" w:rsidP="00593842">
            <w:pPr>
              <w:numPr>
                <w:ilvl w:val="0"/>
                <w:numId w:val="18"/>
              </w:numPr>
              <w:jc w:val="both"/>
              <w:rPr>
                <w:rFonts w:ascii="PT Sans" w:hAnsi="PT Sans" w:cs="Arial"/>
                <w:bCs/>
                <w:sz w:val="20"/>
                <w:szCs w:val="20"/>
                <w:lang w:val="de-AT" w:eastAsia="en-US"/>
              </w:rPr>
            </w:pPr>
            <w:r w:rsidRPr="00881C42">
              <w:rPr>
                <w:rFonts w:ascii="PT Sans" w:hAnsi="PT Sans" w:cs="Arial"/>
                <w:bCs/>
                <w:sz w:val="20"/>
                <w:szCs w:val="20"/>
                <w:lang w:val="de-AT" w:eastAsia="en-US"/>
              </w:rPr>
              <w:t>Pilotprojekte zur effizienten Ressourcennutzung und zur CO2-Reduzierung</w:t>
            </w:r>
          </w:p>
          <w:p w14:paraId="6797C3A8" w14:textId="77777777" w:rsidR="00512A16" w:rsidRPr="00881C42" w:rsidRDefault="00512A16" w:rsidP="00593842">
            <w:pPr>
              <w:ind w:left="720"/>
              <w:jc w:val="both"/>
              <w:rPr>
                <w:rFonts w:ascii="PT Sans" w:hAnsi="PT Sans" w:cs="Arial"/>
                <w:bCs/>
                <w:sz w:val="20"/>
                <w:szCs w:val="20"/>
                <w:lang w:eastAsia="en-US"/>
              </w:rPr>
            </w:pPr>
            <w:r w:rsidRPr="00881C42">
              <w:rPr>
                <w:rFonts w:ascii="PT Sans" w:hAnsi="PT Sans" w:cs="Arial"/>
                <w:bCs/>
                <w:sz w:val="20"/>
                <w:szCs w:val="20"/>
                <w:lang w:eastAsia="en-US"/>
              </w:rPr>
              <w:t>Progetti pilota per l’uso efficiente delle risorse e la riduzione della CO2</w:t>
            </w:r>
          </w:p>
          <w:p w14:paraId="4439E896" w14:textId="77777777" w:rsidR="00512A16" w:rsidRPr="00881C42" w:rsidRDefault="00512A16" w:rsidP="00593842">
            <w:pPr>
              <w:ind w:left="720"/>
              <w:jc w:val="both"/>
              <w:rPr>
                <w:rFonts w:ascii="PT Sans" w:hAnsi="PT Sans" w:cs="Arial"/>
                <w:bCs/>
                <w:sz w:val="20"/>
                <w:szCs w:val="20"/>
                <w:lang w:eastAsia="en-US"/>
              </w:rPr>
            </w:pPr>
          </w:p>
          <w:p w14:paraId="7C9C9330" w14:textId="77777777" w:rsidR="00512A16" w:rsidRPr="00881C42" w:rsidRDefault="00512A16" w:rsidP="00593842">
            <w:pPr>
              <w:numPr>
                <w:ilvl w:val="0"/>
                <w:numId w:val="9"/>
              </w:numPr>
              <w:jc w:val="both"/>
              <w:rPr>
                <w:rFonts w:ascii="PT Sans" w:hAnsi="PT Sans" w:cs="Arial"/>
                <w:bCs/>
                <w:sz w:val="20"/>
                <w:szCs w:val="20"/>
                <w:lang w:eastAsia="en-US"/>
              </w:rPr>
            </w:pPr>
            <w:proofErr w:type="spellStart"/>
            <w:r w:rsidRPr="00881C42">
              <w:rPr>
                <w:rFonts w:ascii="PT Sans" w:hAnsi="PT Sans" w:cs="Arial"/>
                <w:b/>
                <w:bCs/>
                <w:sz w:val="20"/>
                <w:szCs w:val="20"/>
                <w:lang w:eastAsia="en-US"/>
              </w:rPr>
              <w:t>Inklusives</w:t>
            </w:r>
            <w:proofErr w:type="spellEnd"/>
            <w:r w:rsidRPr="00881C42">
              <w:rPr>
                <w:rFonts w:ascii="PT Sans" w:hAnsi="PT Sans" w:cs="Arial"/>
                <w:b/>
                <w:bCs/>
                <w:sz w:val="20"/>
                <w:szCs w:val="20"/>
                <w:lang w:eastAsia="en-US"/>
              </w:rPr>
              <w:t xml:space="preserve"> </w:t>
            </w:r>
            <w:proofErr w:type="spellStart"/>
            <w:r w:rsidRPr="00881C42">
              <w:rPr>
                <w:rFonts w:ascii="PT Sans" w:hAnsi="PT Sans" w:cs="Arial"/>
                <w:b/>
                <w:bCs/>
                <w:sz w:val="20"/>
                <w:szCs w:val="20"/>
                <w:lang w:eastAsia="en-US"/>
              </w:rPr>
              <w:t>Wachstum</w:t>
            </w:r>
            <w:proofErr w:type="spellEnd"/>
            <w:r w:rsidRPr="00881C42">
              <w:rPr>
                <w:rFonts w:ascii="PT Sans" w:hAnsi="PT Sans" w:cs="Arial"/>
                <w:b/>
                <w:bCs/>
                <w:sz w:val="20"/>
                <w:szCs w:val="20"/>
                <w:lang w:eastAsia="en-US"/>
              </w:rPr>
              <w:t xml:space="preserve"> </w:t>
            </w:r>
            <w:r w:rsidRPr="00881C42">
              <w:rPr>
                <w:rFonts w:ascii="Arial" w:hAnsi="Arial" w:cs="Arial"/>
                <w:b/>
                <w:bCs/>
                <w:sz w:val="20"/>
                <w:szCs w:val="20"/>
                <w:lang w:eastAsia="en-US"/>
              </w:rPr>
              <w:t xml:space="preserve">| </w:t>
            </w:r>
            <w:r w:rsidRPr="00881C42">
              <w:rPr>
                <w:rFonts w:ascii="PT Sans" w:hAnsi="PT Sans" w:cs="Arial"/>
                <w:b/>
                <w:bCs/>
                <w:sz w:val="20"/>
                <w:szCs w:val="20"/>
                <w:lang w:eastAsia="en-US"/>
              </w:rPr>
              <w:t>Crescita inclusiva</w:t>
            </w:r>
          </w:p>
          <w:p w14:paraId="1DC78A55" w14:textId="77777777" w:rsidR="00512A16" w:rsidRPr="00881C42" w:rsidRDefault="00512A16" w:rsidP="00593842">
            <w:pPr>
              <w:numPr>
                <w:ilvl w:val="0"/>
                <w:numId w:val="13"/>
              </w:numPr>
              <w:jc w:val="both"/>
              <w:rPr>
                <w:rFonts w:ascii="PT Sans" w:hAnsi="PT Sans" w:cs="Arial"/>
                <w:bCs/>
                <w:sz w:val="20"/>
                <w:szCs w:val="20"/>
                <w:lang w:val="de-DE" w:eastAsia="en-US"/>
              </w:rPr>
            </w:pPr>
            <w:r w:rsidRPr="00881C42">
              <w:rPr>
                <w:rFonts w:ascii="PT Sans" w:hAnsi="PT Sans" w:cs="Arial"/>
                <w:bCs/>
                <w:sz w:val="20"/>
                <w:szCs w:val="20"/>
                <w:lang w:val="de-DE" w:eastAsia="en-US"/>
              </w:rPr>
              <w:t>Maßnahmen für Jugendlichen in schwierigen Verhältnissen</w:t>
            </w:r>
          </w:p>
          <w:p w14:paraId="0B1295F4" w14:textId="77777777" w:rsidR="00512A16" w:rsidRPr="00881C42" w:rsidRDefault="00512A16" w:rsidP="00593842">
            <w:pPr>
              <w:ind w:left="720"/>
              <w:jc w:val="both"/>
              <w:rPr>
                <w:rFonts w:ascii="PT Sans" w:hAnsi="PT Sans" w:cs="Arial"/>
                <w:bCs/>
                <w:sz w:val="20"/>
                <w:szCs w:val="20"/>
                <w:lang w:eastAsia="en-US"/>
              </w:rPr>
            </w:pPr>
            <w:r w:rsidRPr="00881C42">
              <w:rPr>
                <w:rFonts w:ascii="PT Sans" w:hAnsi="PT Sans" w:cs="Arial"/>
                <w:bCs/>
                <w:sz w:val="20"/>
                <w:szCs w:val="20"/>
                <w:lang w:eastAsia="en-US"/>
              </w:rPr>
              <w:t>Azioni volte a prevenire il disagio giovanile</w:t>
            </w:r>
          </w:p>
          <w:p w14:paraId="630F7885" w14:textId="77777777" w:rsidR="00512A16" w:rsidRPr="00881C42" w:rsidRDefault="00512A16" w:rsidP="00593842">
            <w:pPr>
              <w:numPr>
                <w:ilvl w:val="0"/>
                <w:numId w:val="13"/>
              </w:numPr>
              <w:jc w:val="both"/>
              <w:rPr>
                <w:rFonts w:ascii="PT Sans" w:hAnsi="PT Sans" w:cs="Arial"/>
                <w:bCs/>
                <w:sz w:val="20"/>
                <w:szCs w:val="20"/>
                <w:lang w:val="de-AT" w:eastAsia="en-US"/>
              </w:rPr>
            </w:pPr>
            <w:r w:rsidRPr="00881C42">
              <w:rPr>
                <w:rFonts w:ascii="PT Sans" w:hAnsi="PT Sans" w:cs="Arial"/>
                <w:bCs/>
                <w:sz w:val="20"/>
                <w:szCs w:val="20"/>
                <w:lang w:val="de-AT" w:eastAsia="en-US"/>
              </w:rPr>
              <w:t>Initiativen zur Unterstützung älterer Menschen zu Hause, deren Teilhabe am sozialen Leben und die Aufwertung ihrer Rolle innerhalb der Gemeinden</w:t>
            </w:r>
          </w:p>
          <w:p w14:paraId="638F8013" w14:textId="77777777" w:rsidR="00512A16" w:rsidRPr="00881C42" w:rsidRDefault="00512A16" w:rsidP="00593842">
            <w:pPr>
              <w:ind w:left="720"/>
              <w:jc w:val="both"/>
              <w:rPr>
                <w:rFonts w:ascii="PT Sans" w:hAnsi="PT Sans" w:cs="Arial"/>
                <w:bCs/>
                <w:sz w:val="20"/>
                <w:szCs w:val="20"/>
                <w:lang w:eastAsia="en-US"/>
              </w:rPr>
            </w:pPr>
            <w:r w:rsidRPr="00881C42">
              <w:rPr>
                <w:rFonts w:ascii="PT Sans" w:hAnsi="PT Sans" w:cs="Arial"/>
                <w:bCs/>
                <w:sz w:val="20"/>
                <w:szCs w:val="20"/>
                <w:lang w:eastAsia="en-US"/>
              </w:rPr>
              <w:t xml:space="preserve">Percorsi per la </w:t>
            </w:r>
            <w:proofErr w:type="spellStart"/>
            <w:r w:rsidRPr="00881C42">
              <w:rPr>
                <w:rFonts w:ascii="PT Sans" w:hAnsi="PT Sans" w:cs="Arial"/>
                <w:bCs/>
                <w:sz w:val="20"/>
                <w:szCs w:val="20"/>
                <w:lang w:eastAsia="en-US"/>
              </w:rPr>
              <w:t>domiciliarità</w:t>
            </w:r>
            <w:proofErr w:type="spellEnd"/>
            <w:r w:rsidRPr="00881C42">
              <w:rPr>
                <w:rFonts w:ascii="PT Sans" w:hAnsi="PT Sans" w:cs="Arial"/>
                <w:bCs/>
                <w:sz w:val="20"/>
                <w:szCs w:val="20"/>
                <w:lang w:eastAsia="en-US"/>
              </w:rPr>
              <w:t>, la socializzazione e la valorizzazione del ruolo degli anziani nelle comunità locali</w:t>
            </w:r>
          </w:p>
          <w:p w14:paraId="1331391D" w14:textId="77777777" w:rsidR="00512A16" w:rsidRPr="00881C42" w:rsidRDefault="00512A16" w:rsidP="00593842">
            <w:pPr>
              <w:numPr>
                <w:ilvl w:val="0"/>
                <w:numId w:val="13"/>
              </w:numPr>
              <w:jc w:val="both"/>
              <w:rPr>
                <w:rFonts w:ascii="PT Sans" w:hAnsi="PT Sans" w:cs="Arial"/>
                <w:bCs/>
                <w:sz w:val="20"/>
                <w:szCs w:val="20"/>
                <w:lang w:val="de-DE" w:eastAsia="en-US"/>
              </w:rPr>
            </w:pPr>
            <w:r w:rsidRPr="00881C42">
              <w:rPr>
                <w:rFonts w:ascii="PT Sans" w:hAnsi="PT Sans" w:cs="Arial"/>
                <w:bCs/>
                <w:sz w:val="20"/>
                <w:szCs w:val="20"/>
                <w:lang w:val="de-DE" w:eastAsia="en-US"/>
              </w:rPr>
              <w:t>Innovative Maßnahmen für den Berufseinstieg von sozial Schwächeren und für ein neues soziales Unternehmertum</w:t>
            </w:r>
          </w:p>
          <w:p w14:paraId="6268C9B3" w14:textId="77777777" w:rsidR="00512A16" w:rsidRPr="00881C42" w:rsidRDefault="00512A16" w:rsidP="00593842">
            <w:pPr>
              <w:ind w:left="720"/>
              <w:jc w:val="both"/>
              <w:rPr>
                <w:rFonts w:ascii="PT Sans" w:hAnsi="PT Sans" w:cs="Arial"/>
                <w:bCs/>
                <w:sz w:val="20"/>
                <w:szCs w:val="20"/>
                <w:lang w:eastAsia="en-US"/>
              </w:rPr>
            </w:pPr>
            <w:r w:rsidRPr="00881C42">
              <w:rPr>
                <w:rFonts w:ascii="PT Sans" w:hAnsi="PT Sans" w:cs="Arial"/>
                <w:bCs/>
                <w:sz w:val="20"/>
                <w:szCs w:val="20"/>
                <w:lang w:eastAsia="en-US"/>
              </w:rPr>
              <w:t>Interventi innovativi per l’inserimento lavorativo di soggetti vulnerabili e per una nuova imprenditorialità sociale</w:t>
            </w:r>
          </w:p>
          <w:p w14:paraId="690ED2C2" w14:textId="77777777" w:rsidR="00512A16" w:rsidRPr="00881C42" w:rsidRDefault="00512A16" w:rsidP="00593842">
            <w:pPr>
              <w:numPr>
                <w:ilvl w:val="0"/>
                <w:numId w:val="13"/>
              </w:numPr>
              <w:jc w:val="both"/>
              <w:rPr>
                <w:rFonts w:ascii="PT Sans" w:hAnsi="PT Sans" w:cs="Arial"/>
                <w:bCs/>
                <w:sz w:val="20"/>
                <w:szCs w:val="20"/>
                <w:lang w:val="de-AT" w:eastAsia="en-US"/>
              </w:rPr>
            </w:pPr>
            <w:r w:rsidRPr="00881C42">
              <w:rPr>
                <w:rFonts w:ascii="PT Sans" w:hAnsi="PT Sans" w:cs="Arial"/>
                <w:bCs/>
                <w:sz w:val="20"/>
                <w:szCs w:val="20"/>
                <w:lang w:val="de-AT" w:eastAsia="en-US"/>
              </w:rPr>
              <w:t>Wissenstransfer, Abkommen und andere grenzüberschreitende Kooperationsformen im Umgang mit Notfallsituationen</w:t>
            </w:r>
          </w:p>
          <w:p w14:paraId="78B84A8B" w14:textId="77777777" w:rsidR="001C4634" w:rsidRPr="00881C42" w:rsidRDefault="00512A16" w:rsidP="00593842">
            <w:pPr>
              <w:ind w:left="720"/>
              <w:jc w:val="both"/>
              <w:rPr>
                <w:rFonts w:ascii="PT Sans" w:hAnsi="PT Sans" w:cs="Arial"/>
                <w:bCs/>
                <w:sz w:val="20"/>
                <w:szCs w:val="20"/>
                <w:lang w:eastAsia="en-US"/>
              </w:rPr>
            </w:pPr>
            <w:r w:rsidRPr="00881C42">
              <w:rPr>
                <w:rFonts w:ascii="PT Sans" w:hAnsi="PT Sans" w:cs="Arial"/>
                <w:bCs/>
                <w:sz w:val="20"/>
                <w:szCs w:val="20"/>
                <w:lang w:eastAsia="en-US"/>
              </w:rPr>
              <w:t>Condivisione di know-how, protocolli e coordinamento transfrontaliero per la gestione comune delle situazioni di emergenza</w:t>
            </w:r>
          </w:p>
        </w:tc>
        <w:tc>
          <w:tcPr>
            <w:tcW w:w="390" w:type="pct"/>
            <w:tcBorders>
              <w:left w:val="single" w:sz="8" w:space="0" w:color="9FAEE5"/>
            </w:tcBorders>
            <w:vAlign w:val="center"/>
          </w:tcPr>
          <w:p w14:paraId="5110B02E" w14:textId="77777777" w:rsidR="00306A7A" w:rsidRPr="00997577" w:rsidRDefault="00306A7A" w:rsidP="00593842">
            <w:pPr>
              <w:pStyle w:val="HTMLVorformatiert"/>
              <w:rPr>
                <w:rFonts w:ascii="PT Sans" w:hAnsi="PT Sans"/>
              </w:rPr>
            </w:pPr>
          </w:p>
          <w:p w14:paraId="0843ADF4" w14:textId="77777777" w:rsidR="00882834" w:rsidRPr="00997577" w:rsidRDefault="00882834" w:rsidP="00593842">
            <w:pPr>
              <w:pStyle w:val="HTMLVorformatiert"/>
              <w:rPr>
                <w:rFonts w:ascii="PT Sans" w:hAnsi="PT Sans"/>
              </w:rPr>
            </w:pPr>
          </w:p>
          <w:p w14:paraId="277529EE" w14:textId="77777777" w:rsidR="00882834" w:rsidRPr="00997577" w:rsidRDefault="00882834" w:rsidP="00593842">
            <w:pPr>
              <w:pStyle w:val="HTMLVorformatiert"/>
              <w:rPr>
                <w:rFonts w:ascii="PT Sans" w:hAnsi="PT Sans"/>
              </w:rPr>
            </w:pPr>
          </w:p>
          <w:p w14:paraId="54D66374" w14:textId="77777777" w:rsidR="00881C42" w:rsidRPr="00997577" w:rsidRDefault="00881C42" w:rsidP="00593842">
            <w:pPr>
              <w:pStyle w:val="HTMLVorformatiert"/>
              <w:rPr>
                <w:rFonts w:ascii="PT Sans" w:hAnsi="PT Sans"/>
              </w:rPr>
            </w:pPr>
          </w:p>
          <w:p w14:paraId="3FB24ABB" w14:textId="77777777" w:rsidR="00881C42" w:rsidRPr="00997577" w:rsidRDefault="00881C42" w:rsidP="00593842">
            <w:pPr>
              <w:pStyle w:val="HTMLVorformatiert"/>
              <w:rPr>
                <w:rFonts w:ascii="PT Sans" w:hAnsi="PT Sans"/>
              </w:rPr>
            </w:pPr>
          </w:p>
          <w:sdt>
            <w:sdtPr>
              <w:rPr>
                <w:rFonts w:ascii="PT Sans" w:hAnsi="PT Sans"/>
                <w:lang w:val="de-DE"/>
              </w:rPr>
              <w:id w:val="907043495"/>
            </w:sdtPr>
            <w:sdtEndPr/>
            <w:sdtContent>
              <w:p w14:paraId="35E9CFDC" w14:textId="44507833" w:rsidR="00882834" w:rsidRPr="00881C42" w:rsidRDefault="00104B88" w:rsidP="00104B88">
                <w:pPr>
                  <w:pStyle w:val="HTMLVorformatiert"/>
                  <w:rPr>
                    <w:rFonts w:ascii="PT Sans" w:hAnsi="PT Sans"/>
                    <w:lang w:val="de-DE"/>
                  </w:rPr>
                </w:pPr>
                <w:r>
                  <w:rPr>
                    <w:rFonts w:ascii="MS Gothic" w:eastAsia="MS Gothic" w:hAnsi="MS Gothic" w:hint="eastAsia"/>
                    <w:lang w:val="de-DE"/>
                  </w:rPr>
                  <w:t>☐</w:t>
                </w:r>
              </w:p>
            </w:sdtContent>
          </w:sdt>
          <w:sdt>
            <w:sdtPr>
              <w:rPr>
                <w:rFonts w:ascii="PT Sans" w:hAnsi="PT Sans"/>
                <w:lang w:val="de-DE"/>
              </w:rPr>
              <w:id w:val="1180158794"/>
            </w:sdtPr>
            <w:sdtEndPr/>
            <w:sdtContent>
              <w:p w14:paraId="1EBEA49D" w14:textId="77777777" w:rsidR="00104B88" w:rsidRPr="00881C42" w:rsidRDefault="00104B88" w:rsidP="00104B88">
                <w:pPr>
                  <w:pStyle w:val="HTMLVorformatiert"/>
                  <w:rPr>
                    <w:rFonts w:ascii="PT Sans" w:hAnsi="PT Sans"/>
                    <w:lang w:val="de-DE"/>
                  </w:rPr>
                </w:pPr>
                <w:r>
                  <w:rPr>
                    <w:rFonts w:ascii="MS Gothic" w:eastAsia="MS Gothic" w:hAnsi="MS Gothic" w:hint="eastAsia"/>
                    <w:lang w:val="de-DE"/>
                  </w:rPr>
                  <w:t>☐</w:t>
                </w:r>
              </w:p>
            </w:sdtContent>
          </w:sdt>
          <w:p w14:paraId="2ADCA2C8" w14:textId="77777777" w:rsidR="00882834" w:rsidRPr="00881C42" w:rsidRDefault="00882834" w:rsidP="00593842">
            <w:pPr>
              <w:pStyle w:val="HTMLVorformatiert"/>
              <w:rPr>
                <w:rFonts w:ascii="PT Sans" w:hAnsi="PT Sans"/>
                <w:lang w:val="de-DE"/>
              </w:rPr>
            </w:pPr>
          </w:p>
          <w:p w14:paraId="6D5D9A96" w14:textId="77777777" w:rsidR="00882834" w:rsidRPr="00881C42" w:rsidRDefault="00882834" w:rsidP="00593842">
            <w:pPr>
              <w:pStyle w:val="HTMLVorformatiert"/>
              <w:rPr>
                <w:rFonts w:ascii="PT Sans" w:hAnsi="PT Sans"/>
                <w:lang w:val="de-DE"/>
              </w:rPr>
            </w:pPr>
          </w:p>
          <w:p w14:paraId="3B0054B8" w14:textId="77777777" w:rsidR="00882834" w:rsidRPr="00881C42" w:rsidRDefault="00882834" w:rsidP="00593842">
            <w:pPr>
              <w:pStyle w:val="HTMLVorformatiert"/>
              <w:rPr>
                <w:rFonts w:ascii="PT Sans" w:hAnsi="PT Sans"/>
                <w:lang w:val="de-DE"/>
              </w:rPr>
            </w:pPr>
          </w:p>
          <w:sdt>
            <w:sdtPr>
              <w:rPr>
                <w:rFonts w:ascii="PT Sans" w:hAnsi="PT Sans"/>
                <w:lang w:val="de-DE"/>
              </w:rPr>
              <w:id w:val="1608852495"/>
            </w:sdtPr>
            <w:sdtEndPr/>
            <w:sdtContent>
              <w:p w14:paraId="16BEE3CC" w14:textId="77777777" w:rsidR="00882834" w:rsidRPr="00881C42" w:rsidRDefault="00881C42" w:rsidP="00593842">
                <w:pPr>
                  <w:pStyle w:val="HTMLVorformatiert"/>
                  <w:rPr>
                    <w:rFonts w:ascii="PT Sans" w:hAnsi="PT Sans"/>
                    <w:lang w:val="de-DE"/>
                  </w:rPr>
                </w:pPr>
                <w:r>
                  <w:rPr>
                    <w:rFonts w:ascii="MS Gothic" w:eastAsia="MS Gothic" w:hAnsi="MS Gothic" w:hint="eastAsia"/>
                    <w:lang w:val="de-DE"/>
                  </w:rPr>
                  <w:t>☐</w:t>
                </w:r>
              </w:p>
            </w:sdtContent>
          </w:sdt>
          <w:p w14:paraId="3435D17E" w14:textId="77777777" w:rsidR="00882834" w:rsidRPr="00881C42" w:rsidRDefault="00882834" w:rsidP="00593842">
            <w:pPr>
              <w:pStyle w:val="HTMLVorformatiert"/>
              <w:rPr>
                <w:rFonts w:ascii="PT Sans" w:hAnsi="PT Sans"/>
                <w:lang w:val="de-DE"/>
              </w:rPr>
            </w:pPr>
          </w:p>
          <w:p w14:paraId="0FB29416" w14:textId="77777777" w:rsidR="00C04154" w:rsidRPr="00881C42" w:rsidRDefault="00C04154" w:rsidP="00593842">
            <w:pPr>
              <w:pStyle w:val="HTMLVorformatiert"/>
              <w:rPr>
                <w:rFonts w:ascii="PT Sans" w:hAnsi="PT Sans"/>
                <w:lang w:val="de-DE"/>
              </w:rPr>
            </w:pPr>
          </w:p>
          <w:sdt>
            <w:sdtPr>
              <w:rPr>
                <w:rFonts w:ascii="PT Sans" w:hAnsi="PT Sans"/>
                <w:lang w:val="de-DE"/>
              </w:rPr>
              <w:id w:val="-1248641087"/>
            </w:sdtPr>
            <w:sdtEndPr/>
            <w:sdtContent>
              <w:p w14:paraId="50E7C424" w14:textId="77777777" w:rsidR="001C4634" w:rsidRPr="00881C42" w:rsidRDefault="00C04154" w:rsidP="00593842">
                <w:pPr>
                  <w:pStyle w:val="HTMLVorformatiert"/>
                  <w:rPr>
                    <w:rFonts w:ascii="PT Sans" w:hAnsi="PT Sans"/>
                    <w:lang w:val="de-DE"/>
                  </w:rPr>
                </w:pPr>
                <w:r w:rsidRPr="00881C42">
                  <w:rPr>
                    <w:rFonts w:ascii="PT Sans" w:hAnsi="PT Sans" w:hint="eastAsia"/>
                    <w:lang w:val="de-DE"/>
                  </w:rPr>
                  <w:t>☐</w:t>
                </w:r>
              </w:p>
            </w:sdtContent>
          </w:sdt>
          <w:sdt>
            <w:sdtPr>
              <w:rPr>
                <w:rFonts w:ascii="PT Sans" w:hAnsi="PT Sans"/>
                <w:lang w:val="de-DE"/>
              </w:rPr>
              <w:id w:val="-605196257"/>
            </w:sdtPr>
            <w:sdtEndPr/>
            <w:sdtContent>
              <w:p w14:paraId="665C831A" w14:textId="77777777" w:rsidR="00882834" w:rsidRPr="00881C42" w:rsidRDefault="00882834" w:rsidP="00593842">
                <w:pPr>
                  <w:pStyle w:val="HTMLVorformatiert"/>
                  <w:rPr>
                    <w:rFonts w:ascii="PT Sans" w:hAnsi="PT Sans"/>
                    <w:lang w:val="de-DE"/>
                  </w:rPr>
                </w:pPr>
                <w:r w:rsidRPr="00881C42">
                  <w:rPr>
                    <w:rFonts w:ascii="PT Sans" w:hAnsi="PT Sans" w:hint="eastAsia"/>
                    <w:lang w:val="de-DE"/>
                  </w:rPr>
                  <w:t>☐</w:t>
                </w:r>
              </w:p>
            </w:sdtContent>
          </w:sdt>
          <w:p w14:paraId="061E571D" w14:textId="77777777" w:rsidR="00882834" w:rsidRPr="00881C42" w:rsidRDefault="00882834" w:rsidP="00593842">
            <w:pPr>
              <w:pStyle w:val="HTMLVorformatiert"/>
              <w:rPr>
                <w:rFonts w:ascii="PT Sans" w:hAnsi="PT Sans"/>
                <w:lang w:val="de-DE"/>
              </w:rPr>
            </w:pPr>
          </w:p>
          <w:sdt>
            <w:sdtPr>
              <w:rPr>
                <w:rFonts w:ascii="PT Sans" w:hAnsi="PT Sans"/>
                <w:lang w:val="de-DE"/>
              </w:rPr>
              <w:id w:val="-1296137025"/>
            </w:sdtPr>
            <w:sdtEndPr/>
            <w:sdtContent>
              <w:p w14:paraId="55009EC5" w14:textId="77777777" w:rsidR="00882834" w:rsidRPr="00881C42" w:rsidRDefault="00882834" w:rsidP="00593842">
                <w:pPr>
                  <w:pStyle w:val="HTMLVorformatiert"/>
                  <w:rPr>
                    <w:rFonts w:ascii="PT Sans" w:hAnsi="PT Sans"/>
                    <w:lang w:val="de-DE"/>
                  </w:rPr>
                </w:pPr>
                <w:r w:rsidRPr="00881C42">
                  <w:rPr>
                    <w:rFonts w:ascii="PT Sans" w:hAnsi="PT Sans" w:hint="eastAsia"/>
                    <w:lang w:val="de-DE"/>
                  </w:rPr>
                  <w:t>☐</w:t>
                </w:r>
              </w:p>
            </w:sdtContent>
          </w:sdt>
          <w:p w14:paraId="13D7BDFE" w14:textId="77777777" w:rsidR="00512A16" w:rsidRPr="00881C42" w:rsidRDefault="00512A16" w:rsidP="00593842">
            <w:pPr>
              <w:pStyle w:val="HTMLVorformatiert"/>
              <w:rPr>
                <w:rFonts w:ascii="PT Sans" w:hAnsi="PT Sans"/>
                <w:lang w:val="de-DE"/>
              </w:rPr>
            </w:pPr>
          </w:p>
          <w:sdt>
            <w:sdtPr>
              <w:rPr>
                <w:rFonts w:ascii="PT Sans" w:hAnsi="PT Sans"/>
                <w:lang w:val="de-DE"/>
              </w:rPr>
              <w:id w:val="-721518134"/>
            </w:sdtPr>
            <w:sdtEndPr/>
            <w:sdtContent>
              <w:p w14:paraId="56A06541" w14:textId="77777777" w:rsidR="00512A16" w:rsidRPr="00881C42" w:rsidRDefault="00B01E63" w:rsidP="00593842">
                <w:pPr>
                  <w:pStyle w:val="HTMLVorformatiert"/>
                  <w:rPr>
                    <w:rFonts w:ascii="PT Sans" w:hAnsi="PT Sans"/>
                    <w:lang w:val="de-DE"/>
                  </w:rPr>
                </w:pPr>
                <w:r>
                  <w:rPr>
                    <w:rFonts w:ascii="MS Gothic" w:eastAsia="MS Gothic" w:hAnsi="MS Gothic" w:hint="eastAsia"/>
                    <w:lang w:val="de-DE"/>
                  </w:rPr>
                  <w:t>☐</w:t>
                </w:r>
              </w:p>
            </w:sdtContent>
          </w:sdt>
          <w:p w14:paraId="6259605A" w14:textId="77777777" w:rsidR="00512A16" w:rsidRPr="00881C42" w:rsidRDefault="00512A16" w:rsidP="00593842">
            <w:pPr>
              <w:pStyle w:val="HTMLVorformatiert"/>
              <w:rPr>
                <w:rFonts w:ascii="PT Sans" w:hAnsi="PT Sans"/>
                <w:lang w:val="de-DE"/>
              </w:rPr>
            </w:pPr>
          </w:p>
          <w:p w14:paraId="19D2528F" w14:textId="77777777" w:rsidR="00512A16" w:rsidRPr="00881C42" w:rsidRDefault="00512A16" w:rsidP="00593842">
            <w:pPr>
              <w:pStyle w:val="HTMLVorformatiert"/>
              <w:rPr>
                <w:rFonts w:ascii="PT Sans" w:hAnsi="PT Sans"/>
                <w:lang w:val="de-DE"/>
              </w:rPr>
            </w:pPr>
          </w:p>
          <w:sdt>
            <w:sdtPr>
              <w:rPr>
                <w:rFonts w:ascii="PT Sans" w:hAnsi="PT Sans"/>
                <w:lang w:val="de-DE"/>
              </w:rPr>
              <w:id w:val="-1979211976"/>
            </w:sdtPr>
            <w:sdtEndPr/>
            <w:sdtContent>
              <w:p w14:paraId="34B60713" w14:textId="77777777" w:rsidR="00512A16" w:rsidRPr="00881C42" w:rsidRDefault="00512A16" w:rsidP="00593842">
                <w:pPr>
                  <w:pStyle w:val="HTMLVorformatiert"/>
                  <w:rPr>
                    <w:rFonts w:ascii="PT Sans" w:hAnsi="PT Sans"/>
                    <w:lang w:val="de-DE"/>
                  </w:rPr>
                </w:pPr>
                <w:r w:rsidRPr="00881C42">
                  <w:rPr>
                    <w:rFonts w:ascii="PT Sans" w:hAnsi="PT Sans" w:hint="eastAsia"/>
                    <w:lang w:val="de-DE"/>
                  </w:rPr>
                  <w:t>☐</w:t>
                </w:r>
              </w:p>
            </w:sdtContent>
          </w:sdt>
          <w:sdt>
            <w:sdtPr>
              <w:rPr>
                <w:rFonts w:ascii="PT Sans" w:hAnsi="PT Sans"/>
                <w:lang w:val="de-DE"/>
              </w:rPr>
              <w:id w:val="-1735003453"/>
            </w:sdtPr>
            <w:sdtEndPr/>
            <w:sdtContent>
              <w:p w14:paraId="463A368C" w14:textId="77777777" w:rsidR="00512A16" w:rsidRPr="00881C42" w:rsidRDefault="00512A16" w:rsidP="00593842">
                <w:pPr>
                  <w:pStyle w:val="HTMLVorformatiert"/>
                  <w:rPr>
                    <w:rFonts w:ascii="PT Sans" w:hAnsi="PT Sans"/>
                    <w:lang w:val="de-DE"/>
                  </w:rPr>
                </w:pPr>
                <w:r w:rsidRPr="00881C42">
                  <w:rPr>
                    <w:rFonts w:ascii="PT Sans" w:hAnsi="PT Sans" w:hint="eastAsia"/>
                    <w:lang w:val="de-DE"/>
                  </w:rPr>
                  <w:t>☐</w:t>
                </w:r>
              </w:p>
            </w:sdtContent>
          </w:sdt>
          <w:p w14:paraId="424B801C" w14:textId="77777777" w:rsidR="00512A16" w:rsidRPr="00881C42" w:rsidRDefault="00512A16" w:rsidP="00593842">
            <w:pPr>
              <w:pStyle w:val="HTMLVorformatiert"/>
              <w:rPr>
                <w:rFonts w:ascii="PT Sans" w:hAnsi="PT Sans"/>
                <w:lang w:val="de-DE"/>
              </w:rPr>
            </w:pPr>
          </w:p>
          <w:sdt>
            <w:sdtPr>
              <w:rPr>
                <w:rFonts w:ascii="PT Sans" w:hAnsi="PT Sans"/>
                <w:lang w:val="de-DE"/>
              </w:rPr>
              <w:id w:val="-1870212416"/>
            </w:sdtPr>
            <w:sdtEndPr/>
            <w:sdtContent>
              <w:p w14:paraId="657E978C" w14:textId="77777777" w:rsidR="00512A16" w:rsidRPr="00881C42" w:rsidRDefault="00512A16" w:rsidP="00593842">
                <w:pPr>
                  <w:pStyle w:val="HTMLVorformatiert"/>
                  <w:rPr>
                    <w:rFonts w:ascii="PT Sans" w:hAnsi="PT Sans"/>
                    <w:lang w:val="de-DE"/>
                  </w:rPr>
                </w:pPr>
                <w:r w:rsidRPr="00881C42">
                  <w:rPr>
                    <w:rFonts w:ascii="PT Sans" w:hAnsi="PT Sans" w:hint="eastAsia"/>
                    <w:lang w:val="de-DE"/>
                  </w:rPr>
                  <w:t>☐</w:t>
                </w:r>
              </w:p>
            </w:sdtContent>
          </w:sdt>
          <w:p w14:paraId="4488CCD8" w14:textId="77777777" w:rsidR="00512A16" w:rsidRPr="00881C42" w:rsidRDefault="00512A16" w:rsidP="00593842">
            <w:pPr>
              <w:pStyle w:val="HTMLVorformatiert"/>
              <w:rPr>
                <w:rFonts w:ascii="PT Sans" w:hAnsi="PT Sans"/>
                <w:lang w:val="de-DE"/>
              </w:rPr>
            </w:pPr>
          </w:p>
          <w:p w14:paraId="4F276564" w14:textId="77777777" w:rsidR="00512A16" w:rsidRPr="00881C42" w:rsidRDefault="00512A16" w:rsidP="00593842">
            <w:pPr>
              <w:pStyle w:val="HTMLVorformatiert"/>
              <w:rPr>
                <w:rFonts w:ascii="PT Sans" w:hAnsi="PT Sans"/>
                <w:lang w:val="de-DE"/>
              </w:rPr>
            </w:pPr>
          </w:p>
          <w:p w14:paraId="35698EE3" w14:textId="77777777" w:rsidR="00512A16" w:rsidRPr="00881C42" w:rsidRDefault="00512A16" w:rsidP="00593842">
            <w:pPr>
              <w:pStyle w:val="HTMLVorformatiert"/>
              <w:rPr>
                <w:rFonts w:ascii="PT Sans" w:hAnsi="PT Sans"/>
                <w:lang w:val="de-DE"/>
              </w:rPr>
            </w:pPr>
          </w:p>
          <w:sdt>
            <w:sdtPr>
              <w:rPr>
                <w:rFonts w:ascii="PT Sans" w:hAnsi="PT Sans"/>
                <w:lang w:val="de-DE"/>
              </w:rPr>
              <w:id w:val="1989361873"/>
            </w:sdtPr>
            <w:sdtEndPr/>
            <w:sdtContent>
              <w:p w14:paraId="2D9B60F9" w14:textId="77777777" w:rsidR="00512A16" w:rsidRPr="00881C42" w:rsidRDefault="00512A16" w:rsidP="00593842">
                <w:pPr>
                  <w:pStyle w:val="HTMLVorformatiert"/>
                  <w:rPr>
                    <w:rFonts w:ascii="PT Sans" w:hAnsi="PT Sans"/>
                    <w:lang w:val="de-DE"/>
                  </w:rPr>
                </w:pPr>
                <w:r w:rsidRPr="00881C42">
                  <w:rPr>
                    <w:rFonts w:ascii="PT Sans" w:hAnsi="PT Sans" w:hint="eastAsia"/>
                    <w:lang w:val="de-DE"/>
                  </w:rPr>
                  <w:t>☐</w:t>
                </w:r>
              </w:p>
            </w:sdtContent>
          </w:sdt>
          <w:p w14:paraId="3CE40760" w14:textId="77777777" w:rsidR="00512A16" w:rsidRPr="00881C42" w:rsidRDefault="00512A16" w:rsidP="00593842">
            <w:pPr>
              <w:pStyle w:val="HTMLVorformatiert"/>
              <w:rPr>
                <w:rFonts w:ascii="PT Sans" w:hAnsi="PT Sans"/>
                <w:lang w:val="de-DE"/>
              </w:rPr>
            </w:pPr>
          </w:p>
          <w:p w14:paraId="12FBBC54" w14:textId="77777777" w:rsidR="00512A16" w:rsidRPr="00881C42" w:rsidRDefault="00512A16" w:rsidP="00593842">
            <w:pPr>
              <w:pStyle w:val="HTMLVorformatiert"/>
              <w:rPr>
                <w:rFonts w:ascii="PT Sans" w:hAnsi="PT Sans"/>
                <w:lang w:val="de-DE"/>
              </w:rPr>
            </w:pPr>
          </w:p>
          <w:p w14:paraId="5E749CCF" w14:textId="77777777" w:rsidR="00512A16" w:rsidRPr="00881C42" w:rsidRDefault="00512A16" w:rsidP="00593842">
            <w:pPr>
              <w:pStyle w:val="HTMLVorformatiert"/>
              <w:rPr>
                <w:rFonts w:ascii="PT Sans" w:hAnsi="PT Sans"/>
                <w:lang w:val="de-DE"/>
              </w:rPr>
            </w:pPr>
          </w:p>
          <w:sdt>
            <w:sdtPr>
              <w:rPr>
                <w:rFonts w:ascii="PT Sans" w:hAnsi="PT Sans"/>
                <w:lang w:val="de-DE"/>
              </w:rPr>
              <w:id w:val="-644736182"/>
            </w:sdtPr>
            <w:sdtEndPr/>
            <w:sdtContent>
              <w:p w14:paraId="3AB0972D" w14:textId="77777777" w:rsidR="00512A16" w:rsidRPr="00881C42" w:rsidRDefault="00512A16" w:rsidP="00593842">
                <w:pPr>
                  <w:pStyle w:val="HTMLVorformatiert"/>
                  <w:rPr>
                    <w:rFonts w:ascii="PT Sans" w:hAnsi="PT Sans"/>
                    <w:lang w:val="de-DE"/>
                  </w:rPr>
                </w:pPr>
                <w:r w:rsidRPr="00881C42">
                  <w:rPr>
                    <w:rFonts w:ascii="PT Sans" w:hAnsi="PT Sans" w:hint="eastAsia"/>
                    <w:lang w:val="de-DE"/>
                  </w:rPr>
                  <w:t>☐</w:t>
                </w:r>
              </w:p>
            </w:sdtContent>
          </w:sdt>
        </w:tc>
      </w:tr>
    </w:tbl>
    <w:p w14:paraId="2571A9C7" w14:textId="77777777" w:rsidR="00AE11BA" w:rsidRPr="00EB1807" w:rsidRDefault="00AE11BA" w:rsidP="0029279A">
      <w:pPr>
        <w:jc w:val="both"/>
        <w:rPr>
          <w:rFonts w:ascii="Open Sans" w:hAnsi="Open Sans"/>
          <w:sz w:val="20"/>
          <w:szCs w:val="20"/>
        </w:rPr>
      </w:pPr>
    </w:p>
    <w:tbl>
      <w:tblPr>
        <w:tblpPr w:leftFromText="141" w:rightFromText="141" w:vertAnchor="text" w:horzAnchor="margin" w:tblpX="74" w:tblpY="107"/>
        <w:tblW w:w="5096" w:type="pct"/>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ook w:val="00A0" w:firstRow="1" w:lastRow="0" w:firstColumn="1" w:lastColumn="0" w:noHBand="0" w:noVBand="0"/>
      </w:tblPr>
      <w:tblGrid>
        <w:gridCol w:w="9464"/>
      </w:tblGrid>
      <w:tr w:rsidR="009460BD" w:rsidRPr="00EB1807" w14:paraId="34701BD9" w14:textId="77777777" w:rsidTr="00F8685B">
        <w:tc>
          <w:tcPr>
            <w:tcW w:w="5000" w:type="pct"/>
            <w:shd w:val="clear" w:color="auto" w:fill="003399"/>
            <w:vAlign w:val="center"/>
          </w:tcPr>
          <w:p w14:paraId="1A6F21CB" w14:textId="77777777" w:rsidR="009460BD" w:rsidRPr="002A08A5" w:rsidRDefault="009460BD" w:rsidP="008354DD">
            <w:pPr>
              <w:spacing w:before="60" w:after="60"/>
              <w:jc w:val="both"/>
              <w:rPr>
                <w:rFonts w:ascii="PT Sans" w:hAnsi="PT Sans" w:cs="Arial"/>
                <w:b/>
                <w:bCs/>
                <w:sz w:val="20"/>
                <w:szCs w:val="20"/>
                <w:lang w:eastAsia="en-US"/>
              </w:rPr>
            </w:pPr>
            <w:r w:rsidRPr="002A08A5">
              <w:rPr>
                <w:rFonts w:ascii="PT Sans" w:hAnsi="PT Sans" w:cs="Arial"/>
                <w:b/>
                <w:bCs/>
                <w:color w:val="FFFFFF"/>
                <w:sz w:val="20"/>
                <w:szCs w:val="20"/>
                <w:lang w:eastAsia="en-US"/>
              </w:rPr>
              <w:t xml:space="preserve">2. </w:t>
            </w:r>
            <w:proofErr w:type="spellStart"/>
            <w:r w:rsidR="00DA5B21">
              <w:rPr>
                <w:rFonts w:ascii="PT Sans" w:hAnsi="PT Sans" w:cs="Arial"/>
                <w:b/>
                <w:bCs/>
                <w:color w:val="FFFFFF"/>
                <w:sz w:val="20"/>
                <w:szCs w:val="20"/>
                <w:lang w:eastAsia="en-US"/>
              </w:rPr>
              <w:t>Projektbeschreibung</w:t>
            </w:r>
            <w:proofErr w:type="spellEnd"/>
            <w:r w:rsidR="00DA5B21">
              <w:rPr>
                <w:rFonts w:ascii="PT Sans" w:hAnsi="PT Sans" w:cs="Arial"/>
                <w:b/>
                <w:bCs/>
                <w:color w:val="FFFFFF"/>
                <w:sz w:val="20"/>
                <w:szCs w:val="20"/>
                <w:lang w:eastAsia="en-US"/>
              </w:rPr>
              <w:t xml:space="preserve"> / </w:t>
            </w:r>
            <w:r w:rsidRPr="002A08A5">
              <w:rPr>
                <w:rFonts w:ascii="PT Sans" w:hAnsi="PT Sans" w:cs="Arial"/>
                <w:b/>
                <w:bCs/>
                <w:color w:val="FFFFFF"/>
                <w:sz w:val="20"/>
                <w:szCs w:val="20"/>
                <w:lang w:eastAsia="en-US"/>
              </w:rPr>
              <w:t>Descrizione del progetto</w:t>
            </w:r>
          </w:p>
        </w:tc>
      </w:tr>
    </w:tbl>
    <w:p w14:paraId="4BE92906" w14:textId="77777777" w:rsidR="00E31A52" w:rsidRPr="00EB1807" w:rsidRDefault="00E31A52">
      <w:pPr>
        <w:rPr>
          <w:rFonts w:ascii="Open Sans" w:hAnsi="Open Sans" w:cs="Arial"/>
          <w:sz w:val="20"/>
          <w:szCs w:val="20"/>
        </w:rPr>
      </w:pPr>
    </w:p>
    <w:tbl>
      <w:tblPr>
        <w:tblpPr w:leftFromText="141" w:rightFromText="141" w:vertAnchor="text" w:horzAnchor="margin" w:tblpX="74" w:tblpY="107"/>
        <w:tblW w:w="5096" w:type="pct"/>
        <w:tblBorders>
          <w:top w:val="single" w:sz="8" w:space="0" w:color="9FAEE5"/>
          <w:left w:val="single" w:sz="8" w:space="0" w:color="9FAEE5"/>
          <w:bottom w:val="single" w:sz="8" w:space="0" w:color="9FAEE5"/>
          <w:right w:val="single" w:sz="8" w:space="0" w:color="9FAEE5"/>
          <w:insideH w:val="single" w:sz="8" w:space="0" w:color="9FAEE5"/>
          <w:insideV w:val="single" w:sz="18" w:space="0" w:color="4F81BD"/>
        </w:tblBorders>
        <w:tblLook w:val="00A0" w:firstRow="1" w:lastRow="0" w:firstColumn="1" w:lastColumn="0" w:noHBand="0" w:noVBand="0"/>
      </w:tblPr>
      <w:tblGrid>
        <w:gridCol w:w="9464"/>
      </w:tblGrid>
      <w:tr w:rsidR="00594224" w:rsidRPr="00DA5B21" w14:paraId="65B21363" w14:textId="77777777" w:rsidTr="00F8685B">
        <w:tc>
          <w:tcPr>
            <w:tcW w:w="5000" w:type="pct"/>
            <w:vAlign w:val="center"/>
          </w:tcPr>
          <w:p w14:paraId="4AD7B92D" w14:textId="77777777" w:rsidR="00DA5B21" w:rsidRPr="00DA5B21" w:rsidRDefault="00594224" w:rsidP="004156DD">
            <w:pPr>
              <w:spacing w:before="60" w:after="60"/>
              <w:jc w:val="both"/>
              <w:rPr>
                <w:rFonts w:ascii="PT Sans" w:hAnsi="PT Sans" w:cs="Arial"/>
                <w:b/>
                <w:bCs/>
                <w:sz w:val="20"/>
                <w:szCs w:val="20"/>
                <w:lang w:val="de-DE" w:eastAsia="en-US"/>
              </w:rPr>
            </w:pPr>
            <w:r w:rsidRPr="00DA5B21">
              <w:rPr>
                <w:rFonts w:ascii="PT Sans" w:hAnsi="PT Sans" w:cs="Arial"/>
                <w:b/>
                <w:bCs/>
                <w:sz w:val="20"/>
                <w:szCs w:val="20"/>
                <w:lang w:val="de-DE" w:eastAsia="en-US"/>
              </w:rPr>
              <w:t xml:space="preserve">2.1 </w:t>
            </w:r>
            <w:r w:rsidR="00DA5B21" w:rsidRPr="00DA5B21">
              <w:rPr>
                <w:rFonts w:ascii="PT Sans" w:hAnsi="PT Sans" w:cs="Arial"/>
                <w:b/>
                <w:bCs/>
                <w:sz w:val="20"/>
                <w:szCs w:val="20"/>
                <w:lang w:val="de-DE" w:eastAsia="en-US"/>
              </w:rPr>
              <w:t>Ausgangslage, Ziele, Aktivitäten und erwartete Ergebnisse</w:t>
            </w:r>
          </w:p>
          <w:p w14:paraId="50E7BFB3" w14:textId="77777777" w:rsidR="00594224" w:rsidRPr="00DA5B21" w:rsidRDefault="00C33A2F" w:rsidP="00C33A2F">
            <w:pPr>
              <w:spacing w:before="60" w:after="60"/>
              <w:ind w:left="284"/>
              <w:jc w:val="both"/>
              <w:rPr>
                <w:rFonts w:ascii="PT Sans" w:hAnsi="PT Sans" w:cs="Arial"/>
                <w:b/>
                <w:color w:val="56A7B2"/>
                <w:sz w:val="20"/>
                <w:szCs w:val="20"/>
                <w:lang w:eastAsia="en-US"/>
              </w:rPr>
            </w:pPr>
            <w:r w:rsidRPr="0011071B">
              <w:rPr>
                <w:rFonts w:ascii="PT Sans" w:hAnsi="PT Sans" w:cs="Arial"/>
                <w:b/>
                <w:bCs/>
                <w:sz w:val="20"/>
                <w:szCs w:val="20"/>
                <w:lang w:val="de-AT" w:eastAsia="en-US"/>
              </w:rPr>
              <w:t xml:space="preserve"> </w:t>
            </w:r>
            <w:r w:rsidR="00EA06BE" w:rsidRPr="00DA5B21">
              <w:rPr>
                <w:rFonts w:ascii="PT Sans" w:hAnsi="PT Sans" w:cs="Arial"/>
                <w:b/>
                <w:bCs/>
                <w:sz w:val="20"/>
                <w:szCs w:val="20"/>
                <w:lang w:eastAsia="en-US"/>
              </w:rPr>
              <w:t>Situazione di partenza</w:t>
            </w:r>
            <w:r w:rsidR="004156DD" w:rsidRPr="00DA5B21">
              <w:rPr>
                <w:rFonts w:ascii="PT Sans" w:hAnsi="PT Sans" w:cs="Arial"/>
                <w:b/>
                <w:bCs/>
                <w:sz w:val="20"/>
                <w:szCs w:val="20"/>
                <w:lang w:eastAsia="en-US"/>
              </w:rPr>
              <w:t>, obiettivi</w:t>
            </w:r>
            <w:r w:rsidR="00DA1A27" w:rsidRPr="00DA5B21">
              <w:rPr>
                <w:rFonts w:ascii="PT Sans" w:hAnsi="PT Sans" w:cs="Arial"/>
                <w:b/>
                <w:bCs/>
                <w:sz w:val="20"/>
                <w:szCs w:val="20"/>
                <w:lang w:eastAsia="en-US"/>
              </w:rPr>
              <w:t>,</w:t>
            </w:r>
            <w:r w:rsidR="004156DD" w:rsidRPr="00DA5B21">
              <w:rPr>
                <w:rFonts w:ascii="PT Sans" w:hAnsi="PT Sans" w:cs="Arial"/>
                <w:b/>
                <w:bCs/>
                <w:sz w:val="20"/>
                <w:szCs w:val="20"/>
                <w:lang w:eastAsia="en-US"/>
              </w:rPr>
              <w:t xml:space="preserve"> attività e risultati attesi</w:t>
            </w:r>
          </w:p>
        </w:tc>
      </w:tr>
      <w:tr w:rsidR="00594224" w:rsidRPr="00127001" w14:paraId="7B944934" w14:textId="77777777" w:rsidTr="00F8685B">
        <w:tc>
          <w:tcPr>
            <w:tcW w:w="5000" w:type="pct"/>
            <w:vAlign w:val="center"/>
          </w:tcPr>
          <w:p w14:paraId="7B9EA33D" w14:textId="77777777" w:rsidR="00C22FDE" w:rsidRDefault="00882834" w:rsidP="00934CCF">
            <w:pPr>
              <w:spacing w:before="60" w:after="60"/>
              <w:jc w:val="both"/>
              <w:rPr>
                <w:rFonts w:ascii="PT Sans" w:hAnsi="PT Sans" w:cs="Courier New"/>
                <w:sz w:val="20"/>
                <w:szCs w:val="20"/>
                <w:lang w:val="de-DE"/>
              </w:rPr>
            </w:pPr>
            <w:r w:rsidRPr="0031684C">
              <w:rPr>
                <w:rFonts w:ascii="PT Sans" w:hAnsi="PT Sans" w:cs="Courier New"/>
                <w:sz w:val="20"/>
                <w:szCs w:val="20"/>
                <w:lang w:val="de-DE"/>
              </w:rPr>
              <w:t>Beschreiben Sie die aktuelle Situation und erläutern Sie den Handlungsbedarf für die Umsetzung dieses Projektes in der CLLD-Region „</w:t>
            </w:r>
            <w:proofErr w:type="spellStart"/>
            <w:r w:rsidRPr="0031684C">
              <w:rPr>
                <w:rFonts w:ascii="PT Sans" w:hAnsi="PT Sans" w:cs="Courier New"/>
                <w:sz w:val="20"/>
                <w:szCs w:val="20"/>
                <w:lang w:val="de-DE"/>
              </w:rPr>
              <w:t>HEurOpen</w:t>
            </w:r>
            <w:proofErr w:type="spellEnd"/>
            <w:r w:rsidRPr="0031684C">
              <w:rPr>
                <w:rFonts w:ascii="PT Sans" w:hAnsi="PT Sans" w:cs="Courier New"/>
                <w:sz w:val="20"/>
                <w:szCs w:val="20"/>
                <w:lang w:val="de-DE"/>
              </w:rPr>
              <w:t>“, sowie die Ziele, die geplanten Aktivitäten und die erwarteten Ergebnisse</w:t>
            </w:r>
            <w:r w:rsidR="00332371" w:rsidRPr="0031684C">
              <w:rPr>
                <w:rFonts w:ascii="PT Sans" w:hAnsi="PT Sans" w:cs="Courier New"/>
                <w:sz w:val="20"/>
                <w:szCs w:val="20"/>
                <w:lang w:val="de-DE"/>
              </w:rPr>
              <w:t>?</w:t>
            </w:r>
          </w:p>
          <w:p w14:paraId="0FE9590B" w14:textId="77777777" w:rsidR="000F48A0" w:rsidRDefault="000F48A0" w:rsidP="00DB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Sans" w:hAnsi="PT Sans" w:cs="Arial"/>
                <w:bCs/>
                <w:sz w:val="20"/>
                <w:szCs w:val="20"/>
                <w:lang w:eastAsia="en-US"/>
              </w:rPr>
            </w:pPr>
            <w:r>
              <w:rPr>
                <w:rFonts w:ascii="PT Sans" w:hAnsi="PT Sans" w:cs="Arial"/>
                <w:bCs/>
                <w:sz w:val="20"/>
                <w:szCs w:val="20"/>
                <w:lang w:eastAsia="en-US"/>
              </w:rPr>
              <w:t xml:space="preserve">Descrivere la situazione attuale ed esplicare quale necessità sussiste per l’attuazione del progetto nell’area </w:t>
            </w:r>
            <w:r w:rsidR="00D2043E">
              <w:rPr>
                <w:rFonts w:ascii="PT Sans" w:hAnsi="PT Sans" w:cs="Arial"/>
                <w:bCs/>
                <w:sz w:val="20"/>
                <w:szCs w:val="20"/>
                <w:lang w:eastAsia="en-US"/>
              </w:rPr>
              <w:t xml:space="preserve">CLLD </w:t>
            </w:r>
            <w:proofErr w:type="spellStart"/>
            <w:r>
              <w:rPr>
                <w:rFonts w:ascii="PT Sans" w:hAnsi="PT Sans" w:cs="Arial"/>
                <w:bCs/>
                <w:sz w:val="20"/>
                <w:szCs w:val="20"/>
                <w:lang w:eastAsia="en-US"/>
              </w:rPr>
              <w:t>HEurOpen</w:t>
            </w:r>
            <w:proofErr w:type="spellEnd"/>
            <w:r>
              <w:rPr>
                <w:rFonts w:ascii="PT Sans" w:hAnsi="PT Sans" w:cs="Arial"/>
                <w:bCs/>
                <w:sz w:val="20"/>
                <w:szCs w:val="20"/>
                <w:lang w:eastAsia="en-US"/>
              </w:rPr>
              <w:t>, nonché gli obiettivi, le attività programmate ed i risultati attesi</w:t>
            </w:r>
          </w:p>
          <w:p w14:paraId="3D5D1F49" w14:textId="5C2397B6" w:rsidR="00ED5604" w:rsidRPr="00656AD4" w:rsidRDefault="006B6FF6" w:rsidP="00ED5604">
            <w:pPr>
              <w:spacing w:before="60" w:after="60"/>
              <w:jc w:val="both"/>
              <w:rPr>
                <w:rFonts w:ascii="PT Sans" w:hAnsi="PT Sans" w:cs="Arial"/>
                <w:bCs/>
                <w:color w:val="808080"/>
                <w:sz w:val="20"/>
                <w:szCs w:val="20"/>
                <w:lang w:val="de-DE" w:eastAsia="en-US"/>
              </w:rPr>
            </w:pPr>
            <w:r w:rsidRPr="008E37C4">
              <w:rPr>
                <w:rFonts w:ascii="PT Sans" w:hAnsi="PT Sans" w:cs="Arial"/>
                <w:bCs/>
                <w:color w:val="808080"/>
                <w:sz w:val="20"/>
                <w:szCs w:val="20"/>
                <w:lang w:val="de-DE" w:eastAsia="en-US"/>
              </w:rPr>
              <w:t>(</w:t>
            </w:r>
            <w:r w:rsidR="008E37C4" w:rsidRPr="008E37C4">
              <w:rPr>
                <w:rFonts w:ascii="PT Sans" w:hAnsi="PT Sans" w:cs="Arial"/>
                <w:bCs/>
                <w:color w:val="808080"/>
                <w:sz w:val="20"/>
                <w:szCs w:val="20"/>
                <w:lang w:val="de-DE" w:eastAsia="en-US"/>
              </w:rPr>
              <w:t xml:space="preserve">max. 1.500 </w:t>
            </w:r>
            <w:r w:rsidR="00237E5B">
              <w:rPr>
                <w:rFonts w:ascii="PT Sans" w:hAnsi="PT Sans" w:cs="Arial"/>
                <w:bCs/>
                <w:color w:val="808080"/>
                <w:sz w:val="20"/>
                <w:szCs w:val="20"/>
                <w:lang w:val="de-DE" w:eastAsia="en-US"/>
              </w:rPr>
              <w:t>Zeichen</w:t>
            </w:r>
            <w:r w:rsidR="008E37C4" w:rsidRPr="008E37C4">
              <w:rPr>
                <w:rFonts w:ascii="PT Sans" w:hAnsi="PT Sans" w:cs="Arial"/>
                <w:bCs/>
                <w:color w:val="808080"/>
                <w:sz w:val="20"/>
                <w:szCs w:val="20"/>
                <w:lang w:val="de-DE" w:eastAsia="en-US"/>
              </w:rPr>
              <w:t xml:space="preserve"> </w:t>
            </w:r>
            <w:r w:rsidR="008E37C4">
              <w:rPr>
                <w:rFonts w:ascii="PT Sans" w:hAnsi="PT Sans" w:cs="Arial"/>
                <w:bCs/>
                <w:color w:val="808080"/>
                <w:sz w:val="20"/>
                <w:szCs w:val="20"/>
                <w:lang w:val="de-DE" w:eastAsia="en-US"/>
              </w:rPr>
              <w:t>inkl.</w:t>
            </w:r>
            <w:r w:rsidR="008E37C4" w:rsidRPr="008E37C4">
              <w:rPr>
                <w:rFonts w:ascii="PT Sans" w:hAnsi="PT Sans" w:cs="Arial"/>
                <w:bCs/>
                <w:color w:val="808080"/>
                <w:sz w:val="20"/>
                <w:szCs w:val="20"/>
                <w:lang w:val="de-DE" w:eastAsia="en-US"/>
              </w:rPr>
              <w:t xml:space="preserve"> Leerzeichen / </w:t>
            </w:r>
            <w:r w:rsidRPr="008E37C4">
              <w:rPr>
                <w:rFonts w:ascii="PT Sans" w:hAnsi="PT Sans" w:cs="Arial"/>
                <w:bCs/>
                <w:color w:val="808080"/>
                <w:sz w:val="20"/>
                <w:szCs w:val="20"/>
                <w:lang w:val="de-DE" w:eastAsia="en-US"/>
              </w:rPr>
              <w:t xml:space="preserve">max. </w:t>
            </w:r>
            <w:r w:rsidR="00751770" w:rsidRPr="008E37C4">
              <w:rPr>
                <w:rFonts w:ascii="PT Sans" w:hAnsi="PT Sans" w:cs="Arial"/>
                <w:bCs/>
                <w:color w:val="808080"/>
                <w:sz w:val="20"/>
                <w:szCs w:val="20"/>
                <w:lang w:val="de-DE" w:eastAsia="en-US"/>
              </w:rPr>
              <w:t>1</w:t>
            </w:r>
            <w:r w:rsidR="008E37C4">
              <w:rPr>
                <w:rFonts w:ascii="PT Sans" w:hAnsi="PT Sans" w:cs="Arial"/>
                <w:bCs/>
                <w:color w:val="808080"/>
                <w:sz w:val="20"/>
                <w:szCs w:val="20"/>
                <w:lang w:val="de-DE" w:eastAsia="en-US"/>
              </w:rPr>
              <w:t>.</w:t>
            </w:r>
            <w:r w:rsidR="00751770" w:rsidRPr="008E37C4">
              <w:rPr>
                <w:rFonts w:ascii="PT Sans" w:hAnsi="PT Sans" w:cs="Arial"/>
                <w:bCs/>
                <w:color w:val="808080"/>
                <w:sz w:val="20"/>
                <w:szCs w:val="20"/>
                <w:lang w:val="de-DE" w:eastAsia="en-US"/>
              </w:rPr>
              <w:t>5</w:t>
            </w:r>
            <w:r w:rsidRPr="008E37C4">
              <w:rPr>
                <w:rFonts w:ascii="PT Sans" w:hAnsi="PT Sans" w:cs="Arial"/>
                <w:bCs/>
                <w:color w:val="808080"/>
                <w:sz w:val="20"/>
                <w:szCs w:val="20"/>
                <w:lang w:val="de-DE" w:eastAsia="en-US"/>
              </w:rPr>
              <w:t xml:space="preserve">00 </w:t>
            </w:r>
            <w:proofErr w:type="spellStart"/>
            <w:r w:rsidRPr="008E37C4">
              <w:rPr>
                <w:rFonts w:ascii="PT Sans" w:hAnsi="PT Sans" w:cs="Arial"/>
                <w:bCs/>
                <w:color w:val="808080"/>
                <w:sz w:val="20"/>
                <w:szCs w:val="20"/>
                <w:lang w:val="de-DE" w:eastAsia="en-US"/>
              </w:rPr>
              <w:t>caratteri</w:t>
            </w:r>
            <w:proofErr w:type="spellEnd"/>
            <w:r w:rsidRPr="008E37C4">
              <w:rPr>
                <w:rFonts w:ascii="PT Sans" w:hAnsi="PT Sans" w:cs="Arial"/>
                <w:bCs/>
                <w:color w:val="808080"/>
                <w:sz w:val="20"/>
                <w:szCs w:val="20"/>
                <w:lang w:val="de-DE" w:eastAsia="en-US"/>
              </w:rPr>
              <w:t xml:space="preserve"> </w:t>
            </w:r>
            <w:proofErr w:type="spellStart"/>
            <w:r w:rsidRPr="008E37C4">
              <w:rPr>
                <w:rFonts w:ascii="PT Sans" w:hAnsi="PT Sans" w:cs="Arial"/>
                <w:bCs/>
                <w:color w:val="808080"/>
                <w:sz w:val="20"/>
                <w:szCs w:val="20"/>
                <w:lang w:val="de-DE" w:eastAsia="en-US"/>
              </w:rPr>
              <w:t>spazi</w:t>
            </w:r>
            <w:proofErr w:type="spellEnd"/>
            <w:r w:rsidR="00EE6A78" w:rsidRPr="008E37C4">
              <w:rPr>
                <w:rFonts w:ascii="PT Sans" w:hAnsi="PT Sans" w:cs="Arial"/>
                <w:bCs/>
                <w:color w:val="808080"/>
                <w:sz w:val="20"/>
                <w:szCs w:val="20"/>
                <w:lang w:val="de-DE" w:eastAsia="en-US"/>
              </w:rPr>
              <w:t xml:space="preserve"> </w:t>
            </w:r>
            <w:proofErr w:type="spellStart"/>
            <w:r w:rsidR="00EE6A78" w:rsidRPr="008E37C4">
              <w:rPr>
                <w:rFonts w:ascii="PT Sans" w:hAnsi="PT Sans" w:cs="Arial"/>
                <w:bCs/>
                <w:color w:val="808080"/>
                <w:sz w:val="20"/>
                <w:szCs w:val="20"/>
                <w:lang w:val="de-DE" w:eastAsia="en-US"/>
              </w:rPr>
              <w:t>inclusi</w:t>
            </w:r>
            <w:proofErr w:type="spellEnd"/>
            <w:r w:rsidRPr="008E37C4">
              <w:rPr>
                <w:rFonts w:ascii="PT Sans" w:hAnsi="PT Sans" w:cs="Arial"/>
                <w:bCs/>
                <w:color w:val="808080"/>
                <w:sz w:val="20"/>
                <w:szCs w:val="20"/>
                <w:lang w:val="de-DE" w:eastAsia="en-US"/>
              </w:rPr>
              <w:t xml:space="preserve">) </w:t>
            </w:r>
          </w:p>
          <w:p w14:paraId="0FEA5C90" w14:textId="77777777" w:rsidR="00AE11BA" w:rsidRDefault="00AE11BA" w:rsidP="00380345">
            <w:pPr>
              <w:spacing w:before="60" w:after="60"/>
              <w:jc w:val="both"/>
              <w:rPr>
                <w:rFonts w:ascii="PT Sans" w:hAnsi="PT Sans" w:cs="Arial"/>
                <w:bCs/>
                <w:sz w:val="20"/>
                <w:szCs w:val="20"/>
                <w:lang w:val="de-DE" w:eastAsia="en-US"/>
              </w:rPr>
            </w:pPr>
          </w:p>
          <w:p w14:paraId="2CEDAE65" w14:textId="77777777" w:rsidR="008C09ED" w:rsidRDefault="008C09ED" w:rsidP="00380345">
            <w:pPr>
              <w:spacing w:before="60" w:after="60"/>
              <w:jc w:val="both"/>
              <w:rPr>
                <w:rFonts w:ascii="PT Sans" w:hAnsi="PT Sans" w:cs="Arial"/>
                <w:bCs/>
                <w:sz w:val="20"/>
                <w:szCs w:val="20"/>
                <w:lang w:val="de-DE" w:eastAsia="en-US"/>
              </w:rPr>
            </w:pPr>
          </w:p>
          <w:p w14:paraId="15469439" w14:textId="77777777" w:rsidR="00127001" w:rsidRDefault="00127001" w:rsidP="00380345">
            <w:pPr>
              <w:spacing w:before="60" w:after="60"/>
              <w:jc w:val="both"/>
              <w:rPr>
                <w:rFonts w:ascii="PT Sans" w:hAnsi="PT Sans" w:cs="Arial"/>
                <w:bCs/>
                <w:sz w:val="20"/>
                <w:szCs w:val="20"/>
                <w:lang w:val="de-DE" w:eastAsia="en-US"/>
              </w:rPr>
            </w:pPr>
          </w:p>
          <w:p w14:paraId="4FB11E5B" w14:textId="77777777" w:rsidR="00127001" w:rsidRDefault="00127001" w:rsidP="00380345">
            <w:pPr>
              <w:spacing w:before="60" w:after="60"/>
              <w:jc w:val="both"/>
              <w:rPr>
                <w:rFonts w:ascii="PT Sans" w:hAnsi="PT Sans" w:cs="Arial"/>
                <w:bCs/>
                <w:sz w:val="20"/>
                <w:szCs w:val="20"/>
                <w:lang w:val="de-DE" w:eastAsia="en-US"/>
              </w:rPr>
            </w:pPr>
          </w:p>
          <w:p w14:paraId="58E6661E" w14:textId="77777777" w:rsidR="00127001" w:rsidRDefault="00127001" w:rsidP="00380345">
            <w:pPr>
              <w:spacing w:before="60" w:after="60"/>
              <w:jc w:val="both"/>
              <w:rPr>
                <w:rFonts w:ascii="PT Sans" w:hAnsi="PT Sans" w:cs="Arial"/>
                <w:bCs/>
                <w:sz w:val="20"/>
                <w:szCs w:val="20"/>
                <w:lang w:val="de-DE" w:eastAsia="en-US"/>
              </w:rPr>
            </w:pPr>
          </w:p>
          <w:p w14:paraId="19E87DAB" w14:textId="77777777" w:rsidR="00127001" w:rsidRDefault="00127001" w:rsidP="00380345">
            <w:pPr>
              <w:spacing w:before="60" w:after="60"/>
              <w:jc w:val="both"/>
              <w:rPr>
                <w:rFonts w:ascii="PT Sans" w:hAnsi="PT Sans" w:cs="Arial"/>
                <w:bCs/>
                <w:sz w:val="20"/>
                <w:szCs w:val="20"/>
                <w:lang w:val="de-DE" w:eastAsia="en-US"/>
              </w:rPr>
            </w:pPr>
          </w:p>
          <w:p w14:paraId="0729CAC3" w14:textId="77777777" w:rsidR="00127001" w:rsidRDefault="00127001" w:rsidP="00380345">
            <w:pPr>
              <w:spacing w:before="60" w:after="60"/>
              <w:jc w:val="both"/>
              <w:rPr>
                <w:rFonts w:ascii="PT Sans" w:hAnsi="PT Sans" w:cs="Arial"/>
                <w:bCs/>
                <w:sz w:val="20"/>
                <w:szCs w:val="20"/>
                <w:lang w:val="de-DE" w:eastAsia="en-US"/>
              </w:rPr>
            </w:pPr>
          </w:p>
          <w:p w14:paraId="695452CF" w14:textId="77777777" w:rsidR="00127001" w:rsidRDefault="00127001" w:rsidP="00380345">
            <w:pPr>
              <w:spacing w:before="60" w:after="60"/>
              <w:jc w:val="both"/>
              <w:rPr>
                <w:rFonts w:ascii="PT Sans" w:hAnsi="PT Sans" w:cs="Arial"/>
                <w:bCs/>
                <w:sz w:val="20"/>
                <w:szCs w:val="20"/>
                <w:lang w:val="de-DE" w:eastAsia="en-US"/>
              </w:rPr>
            </w:pPr>
          </w:p>
          <w:p w14:paraId="62F9C356" w14:textId="77777777" w:rsidR="00127001" w:rsidRDefault="00127001" w:rsidP="00380345">
            <w:pPr>
              <w:spacing w:before="60" w:after="60"/>
              <w:jc w:val="both"/>
              <w:rPr>
                <w:rFonts w:ascii="PT Sans" w:hAnsi="PT Sans" w:cs="Arial"/>
                <w:bCs/>
                <w:sz w:val="20"/>
                <w:szCs w:val="20"/>
                <w:lang w:val="de-DE" w:eastAsia="en-US"/>
              </w:rPr>
            </w:pPr>
          </w:p>
          <w:p w14:paraId="3548275E" w14:textId="77777777" w:rsidR="008C09ED" w:rsidRDefault="008C09ED" w:rsidP="00380345">
            <w:pPr>
              <w:spacing w:before="60" w:after="60"/>
              <w:jc w:val="both"/>
              <w:rPr>
                <w:rFonts w:ascii="PT Sans" w:hAnsi="PT Sans" w:cs="Arial"/>
                <w:bCs/>
                <w:sz w:val="20"/>
                <w:szCs w:val="20"/>
                <w:lang w:val="de-DE" w:eastAsia="en-US"/>
              </w:rPr>
            </w:pPr>
          </w:p>
          <w:p w14:paraId="5250A9F0" w14:textId="6C4AE2C4" w:rsidR="008C09ED" w:rsidRPr="00A6454E" w:rsidRDefault="008C09ED" w:rsidP="00380345">
            <w:pPr>
              <w:spacing w:before="60" w:after="60"/>
              <w:jc w:val="both"/>
              <w:rPr>
                <w:rFonts w:ascii="PT Sans" w:hAnsi="PT Sans" w:cs="Arial"/>
                <w:bCs/>
                <w:sz w:val="20"/>
                <w:szCs w:val="20"/>
                <w:lang w:val="de-DE" w:eastAsia="en-US"/>
              </w:rPr>
            </w:pPr>
          </w:p>
        </w:tc>
      </w:tr>
      <w:tr w:rsidR="00594224" w:rsidRPr="00127001" w14:paraId="4543F5DF" w14:textId="77777777" w:rsidTr="00F8685B">
        <w:tc>
          <w:tcPr>
            <w:tcW w:w="5000" w:type="pct"/>
            <w:vAlign w:val="center"/>
          </w:tcPr>
          <w:p w14:paraId="02C95B1D" w14:textId="77777777" w:rsidR="008E37C4" w:rsidRDefault="00260177" w:rsidP="00380345">
            <w:pPr>
              <w:spacing w:before="60" w:after="60"/>
              <w:jc w:val="both"/>
              <w:rPr>
                <w:rFonts w:ascii="PT Sans" w:hAnsi="PT Sans" w:cs="Arial"/>
                <w:bCs/>
                <w:sz w:val="20"/>
                <w:szCs w:val="20"/>
                <w:lang w:val="de-DE" w:eastAsia="en-US"/>
              </w:rPr>
            </w:pPr>
            <w:r>
              <w:rPr>
                <w:rFonts w:ascii="PT Sans" w:hAnsi="PT Sans" w:cs="Arial"/>
                <w:bCs/>
                <w:sz w:val="20"/>
                <w:szCs w:val="20"/>
                <w:lang w:val="de-DE" w:eastAsia="en-US"/>
              </w:rPr>
              <w:t>Begründ</w:t>
            </w:r>
            <w:r w:rsidR="0098210D">
              <w:rPr>
                <w:rFonts w:ascii="PT Sans" w:hAnsi="PT Sans" w:cs="Arial"/>
                <w:bCs/>
                <w:sz w:val="20"/>
                <w:szCs w:val="20"/>
                <w:lang w:val="de-DE" w:eastAsia="en-US"/>
              </w:rPr>
              <w:t>en Sie</w:t>
            </w:r>
            <w:r w:rsidR="0065448F">
              <w:rPr>
                <w:rFonts w:ascii="PT Sans" w:hAnsi="PT Sans" w:cs="Arial"/>
                <w:bCs/>
                <w:sz w:val="20"/>
                <w:szCs w:val="20"/>
                <w:lang w:val="de-DE" w:eastAsia="en-US"/>
              </w:rPr>
              <w:t xml:space="preserve"> </w:t>
            </w:r>
            <w:r w:rsidR="0098210D">
              <w:rPr>
                <w:rFonts w:ascii="PT Sans" w:hAnsi="PT Sans" w:cs="Arial"/>
                <w:bCs/>
                <w:sz w:val="20"/>
                <w:szCs w:val="20"/>
                <w:lang w:val="de-DE" w:eastAsia="en-US"/>
              </w:rPr>
              <w:t>die</w:t>
            </w:r>
            <w:r>
              <w:rPr>
                <w:rFonts w:ascii="PT Sans" w:hAnsi="PT Sans" w:cs="Arial"/>
                <w:bCs/>
                <w:sz w:val="20"/>
                <w:szCs w:val="20"/>
                <w:lang w:val="de-DE" w:eastAsia="en-US"/>
              </w:rPr>
              <w:t xml:space="preserve"> Auswahl, die in Punkt 1.1 gemacht wurde, und in welchem Ausmaß das Projekt der CLLD Strategie „</w:t>
            </w:r>
            <w:proofErr w:type="spellStart"/>
            <w:r>
              <w:rPr>
                <w:rFonts w:ascii="PT Sans" w:hAnsi="PT Sans" w:cs="Arial"/>
                <w:bCs/>
                <w:sz w:val="20"/>
                <w:szCs w:val="20"/>
                <w:lang w:val="de-DE" w:eastAsia="en-US"/>
              </w:rPr>
              <w:t>HEurOpen</w:t>
            </w:r>
            <w:proofErr w:type="spellEnd"/>
            <w:r>
              <w:rPr>
                <w:rFonts w:ascii="PT Sans" w:hAnsi="PT Sans" w:cs="Arial"/>
                <w:bCs/>
                <w:sz w:val="20"/>
                <w:szCs w:val="20"/>
                <w:lang w:val="de-DE" w:eastAsia="en-US"/>
              </w:rPr>
              <w:t>“ zuzuordnen ist</w:t>
            </w:r>
            <w:r w:rsidR="0065448F">
              <w:rPr>
                <w:rFonts w:ascii="PT Sans" w:hAnsi="PT Sans" w:cs="Arial"/>
                <w:bCs/>
                <w:sz w:val="20"/>
                <w:szCs w:val="20"/>
                <w:lang w:val="de-DE" w:eastAsia="en-US"/>
              </w:rPr>
              <w:t>?</w:t>
            </w:r>
          </w:p>
          <w:p w14:paraId="01B90789" w14:textId="77777777" w:rsidR="000F48A0" w:rsidRDefault="00C349FF" w:rsidP="00380345">
            <w:pPr>
              <w:spacing w:before="60" w:after="60"/>
              <w:jc w:val="both"/>
              <w:rPr>
                <w:rFonts w:ascii="PT Sans" w:hAnsi="PT Sans" w:cs="Arial"/>
                <w:bCs/>
                <w:sz w:val="20"/>
                <w:szCs w:val="20"/>
                <w:lang w:eastAsia="en-US"/>
              </w:rPr>
            </w:pPr>
            <w:r>
              <w:rPr>
                <w:rFonts w:ascii="PT Sans" w:hAnsi="PT Sans" w:cs="Arial"/>
                <w:bCs/>
                <w:sz w:val="20"/>
                <w:szCs w:val="20"/>
                <w:lang w:eastAsia="en-US"/>
              </w:rPr>
              <w:t xml:space="preserve">Motivare </w:t>
            </w:r>
            <w:r w:rsidR="0085786F">
              <w:rPr>
                <w:rFonts w:ascii="PT Sans" w:hAnsi="PT Sans" w:cs="Arial"/>
                <w:bCs/>
                <w:sz w:val="20"/>
                <w:szCs w:val="20"/>
                <w:lang w:eastAsia="en-US"/>
              </w:rPr>
              <w:t xml:space="preserve">la scelta </w:t>
            </w:r>
            <w:r>
              <w:rPr>
                <w:rFonts w:ascii="PT Sans" w:hAnsi="PT Sans" w:cs="Arial"/>
                <w:bCs/>
                <w:sz w:val="20"/>
                <w:szCs w:val="20"/>
                <w:lang w:eastAsia="en-US"/>
              </w:rPr>
              <w:t>indica</w:t>
            </w:r>
            <w:r w:rsidR="0085786F">
              <w:rPr>
                <w:rFonts w:ascii="PT Sans" w:hAnsi="PT Sans" w:cs="Arial"/>
                <w:bCs/>
                <w:sz w:val="20"/>
                <w:szCs w:val="20"/>
                <w:lang w:eastAsia="en-US"/>
              </w:rPr>
              <w:t>ta</w:t>
            </w:r>
            <w:r w:rsidR="007324AA">
              <w:rPr>
                <w:rFonts w:ascii="PT Sans" w:hAnsi="PT Sans" w:cs="Arial"/>
                <w:bCs/>
                <w:sz w:val="20"/>
                <w:szCs w:val="20"/>
                <w:lang w:eastAsia="en-US"/>
              </w:rPr>
              <w:t xml:space="preserve"> </w:t>
            </w:r>
            <w:r>
              <w:rPr>
                <w:rFonts w:ascii="PT Sans" w:hAnsi="PT Sans" w:cs="Arial"/>
                <w:bCs/>
                <w:sz w:val="20"/>
                <w:szCs w:val="20"/>
                <w:lang w:eastAsia="en-US"/>
              </w:rPr>
              <w:t>al punto 1.1</w:t>
            </w:r>
            <w:r w:rsidR="000F48A0">
              <w:rPr>
                <w:rFonts w:ascii="PT Sans" w:hAnsi="PT Sans" w:cs="Arial"/>
                <w:bCs/>
                <w:sz w:val="20"/>
                <w:szCs w:val="20"/>
                <w:lang w:eastAsia="en-US"/>
              </w:rPr>
              <w:t xml:space="preserve"> ed in che misura il progetto rientra nella strategia CLLD </w:t>
            </w:r>
            <w:proofErr w:type="spellStart"/>
            <w:r w:rsidR="000F48A0">
              <w:rPr>
                <w:rFonts w:ascii="PT Sans" w:hAnsi="PT Sans" w:cs="Arial"/>
                <w:bCs/>
                <w:sz w:val="20"/>
                <w:szCs w:val="20"/>
                <w:lang w:eastAsia="en-US"/>
              </w:rPr>
              <w:t>HEurOpen</w:t>
            </w:r>
            <w:proofErr w:type="spellEnd"/>
          </w:p>
          <w:p w14:paraId="0FD584A9" w14:textId="4CAD6371" w:rsidR="00594224" w:rsidRPr="00656AD4" w:rsidRDefault="008E37C4" w:rsidP="00380345">
            <w:pPr>
              <w:spacing w:before="60" w:after="60"/>
              <w:jc w:val="both"/>
              <w:rPr>
                <w:rFonts w:ascii="PT Sans" w:hAnsi="PT Sans" w:cs="Arial"/>
                <w:bCs/>
                <w:color w:val="808080"/>
                <w:sz w:val="20"/>
                <w:szCs w:val="20"/>
                <w:lang w:val="de-DE" w:eastAsia="en-US"/>
              </w:rPr>
            </w:pPr>
            <w:r w:rsidRPr="008E37C4">
              <w:rPr>
                <w:rFonts w:ascii="PT Sans" w:hAnsi="PT Sans" w:cs="Arial"/>
                <w:bCs/>
                <w:color w:val="808080"/>
                <w:sz w:val="20"/>
                <w:szCs w:val="20"/>
                <w:lang w:val="de-DE" w:eastAsia="en-US"/>
              </w:rPr>
              <w:t xml:space="preserve">(max. </w:t>
            </w:r>
            <w:r>
              <w:rPr>
                <w:rFonts w:ascii="PT Sans" w:hAnsi="PT Sans" w:cs="Arial"/>
                <w:bCs/>
                <w:color w:val="808080"/>
                <w:sz w:val="20"/>
                <w:szCs w:val="20"/>
                <w:lang w:val="de-DE" w:eastAsia="en-US"/>
              </w:rPr>
              <w:t>1.0</w:t>
            </w:r>
            <w:r w:rsidRPr="008E37C4">
              <w:rPr>
                <w:rFonts w:ascii="PT Sans" w:hAnsi="PT Sans" w:cs="Arial"/>
                <w:bCs/>
                <w:color w:val="808080"/>
                <w:sz w:val="20"/>
                <w:szCs w:val="20"/>
                <w:lang w:val="de-DE" w:eastAsia="en-US"/>
              </w:rPr>
              <w:t xml:space="preserve">00 </w:t>
            </w:r>
            <w:r w:rsidR="00237E5B">
              <w:rPr>
                <w:rFonts w:ascii="PT Sans" w:hAnsi="PT Sans" w:cs="Arial"/>
                <w:bCs/>
                <w:color w:val="808080"/>
                <w:sz w:val="20"/>
                <w:szCs w:val="20"/>
                <w:lang w:val="de-DE" w:eastAsia="en-US"/>
              </w:rPr>
              <w:t xml:space="preserve">Zeichen </w:t>
            </w:r>
            <w:r>
              <w:rPr>
                <w:rFonts w:ascii="PT Sans" w:hAnsi="PT Sans" w:cs="Arial"/>
                <w:bCs/>
                <w:color w:val="808080"/>
                <w:sz w:val="20"/>
                <w:szCs w:val="20"/>
                <w:lang w:val="de-DE" w:eastAsia="en-US"/>
              </w:rPr>
              <w:t>inkl.</w:t>
            </w:r>
            <w:r w:rsidRPr="008E37C4">
              <w:rPr>
                <w:rFonts w:ascii="PT Sans" w:hAnsi="PT Sans" w:cs="Arial"/>
                <w:bCs/>
                <w:color w:val="808080"/>
                <w:sz w:val="20"/>
                <w:szCs w:val="20"/>
                <w:lang w:val="de-DE" w:eastAsia="en-US"/>
              </w:rPr>
              <w:t xml:space="preserve"> Leerzeichen / max. 1</w:t>
            </w:r>
            <w:r>
              <w:rPr>
                <w:rFonts w:ascii="PT Sans" w:hAnsi="PT Sans" w:cs="Arial"/>
                <w:bCs/>
                <w:color w:val="808080"/>
                <w:sz w:val="20"/>
                <w:szCs w:val="20"/>
                <w:lang w:val="de-DE" w:eastAsia="en-US"/>
              </w:rPr>
              <w:t>.0</w:t>
            </w:r>
            <w:r w:rsidRPr="008E37C4">
              <w:rPr>
                <w:rFonts w:ascii="PT Sans" w:hAnsi="PT Sans" w:cs="Arial"/>
                <w:bCs/>
                <w:color w:val="808080"/>
                <w:sz w:val="20"/>
                <w:szCs w:val="20"/>
                <w:lang w:val="de-DE" w:eastAsia="en-US"/>
              </w:rPr>
              <w:t xml:space="preserve">00 </w:t>
            </w:r>
            <w:proofErr w:type="spellStart"/>
            <w:r w:rsidRPr="008E37C4">
              <w:rPr>
                <w:rFonts w:ascii="PT Sans" w:hAnsi="PT Sans" w:cs="Arial"/>
                <w:bCs/>
                <w:color w:val="808080"/>
                <w:sz w:val="20"/>
                <w:szCs w:val="20"/>
                <w:lang w:val="de-DE" w:eastAsia="en-US"/>
              </w:rPr>
              <w:t>caratteri</w:t>
            </w:r>
            <w:proofErr w:type="spellEnd"/>
            <w:r w:rsidRPr="008E37C4">
              <w:rPr>
                <w:rFonts w:ascii="PT Sans" w:hAnsi="PT Sans" w:cs="Arial"/>
                <w:bCs/>
                <w:color w:val="808080"/>
                <w:sz w:val="20"/>
                <w:szCs w:val="20"/>
                <w:lang w:val="de-DE" w:eastAsia="en-US"/>
              </w:rPr>
              <w:t xml:space="preserve"> </w:t>
            </w:r>
            <w:proofErr w:type="spellStart"/>
            <w:r w:rsidRPr="008E37C4">
              <w:rPr>
                <w:rFonts w:ascii="PT Sans" w:hAnsi="PT Sans" w:cs="Arial"/>
                <w:bCs/>
                <w:color w:val="808080"/>
                <w:sz w:val="20"/>
                <w:szCs w:val="20"/>
                <w:lang w:val="de-DE" w:eastAsia="en-US"/>
              </w:rPr>
              <w:t>spazi</w:t>
            </w:r>
            <w:proofErr w:type="spellEnd"/>
            <w:r w:rsidRPr="008E37C4">
              <w:rPr>
                <w:rFonts w:ascii="PT Sans" w:hAnsi="PT Sans" w:cs="Arial"/>
                <w:bCs/>
                <w:color w:val="808080"/>
                <w:sz w:val="20"/>
                <w:szCs w:val="20"/>
                <w:lang w:val="de-DE" w:eastAsia="en-US"/>
              </w:rPr>
              <w:t xml:space="preserve"> </w:t>
            </w:r>
            <w:proofErr w:type="spellStart"/>
            <w:r w:rsidRPr="008E37C4">
              <w:rPr>
                <w:rFonts w:ascii="PT Sans" w:hAnsi="PT Sans" w:cs="Arial"/>
                <w:bCs/>
                <w:color w:val="808080"/>
                <w:sz w:val="20"/>
                <w:szCs w:val="20"/>
                <w:lang w:val="de-DE" w:eastAsia="en-US"/>
              </w:rPr>
              <w:t>inclusi</w:t>
            </w:r>
            <w:proofErr w:type="spellEnd"/>
            <w:r w:rsidRPr="008E37C4">
              <w:rPr>
                <w:rFonts w:ascii="PT Sans" w:hAnsi="PT Sans" w:cs="Arial"/>
                <w:bCs/>
                <w:color w:val="808080"/>
                <w:sz w:val="20"/>
                <w:szCs w:val="20"/>
                <w:lang w:val="de-DE" w:eastAsia="en-US"/>
              </w:rPr>
              <w:t xml:space="preserve">) </w:t>
            </w:r>
          </w:p>
          <w:p w14:paraId="0682A084" w14:textId="77777777" w:rsidR="008C09ED" w:rsidRDefault="008C09ED" w:rsidP="00656AD4">
            <w:pPr>
              <w:jc w:val="both"/>
              <w:rPr>
                <w:rFonts w:ascii="PT Sans" w:hAnsi="PT Sans" w:cs="Arial"/>
                <w:bCs/>
                <w:sz w:val="20"/>
                <w:szCs w:val="20"/>
                <w:lang w:val="de-DE" w:eastAsia="en-US"/>
              </w:rPr>
            </w:pPr>
          </w:p>
          <w:p w14:paraId="5C54A505" w14:textId="77777777" w:rsidR="008C09ED" w:rsidRDefault="008C09ED" w:rsidP="00656AD4">
            <w:pPr>
              <w:jc w:val="both"/>
              <w:rPr>
                <w:rFonts w:ascii="PT Sans" w:hAnsi="PT Sans" w:cs="Arial"/>
                <w:bCs/>
                <w:sz w:val="20"/>
                <w:szCs w:val="20"/>
                <w:lang w:val="de-DE" w:eastAsia="en-US"/>
              </w:rPr>
            </w:pPr>
          </w:p>
          <w:p w14:paraId="7537325D" w14:textId="77777777" w:rsidR="008C09ED" w:rsidRDefault="008C09ED" w:rsidP="00656AD4">
            <w:pPr>
              <w:jc w:val="both"/>
              <w:rPr>
                <w:rFonts w:ascii="PT Sans" w:hAnsi="PT Sans" w:cs="Arial"/>
                <w:bCs/>
                <w:sz w:val="20"/>
                <w:szCs w:val="20"/>
                <w:lang w:val="de-DE" w:eastAsia="en-US"/>
              </w:rPr>
            </w:pPr>
          </w:p>
          <w:p w14:paraId="61940767" w14:textId="77777777" w:rsidR="008C09ED" w:rsidRDefault="008C09ED" w:rsidP="00656AD4">
            <w:pPr>
              <w:jc w:val="both"/>
              <w:rPr>
                <w:rFonts w:ascii="PT Sans" w:hAnsi="PT Sans" w:cs="Arial"/>
                <w:bCs/>
                <w:sz w:val="20"/>
                <w:szCs w:val="20"/>
                <w:lang w:val="de-DE" w:eastAsia="en-US"/>
              </w:rPr>
            </w:pPr>
          </w:p>
          <w:p w14:paraId="06ECF0BC" w14:textId="77777777" w:rsidR="008C09ED" w:rsidRDefault="008C09ED" w:rsidP="00656AD4">
            <w:pPr>
              <w:jc w:val="both"/>
              <w:rPr>
                <w:rFonts w:ascii="PT Sans" w:hAnsi="PT Sans" w:cs="Arial"/>
                <w:bCs/>
                <w:sz w:val="20"/>
                <w:szCs w:val="20"/>
                <w:lang w:val="de-DE" w:eastAsia="en-US"/>
              </w:rPr>
            </w:pPr>
          </w:p>
          <w:p w14:paraId="4ADC0881" w14:textId="77777777" w:rsidR="008C09ED" w:rsidRDefault="008C09ED" w:rsidP="00656AD4">
            <w:pPr>
              <w:jc w:val="both"/>
              <w:rPr>
                <w:rFonts w:ascii="PT Sans" w:hAnsi="PT Sans" w:cs="Arial"/>
                <w:bCs/>
                <w:sz w:val="20"/>
                <w:szCs w:val="20"/>
                <w:lang w:val="de-DE" w:eastAsia="en-US"/>
              </w:rPr>
            </w:pPr>
          </w:p>
          <w:p w14:paraId="763F1D25" w14:textId="77777777" w:rsidR="008C09ED" w:rsidRDefault="008C09ED" w:rsidP="00656AD4">
            <w:pPr>
              <w:jc w:val="both"/>
              <w:rPr>
                <w:rFonts w:ascii="PT Sans" w:hAnsi="PT Sans" w:cs="Arial"/>
                <w:bCs/>
                <w:sz w:val="20"/>
                <w:szCs w:val="20"/>
                <w:lang w:val="de-DE" w:eastAsia="en-US"/>
              </w:rPr>
            </w:pPr>
          </w:p>
          <w:p w14:paraId="6E4DFDF0" w14:textId="77777777" w:rsidR="008C09ED" w:rsidRDefault="008C09ED" w:rsidP="00656AD4">
            <w:pPr>
              <w:jc w:val="both"/>
              <w:rPr>
                <w:rFonts w:ascii="PT Sans" w:hAnsi="PT Sans" w:cs="Arial"/>
                <w:bCs/>
                <w:sz w:val="20"/>
                <w:szCs w:val="20"/>
                <w:lang w:val="de-DE" w:eastAsia="en-US"/>
              </w:rPr>
            </w:pPr>
          </w:p>
          <w:p w14:paraId="4113D6CD" w14:textId="77777777" w:rsidR="008C09ED" w:rsidRDefault="008C09ED" w:rsidP="00656AD4">
            <w:pPr>
              <w:jc w:val="both"/>
              <w:rPr>
                <w:rFonts w:ascii="PT Sans" w:hAnsi="PT Sans" w:cs="Arial"/>
                <w:bCs/>
                <w:sz w:val="20"/>
                <w:szCs w:val="20"/>
                <w:lang w:val="de-DE" w:eastAsia="en-US"/>
              </w:rPr>
            </w:pPr>
          </w:p>
          <w:p w14:paraId="29949C7B" w14:textId="0B49BE40" w:rsidR="00005C01" w:rsidRPr="00656AD4" w:rsidRDefault="00005C01" w:rsidP="00656AD4">
            <w:pPr>
              <w:jc w:val="both"/>
              <w:rPr>
                <w:rFonts w:ascii="PT Sans" w:hAnsi="PT Sans" w:cs="Arial"/>
                <w:bCs/>
                <w:sz w:val="20"/>
                <w:szCs w:val="20"/>
                <w:lang w:val="de-DE" w:eastAsia="en-US"/>
              </w:rPr>
            </w:pPr>
          </w:p>
        </w:tc>
      </w:tr>
      <w:tr w:rsidR="00594224" w:rsidRPr="00127001" w14:paraId="01CA1560" w14:textId="77777777" w:rsidTr="00104B88">
        <w:trPr>
          <w:trHeight w:val="2268"/>
        </w:trPr>
        <w:tc>
          <w:tcPr>
            <w:tcW w:w="5000" w:type="pct"/>
          </w:tcPr>
          <w:p w14:paraId="5B3C4806" w14:textId="77777777" w:rsidR="008E37C4" w:rsidRPr="008E37C4" w:rsidRDefault="008E37C4" w:rsidP="00104B88">
            <w:pPr>
              <w:spacing w:before="60" w:after="60"/>
              <w:rPr>
                <w:rFonts w:ascii="PT Sans" w:hAnsi="PT Sans" w:cs="Arial"/>
                <w:bCs/>
                <w:sz w:val="20"/>
                <w:szCs w:val="20"/>
                <w:lang w:val="de-DE" w:eastAsia="en-US"/>
              </w:rPr>
            </w:pPr>
            <w:r w:rsidRPr="00332371">
              <w:rPr>
                <w:rFonts w:ascii="PT Sans" w:hAnsi="PT Sans" w:cs="Arial"/>
                <w:bCs/>
                <w:sz w:val="20"/>
                <w:szCs w:val="20"/>
                <w:lang w:val="de-DE" w:eastAsia="en-US"/>
              </w:rPr>
              <w:lastRenderedPageBreak/>
              <w:t xml:space="preserve">Beschreiben Sie, </w:t>
            </w:r>
            <w:r w:rsidR="00C22FDE" w:rsidRPr="00332371">
              <w:rPr>
                <w:rFonts w:ascii="PT Sans" w:hAnsi="PT Sans" w:cs="Arial"/>
                <w:bCs/>
                <w:sz w:val="20"/>
                <w:szCs w:val="20"/>
                <w:lang w:val="de-DE" w:eastAsia="en-US"/>
              </w:rPr>
              <w:t>falls zutreffend</w:t>
            </w:r>
            <w:r w:rsidRPr="008E37C4">
              <w:rPr>
                <w:rFonts w:ascii="PT Sans" w:hAnsi="PT Sans" w:cs="Arial"/>
                <w:bCs/>
                <w:sz w:val="20"/>
                <w:szCs w:val="20"/>
                <w:lang w:val="de-DE" w:eastAsia="en-US"/>
              </w:rPr>
              <w:t xml:space="preserve">, </w:t>
            </w:r>
            <w:r>
              <w:rPr>
                <w:rFonts w:ascii="PT Sans" w:hAnsi="PT Sans" w:cs="Arial"/>
                <w:bCs/>
                <w:sz w:val="20"/>
                <w:szCs w:val="20"/>
                <w:lang w:val="de-DE" w:eastAsia="en-US"/>
              </w:rPr>
              <w:t xml:space="preserve">den Innovationscharakter des Projektes. </w:t>
            </w:r>
          </w:p>
          <w:p w14:paraId="32A3EA1E" w14:textId="77777777" w:rsidR="00EA75FA" w:rsidRPr="00DA5B21" w:rsidRDefault="001A4D0E" w:rsidP="00104B88">
            <w:pPr>
              <w:spacing w:before="60" w:after="60"/>
              <w:rPr>
                <w:rFonts w:ascii="PT Sans" w:hAnsi="PT Sans" w:cs="Arial"/>
                <w:bCs/>
                <w:sz w:val="20"/>
                <w:szCs w:val="20"/>
                <w:lang w:eastAsia="en-US"/>
              </w:rPr>
            </w:pPr>
            <w:r w:rsidRPr="00DA5B21">
              <w:rPr>
                <w:rFonts w:ascii="PT Sans" w:hAnsi="PT Sans" w:cs="Arial"/>
                <w:bCs/>
                <w:sz w:val="20"/>
                <w:szCs w:val="20"/>
                <w:lang w:eastAsia="en-US"/>
              </w:rPr>
              <w:t>Descrivere, se pertinente</w:t>
            </w:r>
            <w:r w:rsidR="000D4F70" w:rsidRPr="00DA5B21">
              <w:rPr>
                <w:rFonts w:ascii="PT Sans" w:hAnsi="PT Sans" w:cs="Arial"/>
                <w:bCs/>
                <w:sz w:val="20"/>
                <w:szCs w:val="20"/>
                <w:lang w:eastAsia="en-US"/>
              </w:rPr>
              <w:t>, il carattere innovativo del contenuto del progetto.</w:t>
            </w:r>
            <w:r w:rsidR="00A06457" w:rsidRPr="00DA5B21">
              <w:rPr>
                <w:rFonts w:ascii="PT Sans" w:hAnsi="PT Sans" w:cs="Arial"/>
                <w:bCs/>
                <w:sz w:val="20"/>
                <w:szCs w:val="20"/>
                <w:lang w:eastAsia="en-US"/>
              </w:rPr>
              <w:t xml:space="preserve"> </w:t>
            </w:r>
          </w:p>
          <w:p w14:paraId="5F3FFEBD" w14:textId="536B0BB8" w:rsidR="00332371" w:rsidRPr="00656AD4" w:rsidRDefault="008E37C4" w:rsidP="00104B88">
            <w:pPr>
              <w:spacing w:before="60" w:after="60"/>
              <w:rPr>
                <w:rFonts w:ascii="PT Sans" w:hAnsi="PT Sans" w:cs="Arial"/>
                <w:bCs/>
                <w:color w:val="808080"/>
                <w:sz w:val="20"/>
                <w:szCs w:val="20"/>
                <w:lang w:val="de-DE" w:eastAsia="en-US"/>
              </w:rPr>
            </w:pPr>
            <w:r>
              <w:rPr>
                <w:rFonts w:ascii="PT Sans" w:hAnsi="PT Sans" w:cs="Arial"/>
                <w:bCs/>
                <w:color w:val="808080"/>
                <w:sz w:val="20"/>
                <w:szCs w:val="20"/>
                <w:lang w:val="de-DE" w:eastAsia="en-US"/>
              </w:rPr>
              <w:t>(</w:t>
            </w:r>
            <w:r w:rsidRPr="008E37C4">
              <w:rPr>
                <w:rFonts w:ascii="PT Sans" w:hAnsi="PT Sans" w:cs="Arial"/>
                <w:bCs/>
                <w:color w:val="808080"/>
                <w:sz w:val="20"/>
                <w:szCs w:val="20"/>
                <w:lang w:val="de-DE" w:eastAsia="en-US"/>
              </w:rPr>
              <w:t xml:space="preserve">max. </w:t>
            </w:r>
            <w:r>
              <w:rPr>
                <w:rFonts w:ascii="PT Sans" w:hAnsi="PT Sans" w:cs="Arial"/>
                <w:bCs/>
                <w:color w:val="808080"/>
                <w:sz w:val="20"/>
                <w:szCs w:val="20"/>
                <w:lang w:val="de-DE" w:eastAsia="en-US"/>
              </w:rPr>
              <w:t>1.0</w:t>
            </w:r>
            <w:r w:rsidRPr="008E37C4">
              <w:rPr>
                <w:rFonts w:ascii="PT Sans" w:hAnsi="PT Sans" w:cs="Arial"/>
                <w:bCs/>
                <w:color w:val="808080"/>
                <w:sz w:val="20"/>
                <w:szCs w:val="20"/>
                <w:lang w:val="de-DE" w:eastAsia="en-US"/>
              </w:rPr>
              <w:t xml:space="preserve">00 </w:t>
            </w:r>
            <w:r w:rsidR="00237E5B">
              <w:rPr>
                <w:rFonts w:ascii="PT Sans" w:hAnsi="PT Sans" w:cs="Arial"/>
                <w:bCs/>
                <w:color w:val="808080"/>
                <w:sz w:val="20"/>
                <w:szCs w:val="20"/>
                <w:lang w:val="de-DE" w:eastAsia="en-US"/>
              </w:rPr>
              <w:t>Zeichen</w:t>
            </w:r>
            <w:r w:rsidRPr="008E37C4">
              <w:rPr>
                <w:rFonts w:ascii="PT Sans" w:hAnsi="PT Sans" w:cs="Arial"/>
                <w:bCs/>
                <w:color w:val="808080"/>
                <w:sz w:val="20"/>
                <w:szCs w:val="20"/>
                <w:lang w:val="de-DE" w:eastAsia="en-US"/>
              </w:rPr>
              <w:t xml:space="preserve"> </w:t>
            </w:r>
            <w:r>
              <w:rPr>
                <w:rFonts w:ascii="PT Sans" w:hAnsi="PT Sans" w:cs="Arial"/>
                <w:bCs/>
                <w:color w:val="808080"/>
                <w:sz w:val="20"/>
                <w:szCs w:val="20"/>
                <w:lang w:val="de-DE" w:eastAsia="en-US"/>
              </w:rPr>
              <w:t>inkl.</w:t>
            </w:r>
            <w:r w:rsidRPr="008E37C4">
              <w:rPr>
                <w:rFonts w:ascii="PT Sans" w:hAnsi="PT Sans" w:cs="Arial"/>
                <w:bCs/>
                <w:color w:val="808080"/>
                <w:sz w:val="20"/>
                <w:szCs w:val="20"/>
                <w:lang w:val="de-DE" w:eastAsia="en-US"/>
              </w:rPr>
              <w:t xml:space="preserve"> Leerzeichen / max. 1</w:t>
            </w:r>
            <w:r>
              <w:rPr>
                <w:rFonts w:ascii="PT Sans" w:hAnsi="PT Sans" w:cs="Arial"/>
                <w:bCs/>
                <w:color w:val="808080"/>
                <w:sz w:val="20"/>
                <w:szCs w:val="20"/>
                <w:lang w:val="de-DE" w:eastAsia="en-US"/>
              </w:rPr>
              <w:t>.0</w:t>
            </w:r>
            <w:r w:rsidRPr="008E37C4">
              <w:rPr>
                <w:rFonts w:ascii="PT Sans" w:hAnsi="PT Sans" w:cs="Arial"/>
                <w:bCs/>
                <w:color w:val="808080"/>
                <w:sz w:val="20"/>
                <w:szCs w:val="20"/>
                <w:lang w:val="de-DE" w:eastAsia="en-US"/>
              </w:rPr>
              <w:t xml:space="preserve">00 </w:t>
            </w:r>
            <w:proofErr w:type="spellStart"/>
            <w:r w:rsidRPr="008E37C4">
              <w:rPr>
                <w:rFonts w:ascii="PT Sans" w:hAnsi="PT Sans" w:cs="Arial"/>
                <w:bCs/>
                <w:color w:val="808080"/>
                <w:sz w:val="20"/>
                <w:szCs w:val="20"/>
                <w:lang w:val="de-DE" w:eastAsia="en-US"/>
              </w:rPr>
              <w:t>caratteri</w:t>
            </w:r>
            <w:proofErr w:type="spellEnd"/>
            <w:r w:rsidRPr="008E37C4">
              <w:rPr>
                <w:rFonts w:ascii="PT Sans" w:hAnsi="PT Sans" w:cs="Arial"/>
                <w:bCs/>
                <w:color w:val="808080"/>
                <w:sz w:val="20"/>
                <w:szCs w:val="20"/>
                <w:lang w:val="de-DE" w:eastAsia="en-US"/>
              </w:rPr>
              <w:t xml:space="preserve"> </w:t>
            </w:r>
            <w:proofErr w:type="spellStart"/>
            <w:r w:rsidRPr="008E37C4">
              <w:rPr>
                <w:rFonts w:ascii="PT Sans" w:hAnsi="PT Sans" w:cs="Arial"/>
                <w:bCs/>
                <w:color w:val="808080"/>
                <w:sz w:val="20"/>
                <w:szCs w:val="20"/>
                <w:lang w:val="de-DE" w:eastAsia="en-US"/>
              </w:rPr>
              <w:t>spazi</w:t>
            </w:r>
            <w:proofErr w:type="spellEnd"/>
            <w:r w:rsidRPr="008E37C4">
              <w:rPr>
                <w:rFonts w:ascii="PT Sans" w:hAnsi="PT Sans" w:cs="Arial"/>
                <w:bCs/>
                <w:color w:val="808080"/>
                <w:sz w:val="20"/>
                <w:szCs w:val="20"/>
                <w:lang w:val="de-DE" w:eastAsia="en-US"/>
              </w:rPr>
              <w:t xml:space="preserve"> </w:t>
            </w:r>
            <w:proofErr w:type="spellStart"/>
            <w:r w:rsidRPr="008E37C4">
              <w:rPr>
                <w:rFonts w:ascii="PT Sans" w:hAnsi="PT Sans" w:cs="Arial"/>
                <w:bCs/>
                <w:color w:val="808080"/>
                <w:sz w:val="20"/>
                <w:szCs w:val="20"/>
                <w:lang w:val="de-DE" w:eastAsia="en-US"/>
              </w:rPr>
              <w:t>inclusi</w:t>
            </w:r>
            <w:proofErr w:type="spellEnd"/>
            <w:r w:rsidRPr="008E37C4">
              <w:rPr>
                <w:rFonts w:ascii="PT Sans" w:hAnsi="PT Sans" w:cs="Arial"/>
                <w:bCs/>
                <w:color w:val="808080"/>
                <w:sz w:val="20"/>
                <w:szCs w:val="20"/>
                <w:lang w:val="de-DE" w:eastAsia="en-US"/>
              </w:rPr>
              <w:t xml:space="preserve">) </w:t>
            </w:r>
          </w:p>
          <w:p w14:paraId="22C7A8EA" w14:textId="77777777" w:rsidR="00005C01" w:rsidRDefault="00005C01" w:rsidP="00104B88">
            <w:pPr>
              <w:spacing w:before="60" w:after="60"/>
              <w:rPr>
                <w:rFonts w:ascii="PT Sans" w:hAnsi="PT Sans" w:cs="Arial"/>
                <w:bCs/>
                <w:sz w:val="20"/>
                <w:szCs w:val="20"/>
                <w:lang w:val="de-DE" w:eastAsia="en-US"/>
              </w:rPr>
            </w:pPr>
          </w:p>
          <w:p w14:paraId="60A7D759" w14:textId="77777777" w:rsidR="00127001" w:rsidRDefault="00127001" w:rsidP="00104B88">
            <w:pPr>
              <w:spacing w:before="60" w:after="60"/>
              <w:rPr>
                <w:rFonts w:ascii="PT Sans" w:hAnsi="PT Sans" w:cs="Arial"/>
                <w:bCs/>
                <w:sz w:val="20"/>
                <w:szCs w:val="20"/>
                <w:lang w:val="de-DE" w:eastAsia="en-US"/>
              </w:rPr>
            </w:pPr>
          </w:p>
          <w:p w14:paraId="21FD4FF8" w14:textId="77777777" w:rsidR="00127001" w:rsidRDefault="00127001" w:rsidP="00104B88">
            <w:pPr>
              <w:spacing w:before="60" w:after="60"/>
              <w:rPr>
                <w:rFonts w:ascii="PT Sans" w:hAnsi="PT Sans" w:cs="Arial"/>
                <w:bCs/>
                <w:sz w:val="20"/>
                <w:szCs w:val="20"/>
                <w:lang w:val="de-DE" w:eastAsia="en-US"/>
              </w:rPr>
            </w:pPr>
          </w:p>
          <w:p w14:paraId="0DF1A062" w14:textId="77777777" w:rsidR="00127001" w:rsidRDefault="00127001" w:rsidP="00104B88">
            <w:pPr>
              <w:spacing w:before="60" w:after="60"/>
              <w:rPr>
                <w:rFonts w:ascii="PT Sans" w:hAnsi="PT Sans" w:cs="Arial"/>
                <w:bCs/>
                <w:sz w:val="20"/>
                <w:szCs w:val="20"/>
                <w:lang w:val="de-DE" w:eastAsia="en-US"/>
              </w:rPr>
            </w:pPr>
          </w:p>
          <w:p w14:paraId="09A2876D" w14:textId="77777777" w:rsidR="00127001" w:rsidRDefault="00127001" w:rsidP="00104B88">
            <w:pPr>
              <w:spacing w:before="60" w:after="60"/>
              <w:rPr>
                <w:rFonts w:ascii="PT Sans" w:hAnsi="PT Sans" w:cs="Arial"/>
                <w:bCs/>
                <w:sz w:val="20"/>
                <w:szCs w:val="20"/>
                <w:lang w:val="de-DE" w:eastAsia="en-US"/>
              </w:rPr>
            </w:pPr>
          </w:p>
          <w:p w14:paraId="1B32AAAB" w14:textId="65AE5596" w:rsidR="00127001" w:rsidRPr="00A6454E" w:rsidRDefault="00127001" w:rsidP="00104B88">
            <w:pPr>
              <w:spacing w:before="60" w:after="60"/>
              <w:rPr>
                <w:rFonts w:ascii="PT Sans" w:hAnsi="PT Sans" w:cs="Arial"/>
                <w:bCs/>
                <w:sz w:val="20"/>
                <w:szCs w:val="20"/>
                <w:lang w:val="de-DE" w:eastAsia="en-US"/>
              </w:rPr>
            </w:pPr>
          </w:p>
        </w:tc>
      </w:tr>
      <w:tr w:rsidR="00EA75FA" w:rsidRPr="00127001" w14:paraId="3B616978" w14:textId="77777777" w:rsidTr="00104B88">
        <w:trPr>
          <w:trHeight w:val="2268"/>
        </w:trPr>
        <w:tc>
          <w:tcPr>
            <w:tcW w:w="5000" w:type="pct"/>
          </w:tcPr>
          <w:p w14:paraId="40A2C0A4" w14:textId="77777777" w:rsidR="008E37C4" w:rsidRPr="008E37C4" w:rsidRDefault="00C22FDE" w:rsidP="00104B88">
            <w:pPr>
              <w:spacing w:before="60" w:after="60"/>
              <w:rPr>
                <w:rFonts w:ascii="PT Sans" w:hAnsi="PT Sans" w:cs="Arial"/>
                <w:bCs/>
                <w:sz w:val="20"/>
                <w:szCs w:val="20"/>
                <w:lang w:val="de-DE" w:eastAsia="en-US"/>
              </w:rPr>
            </w:pPr>
            <w:r w:rsidRPr="00332371">
              <w:rPr>
                <w:rFonts w:ascii="PT Sans" w:hAnsi="PT Sans" w:cs="Arial"/>
                <w:bCs/>
                <w:sz w:val="20"/>
                <w:szCs w:val="20"/>
                <w:lang w:val="de-DE" w:eastAsia="en-US"/>
              </w:rPr>
              <w:t>Falls zutreffend</w:t>
            </w:r>
            <w:r w:rsidR="000F48A0">
              <w:rPr>
                <w:rFonts w:ascii="PT Sans" w:hAnsi="PT Sans" w:cs="Arial"/>
                <w:bCs/>
                <w:sz w:val="20"/>
                <w:szCs w:val="20"/>
                <w:lang w:val="de-DE" w:eastAsia="en-US"/>
              </w:rPr>
              <w:t>, beschreiben Sie die Synergi</w:t>
            </w:r>
            <w:r w:rsidR="00332371" w:rsidRPr="00332371">
              <w:rPr>
                <w:rFonts w:ascii="PT Sans" w:hAnsi="PT Sans" w:cs="Arial"/>
                <w:bCs/>
                <w:sz w:val="20"/>
                <w:szCs w:val="20"/>
                <w:lang w:val="de-DE" w:eastAsia="en-US"/>
              </w:rPr>
              <w:t>en</w:t>
            </w:r>
            <w:r w:rsidR="008E37C4" w:rsidRPr="00332371">
              <w:rPr>
                <w:rFonts w:ascii="PT Sans" w:hAnsi="PT Sans" w:cs="Arial"/>
                <w:bCs/>
                <w:sz w:val="20"/>
                <w:szCs w:val="20"/>
                <w:lang w:val="de-DE" w:eastAsia="en-US"/>
              </w:rPr>
              <w:t xml:space="preserve"> mit anderen umgesetzten Projekten, die über </w:t>
            </w:r>
            <w:proofErr w:type="spellStart"/>
            <w:r w:rsidR="008E37C4" w:rsidRPr="00332371">
              <w:rPr>
                <w:rFonts w:ascii="PT Sans" w:hAnsi="PT Sans" w:cs="Arial"/>
                <w:bCs/>
                <w:sz w:val="20"/>
                <w:szCs w:val="20"/>
                <w:lang w:val="de-DE" w:eastAsia="en-US"/>
              </w:rPr>
              <w:t>EUFonds</w:t>
            </w:r>
            <w:proofErr w:type="spellEnd"/>
            <w:r w:rsidR="008E37C4" w:rsidRPr="00332371">
              <w:rPr>
                <w:rFonts w:ascii="PT Sans" w:hAnsi="PT Sans" w:cs="Arial"/>
                <w:bCs/>
                <w:sz w:val="20"/>
                <w:szCs w:val="20"/>
                <w:lang w:val="de-DE" w:eastAsia="en-US"/>
              </w:rPr>
              <w:t xml:space="preserve"> finanziert wurden.</w:t>
            </w:r>
            <w:r w:rsidR="008E37C4">
              <w:rPr>
                <w:rFonts w:ascii="PT Sans" w:hAnsi="PT Sans" w:cs="Arial"/>
                <w:bCs/>
                <w:sz w:val="20"/>
                <w:szCs w:val="20"/>
                <w:lang w:val="de-DE" w:eastAsia="en-US"/>
              </w:rPr>
              <w:t xml:space="preserve"> </w:t>
            </w:r>
          </w:p>
          <w:p w14:paraId="3EC53955" w14:textId="77777777" w:rsidR="00DA1A27" w:rsidRPr="00DA5B21" w:rsidRDefault="00D2043E" w:rsidP="00104B88">
            <w:pPr>
              <w:spacing w:before="60" w:after="60"/>
              <w:rPr>
                <w:rFonts w:ascii="PT Sans" w:hAnsi="PT Sans" w:cs="Arial"/>
                <w:bCs/>
                <w:sz w:val="20"/>
                <w:szCs w:val="20"/>
                <w:lang w:eastAsia="en-US"/>
              </w:rPr>
            </w:pPr>
            <w:r>
              <w:rPr>
                <w:rFonts w:ascii="PT Sans" w:hAnsi="PT Sans" w:cs="Arial"/>
                <w:bCs/>
                <w:sz w:val="20"/>
                <w:szCs w:val="20"/>
                <w:lang w:eastAsia="en-US"/>
              </w:rPr>
              <w:t>Descrivere, s</w:t>
            </w:r>
            <w:r w:rsidR="007C23C6" w:rsidRPr="00DA5B21">
              <w:rPr>
                <w:rFonts w:ascii="PT Sans" w:hAnsi="PT Sans" w:cs="Arial"/>
                <w:bCs/>
                <w:sz w:val="20"/>
                <w:szCs w:val="20"/>
                <w:lang w:eastAsia="en-US"/>
              </w:rPr>
              <w:t>e pertinent</w:t>
            </w:r>
            <w:r w:rsidR="0093769E" w:rsidRPr="00DA5B21">
              <w:rPr>
                <w:rFonts w:ascii="PT Sans" w:hAnsi="PT Sans" w:cs="Arial"/>
                <w:bCs/>
                <w:sz w:val="20"/>
                <w:szCs w:val="20"/>
                <w:lang w:eastAsia="en-US"/>
              </w:rPr>
              <w:t>e</w:t>
            </w:r>
            <w:r w:rsidR="007C23C6" w:rsidRPr="00DA5B21">
              <w:rPr>
                <w:rFonts w:ascii="PT Sans" w:hAnsi="PT Sans" w:cs="Arial"/>
                <w:bCs/>
                <w:sz w:val="20"/>
                <w:szCs w:val="20"/>
                <w:lang w:eastAsia="en-US"/>
              </w:rPr>
              <w:t xml:space="preserve">, </w:t>
            </w:r>
            <w:r w:rsidR="00DA1A27" w:rsidRPr="00DA5B21">
              <w:rPr>
                <w:rFonts w:ascii="PT Sans" w:hAnsi="PT Sans" w:cs="Arial"/>
                <w:bCs/>
                <w:sz w:val="20"/>
                <w:szCs w:val="20"/>
                <w:lang w:eastAsia="en-US"/>
              </w:rPr>
              <w:t>le</w:t>
            </w:r>
            <w:r w:rsidR="00EA75FA" w:rsidRPr="00DA5B21">
              <w:rPr>
                <w:rFonts w:ascii="PT Sans" w:hAnsi="PT Sans" w:cs="Arial"/>
                <w:bCs/>
                <w:sz w:val="20"/>
                <w:szCs w:val="20"/>
                <w:lang w:eastAsia="en-US"/>
              </w:rPr>
              <w:t xml:space="preserve"> sinergie con altri progetti</w:t>
            </w:r>
            <w:r w:rsidR="00DA1A27" w:rsidRPr="00DA5B21">
              <w:rPr>
                <w:rFonts w:ascii="PT Sans" w:hAnsi="PT Sans" w:cs="Arial"/>
                <w:bCs/>
                <w:sz w:val="20"/>
                <w:szCs w:val="20"/>
                <w:lang w:eastAsia="en-US"/>
              </w:rPr>
              <w:t xml:space="preserve"> finanziati con fondi europei </w:t>
            </w:r>
            <w:r w:rsidR="00EA75FA" w:rsidRPr="00DA5B21">
              <w:rPr>
                <w:rFonts w:ascii="PT Sans" w:hAnsi="PT Sans" w:cs="Arial"/>
                <w:bCs/>
                <w:sz w:val="20"/>
                <w:szCs w:val="20"/>
                <w:lang w:eastAsia="en-US"/>
              </w:rPr>
              <w:t xml:space="preserve">già </w:t>
            </w:r>
            <w:r w:rsidR="00DA1A27" w:rsidRPr="00DA5B21">
              <w:rPr>
                <w:rFonts w:ascii="PT Sans" w:hAnsi="PT Sans" w:cs="Arial"/>
                <w:bCs/>
                <w:sz w:val="20"/>
                <w:szCs w:val="20"/>
                <w:lang w:eastAsia="en-US"/>
              </w:rPr>
              <w:t xml:space="preserve">realizzati. </w:t>
            </w:r>
          </w:p>
          <w:p w14:paraId="2C3071CD" w14:textId="39042A0D" w:rsidR="00332371" w:rsidRPr="00656AD4" w:rsidRDefault="008E37C4" w:rsidP="00104B88">
            <w:pPr>
              <w:spacing w:before="60" w:after="60"/>
              <w:rPr>
                <w:rFonts w:ascii="PT Sans" w:hAnsi="PT Sans" w:cs="Arial"/>
                <w:bCs/>
                <w:color w:val="808080"/>
                <w:sz w:val="20"/>
                <w:szCs w:val="20"/>
                <w:lang w:val="de-DE" w:eastAsia="en-US"/>
              </w:rPr>
            </w:pPr>
            <w:r>
              <w:rPr>
                <w:rFonts w:ascii="PT Sans" w:hAnsi="PT Sans" w:cs="Arial"/>
                <w:bCs/>
                <w:color w:val="808080"/>
                <w:sz w:val="20"/>
                <w:szCs w:val="20"/>
                <w:lang w:val="de-DE" w:eastAsia="en-US"/>
              </w:rPr>
              <w:t>(</w:t>
            </w:r>
            <w:r w:rsidRPr="008E37C4">
              <w:rPr>
                <w:rFonts w:ascii="PT Sans" w:hAnsi="PT Sans" w:cs="Arial"/>
                <w:bCs/>
                <w:color w:val="808080"/>
                <w:sz w:val="20"/>
                <w:szCs w:val="20"/>
                <w:lang w:val="de-DE" w:eastAsia="en-US"/>
              </w:rPr>
              <w:t xml:space="preserve">max. </w:t>
            </w:r>
            <w:r>
              <w:rPr>
                <w:rFonts w:ascii="PT Sans" w:hAnsi="PT Sans" w:cs="Arial"/>
                <w:bCs/>
                <w:color w:val="808080"/>
                <w:sz w:val="20"/>
                <w:szCs w:val="20"/>
                <w:lang w:val="de-DE" w:eastAsia="en-US"/>
              </w:rPr>
              <w:t>1.0</w:t>
            </w:r>
            <w:r w:rsidRPr="008E37C4">
              <w:rPr>
                <w:rFonts w:ascii="PT Sans" w:hAnsi="PT Sans" w:cs="Arial"/>
                <w:bCs/>
                <w:color w:val="808080"/>
                <w:sz w:val="20"/>
                <w:szCs w:val="20"/>
                <w:lang w:val="de-DE" w:eastAsia="en-US"/>
              </w:rPr>
              <w:t xml:space="preserve">00 </w:t>
            </w:r>
            <w:r w:rsidR="00237E5B">
              <w:rPr>
                <w:rFonts w:ascii="PT Sans" w:hAnsi="PT Sans" w:cs="Arial"/>
                <w:bCs/>
                <w:color w:val="808080"/>
                <w:sz w:val="20"/>
                <w:szCs w:val="20"/>
                <w:lang w:val="de-DE" w:eastAsia="en-US"/>
              </w:rPr>
              <w:t>Zeichen</w:t>
            </w:r>
            <w:r w:rsidRPr="008E37C4">
              <w:rPr>
                <w:rFonts w:ascii="PT Sans" w:hAnsi="PT Sans" w:cs="Arial"/>
                <w:bCs/>
                <w:color w:val="808080"/>
                <w:sz w:val="20"/>
                <w:szCs w:val="20"/>
                <w:lang w:val="de-DE" w:eastAsia="en-US"/>
              </w:rPr>
              <w:t xml:space="preserve"> </w:t>
            </w:r>
            <w:r>
              <w:rPr>
                <w:rFonts w:ascii="PT Sans" w:hAnsi="PT Sans" w:cs="Arial"/>
                <w:bCs/>
                <w:color w:val="808080"/>
                <w:sz w:val="20"/>
                <w:szCs w:val="20"/>
                <w:lang w:val="de-DE" w:eastAsia="en-US"/>
              </w:rPr>
              <w:t>inkl.</w:t>
            </w:r>
            <w:r w:rsidRPr="008E37C4">
              <w:rPr>
                <w:rFonts w:ascii="PT Sans" w:hAnsi="PT Sans" w:cs="Arial"/>
                <w:bCs/>
                <w:color w:val="808080"/>
                <w:sz w:val="20"/>
                <w:szCs w:val="20"/>
                <w:lang w:val="de-DE" w:eastAsia="en-US"/>
              </w:rPr>
              <w:t xml:space="preserve"> Leerzeichen / max. 1</w:t>
            </w:r>
            <w:r>
              <w:rPr>
                <w:rFonts w:ascii="PT Sans" w:hAnsi="PT Sans" w:cs="Arial"/>
                <w:bCs/>
                <w:color w:val="808080"/>
                <w:sz w:val="20"/>
                <w:szCs w:val="20"/>
                <w:lang w:val="de-DE" w:eastAsia="en-US"/>
              </w:rPr>
              <w:t>.0</w:t>
            </w:r>
            <w:r w:rsidRPr="008E37C4">
              <w:rPr>
                <w:rFonts w:ascii="PT Sans" w:hAnsi="PT Sans" w:cs="Arial"/>
                <w:bCs/>
                <w:color w:val="808080"/>
                <w:sz w:val="20"/>
                <w:szCs w:val="20"/>
                <w:lang w:val="de-DE" w:eastAsia="en-US"/>
              </w:rPr>
              <w:t xml:space="preserve">00 </w:t>
            </w:r>
            <w:proofErr w:type="spellStart"/>
            <w:r w:rsidRPr="008E37C4">
              <w:rPr>
                <w:rFonts w:ascii="PT Sans" w:hAnsi="PT Sans" w:cs="Arial"/>
                <w:bCs/>
                <w:color w:val="808080"/>
                <w:sz w:val="20"/>
                <w:szCs w:val="20"/>
                <w:lang w:val="de-DE" w:eastAsia="en-US"/>
              </w:rPr>
              <w:t>caratteri</w:t>
            </w:r>
            <w:proofErr w:type="spellEnd"/>
            <w:r w:rsidRPr="008E37C4">
              <w:rPr>
                <w:rFonts w:ascii="PT Sans" w:hAnsi="PT Sans" w:cs="Arial"/>
                <w:bCs/>
                <w:color w:val="808080"/>
                <w:sz w:val="20"/>
                <w:szCs w:val="20"/>
                <w:lang w:val="de-DE" w:eastAsia="en-US"/>
              </w:rPr>
              <w:t xml:space="preserve"> </w:t>
            </w:r>
            <w:proofErr w:type="spellStart"/>
            <w:r w:rsidRPr="008E37C4">
              <w:rPr>
                <w:rFonts w:ascii="PT Sans" w:hAnsi="PT Sans" w:cs="Arial"/>
                <w:bCs/>
                <w:color w:val="808080"/>
                <w:sz w:val="20"/>
                <w:szCs w:val="20"/>
                <w:lang w:val="de-DE" w:eastAsia="en-US"/>
              </w:rPr>
              <w:t>spazi</w:t>
            </w:r>
            <w:proofErr w:type="spellEnd"/>
            <w:r w:rsidRPr="008E37C4">
              <w:rPr>
                <w:rFonts w:ascii="PT Sans" w:hAnsi="PT Sans" w:cs="Arial"/>
                <w:bCs/>
                <w:color w:val="808080"/>
                <w:sz w:val="20"/>
                <w:szCs w:val="20"/>
                <w:lang w:val="de-DE" w:eastAsia="en-US"/>
              </w:rPr>
              <w:t xml:space="preserve"> </w:t>
            </w:r>
            <w:proofErr w:type="spellStart"/>
            <w:r w:rsidRPr="008E37C4">
              <w:rPr>
                <w:rFonts w:ascii="PT Sans" w:hAnsi="PT Sans" w:cs="Arial"/>
                <w:bCs/>
                <w:color w:val="808080"/>
                <w:sz w:val="20"/>
                <w:szCs w:val="20"/>
                <w:lang w:val="de-DE" w:eastAsia="en-US"/>
              </w:rPr>
              <w:t>inclusi</w:t>
            </w:r>
            <w:proofErr w:type="spellEnd"/>
            <w:r w:rsidRPr="008E37C4">
              <w:rPr>
                <w:rFonts w:ascii="PT Sans" w:hAnsi="PT Sans" w:cs="Arial"/>
                <w:bCs/>
                <w:color w:val="808080"/>
                <w:sz w:val="20"/>
                <w:szCs w:val="20"/>
                <w:lang w:val="de-DE" w:eastAsia="en-US"/>
              </w:rPr>
              <w:t xml:space="preserve">) </w:t>
            </w:r>
          </w:p>
          <w:p w14:paraId="3B322070" w14:textId="77777777" w:rsidR="005E45B0" w:rsidRDefault="005E45B0" w:rsidP="00104B88">
            <w:pPr>
              <w:spacing w:before="60" w:after="60"/>
              <w:rPr>
                <w:rFonts w:ascii="PT Sans" w:hAnsi="PT Sans" w:cs="Arial"/>
                <w:bCs/>
                <w:sz w:val="20"/>
                <w:szCs w:val="20"/>
                <w:lang w:val="de-AT" w:eastAsia="en-US"/>
              </w:rPr>
            </w:pPr>
          </w:p>
          <w:p w14:paraId="0D13393D" w14:textId="77777777" w:rsidR="00127001" w:rsidRDefault="00127001" w:rsidP="00104B88">
            <w:pPr>
              <w:spacing w:before="60" w:after="60"/>
              <w:rPr>
                <w:rFonts w:ascii="PT Sans" w:hAnsi="PT Sans" w:cs="Arial"/>
                <w:bCs/>
                <w:sz w:val="20"/>
                <w:szCs w:val="20"/>
                <w:lang w:val="de-AT" w:eastAsia="en-US"/>
              </w:rPr>
            </w:pPr>
          </w:p>
          <w:p w14:paraId="358796C1" w14:textId="77777777" w:rsidR="00127001" w:rsidRDefault="00127001" w:rsidP="00104B88">
            <w:pPr>
              <w:spacing w:before="60" w:after="60"/>
              <w:rPr>
                <w:rFonts w:ascii="PT Sans" w:hAnsi="PT Sans" w:cs="Arial"/>
                <w:bCs/>
                <w:sz w:val="20"/>
                <w:szCs w:val="20"/>
                <w:lang w:val="de-AT" w:eastAsia="en-US"/>
              </w:rPr>
            </w:pPr>
          </w:p>
          <w:p w14:paraId="2DAF296E" w14:textId="77777777" w:rsidR="00127001" w:rsidRDefault="00127001" w:rsidP="00104B88">
            <w:pPr>
              <w:spacing w:before="60" w:after="60"/>
              <w:rPr>
                <w:rFonts w:ascii="PT Sans" w:hAnsi="PT Sans" w:cs="Arial"/>
                <w:bCs/>
                <w:sz w:val="20"/>
                <w:szCs w:val="20"/>
                <w:lang w:val="de-AT" w:eastAsia="en-US"/>
              </w:rPr>
            </w:pPr>
          </w:p>
          <w:p w14:paraId="33D52718" w14:textId="77777777" w:rsidR="00127001" w:rsidRDefault="00127001" w:rsidP="00104B88">
            <w:pPr>
              <w:spacing w:before="60" w:after="60"/>
              <w:rPr>
                <w:rFonts w:ascii="PT Sans" w:hAnsi="PT Sans" w:cs="Arial"/>
                <w:bCs/>
                <w:sz w:val="20"/>
                <w:szCs w:val="20"/>
                <w:lang w:val="de-AT" w:eastAsia="en-US"/>
              </w:rPr>
            </w:pPr>
          </w:p>
          <w:p w14:paraId="31DE61F9" w14:textId="710384ED" w:rsidR="00127001" w:rsidRPr="00005C01" w:rsidRDefault="00127001" w:rsidP="00104B88">
            <w:pPr>
              <w:spacing w:before="60" w:after="60"/>
              <w:rPr>
                <w:rFonts w:ascii="PT Sans" w:hAnsi="PT Sans" w:cs="Arial"/>
                <w:bCs/>
                <w:sz w:val="20"/>
                <w:szCs w:val="20"/>
                <w:lang w:val="de-AT" w:eastAsia="en-US"/>
              </w:rPr>
            </w:pPr>
          </w:p>
        </w:tc>
      </w:tr>
    </w:tbl>
    <w:p w14:paraId="2317FC88" w14:textId="77777777" w:rsidR="00A550E8" w:rsidRPr="00005C01" w:rsidRDefault="00A550E8">
      <w:pPr>
        <w:rPr>
          <w:rFonts w:ascii="PT Sans" w:hAnsi="PT Sans" w:cs="Arial"/>
          <w:sz w:val="20"/>
          <w:szCs w:val="20"/>
          <w:lang w:val="de-AT"/>
        </w:rPr>
      </w:pPr>
    </w:p>
    <w:tbl>
      <w:tblPr>
        <w:tblpPr w:leftFromText="141" w:rightFromText="141" w:vertAnchor="text" w:horzAnchor="margin" w:tblpX="74" w:tblpY="107"/>
        <w:tblW w:w="9322" w:type="dxa"/>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ook w:val="00A0" w:firstRow="1" w:lastRow="0" w:firstColumn="1" w:lastColumn="0" w:noHBand="0" w:noVBand="0"/>
      </w:tblPr>
      <w:tblGrid>
        <w:gridCol w:w="9322"/>
      </w:tblGrid>
      <w:tr w:rsidR="00E60BF8" w:rsidRPr="00DA5B21" w14:paraId="2B10B5F7" w14:textId="77777777" w:rsidTr="002111CB">
        <w:tc>
          <w:tcPr>
            <w:tcW w:w="9322" w:type="dxa"/>
            <w:vAlign w:val="center"/>
          </w:tcPr>
          <w:p w14:paraId="6A3FC25F" w14:textId="77777777" w:rsidR="00E60BF8" w:rsidRPr="00DA5B21" w:rsidRDefault="00E60BF8" w:rsidP="00E60BF8">
            <w:pPr>
              <w:spacing w:before="60" w:after="60"/>
              <w:jc w:val="both"/>
              <w:rPr>
                <w:rFonts w:ascii="PT Sans" w:hAnsi="PT Sans" w:cs="Arial"/>
                <w:bCs/>
                <w:sz w:val="20"/>
                <w:szCs w:val="20"/>
                <w:lang w:eastAsia="en-US"/>
              </w:rPr>
            </w:pPr>
            <w:r w:rsidRPr="00DA5B21">
              <w:rPr>
                <w:rFonts w:ascii="PT Sans" w:hAnsi="PT Sans" w:cs="Arial"/>
                <w:b/>
                <w:bCs/>
                <w:sz w:val="20"/>
                <w:szCs w:val="20"/>
                <w:lang w:eastAsia="en-US"/>
              </w:rPr>
              <w:t xml:space="preserve">2.2 </w:t>
            </w:r>
            <w:proofErr w:type="spellStart"/>
            <w:r w:rsidR="00DA5B21" w:rsidRPr="00DA5B21">
              <w:rPr>
                <w:rFonts w:ascii="PT Sans" w:hAnsi="PT Sans" w:cs="Arial"/>
                <w:b/>
                <w:bCs/>
                <w:sz w:val="20"/>
                <w:szCs w:val="20"/>
                <w:lang w:eastAsia="en-US"/>
              </w:rPr>
              <w:t>Kooperation</w:t>
            </w:r>
            <w:proofErr w:type="spellEnd"/>
            <w:r w:rsidR="00DA5B21" w:rsidRPr="00DA5B21">
              <w:rPr>
                <w:rFonts w:ascii="PT Sans" w:hAnsi="PT Sans" w:cs="Arial"/>
                <w:b/>
                <w:bCs/>
                <w:sz w:val="20"/>
                <w:szCs w:val="20"/>
                <w:lang w:eastAsia="en-US"/>
              </w:rPr>
              <w:t xml:space="preserve"> / </w:t>
            </w:r>
            <w:r w:rsidR="00700A6B" w:rsidRPr="00DA5B21">
              <w:rPr>
                <w:rFonts w:ascii="PT Sans" w:hAnsi="PT Sans" w:cs="Arial"/>
                <w:b/>
                <w:bCs/>
                <w:sz w:val="20"/>
                <w:szCs w:val="20"/>
                <w:lang w:eastAsia="en-US"/>
              </w:rPr>
              <w:t>Cooperazione</w:t>
            </w:r>
          </w:p>
        </w:tc>
      </w:tr>
      <w:tr w:rsidR="00E41B97" w:rsidRPr="00127001" w14:paraId="5AB0A1E6" w14:textId="77777777" w:rsidTr="00127001">
        <w:trPr>
          <w:trHeight w:val="3402"/>
        </w:trPr>
        <w:tc>
          <w:tcPr>
            <w:tcW w:w="9322" w:type="dxa"/>
          </w:tcPr>
          <w:p w14:paraId="3B219D72" w14:textId="77777777" w:rsidR="00332371" w:rsidRPr="003A7B61" w:rsidRDefault="00B70946" w:rsidP="00127001">
            <w:pPr>
              <w:spacing w:before="60" w:after="60"/>
              <w:rPr>
                <w:rFonts w:ascii="PT Sans" w:hAnsi="PT Sans" w:cs="Arial"/>
                <w:bCs/>
                <w:sz w:val="20"/>
                <w:szCs w:val="20"/>
                <w:lang w:val="de-AT" w:eastAsia="en-US"/>
              </w:rPr>
            </w:pPr>
            <w:r w:rsidRPr="00B70946">
              <w:rPr>
                <w:rFonts w:ascii="PT Sans" w:hAnsi="PT Sans" w:cs="Arial"/>
                <w:bCs/>
                <w:sz w:val="20"/>
                <w:szCs w:val="20"/>
                <w:lang w:val="de-DE" w:eastAsia="en-US"/>
              </w:rPr>
              <w:t xml:space="preserve">Beschreiben </w:t>
            </w:r>
            <w:r w:rsidR="00D00F51">
              <w:rPr>
                <w:rFonts w:ascii="PT Sans" w:hAnsi="PT Sans" w:cs="Arial"/>
                <w:bCs/>
                <w:sz w:val="20"/>
                <w:szCs w:val="20"/>
                <w:lang w:val="de-DE" w:eastAsia="en-US"/>
              </w:rPr>
              <w:t>Si</w:t>
            </w:r>
            <w:r w:rsidRPr="00B70946">
              <w:rPr>
                <w:rFonts w:ascii="PT Sans" w:hAnsi="PT Sans" w:cs="Arial"/>
                <w:bCs/>
                <w:sz w:val="20"/>
                <w:szCs w:val="20"/>
                <w:lang w:val="de-DE" w:eastAsia="en-US"/>
              </w:rPr>
              <w:t>e</w:t>
            </w:r>
            <w:r w:rsidR="00D00F51">
              <w:rPr>
                <w:rFonts w:ascii="PT Sans" w:hAnsi="PT Sans" w:cs="Arial"/>
                <w:bCs/>
                <w:sz w:val="20"/>
                <w:szCs w:val="20"/>
                <w:lang w:val="de-DE" w:eastAsia="en-US"/>
              </w:rPr>
              <w:t xml:space="preserve"> </w:t>
            </w:r>
            <w:r w:rsidRPr="00B70946">
              <w:rPr>
                <w:rFonts w:ascii="PT Sans" w:hAnsi="PT Sans" w:cs="Arial"/>
                <w:bCs/>
                <w:sz w:val="20"/>
                <w:szCs w:val="20"/>
                <w:lang w:val="de-DE" w:eastAsia="en-US"/>
              </w:rPr>
              <w:t>den Mehrwert, der sich aus der grenzübers</w:t>
            </w:r>
            <w:r w:rsidR="00D00F51">
              <w:rPr>
                <w:rFonts w:ascii="PT Sans" w:hAnsi="PT Sans" w:cs="Arial"/>
                <w:bCs/>
                <w:sz w:val="20"/>
                <w:szCs w:val="20"/>
                <w:lang w:val="de-DE" w:eastAsia="en-US"/>
              </w:rPr>
              <w:t>c</w:t>
            </w:r>
            <w:r w:rsidRPr="00B70946">
              <w:rPr>
                <w:rFonts w:ascii="PT Sans" w:hAnsi="PT Sans" w:cs="Arial"/>
                <w:bCs/>
                <w:sz w:val="20"/>
                <w:szCs w:val="20"/>
                <w:lang w:val="de-DE" w:eastAsia="en-US"/>
              </w:rPr>
              <w:t xml:space="preserve">hreitenden </w:t>
            </w:r>
            <w:r w:rsidR="00D00F51" w:rsidRPr="00B70946">
              <w:rPr>
                <w:rFonts w:ascii="PT Sans" w:hAnsi="PT Sans" w:cs="Arial"/>
                <w:bCs/>
                <w:sz w:val="20"/>
                <w:szCs w:val="20"/>
                <w:lang w:val="de-DE" w:eastAsia="en-US"/>
              </w:rPr>
              <w:t>Kooperati</w:t>
            </w:r>
            <w:r w:rsidR="00D00F51">
              <w:rPr>
                <w:rFonts w:ascii="PT Sans" w:hAnsi="PT Sans" w:cs="Arial"/>
                <w:bCs/>
                <w:sz w:val="20"/>
                <w:szCs w:val="20"/>
                <w:lang w:val="de-DE" w:eastAsia="en-US"/>
              </w:rPr>
              <w:t>on</w:t>
            </w:r>
            <w:r>
              <w:rPr>
                <w:rFonts w:ascii="PT Sans" w:hAnsi="PT Sans" w:cs="Arial"/>
                <w:bCs/>
                <w:sz w:val="20"/>
                <w:szCs w:val="20"/>
                <w:lang w:val="de-DE" w:eastAsia="en-US"/>
              </w:rPr>
              <w:t xml:space="preserve"> ergibt</w:t>
            </w:r>
            <w:r w:rsidR="005B4EFC">
              <w:rPr>
                <w:rFonts w:ascii="PT Sans" w:hAnsi="PT Sans" w:cs="Arial"/>
                <w:bCs/>
                <w:sz w:val="20"/>
                <w:szCs w:val="20"/>
                <w:lang w:val="de-DE" w:eastAsia="en-US"/>
              </w:rPr>
              <w:t>.</w:t>
            </w:r>
          </w:p>
          <w:p w14:paraId="13A1FAA7" w14:textId="77777777" w:rsidR="00332371" w:rsidRDefault="00700A6B" w:rsidP="00127001">
            <w:pPr>
              <w:spacing w:before="60" w:after="60"/>
              <w:rPr>
                <w:rFonts w:ascii="PT Sans" w:hAnsi="PT Sans" w:cs="Arial"/>
                <w:bCs/>
                <w:sz w:val="20"/>
                <w:szCs w:val="20"/>
                <w:lang w:eastAsia="en-US"/>
              </w:rPr>
            </w:pPr>
            <w:r w:rsidRPr="00DA5B21">
              <w:rPr>
                <w:rFonts w:ascii="PT Sans" w:hAnsi="PT Sans" w:cs="Arial"/>
                <w:bCs/>
                <w:sz w:val="20"/>
                <w:szCs w:val="20"/>
                <w:lang w:eastAsia="en-US"/>
              </w:rPr>
              <w:t>Descrivere il valore aggiunto generato dalla cooperazione transfrontaliera</w:t>
            </w:r>
            <w:r w:rsidR="005B4EFC">
              <w:rPr>
                <w:rFonts w:ascii="PT Sans" w:hAnsi="PT Sans" w:cs="Arial"/>
                <w:bCs/>
                <w:sz w:val="20"/>
                <w:szCs w:val="20"/>
                <w:lang w:eastAsia="en-US"/>
              </w:rPr>
              <w:t>.</w:t>
            </w:r>
          </w:p>
          <w:p w14:paraId="4819A326" w14:textId="77777777" w:rsidR="00E41B97" w:rsidRDefault="00B70946" w:rsidP="00127001">
            <w:pPr>
              <w:spacing w:before="60" w:after="60"/>
              <w:rPr>
                <w:rFonts w:ascii="PT Sans" w:hAnsi="PT Sans" w:cs="Arial"/>
                <w:bCs/>
                <w:color w:val="808080"/>
                <w:sz w:val="20"/>
                <w:szCs w:val="20"/>
                <w:lang w:val="de-DE" w:eastAsia="en-US"/>
              </w:rPr>
            </w:pPr>
            <w:r>
              <w:rPr>
                <w:rFonts w:ascii="PT Sans" w:hAnsi="PT Sans" w:cs="Arial"/>
                <w:bCs/>
                <w:color w:val="808080"/>
                <w:sz w:val="20"/>
                <w:szCs w:val="20"/>
                <w:lang w:val="de-DE" w:eastAsia="en-US"/>
              </w:rPr>
              <w:t>(</w:t>
            </w:r>
            <w:r w:rsidRPr="008E37C4">
              <w:rPr>
                <w:rFonts w:ascii="PT Sans" w:hAnsi="PT Sans" w:cs="Arial"/>
                <w:bCs/>
                <w:color w:val="808080"/>
                <w:sz w:val="20"/>
                <w:szCs w:val="20"/>
                <w:lang w:val="de-DE" w:eastAsia="en-US"/>
              </w:rPr>
              <w:t xml:space="preserve">max. </w:t>
            </w:r>
            <w:r>
              <w:rPr>
                <w:rFonts w:ascii="PT Sans" w:hAnsi="PT Sans" w:cs="Arial"/>
                <w:bCs/>
                <w:color w:val="808080"/>
                <w:sz w:val="20"/>
                <w:szCs w:val="20"/>
                <w:lang w:val="de-DE" w:eastAsia="en-US"/>
              </w:rPr>
              <w:t>1.5</w:t>
            </w:r>
            <w:r w:rsidRPr="008E37C4">
              <w:rPr>
                <w:rFonts w:ascii="PT Sans" w:hAnsi="PT Sans" w:cs="Arial"/>
                <w:bCs/>
                <w:color w:val="808080"/>
                <w:sz w:val="20"/>
                <w:szCs w:val="20"/>
                <w:lang w:val="de-DE" w:eastAsia="en-US"/>
              </w:rPr>
              <w:t xml:space="preserve">00 </w:t>
            </w:r>
            <w:r w:rsidR="00237E5B">
              <w:rPr>
                <w:rFonts w:ascii="PT Sans" w:hAnsi="PT Sans" w:cs="Arial"/>
                <w:bCs/>
                <w:color w:val="808080"/>
                <w:sz w:val="20"/>
                <w:szCs w:val="20"/>
                <w:lang w:val="de-DE" w:eastAsia="en-US"/>
              </w:rPr>
              <w:t>Zeichen</w:t>
            </w:r>
            <w:r w:rsidRPr="008E37C4">
              <w:rPr>
                <w:rFonts w:ascii="PT Sans" w:hAnsi="PT Sans" w:cs="Arial"/>
                <w:bCs/>
                <w:color w:val="808080"/>
                <w:sz w:val="20"/>
                <w:szCs w:val="20"/>
                <w:lang w:val="de-DE" w:eastAsia="en-US"/>
              </w:rPr>
              <w:t xml:space="preserve"> </w:t>
            </w:r>
            <w:r>
              <w:rPr>
                <w:rFonts w:ascii="PT Sans" w:hAnsi="PT Sans" w:cs="Arial"/>
                <w:bCs/>
                <w:color w:val="808080"/>
                <w:sz w:val="20"/>
                <w:szCs w:val="20"/>
                <w:lang w:val="de-DE" w:eastAsia="en-US"/>
              </w:rPr>
              <w:t>inkl.</w:t>
            </w:r>
            <w:r w:rsidRPr="008E37C4">
              <w:rPr>
                <w:rFonts w:ascii="PT Sans" w:hAnsi="PT Sans" w:cs="Arial"/>
                <w:bCs/>
                <w:color w:val="808080"/>
                <w:sz w:val="20"/>
                <w:szCs w:val="20"/>
                <w:lang w:val="de-DE" w:eastAsia="en-US"/>
              </w:rPr>
              <w:t xml:space="preserve"> Leerzeichen / max. 1</w:t>
            </w:r>
            <w:r>
              <w:rPr>
                <w:rFonts w:ascii="PT Sans" w:hAnsi="PT Sans" w:cs="Arial"/>
                <w:bCs/>
                <w:color w:val="808080"/>
                <w:sz w:val="20"/>
                <w:szCs w:val="20"/>
                <w:lang w:val="de-DE" w:eastAsia="en-US"/>
              </w:rPr>
              <w:t>.5</w:t>
            </w:r>
            <w:r w:rsidRPr="008E37C4">
              <w:rPr>
                <w:rFonts w:ascii="PT Sans" w:hAnsi="PT Sans" w:cs="Arial"/>
                <w:bCs/>
                <w:color w:val="808080"/>
                <w:sz w:val="20"/>
                <w:szCs w:val="20"/>
                <w:lang w:val="de-DE" w:eastAsia="en-US"/>
              </w:rPr>
              <w:t xml:space="preserve">00 </w:t>
            </w:r>
            <w:proofErr w:type="spellStart"/>
            <w:r w:rsidRPr="008E37C4">
              <w:rPr>
                <w:rFonts w:ascii="PT Sans" w:hAnsi="PT Sans" w:cs="Arial"/>
                <w:bCs/>
                <w:color w:val="808080"/>
                <w:sz w:val="20"/>
                <w:szCs w:val="20"/>
                <w:lang w:val="de-DE" w:eastAsia="en-US"/>
              </w:rPr>
              <w:t>caratteri</w:t>
            </w:r>
            <w:proofErr w:type="spellEnd"/>
            <w:r w:rsidRPr="008E37C4">
              <w:rPr>
                <w:rFonts w:ascii="PT Sans" w:hAnsi="PT Sans" w:cs="Arial"/>
                <w:bCs/>
                <w:color w:val="808080"/>
                <w:sz w:val="20"/>
                <w:szCs w:val="20"/>
                <w:lang w:val="de-DE" w:eastAsia="en-US"/>
              </w:rPr>
              <w:t xml:space="preserve"> </w:t>
            </w:r>
            <w:proofErr w:type="spellStart"/>
            <w:r w:rsidRPr="008E37C4">
              <w:rPr>
                <w:rFonts w:ascii="PT Sans" w:hAnsi="PT Sans" w:cs="Arial"/>
                <w:bCs/>
                <w:color w:val="808080"/>
                <w:sz w:val="20"/>
                <w:szCs w:val="20"/>
                <w:lang w:val="de-DE" w:eastAsia="en-US"/>
              </w:rPr>
              <w:t>spazi</w:t>
            </w:r>
            <w:proofErr w:type="spellEnd"/>
            <w:r w:rsidRPr="008E37C4">
              <w:rPr>
                <w:rFonts w:ascii="PT Sans" w:hAnsi="PT Sans" w:cs="Arial"/>
                <w:bCs/>
                <w:color w:val="808080"/>
                <w:sz w:val="20"/>
                <w:szCs w:val="20"/>
                <w:lang w:val="de-DE" w:eastAsia="en-US"/>
              </w:rPr>
              <w:t xml:space="preserve"> </w:t>
            </w:r>
            <w:proofErr w:type="spellStart"/>
            <w:r w:rsidRPr="008E37C4">
              <w:rPr>
                <w:rFonts w:ascii="PT Sans" w:hAnsi="PT Sans" w:cs="Arial"/>
                <w:bCs/>
                <w:color w:val="808080"/>
                <w:sz w:val="20"/>
                <w:szCs w:val="20"/>
                <w:lang w:val="de-DE" w:eastAsia="en-US"/>
              </w:rPr>
              <w:t>inclusi</w:t>
            </w:r>
            <w:proofErr w:type="spellEnd"/>
            <w:r w:rsidRPr="008E37C4">
              <w:rPr>
                <w:rFonts w:ascii="PT Sans" w:hAnsi="PT Sans" w:cs="Arial"/>
                <w:bCs/>
                <w:color w:val="808080"/>
                <w:sz w:val="20"/>
                <w:szCs w:val="20"/>
                <w:lang w:val="de-DE" w:eastAsia="en-US"/>
              </w:rPr>
              <w:t xml:space="preserve">) </w:t>
            </w:r>
          </w:p>
          <w:p w14:paraId="58B61B89" w14:textId="77777777" w:rsidR="00C85BDC" w:rsidRPr="00127001" w:rsidRDefault="00C85BDC" w:rsidP="00127001">
            <w:pPr>
              <w:spacing w:before="60" w:after="60"/>
              <w:rPr>
                <w:rFonts w:ascii="PT Sans" w:hAnsi="PT Sans" w:cs="Arial"/>
                <w:bCs/>
                <w:sz w:val="20"/>
                <w:szCs w:val="20"/>
                <w:lang w:val="de-AT" w:eastAsia="en-US"/>
              </w:rPr>
            </w:pPr>
          </w:p>
          <w:p w14:paraId="7C5DC261" w14:textId="77777777" w:rsidR="000D5C45" w:rsidRPr="00127001" w:rsidRDefault="000D5C45" w:rsidP="00127001">
            <w:pPr>
              <w:spacing w:before="60" w:after="60"/>
              <w:rPr>
                <w:rFonts w:ascii="PT Sans" w:hAnsi="PT Sans" w:cs="Arial"/>
                <w:bCs/>
                <w:sz w:val="20"/>
                <w:szCs w:val="20"/>
                <w:lang w:val="de-AT" w:eastAsia="en-US"/>
              </w:rPr>
            </w:pPr>
          </w:p>
          <w:p w14:paraId="33F6EBB0" w14:textId="77777777" w:rsidR="000D5C45" w:rsidRPr="00127001" w:rsidRDefault="000D5C45" w:rsidP="00127001">
            <w:pPr>
              <w:spacing w:before="60" w:after="60"/>
              <w:rPr>
                <w:rFonts w:ascii="PT Sans" w:hAnsi="PT Sans" w:cs="Arial"/>
                <w:bCs/>
                <w:sz w:val="20"/>
                <w:szCs w:val="20"/>
                <w:lang w:val="de-AT" w:eastAsia="en-US"/>
              </w:rPr>
            </w:pPr>
          </w:p>
          <w:p w14:paraId="6CBAF0B1" w14:textId="14393466" w:rsidR="00005C01" w:rsidRPr="00A6454E" w:rsidRDefault="00005C01" w:rsidP="00127001">
            <w:pPr>
              <w:spacing w:before="60" w:after="60"/>
              <w:rPr>
                <w:rFonts w:ascii="PT Sans" w:hAnsi="PT Sans" w:cs="Arial"/>
                <w:bCs/>
                <w:sz w:val="20"/>
                <w:szCs w:val="20"/>
                <w:lang w:val="de-DE" w:eastAsia="en-US"/>
              </w:rPr>
            </w:pPr>
          </w:p>
        </w:tc>
      </w:tr>
    </w:tbl>
    <w:p w14:paraId="453FC81A" w14:textId="77777777" w:rsidR="00E36374" w:rsidRPr="00A6454E" w:rsidRDefault="00E36374">
      <w:pPr>
        <w:rPr>
          <w:rFonts w:ascii="Open Sans" w:hAnsi="Open Sans" w:cs="Arial"/>
          <w:sz w:val="20"/>
          <w:szCs w:val="20"/>
          <w:lang w:val="de-AT"/>
        </w:rPr>
      </w:pPr>
    </w:p>
    <w:tbl>
      <w:tblPr>
        <w:tblpPr w:leftFromText="141" w:rightFromText="141" w:vertAnchor="text" w:horzAnchor="margin" w:tblpX="74" w:tblpY="107"/>
        <w:tblW w:w="5000" w:type="pct"/>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ook w:val="00A0" w:firstRow="1" w:lastRow="0" w:firstColumn="1" w:lastColumn="0" w:noHBand="0" w:noVBand="0"/>
      </w:tblPr>
      <w:tblGrid>
        <w:gridCol w:w="9286"/>
      </w:tblGrid>
      <w:tr w:rsidR="00332371" w:rsidRPr="00127001" w14:paraId="4DDFDA8A" w14:textId="77777777" w:rsidTr="00F8685B">
        <w:tc>
          <w:tcPr>
            <w:tcW w:w="5000" w:type="pct"/>
            <w:vAlign w:val="center"/>
          </w:tcPr>
          <w:p w14:paraId="3AEC553A" w14:textId="77777777" w:rsidR="00332371" w:rsidRDefault="00332371" w:rsidP="00332371">
            <w:pPr>
              <w:spacing w:before="60" w:after="60"/>
              <w:jc w:val="both"/>
              <w:rPr>
                <w:rFonts w:ascii="PT Sans" w:hAnsi="PT Sans" w:cs="Arial"/>
                <w:b/>
                <w:bCs/>
                <w:sz w:val="20"/>
                <w:szCs w:val="20"/>
                <w:lang w:val="de-AT" w:eastAsia="en-US"/>
              </w:rPr>
            </w:pPr>
            <w:r w:rsidRPr="00332371">
              <w:rPr>
                <w:rFonts w:ascii="PT Sans" w:hAnsi="PT Sans" w:cs="Arial"/>
                <w:b/>
                <w:bCs/>
                <w:sz w:val="20"/>
                <w:szCs w:val="20"/>
                <w:lang w:val="de-AT" w:eastAsia="en-US"/>
              </w:rPr>
              <w:t>2.</w:t>
            </w:r>
            <w:r>
              <w:rPr>
                <w:rFonts w:ascii="PT Sans" w:hAnsi="PT Sans" w:cs="Arial"/>
                <w:b/>
                <w:bCs/>
                <w:sz w:val="20"/>
                <w:szCs w:val="20"/>
                <w:lang w:val="de-AT" w:eastAsia="en-US"/>
              </w:rPr>
              <w:t>3</w:t>
            </w:r>
            <w:r w:rsidRPr="00332371">
              <w:rPr>
                <w:rFonts w:ascii="PT Sans" w:hAnsi="PT Sans" w:cs="Arial"/>
                <w:b/>
                <w:bCs/>
                <w:sz w:val="20"/>
                <w:szCs w:val="20"/>
                <w:lang w:val="de-AT" w:eastAsia="en-US"/>
              </w:rPr>
              <w:t xml:space="preserve"> </w:t>
            </w:r>
            <w:r>
              <w:rPr>
                <w:rFonts w:ascii="PT Sans" w:hAnsi="PT Sans" w:cs="Arial"/>
                <w:b/>
                <w:bCs/>
                <w:sz w:val="20"/>
                <w:szCs w:val="20"/>
                <w:lang w:val="de-AT" w:eastAsia="en-US"/>
              </w:rPr>
              <w:t xml:space="preserve">Beschreibung der grenzüberschreitenden Kooperation </w:t>
            </w:r>
          </w:p>
          <w:p w14:paraId="178E6C5D" w14:textId="77777777" w:rsidR="00332371" w:rsidRPr="00332371" w:rsidRDefault="00332371" w:rsidP="00332371">
            <w:pPr>
              <w:spacing w:before="60" w:after="60"/>
              <w:ind w:left="284"/>
              <w:jc w:val="both"/>
              <w:rPr>
                <w:rFonts w:ascii="PT Sans" w:hAnsi="PT Sans" w:cs="Arial"/>
                <w:bCs/>
                <w:sz w:val="20"/>
                <w:szCs w:val="20"/>
                <w:lang w:val="de-AT" w:eastAsia="en-US"/>
              </w:rPr>
            </w:pPr>
            <w:r>
              <w:rPr>
                <w:rFonts w:ascii="PT Sans" w:hAnsi="PT Sans" w:cs="Arial"/>
                <w:b/>
                <w:bCs/>
                <w:sz w:val="20"/>
                <w:szCs w:val="20"/>
                <w:lang w:val="de-AT" w:eastAsia="en-US"/>
              </w:rPr>
              <w:t xml:space="preserve"> </w:t>
            </w:r>
            <w:proofErr w:type="spellStart"/>
            <w:r>
              <w:rPr>
                <w:rFonts w:ascii="PT Sans" w:hAnsi="PT Sans" w:cs="Arial"/>
                <w:b/>
                <w:bCs/>
                <w:sz w:val="20"/>
                <w:szCs w:val="20"/>
                <w:lang w:val="de-AT" w:eastAsia="en-US"/>
              </w:rPr>
              <w:t>Descrizione</w:t>
            </w:r>
            <w:proofErr w:type="spellEnd"/>
            <w:r>
              <w:rPr>
                <w:rFonts w:ascii="PT Sans" w:hAnsi="PT Sans" w:cs="Arial"/>
                <w:b/>
                <w:bCs/>
                <w:sz w:val="20"/>
                <w:szCs w:val="20"/>
                <w:lang w:val="de-AT" w:eastAsia="en-US"/>
              </w:rPr>
              <w:t xml:space="preserve"> della </w:t>
            </w:r>
            <w:proofErr w:type="spellStart"/>
            <w:r>
              <w:rPr>
                <w:rFonts w:ascii="PT Sans" w:hAnsi="PT Sans" w:cs="Arial"/>
                <w:b/>
                <w:bCs/>
                <w:sz w:val="20"/>
                <w:szCs w:val="20"/>
                <w:lang w:val="de-AT" w:eastAsia="en-US"/>
              </w:rPr>
              <w:t>cooperazione</w:t>
            </w:r>
            <w:proofErr w:type="spellEnd"/>
            <w:r>
              <w:rPr>
                <w:rFonts w:ascii="PT Sans" w:hAnsi="PT Sans" w:cs="Arial"/>
                <w:b/>
                <w:bCs/>
                <w:sz w:val="20"/>
                <w:szCs w:val="20"/>
                <w:lang w:val="de-AT" w:eastAsia="en-US"/>
              </w:rPr>
              <w:t xml:space="preserve"> </w:t>
            </w:r>
            <w:proofErr w:type="spellStart"/>
            <w:r>
              <w:rPr>
                <w:rFonts w:ascii="PT Sans" w:hAnsi="PT Sans" w:cs="Arial"/>
                <w:b/>
                <w:bCs/>
                <w:sz w:val="20"/>
                <w:szCs w:val="20"/>
                <w:lang w:val="de-AT" w:eastAsia="en-US"/>
              </w:rPr>
              <w:t>transfrontaliera</w:t>
            </w:r>
            <w:proofErr w:type="spellEnd"/>
          </w:p>
        </w:tc>
      </w:tr>
      <w:tr w:rsidR="00332371" w:rsidRPr="00332371" w14:paraId="1A6A3323" w14:textId="77777777" w:rsidTr="00F8685B">
        <w:tc>
          <w:tcPr>
            <w:tcW w:w="5000" w:type="pct"/>
            <w:vAlign w:val="center"/>
          </w:tcPr>
          <w:p w14:paraId="1FCFC729" w14:textId="77777777" w:rsidR="00332371" w:rsidRDefault="00332371" w:rsidP="00934CCF">
            <w:pPr>
              <w:spacing w:before="60" w:after="60"/>
              <w:jc w:val="both"/>
              <w:rPr>
                <w:rFonts w:ascii="PT Sans" w:hAnsi="PT Sans" w:cs="Arial"/>
                <w:bCs/>
                <w:sz w:val="20"/>
                <w:szCs w:val="20"/>
                <w:lang w:val="de-DE" w:eastAsia="en-US"/>
              </w:rPr>
            </w:pPr>
            <w:r>
              <w:rPr>
                <w:rFonts w:ascii="PT Sans" w:hAnsi="PT Sans" w:cs="Arial"/>
                <w:bCs/>
                <w:sz w:val="20"/>
                <w:szCs w:val="20"/>
                <w:lang w:val="de-DE" w:eastAsia="en-US"/>
              </w:rPr>
              <w:t>Grundvoraussetzung für die Förderung eines Projektes aus dem Kleinprojektefonds „</w:t>
            </w:r>
            <w:proofErr w:type="spellStart"/>
            <w:r>
              <w:rPr>
                <w:rFonts w:ascii="PT Sans" w:hAnsi="PT Sans" w:cs="Arial"/>
                <w:bCs/>
                <w:sz w:val="20"/>
                <w:szCs w:val="20"/>
                <w:lang w:val="de-DE" w:eastAsia="en-US"/>
              </w:rPr>
              <w:t>HEurOpen</w:t>
            </w:r>
            <w:proofErr w:type="spellEnd"/>
            <w:r>
              <w:rPr>
                <w:rFonts w:ascii="PT Sans" w:hAnsi="PT Sans" w:cs="Arial"/>
                <w:bCs/>
                <w:sz w:val="20"/>
                <w:szCs w:val="20"/>
                <w:lang w:val="de-DE" w:eastAsia="en-US"/>
              </w:rPr>
              <w:t>“ ist der Nachweis, dass die Projektteilnehmer bei mindestens drei der folgenden Kriterien zusammenarbeiten.</w:t>
            </w:r>
          </w:p>
          <w:p w14:paraId="22BCA0DF" w14:textId="77777777" w:rsidR="00C52890" w:rsidRDefault="00332371" w:rsidP="00934CCF">
            <w:pPr>
              <w:spacing w:before="60" w:after="60"/>
              <w:jc w:val="both"/>
              <w:rPr>
                <w:rFonts w:ascii="PT Sans" w:hAnsi="PT Sans" w:cs="Arial"/>
                <w:bCs/>
                <w:sz w:val="20"/>
                <w:szCs w:val="20"/>
                <w:lang w:eastAsia="en-US"/>
              </w:rPr>
            </w:pPr>
            <w:r w:rsidRPr="00332371">
              <w:rPr>
                <w:rFonts w:ascii="PT Sans" w:hAnsi="PT Sans" w:cs="Arial"/>
                <w:bCs/>
                <w:sz w:val="20"/>
                <w:szCs w:val="20"/>
                <w:lang w:eastAsia="en-US"/>
              </w:rPr>
              <w:t>Presupposto per il finanzia</w:t>
            </w:r>
            <w:r w:rsidR="004C2B6C">
              <w:rPr>
                <w:rFonts w:ascii="PT Sans" w:hAnsi="PT Sans" w:cs="Arial"/>
                <w:bCs/>
                <w:sz w:val="20"/>
                <w:szCs w:val="20"/>
                <w:lang w:eastAsia="en-US"/>
              </w:rPr>
              <w:t>mento di un progetto nel Fondo Piccoli Pro</w:t>
            </w:r>
            <w:r w:rsidRPr="00332371">
              <w:rPr>
                <w:rFonts w:ascii="PT Sans" w:hAnsi="PT Sans" w:cs="Arial"/>
                <w:bCs/>
                <w:sz w:val="20"/>
                <w:szCs w:val="20"/>
                <w:lang w:eastAsia="en-US"/>
              </w:rPr>
              <w:t>getti „</w:t>
            </w:r>
            <w:proofErr w:type="spellStart"/>
            <w:r w:rsidRPr="00332371">
              <w:rPr>
                <w:rFonts w:ascii="PT Sans" w:hAnsi="PT Sans" w:cs="Arial"/>
                <w:bCs/>
                <w:sz w:val="20"/>
                <w:szCs w:val="20"/>
                <w:lang w:eastAsia="en-US"/>
              </w:rPr>
              <w:t>HEurOpen</w:t>
            </w:r>
            <w:proofErr w:type="spellEnd"/>
            <w:r w:rsidRPr="00332371">
              <w:rPr>
                <w:rFonts w:ascii="PT Sans" w:hAnsi="PT Sans" w:cs="Arial"/>
                <w:bCs/>
                <w:sz w:val="20"/>
                <w:szCs w:val="20"/>
                <w:lang w:eastAsia="en-US"/>
              </w:rPr>
              <w:t>“</w:t>
            </w:r>
            <w:r w:rsidR="00AE11BA">
              <w:rPr>
                <w:rFonts w:ascii="PT Sans" w:hAnsi="PT Sans" w:cs="Arial"/>
                <w:bCs/>
                <w:sz w:val="20"/>
                <w:szCs w:val="20"/>
                <w:lang w:eastAsia="en-US"/>
              </w:rPr>
              <w:t xml:space="preserve"> </w:t>
            </w:r>
            <w:r>
              <w:rPr>
                <w:rFonts w:ascii="PT Sans" w:hAnsi="PT Sans" w:cs="Arial"/>
                <w:bCs/>
                <w:sz w:val="20"/>
                <w:szCs w:val="20"/>
                <w:lang w:eastAsia="en-US"/>
              </w:rPr>
              <w:t xml:space="preserve">è </w:t>
            </w:r>
            <w:r w:rsidR="004C2B6C">
              <w:rPr>
                <w:rFonts w:ascii="PT Sans" w:hAnsi="PT Sans" w:cs="Arial"/>
                <w:bCs/>
                <w:sz w:val="20"/>
                <w:szCs w:val="20"/>
                <w:lang w:eastAsia="en-US"/>
              </w:rPr>
              <w:t>quello di fornire la prova che i soggetti collaborano in almeno tre dei seguenti criteri.</w:t>
            </w:r>
          </w:p>
          <w:p w14:paraId="39744E00" w14:textId="77777777" w:rsidR="000D5C45" w:rsidRDefault="000D5C45" w:rsidP="00934CCF">
            <w:pPr>
              <w:spacing w:before="60" w:after="60"/>
              <w:jc w:val="both"/>
              <w:rPr>
                <w:rFonts w:ascii="PT Sans" w:hAnsi="PT Sans" w:cs="Arial"/>
                <w:bCs/>
                <w:sz w:val="20"/>
                <w:szCs w:val="20"/>
                <w:lang w:eastAsia="en-US"/>
              </w:rPr>
            </w:pPr>
          </w:p>
          <w:p w14:paraId="0B9874BA" w14:textId="77777777" w:rsidR="00104B88" w:rsidRDefault="00104B88" w:rsidP="00934CCF">
            <w:pPr>
              <w:spacing w:before="60" w:after="60"/>
              <w:jc w:val="both"/>
              <w:rPr>
                <w:rFonts w:ascii="PT Sans" w:hAnsi="PT Sans" w:cs="Arial"/>
                <w:bCs/>
                <w:sz w:val="20"/>
                <w:szCs w:val="20"/>
                <w:lang w:eastAsia="en-US"/>
              </w:rPr>
            </w:pPr>
          </w:p>
          <w:p w14:paraId="72C2C162" w14:textId="77777777" w:rsidR="00104B88" w:rsidRDefault="00104B88" w:rsidP="00934CCF">
            <w:pPr>
              <w:spacing w:before="60" w:after="60"/>
              <w:jc w:val="both"/>
              <w:rPr>
                <w:rFonts w:ascii="PT Sans" w:hAnsi="PT Sans" w:cs="Arial"/>
                <w:bCs/>
                <w:sz w:val="20"/>
                <w:szCs w:val="20"/>
                <w:lang w:eastAsia="en-US"/>
              </w:rPr>
            </w:pPr>
          </w:p>
          <w:p w14:paraId="3481C72F" w14:textId="77777777" w:rsidR="00104B88" w:rsidRDefault="00104B88" w:rsidP="00934CCF">
            <w:pPr>
              <w:spacing w:before="60" w:after="60"/>
              <w:jc w:val="both"/>
              <w:rPr>
                <w:rFonts w:ascii="PT Sans" w:hAnsi="PT Sans" w:cs="Arial"/>
                <w:bCs/>
                <w:sz w:val="20"/>
                <w:szCs w:val="20"/>
                <w:lang w:eastAsia="en-US"/>
              </w:rPr>
            </w:pPr>
          </w:p>
          <w:p w14:paraId="3DE11850" w14:textId="77777777" w:rsidR="000D5C45" w:rsidRDefault="000D5C45" w:rsidP="00934CCF">
            <w:pPr>
              <w:spacing w:before="60" w:after="60"/>
              <w:jc w:val="both"/>
              <w:rPr>
                <w:rFonts w:ascii="PT Sans" w:hAnsi="PT Sans" w:cs="Arial"/>
                <w:bCs/>
                <w:sz w:val="20"/>
                <w:szCs w:val="20"/>
                <w:lang w:eastAsia="en-US"/>
              </w:rPr>
            </w:pPr>
          </w:p>
          <w:p w14:paraId="0118405F" w14:textId="7CB76368" w:rsidR="000D5C45" w:rsidRPr="00332371" w:rsidRDefault="000D5C45" w:rsidP="00934CCF">
            <w:pPr>
              <w:spacing w:before="60" w:after="60"/>
              <w:jc w:val="both"/>
              <w:rPr>
                <w:rFonts w:ascii="PT Sans" w:hAnsi="PT Sans" w:cs="Arial"/>
                <w:bCs/>
                <w:sz w:val="20"/>
                <w:szCs w:val="20"/>
                <w:lang w:eastAsia="en-US"/>
              </w:rPr>
            </w:pPr>
          </w:p>
        </w:tc>
      </w:tr>
    </w:tbl>
    <w:p w14:paraId="23D00B5C" w14:textId="77777777" w:rsidR="0012733D" w:rsidRDefault="0012733D">
      <w:pPr>
        <w:rPr>
          <w:rFonts w:ascii="Open Sans" w:hAnsi="Open Sans" w:cs="Arial"/>
          <w:sz w:val="20"/>
          <w:szCs w:val="20"/>
        </w:rPr>
      </w:pPr>
    </w:p>
    <w:tbl>
      <w:tblPr>
        <w:tblW w:w="5000" w:type="pct"/>
        <w:tblInd w:w="108"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5565"/>
        <w:gridCol w:w="1775"/>
        <w:gridCol w:w="1946"/>
      </w:tblGrid>
      <w:tr w:rsidR="00CC0767" w:rsidRPr="00094AD7" w14:paraId="14CAE63F" w14:textId="77777777" w:rsidTr="00127001">
        <w:tc>
          <w:tcPr>
            <w:tcW w:w="2996" w:type="pct"/>
            <w:shd w:val="clear" w:color="auto" w:fill="E6E6E6"/>
          </w:tcPr>
          <w:p w14:paraId="7F508197" w14:textId="77777777" w:rsidR="00CC0767" w:rsidRPr="00094AD7" w:rsidRDefault="00CC0767" w:rsidP="0025255F">
            <w:pPr>
              <w:spacing w:before="100" w:after="100"/>
              <w:rPr>
                <w:rFonts w:ascii="PT Sans" w:hAnsi="PT Sans" w:cs="Arial"/>
                <w:b/>
                <w:sz w:val="20"/>
              </w:rPr>
            </w:pPr>
            <w:r>
              <w:rPr>
                <w:rFonts w:ascii="PT Sans" w:hAnsi="PT Sans" w:cs="Arial"/>
                <w:b/>
                <w:sz w:val="20"/>
              </w:rPr>
              <w:t xml:space="preserve">2.3.1 </w:t>
            </w:r>
            <w:proofErr w:type="spellStart"/>
            <w:r>
              <w:rPr>
                <w:rFonts w:ascii="PT Sans" w:hAnsi="PT Sans" w:cs="Arial"/>
                <w:b/>
                <w:sz w:val="20"/>
              </w:rPr>
              <w:t>Gemeinsame</w:t>
            </w:r>
            <w:proofErr w:type="spellEnd"/>
            <w:r>
              <w:rPr>
                <w:rFonts w:ascii="PT Sans" w:hAnsi="PT Sans" w:cs="Arial"/>
                <w:b/>
                <w:sz w:val="20"/>
              </w:rPr>
              <w:t xml:space="preserve"> </w:t>
            </w:r>
            <w:proofErr w:type="spellStart"/>
            <w:r>
              <w:rPr>
                <w:rFonts w:ascii="PT Sans" w:hAnsi="PT Sans" w:cs="Arial"/>
                <w:b/>
                <w:sz w:val="20"/>
              </w:rPr>
              <w:t>Planung</w:t>
            </w:r>
            <w:proofErr w:type="spellEnd"/>
            <w:r>
              <w:rPr>
                <w:rFonts w:ascii="PT Sans" w:hAnsi="PT Sans" w:cs="Arial"/>
                <w:b/>
                <w:sz w:val="20"/>
              </w:rPr>
              <w:t xml:space="preserve"> / Pianificazione comune</w:t>
            </w:r>
          </w:p>
        </w:tc>
        <w:tc>
          <w:tcPr>
            <w:tcW w:w="956" w:type="pct"/>
            <w:shd w:val="clear" w:color="auto" w:fill="E6E6E6"/>
          </w:tcPr>
          <w:p w14:paraId="4E886E66" w14:textId="74B4FA44" w:rsidR="00CC0767" w:rsidRPr="00094AD7" w:rsidRDefault="00127001" w:rsidP="002F3D79">
            <w:pPr>
              <w:spacing w:before="100" w:after="100"/>
              <w:ind w:left="-30"/>
              <w:rPr>
                <w:rFonts w:ascii="PT Sans" w:hAnsi="PT Sans" w:cs="Arial"/>
                <w:sz w:val="20"/>
              </w:rPr>
            </w:pPr>
            <w:sdt>
              <w:sdtPr>
                <w:rPr>
                  <w:rFonts w:ascii="PT Sans" w:hAnsi="PT Sans" w:cs="Arial"/>
                  <w:sz w:val="20"/>
                </w:rPr>
                <w:id w:val="-1117295730"/>
              </w:sdtPr>
              <w:sdtEndPr/>
              <w:sdtContent>
                <w:sdt>
                  <w:sdtPr>
                    <w:rPr>
                      <w:rFonts w:ascii="PT Sans" w:hAnsi="PT Sans" w:cs="Arial"/>
                      <w:sz w:val="20"/>
                    </w:rPr>
                    <w:id w:val="792715685"/>
                  </w:sdtPr>
                  <w:sdtEndPr/>
                  <w:sdtContent>
                    <w:r w:rsidR="008C2C86">
                      <w:rPr>
                        <w:rFonts w:ascii="MS Gothic" w:eastAsia="MS Gothic" w:hAnsi="MS Gothic" w:cs="Arial" w:hint="eastAsia"/>
                        <w:sz w:val="20"/>
                      </w:rPr>
                      <w:t>☐</w:t>
                    </w:r>
                  </w:sdtContent>
                </w:sdt>
              </w:sdtContent>
            </w:sdt>
            <w:r w:rsidR="004C2B6C">
              <w:rPr>
                <w:rFonts w:ascii="PT Sans" w:hAnsi="PT Sans" w:cs="Arial"/>
                <w:sz w:val="20"/>
              </w:rPr>
              <w:t xml:space="preserve"> </w:t>
            </w:r>
            <w:r w:rsidR="002F3D79">
              <w:rPr>
                <w:rFonts w:ascii="PT Sans" w:hAnsi="PT Sans" w:cs="Arial"/>
                <w:sz w:val="20"/>
              </w:rPr>
              <w:t>JA/SI</w:t>
            </w:r>
          </w:p>
        </w:tc>
        <w:tc>
          <w:tcPr>
            <w:tcW w:w="1048" w:type="pct"/>
            <w:shd w:val="clear" w:color="auto" w:fill="E6E6E6"/>
          </w:tcPr>
          <w:p w14:paraId="6300124C" w14:textId="77777777" w:rsidR="00CC0767" w:rsidRPr="00094AD7" w:rsidRDefault="00127001" w:rsidP="0025255F">
            <w:pPr>
              <w:spacing w:before="100" w:after="100"/>
              <w:ind w:left="-30"/>
              <w:rPr>
                <w:rFonts w:ascii="PT Sans" w:hAnsi="PT Sans" w:cs="Arial"/>
                <w:sz w:val="20"/>
              </w:rPr>
            </w:pPr>
            <w:sdt>
              <w:sdtPr>
                <w:rPr>
                  <w:rFonts w:ascii="PT Sans" w:hAnsi="PT Sans" w:cs="Arial"/>
                  <w:sz w:val="20"/>
                </w:rPr>
                <w:id w:val="-1974196915"/>
              </w:sdtPr>
              <w:sdtEndPr/>
              <w:sdtContent>
                <w:r w:rsidR="004C2B6C">
                  <w:rPr>
                    <w:rFonts w:ascii="MS Gothic" w:eastAsia="MS Gothic" w:hAnsi="MS Gothic" w:cs="Arial" w:hint="eastAsia"/>
                    <w:sz w:val="20"/>
                  </w:rPr>
                  <w:t>☐</w:t>
                </w:r>
              </w:sdtContent>
            </w:sdt>
            <w:r w:rsidR="004C2B6C">
              <w:rPr>
                <w:rFonts w:ascii="PT Sans" w:hAnsi="PT Sans" w:cs="Arial"/>
                <w:sz w:val="20"/>
              </w:rPr>
              <w:t xml:space="preserve"> </w:t>
            </w:r>
            <w:r w:rsidR="00CC0767" w:rsidRPr="00094AD7">
              <w:rPr>
                <w:rFonts w:ascii="PT Sans" w:hAnsi="PT Sans" w:cs="Arial"/>
                <w:sz w:val="20"/>
              </w:rPr>
              <w:t>NEIN</w:t>
            </w:r>
            <w:r w:rsidR="00CC0767">
              <w:rPr>
                <w:rFonts w:ascii="PT Sans" w:hAnsi="PT Sans" w:cs="Arial"/>
                <w:sz w:val="20"/>
              </w:rPr>
              <w:t>/NO</w:t>
            </w:r>
          </w:p>
        </w:tc>
      </w:tr>
      <w:tr w:rsidR="00CC0767" w:rsidRPr="005A3591" w14:paraId="019C0207" w14:textId="77777777" w:rsidTr="008C2C86">
        <w:trPr>
          <w:trHeight w:hRule="exact" w:val="2835"/>
        </w:trPr>
        <w:tc>
          <w:tcPr>
            <w:tcW w:w="5000" w:type="pct"/>
            <w:gridSpan w:val="3"/>
            <w:shd w:val="clear" w:color="auto" w:fill="auto"/>
          </w:tcPr>
          <w:p w14:paraId="46EFC34C" w14:textId="77777777" w:rsidR="00CC0767" w:rsidRPr="00052757" w:rsidRDefault="00CC0767" w:rsidP="0025255F">
            <w:pPr>
              <w:ind w:left="-28"/>
              <w:rPr>
                <w:rFonts w:ascii="PT Sans" w:hAnsi="PT Sans" w:cs="Arial"/>
                <w:sz w:val="20"/>
                <w:lang w:val="de-DE"/>
              </w:rPr>
            </w:pPr>
            <w:r w:rsidRPr="00052757">
              <w:rPr>
                <w:rFonts w:ascii="PT Sans" w:hAnsi="PT Sans" w:cs="Arial"/>
                <w:sz w:val="20"/>
                <w:lang w:val="de-DE"/>
              </w:rPr>
              <w:t>Falls ja, beschreiben Sie wie: (max. 200 Zeichen)</w:t>
            </w:r>
          </w:p>
          <w:p w14:paraId="77240E3A" w14:textId="77777777" w:rsidR="006C150E" w:rsidRPr="00911D07" w:rsidRDefault="00C20BE1" w:rsidP="006C150E">
            <w:pPr>
              <w:ind w:left="-28"/>
              <w:rPr>
                <w:rFonts w:ascii="PT Sans" w:hAnsi="PT Sans" w:cs="Arial"/>
                <w:sz w:val="20"/>
              </w:rPr>
            </w:pPr>
            <w:r w:rsidRPr="00911D07">
              <w:rPr>
                <w:rFonts w:ascii="PT Sans" w:hAnsi="PT Sans" w:cs="Arial"/>
                <w:sz w:val="20"/>
              </w:rPr>
              <w:t>Se si risponde con sì</w:t>
            </w:r>
            <w:r w:rsidR="00CC0767" w:rsidRPr="00911D07">
              <w:rPr>
                <w:rFonts w:ascii="PT Sans" w:hAnsi="PT Sans" w:cs="Arial"/>
                <w:sz w:val="20"/>
              </w:rPr>
              <w:t>, descrivere come: (max. 200 caratteri)</w:t>
            </w:r>
          </w:p>
          <w:p w14:paraId="4C15F670" w14:textId="5DF205E7" w:rsidR="00C52890" w:rsidRPr="00104B88" w:rsidRDefault="00C52890" w:rsidP="00C52890">
            <w:pPr>
              <w:jc w:val="both"/>
              <w:rPr>
                <w:rFonts w:ascii="PT Sans" w:hAnsi="PT Sans" w:cs="Arial"/>
                <w:sz w:val="20"/>
              </w:rPr>
            </w:pPr>
          </w:p>
        </w:tc>
      </w:tr>
      <w:tr w:rsidR="00CC0767" w:rsidRPr="00094AD7" w14:paraId="378FAD95" w14:textId="77777777" w:rsidTr="00127001">
        <w:tc>
          <w:tcPr>
            <w:tcW w:w="2996" w:type="pct"/>
            <w:shd w:val="clear" w:color="auto" w:fill="E6E6E6"/>
          </w:tcPr>
          <w:p w14:paraId="59068A21" w14:textId="77777777" w:rsidR="00CC0767" w:rsidRPr="00094AD7" w:rsidRDefault="00CC0767" w:rsidP="00074085">
            <w:pPr>
              <w:spacing w:before="100" w:after="100"/>
              <w:rPr>
                <w:rFonts w:ascii="PT Sans" w:hAnsi="PT Sans" w:cs="Arial"/>
                <w:b/>
                <w:sz w:val="20"/>
                <w:lang w:val="de-DE"/>
              </w:rPr>
            </w:pPr>
            <w:r>
              <w:rPr>
                <w:rFonts w:ascii="PT Sans" w:hAnsi="PT Sans" w:cs="Arial"/>
                <w:b/>
                <w:sz w:val="20"/>
              </w:rPr>
              <w:t xml:space="preserve">2.3.2 </w:t>
            </w:r>
            <w:r>
              <w:rPr>
                <w:rFonts w:ascii="PT Sans" w:hAnsi="PT Sans" w:cs="Arial"/>
                <w:b/>
                <w:sz w:val="20"/>
                <w:lang w:val="de-DE"/>
              </w:rPr>
              <w:t>Gemeinsame Durchführung /</w:t>
            </w:r>
            <w:r w:rsidR="005E45B0">
              <w:rPr>
                <w:rFonts w:ascii="PT Sans" w:hAnsi="PT Sans" w:cs="Arial"/>
                <w:b/>
                <w:sz w:val="20"/>
                <w:lang w:val="de-DE"/>
              </w:rPr>
              <w:t xml:space="preserve"> </w:t>
            </w:r>
            <w:proofErr w:type="spellStart"/>
            <w:r>
              <w:rPr>
                <w:rFonts w:ascii="PT Sans" w:hAnsi="PT Sans" w:cs="Arial"/>
                <w:b/>
                <w:sz w:val="20"/>
                <w:lang w:val="de-DE"/>
              </w:rPr>
              <w:t>Attuazione</w:t>
            </w:r>
            <w:proofErr w:type="spellEnd"/>
            <w:r w:rsidR="00623C6E">
              <w:rPr>
                <w:rFonts w:ascii="PT Sans" w:hAnsi="PT Sans" w:cs="Arial"/>
                <w:b/>
                <w:sz w:val="20"/>
                <w:lang w:val="de-DE"/>
              </w:rPr>
              <w:t xml:space="preserve"> </w:t>
            </w:r>
            <w:proofErr w:type="spellStart"/>
            <w:r w:rsidR="00074085">
              <w:rPr>
                <w:rFonts w:ascii="PT Sans" w:hAnsi="PT Sans" w:cs="Arial"/>
                <w:b/>
                <w:sz w:val="20"/>
                <w:lang w:val="de-DE"/>
              </w:rPr>
              <w:t>congiunta</w:t>
            </w:r>
            <w:proofErr w:type="spellEnd"/>
          </w:p>
        </w:tc>
        <w:tc>
          <w:tcPr>
            <w:tcW w:w="956" w:type="pct"/>
            <w:shd w:val="clear" w:color="auto" w:fill="E6E6E6"/>
          </w:tcPr>
          <w:p w14:paraId="6AEDE7AF" w14:textId="60FE19FC" w:rsidR="00CC0767" w:rsidRPr="00094AD7" w:rsidRDefault="00127001" w:rsidP="0025255F">
            <w:pPr>
              <w:spacing w:before="100" w:after="100"/>
              <w:ind w:left="-30"/>
              <w:rPr>
                <w:rFonts w:ascii="PT Sans" w:hAnsi="PT Sans" w:cs="Arial"/>
                <w:sz w:val="20"/>
                <w:lang w:val="de-DE"/>
              </w:rPr>
            </w:pPr>
            <w:sdt>
              <w:sdtPr>
                <w:rPr>
                  <w:rFonts w:ascii="PT Sans" w:hAnsi="PT Sans"/>
                  <w:color w:val="000000"/>
                  <w:kern w:val="2"/>
                  <w:sz w:val="20"/>
                </w:rPr>
                <w:id w:val="1920218253"/>
              </w:sdtPr>
              <w:sdtEndPr/>
              <w:sdtContent>
                <w:sdt>
                  <w:sdtPr>
                    <w:rPr>
                      <w:rFonts w:ascii="PT Sans" w:hAnsi="PT Sans" w:cs="Arial"/>
                      <w:sz w:val="20"/>
                      <w:lang w:val="de-DE"/>
                    </w:rPr>
                    <w:id w:val="-1627156052"/>
                  </w:sdtPr>
                  <w:sdtEndPr/>
                  <w:sdtContent>
                    <w:r w:rsidR="008C2C86">
                      <w:rPr>
                        <w:rFonts w:ascii="MS Gothic" w:eastAsia="MS Gothic" w:hAnsi="MS Gothic" w:cs="Arial" w:hint="eastAsia"/>
                        <w:sz w:val="20"/>
                        <w:lang w:val="de-DE"/>
                      </w:rPr>
                      <w:t>☐</w:t>
                    </w:r>
                  </w:sdtContent>
                </w:sdt>
              </w:sdtContent>
            </w:sdt>
            <w:r w:rsidR="004C2B6C">
              <w:rPr>
                <w:rFonts w:ascii="PT Sans" w:hAnsi="PT Sans"/>
                <w:color w:val="000000"/>
                <w:kern w:val="2"/>
                <w:sz w:val="20"/>
              </w:rPr>
              <w:t xml:space="preserve"> </w:t>
            </w:r>
            <w:r w:rsidR="002F3D79">
              <w:rPr>
                <w:rFonts w:ascii="PT Sans" w:hAnsi="PT Sans" w:cs="Arial"/>
                <w:sz w:val="20"/>
              </w:rPr>
              <w:t>JA/SI</w:t>
            </w:r>
          </w:p>
        </w:tc>
        <w:tc>
          <w:tcPr>
            <w:tcW w:w="1048" w:type="pct"/>
            <w:shd w:val="clear" w:color="auto" w:fill="E6E6E6"/>
          </w:tcPr>
          <w:p w14:paraId="43DE05C2" w14:textId="77777777" w:rsidR="00CC0767" w:rsidRPr="00094AD7" w:rsidRDefault="00127001" w:rsidP="0025255F">
            <w:pPr>
              <w:spacing w:before="100" w:after="100"/>
              <w:ind w:left="-30"/>
              <w:rPr>
                <w:rFonts w:ascii="PT Sans" w:hAnsi="PT Sans" w:cs="Arial"/>
                <w:sz w:val="20"/>
                <w:lang w:val="de-DE"/>
              </w:rPr>
            </w:pPr>
            <w:sdt>
              <w:sdtPr>
                <w:rPr>
                  <w:rFonts w:ascii="PT Sans" w:hAnsi="PT Sans" w:cs="Arial"/>
                  <w:sz w:val="20"/>
                  <w:lang w:val="de-DE"/>
                </w:rPr>
                <w:id w:val="1912967518"/>
              </w:sdtPr>
              <w:sdtEndPr/>
              <w:sdtContent>
                <w:r w:rsidR="004C2B6C">
                  <w:rPr>
                    <w:rFonts w:ascii="MS Gothic" w:eastAsia="MS Gothic" w:hAnsi="MS Gothic" w:cs="Arial" w:hint="eastAsia"/>
                    <w:sz w:val="20"/>
                    <w:lang w:val="de-DE"/>
                  </w:rPr>
                  <w:t>☐</w:t>
                </w:r>
              </w:sdtContent>
            </w:sdt>
            <w:r w:rsidR="004C2B6C">
              <w:rPr>
                <w:rFonts w:ascii="PT Sans" w:hAnsi="PT Sans" w:cs="Arial"/>
                <w:sz w:val="20"/>
                <w:lang w:val="de-DE"/>
              </w:rPr>
              <w:t xml:space="preserve"> </w:t>
            </w:r>
            <w:r w:rsidR="00CC0767" w:rsidRPr="00094AD7">
              <w:rPr>
                <w:rFonts w:ascii="PT Sans" w:hAnsi="PT Sans" w:cs="Arial"/>
                <w:sz w:val="20"/>
                <w:lang w:val="de-DE"/>
              </w:rPr>
              <w:t>NEIN</w:t>
            </w:r>
            <w:r w:rsidR="00CC0767">
              <w:rPr>
                <w:rFonts w:ascii="PT Sans" w:hAnsi="PT Sans" w:cs="Arial"/>
                <w:sz w:val="20"/>
                <w:lang w:val="de-DE"/>
              </w:rPr>
              <w:t>/NO</w:t>
            </w:r>
          </w:p>
        </w:tc>
      </w:tr>
      <w:tr w:rsidR="00052757" w:rsidRPr="005A3591" w14:paraId="0729485B" w14:textId="77777777" w:rsidTr="008C2C86">
        <w:trPr>
          <w:trHeight w:val="2835"/>
        </w:trPr>
        <w:tc>
          <w:tcPr>
            <w:tcW w:w="5000" w:type="pct"/>
            <w:gridSpan w:val="3"/>
            <w:shd w:val="clear" w:color="auto" w:fill="FFFFFF"/>
          </w:tcPr>
          <w:p w14:paraId="1E02F942" w14:textId="77777777" w:rsidR="00052757" w:rsidRPr="006C150E" w:rsidRDefault="00052757" w:rsidP="00052757">
            <w:pPr>
              <w:ind w:left="-28"/>
              <w:jc w:val="both"/>
              <w:rPr>
                <w:rFonts w:ascii="PT Sans" w:hAnsi="PT Sans" w:cs="Arial"/>
                <w:sz w:val="20"/>
                <w:lang w:val="de-DE"/>
              </w:rPr>
            </w:pPr>
            <w:r w:rsidRPr="006C150E">
              <w:rPr>
                <w:rFonts w:ascii="PT Sans" w:hAnsi="PT Sans" w:cs="Arial"/>
                <w:sz w:val="20"/>
                <w:lang w:val="de-DE"/>
              </w:rPr>
              <w:t>Falls ja, beschreiben Sie wie: (max. 200 Zeichen)</w:t>
            </w:r>
          </w:p>
          <w:p w14:paraId="590C6B9A" w14:textId="2AAA0847" w:rsidR="00052757" w:rsidRDefault="00052757" w:rsidP="00656AD4">
            <w:pPr>
              <w:ind w:left="-28"/>
              <w:jc w:val="both"/>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14:paraId="346E5114" w14:textId="77777777" w:rsidR="0012733D" w:rsidRPr="00104B88" w:rsidRDefault="0012733D" w:rsidP="008C2C86">
            <w:pPr>
              <w:jc w:val="both"/>
              <w:rPr>
                <w:rFonts w:ascii="PT Sans" w:hAnsi="PT Sans"/>
                <w:kern w:val="2"/>
                <w:sz w:val="20"/>
              </w:rPr>
            </w:pPr>
          </w:p>
        </w:tc>
      </w:tr>
      <w:tr w:rsidR="00CC0767" w:rsidRPr="00094AD7" w14:paraId="33F4A4D0" w14:textId="77777777" w:rsidTr="00127001">
        <w:tc>
          <w:tcPr>
            <w:tcW w:w="2996" w:type="pct"/>
            <w:shd w:val="clear" w:color="auto" w:fill="E6E6E6"/>
          </w:tcPr>
          <w:p w14:paraId="55C9879A" w14:textId="77777777" w:rsidR="00CC0767" w:rsidRPr="00094AD7" w:rsidRDefault="00CC0767">
            <w:pPr>
              <w:spacing w:before="100" w:after="100"/>
              <w:rPr>
                <w:rFonts w:ascii="PT Sans" w:hAnsi="PT Sans" w:cs="Arial"/>
                <w:b/>
                <w:sz w:val="20"/>
                <w:lang w:val="de-DE"/>
              </w:rPr>
            </w:pPr>
            <w:r>
              <w:rPr>
                <w:rFonts w:ascii="PT Sans" w:hAnsi="PT Sans" w:cs="Arial"/>
                <w:b/>
                <w:sz w:val="20"/>
              </w:rPr>
              <w:t xml:space="preserve">2.3.3 </w:t>
            </w:r>
            <w:r>
              <w:rPr>
                <w:rFonts w:ascii="PT Sans" w:hAnsi="PT Sans" w:cs="Arial"/>
                <w:b/>
                <w:sz w:val="20"/>
                <w:lang w:val="de-DE"/>
              </w:rPr>
              <w:t xml:space="preserve">Gemeinsame Finanzierung / </w:t>
            </w:r>
            <w:proofErr w:type="spellStart"/>
            <w:r>
              <w:rPr>
                <w:rFonts w:ascii="PT Sans" w:hAnsi="PT Sans" w:cs="Arial"/>
                <w:b/>
                <w:sz w:val="20"/>
                <w:lang w:val="de-DE"/>
              </w:rPr>
              <w:t>Finanziamento</w:t>
            </w:r>
            <w:proofErr w:type="spellEnd"/>
            <w:r w:rsidR="00623C6E">
              <w:rPr>
                <w:rFonts w:ascii="PT Sans" w:hAnsi="PT Sans" w:cs="Arial"/>
                <w:b/>
                <w:sz w:val="20"/>
                <w:lang w:val="de-DE"/>
              </w:rPr>
              <w:t xml:space="preserve"> </w:t>
            </w:r>
            <w:proofErr w:type="spellStart"/>
            <w:r w:rsidR="00074085">
              <w:rPr>
                <w:rFonts w:ascii="PT Sans" w:hAnsi="PT Sans" w:cs="Arial"/>
                <w:b/>
                <w:sz w:val="20"/>
                <w:lang w:val="de-DE"/>
              </w:rPr>
              <w:t>congiunto</w:t>
            </w:r>
            <w:proofErr w:type="spellEnd"/>
          </w:p>
        </w:tc>
        <w:tc>
          <w:tcPr>
            <w:tcW w:w="956" w:type="pct"/>
            <w:shd w:val="clear" w:color="auto" w:fill="E6E6E6"/>
          </w:tcPr>
          <w:p w14:paraId="2F63EFCB" w14:textId="00330C22" w:rsidR="00CC0767" w:rsidRPr="00094AD7" w:rsidRDefault="00127001" w:rsidP="0025255F">
            <w:pPr>
              <w:spacing w:before="100" w:after="100"/>
              <w:ind w:left="-30"/>
              <w:rPr>
                <w:rFonts w:ascii="PT Sans" w:hAnsi="PT Sans" w:cs="Arial"/>
                <w:sz w:val="20"/>
                <w:lang w:val="de-DE"/>
              </w:rPr>
            </w:pPr>
            <w:sdt>
              <w:sdtPr>
                <w:rPr>
                  <w:rFonts w:ascii="PT Sans" w:hAnsi="PT Sans"/>
                  <w:color w:val="000000"/>
                  <w:kern w:val="2"/>
                  <w:sz w:val="20"/>
                </w:rPr>
                <w:id w:val="592979295"/>
              </w:sdtPr>
              <w:sdtEndPr/>
              <w:sdtContent>
                <w:r w:rsidR="00104B88">
                  <w:rPr>
                    <w:rFonts w:ascii="MS Gothic" w:eastAsia="MS Gothic" w:hAnsi="MS Gothic" w:hint="eastAsia"/>
                    <w:color w:val="000000"/>
                    <w:kern w:val="2"/>
                    <w:sz w:val="20"/>
                  </w:rPr>
                  <w:t>☐</w:t>
                </w:r>
              </w:sdtContent>
            </w:sdt>
            <w:r w:rsidR="00104B88">
              <w:rPr>
                <w:rFonts w:ascii="PT Sans" w:hAnsi="PT Sans" w:cs="Arial"/>
                <w:sz w:val="20"/>
              </w:rPr>
              <w:t xml:space="preserve"> </w:t>
            </w:r>
            <w:r w:rsidR="002F3D79">
              <w:rPr>
                <w:rFonts w:ascii="PT Sans" w:hAnsi="PT Sans" w:cs="Arial"/>
                <w:sz w:val="20"/>
              </w:rPr>
              <w:t>JA/SI</w:t>
            </w:r>
          </w:p>
        </w:tc>
        <w:tc>
          <w:tcPr>
            <w:tcW w:w="1048" w:type="pct"/>
            <w:shd w:val="clear" w:color="auto" w:fill="E6E6E6"/>
          </w:tcPr>
          <w:p w14:paraId="27F31836" w14:textId="77777777" w:rsidR="00CC0767" w:rsidRPr="00094AD7" w:rsidRDefault="00127001" w:rsidP="0025255F">
            <w:pPr>
              <w:spacing w:before="100" w:after="100"/>
              <w:ind w:left="-30"/>
              <w:rPr>
                <w:rFonts w:ascii="PT Sans" w:hAnsi="PT Sans" w:cs="Arial"/>
                <w:sz w:val="20"/>
                <w:lang w:val="de-DE"/>
              </w:rPr>
            </w:pPr>
            <w:sdt>
              <w:sdtPr>
                <w:rPr>
                  <w:rFonts w:ascii="PT Sans" w:hAnsi="PT Sans"/>
                  <w:color w:val="000000"/>
                  <w:kern w:val="2"/>
                  <w:sz w:val="20"/>
                </w:rPr>
                <w:id w:val="38170585"/>
              </w:sdtPr>
              <w:sdtEndPr/>
              <w:sdtContent>
                <w:r w:rsidR="004C2B6C">
                  <w:rPr>
                    <w:rFonts w:ascii="MS Gothic" w:eastAsia="MS Gothic" w:hAnsi="MS Gothic" w:hint="eastAsia"/>
                    <w:color w:val="000000"/>
                    <w:kern w:val="2"/>
                    <w:sz w:val="20"/>
                  </w:rPr>
                  <w:t>☐</w:t>
                </w:r>
              </w:sdtContent>
            </w:sdt>
            <w:r w:rsidR="004C2B6C">
              <w:rPr>
                <w:rFonts w:ascii="PT Sans" w:hAnsi="PT Sans"/>
                <w:color w:val="000000"/>
                <w:kern w:val="2"/>
                <w:sz w:val="20"/>
              </w:rPr>
              <w:t xml:space="preserve"> </w:t>
            </w:r>
            <w:r w:rsidR="00CC0767" w:rsidRPr="00094AD7">
              <w:rPr>
                <w:rFonts w:ascii="PT Sans" w:hAnsi="PT Sans" w:cs="Arial"/>
                <w:sz w:val="20"/>
                <w:lang w:val="de-DE"/>
              </w:rPr>
              <w:t>NEIN</w:t>
            </w:r>
            <w:r w:rsidR="00CC0767">
              <w:rPr>
                <w:rFonts w:ascii="PT Sans" w:hAnsi="PT Sans" w:cs="Arial"/>
                <w:sz w:val="20"/>
                <w:lang w:val="de-DE"/>
              </w:rPr>
              <w:t>/NO</w:t>
            </w:r>
          </w:p>
        </w:tc>
      </w:tr>
      <w:tr w:rsidR="00052757" w:rsidRPr="005A3591" w14:paraId="7D074F16" w14:textId="77777777" w:rsidTr="008C2C86">
        <w:trPr>
          <w:trHeight w:val="2835"/>
        </w:trPr>
        <w:tc>
          <w:tcPr>
            <w:tcW w:w="5000" w:type="pct"/>
            <w:gridSpan w:val="3"/>
            <w:shd w:val="clear" w:color="auto" w:fill="FFFFFF"/>
          </w:tcPr>
          <w:p w14:paraId="4B638732" w14:textId="77777777" w:rsidR="00052757" w:rsidRPr="006C150E" w:rsidRDefault="00052757" w:rsidP="006C150E">
            <w:pPr>
              <w:ind w:left="-28"/>
              <w:rPr>
                <w:rFonts w:ascii="PT Sans" w:hAnsi="PT Sans" w:cs="Arial"/>
                <w:sz w:val="20"/>
                <w:lang w:val="de-DE"/>
              </w:rPr>
            </w:pPr>
            <w:r w:rsidRPr="006C150E">
              <w:rPr>
                <w:rFonts w:ascii="PT Sans" w:hAnsi="PT Sans" w:cs="Arial"/>
                <w:sz w:val="20"/>
                <w:lang w:val="de-DE"/>
              </w:rPr>
              <w:t>Falls ja, beschreiben Sie wie: (max. 200 Zeichen)</w:t>
            </w:r>
          </w:p>
          <w:p w14:paraId="594B8650" w14:textId="7F6CC5FB" w:rsidR="00052757" w:rsidRDefault="00052757" w:rsidP="00656AD4">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14:paraId="3814477D" w14:textId="0F37C785" w:rsidR="0012733D" w:rsidRPr="00104B88" w:rsidRDefault="0012733D" w:rsidP="000318BE">
            <w:pPr>
              <w:jc w:val="both"/>
              <w:rPr>
                <w:rFonts w:ascii="PT Sans" w:hAnsi="PT Sans"/>
                <w:color w:val="000000"/>
                <w:kern w:val="2"/>
                <w:sz w:val="20"/>
              </w:rPr>
            </w:pPr>
          </w:p>
        </w:tc>
      </w:tr>
      <w:tr w:rsidR="00CC0767" w:rsidRPr="00094AD7" w14:paraId="53796556" w14:textId="77777777" w:rsidTr="00127001">
        <w:tc>
          <w:tcPr>
            <w:tcW w:w="2996" w:type="pct"/>
            <w:shd w:val="clear" w:color="auto" w:fill="E6E6E6"/>
          </w:tcPr>
          <w:p w14:paraId="1C72068A" w14:textId="77777777" w:rsidR="00CC0767" w:rsidRPr="00094AD7" w:rsidRDefault="00CC0767" w:rsidP="0025255F">
            <w:pPr>
              <w:spacing w:before="100" w:after="100"/>
              <w:rPr>
                <w:rFonts w:ascii="PT Sans" w:hAnsi="PT Sans" w:cs="Arial"/>
                <w:b/>
                <w:sz w:val="20"/>
                <w:lang w:val="de-DE"/>
              </w:rPr>
            </w:pPr>
            <w:r>
              <w:rPr>
                <w:rFonts w:ascii="PT Sans" w:hAnsi="PT Sans" w:cs="Arial"/>
                <w:b/>
                <w:sz w:val="20"/>
              </w:rPr>
              <w:t xml:space="preserve">2.3.4 </w:t>
            </w:r>
            <w:r>
              <w:rPr>
                <w:rFonts w:ascii="PT Sans" w:hAnsi="PT Sans" w:cs="Arial"/>
                <w:b/>
                <w:sz w:val="20"/>
                <w:lang w:val="de-DE"/>
              </w:rPr>
              <w:t xml:space="preserve">Gemeinsames Personal / Personale </w:t>
            </w:r>
            <w:proofErr w:type="spellStart"/>
            <w:r>
              <w:rPr>
                <w:rFonts w:ascii="PT Sans" w:hAnsi="PT Sans" w:cs="Arial"/>
                <w:b/>
                <w:sz w:val="20"/>
                <w:lang w:val="de-DE"/>
              </w:rPr>
              <w:t>comune</w:t>
            </w:r>
            <w:proofErr w:type="spellEnd"/>
          </w:p>
        </w:tc>
        <w:tc>
          <w:tcPr>
            <w:tcW w:w="956" w:type="pct"/>
            <w:shd w:val="clear" w:color="auto" w:fill="E6E6E6"/>
          </w:tcPr>
          <w:p w14:paraId="5D71A63C" w14:textId="0F816F58" w:rsidR="00CC0767" w:rsidRPr="00094AD7" w:rsidRDefault="00127001" w:rsidP="0025255F">
            <w:pPr>
              <w:spacing w:before="100" w:after="100"/>
              <w:ind w:left="-30"/>
              <w:rPr>
                <w:rFonts w:ascii="PT Sans" w:hAnsi="PT Sans" w:cs="Arial"/>
                <w:sz w:val="20"/>
                <w:lang w:val="de-DE"/>
              </w:rPr>
            </w:pPr>
            <w:sdt>
              <w:sdtPr>
                <w:rPr>
                  <w:rFonts w:ascii="PT Sans" w:hAnsi="PT Sans" w:cs="Arial"/>
                  <w:sz w:val="20"/>
                </w:rPr>
                <w:id w:val="-1164623134"/>
              </w:sdtPr>
              <w:sdtEndPr/>
              <w:sdtContent>
                <w:sdt>
                  <w:sdtPr>
                    <w:rPr>
                      <w:rFonts w:ascii="PT Sans" w:hAnsi="PT Sans" w:cs="Arial"/>
                      <w:sz w:val="20"/>
                      <w:lang w:val="de-DE"/>
                    </w:rPr>
                    <w:id w:val="289405880"/>
                  </w:sdtPr>
                  <w:sdtEndPr/>
                  <w:sdtContent>
                    <w:r w:rsidR="008C2C86">
                      <w:rPr>
                        <w:rFonts w:ascii="MS Gothic" w:eastAsia="MS Gothic" w:hAnsi="MS Gothic" w:cs="Arial" w:hint="eastAsia"/>
                        <w:sz w:val="20"/>
                        <w:lang w:val="de-DE"/>
                      </w:rPr>
                      <w:t>☐</w:t>
                    </w:r>
                  </w:sdtContent>
                </w:sdt>
              </w:sdtContent>
            </w:sdt>
            <w:r w:rsidR="004C2B6C">
              <w:rPr>
                <w:rFonts w:ascii="PT Sans" w:hAnsi="PT Sans" w:cs="Arial"/>
                <w:sz w:val="20"/>
              </w:rPr>
              <w:t xml:space="preserve"> </w:t>
            </w:r>
            <w:r w:rsidR="002F3D79">
              <w:rPr>
                <w:rFonts w:ascii="PT Sans" w:hAnsi="PT Sans" w:cs="Arial"/>
                <w:sz w:val="20"/>
              </w:rPr>
              <w:t>JA/SI</w:t>
            </w:r>
          </w:p>
        </w:tc>
        <w:tc>
          <w:tcPr>
            <w:tcW w:w="1048" w:type="pct"/>
            <w:shd w:val="clear" w:color="auto" w:fill="E6E6E6"/>
          </w:tcPr>
          <w:p w14:paraId="6C033E49" w14:textId="77777777" w:rsidR="00CC0767" w:rsidRPr="00094AD7" w:rsidRDefault="00127001" w:rsidP="0025255F">
            <w:pPr>
              <w:spacing w:before="100" w:after="100"/>
              <w:ind w:left="-30"/>
              <w:rPr>
                <w:rFonts w:ascii="PT Sans" w:hAnsi="PT Sans" w:cs="Arial"/>
                <w:sz w:val="20"/>
                <w:lang w:val="de-DE"/>
              </w:rPr>
            </w:pPr>
            <w:sdt>
              <w:sdtPr>
                <w:rPr>
                  <w:rFonts w:ascii="PT Sans" w:hAnsi="PT Sans" w:cs="Arial"/>
                  <w:sz w:val="20"/>
                  <w:lang w:val="de-DE"/>
                </w:rPr>
                <w:id w:val="-888347117"/>
              </w:sdtPr>
              <w:sdtEndPr/>
              <w:sdtContent>
                <w:r w:rsidR="004C2B6C">
                  <w:rPr>
                    <w:rFonts w:ascii="MS Gothic" w:eastAsia="MS Gothic" w:hAnsi="MS Gothic" w:cs="Arial" w:hint="eastAsia"/>
                    <w:sz w:val="20"/>
                    <w:lang w:val="de-DE"/>
                  </w:rPr>
                  <w:t>☐</w:t>
                </w:r>
              </w:sdtContent>
            </w:sdt>
            <w:r w:rsidR="004C2B6C">
              <w:rPr>
                <w:rFonts w:ascii="PT Sans" w:hAnsi="PT Sans" w:cs="Arial"/>
                <w:sz w:val="20"/>
                <w:lang w:val="de-DE"/>
              </w:rPr>
              <w:t xml:space="preserve"> </w:t>
            </w:r>
            <w:r w:rsidR="00CC0767" w:rsidRPr="00094AD7">
              <w:rPr>
                <w:rFonts w:ascii="PT Sans" w:hAnsi="PT Sans" w:cs="Arial"/>
                <w:sz w:val="20"/>
                <w:lang w:val="de-DE"/>
              </w:rPr>
              <w:t>NEIN</w:t>
            </w:r>
            <w:r w:rsidR="00CC0767">
              <w:rPr>
                <w:rFonts w:ascii="PT Sans" w:hAnsi="PT Sans" w:cs="Arial"/>
                <w:sz w:val="20"/>
                <w:lang w:val="de-DE"/>
              </w:rPr>
              <w:t>/NO</w:t>
            </w:r>
          </w:p>
        </w:tc>
      </w:tr>
      <w:tr w:rsidR="00CC0767" w:rsidRPr="005A3591" w14:paraId="5571149C" w14:textId="77777777" w:rsidTr="008C2C86">
        <w:trPr>
          <w:trHeight w:hRule="exact" w:val="2835"/>
        </w:trPr>
        <w:tc>
          <w:tcPr>
            <w:tcW w:w="5000" w:type="pct"/>
            <w:gridSpan w:val="3"/>
            <w:shd w:val="clear" w:color="auto" w:fill="auto"/>
          </w:tcPr>
          <w:p w14:paraId="733186F4" w14:textId="77777777" w:rsidR="00CC0767" w:rsidRPr="00094AD7" w:rsidRDefault="00CC0767" w:rsidP="0025255F">
            <w:pPr>
              <w:ind w:left="-28"/>
              <w:rPr>
                <w:rFonts w:ascii="PT Sans" w:hAnsi="PT Sans" w:cs="Arial"/>
                <w:sz w:val="20"/>
                <w:lang w:val="de-DE"/>
              </w:rPr>
            </w:pPr>
            <w:r w:rsidRPr="00094AD7">
              <w:rPr>
                <w:rFonts w:ascii="PT Sans" w:hAnsi="PT Sans" w:cs="Arial"/>
                <w:sz w:val="20"/>
                <w:lang w:val="de-DE"/>
              </w:rPr>
              <w:lastRenderedPageBreak/>
              <w:t>Falls ja, beschreiben Sie wie: (max. 200 Zeichen)</w:t>
            </w:r>
          </w:p>
          <w:p w14:paraId="7A273B48" w14:textId="77777777" w:rsidR="00656AD4" w:rsidRDefault="00CC0767" w:rsidP="00656AD4">
            <w:pPr>
              <w:ind w:left="-28"/>
              <w:rPr>
                <w:rFonts w:ascii="PT Sans" w:hAnsi="PT Sans" w:cs="Arial"/>
                <w:sz w:val="20"/>
              </w:rPr>
            </w:pPr>
            <w:r w:rsidRPr="009D0ED6">
              <w:rPr>
                <w:rFonts w:ascii="PT Sans" w:hAnsi="PT Sans" w:cs="Arial"/>
                <w:sz w:val="20"/>
              </w:rPr>
              <w:t xml:space="preserve">Se si risponde con </w:t>
            </w:r>
            <w:r w:rsidR="00C20BE1">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14:paraId="73F33CD1" w14:textId="739942BB" w:rsidR="00052757" w:rsidRPr="00104B88" w:rsidRDefault="00052757" w:rsidP="00052757">
            <w:pPr>
              <w:jc w:val="both"/>
              <w:rPr>
                <w:rFonts w:ascii="PT Sans" w:hAnsi="PT Sans" w:cs="Arial"/>
                <w:sz w:val="20"/>
              </w:rPr>
            </w:pPr>
          </w:p>
        </w:tc>
      </w:tr>
    </w:tbl>
    <w:p w14:paraId="78286C10" w14:textId="77777777" w:rsidR="008C2C86" w:rsidRPr="00104B88" w:rsidRDefault="008C2C86" w:rsidP="007B2F59">
      <w:pPr>
        <w:rPr>
          <w:rFonts w:ascii="Open Sans" w:hAnsi="Open Sans" w:cs="Arial"/>
          <w:sz w:val="20"/>
          <w:szCs w:val="20"/>
        </w:rPr>
      </w:pPr>
    </w:p>
    <w:tbl>
      <w:tblPr>
        <w:tblpPr w:leftFromText="141" w:rightFromText="141" w:vertAnchor="text" w:horzAnchor="margin" w:tblpX="108" w:tblpY="107"/>
        <w:tblW w:w="9322" w:type="dxa"/>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ook w:val="00A0" w:firstRow="1" w:lastRow="0" w:firstColumn="1" w:lastColumn="0" w:noHBand="0" w:noVBand="0"/>
      </w:tblPr>
      <w:tblGrid>
        <w:gridCol w:w="9322"/>
      </w:tblGrid>
      <w:tr w:rsidR="007B2F59" w:rsidRPr="007B2F59" w14:paraId="5674B838" w14:textId="77777777" w:rsidTr="00934CCF">
        <w:tc>
          <w:tcPr>
            <w:tcW w:w="9322" w:type="dxa"/>
            <w:vAlign w:val="center"/>
          </w:tcPr>
          <w:p w14:paraId="1F43D0A5" w14:textId="77777777" w:rsidR="007B2F59" w:rsidRDefault="007B2F59" w:rsidP="00934CCF">
            <w:pPr>
              <w:spacing w:before="60" w:after="60"/>
              <w:jc w:val="both"/>
              <w:rPr>
                <w:rFonts w:ascii="PT Sans" w:hAnsi="PT Sans" w:cs="Arial"/>
                <w:b/>
                <w:bCs/>
                <w:sz w:val="20"/>
                <w:szCs w:val="20"/>
                <w:lang w:val="de-AT" w:eastAsia="en-US"/>
              </w:rPr>
            </w:pPr>
            <w:r w:rsidRPr="00332371">
              <w:rPr>
                <w:rFonts w:ascii="PT Sans" w:hAnsi="PT Sans" w:cs="Arial"/>
                <w:b/>
                <w:bCs/>
                <w:sz w:val="20"/>
                <w:szCs w:val="20"/>
                <w:lang w:val="de-AT" w:eastAsia="en-US"/>
              </w:rPr>
              <w:t>2.</w:t>
            </w:r>
            <w:r>
              <w:rPr>
                <w:rFonts w:ascii="PT Sans" w:hAnsi="PT Sans" w:cs="Arial"/>
                <w:b/>
                <w:bCs/>
                <w:sz w:val="20"/>
                <w:szCs w:val="20"/>
                <w:lang w:val="de-AT" w:eastAsia="en-US"/>
              </w:rPr>
              <w:t>4</w:t>
            </w:r>
            <w:r w:rsidRPr="00332371">
              <w:rPr>
                <w:rFonts w:ascii="PT Sans" w:hAnsi="PT Sans" w:cs="Arial"/>
                <w:b/>
                <w:bCs/>
                <w:sz w:val="20"/>
                <w:szCs w:val="20"/>
                <w:lang w:val="de-AT" w:eastAsia="en-US"/>
              </w:rPr>
              <w:t xml:space="preserve"> </w:t>
            </w:r>
            <w:r>
              <w:rPr>
                <w:rFonts w:ascii="PT Sans" w:hAnsi="PT Sans" w:cs="Arial"/>
                <w:b/>
                <w:bCs/>
                <w:sz w:val="20"/>
                <w:szCs w:val="20"/>
                <w:lang w:val="de-AT" w:eastAsia="en-US"/>
              </w:rPr>
              <w:t>Beschreibung der Gewährleistung der Wirtschaftlichkeit des Projektes</w:t>
            </w:r>
          </w:p>
          <w:p w14:paraId="07A81686" w14:textId="77777777" w:rsidR="007B2F59" w:rsidRPr="007B2F59" w:rsidRDefault="007B2F59" w:rsidP="00934CCF">
            <w:pPr>
              <w:spacing w:before="60" w:after="60"/>
              <w:ind w:left="284"/>
              <w:jc w:val="both"/>
              <w:rPr>
                <w:rFonts w:ascii="PT Sans" w:hAnsi="PT Sans" w:cs="Arial"/>
                <w:bCs/>
                <w:sz w:val="20"/>
                <w:szCs w:val="20"/>
                <w:lang w:eastAsia="en-US"/>
              </w:rPr>
            </w:pPr>
            <w:r w:rsidRPr="005A55CE">
              <w:rPr>
                <w:rFonts w:ascii="PT Sans" w:hAnsi="PT Sans" w:cs="Arial"/>
                <w:b/>
                <w:bCs/>
                <w:sz w:val="20"/>
                <w:szCs w:val="20"/>
                <w:lang w:val="de-AT" w:eastAsia="en-US"/>
              </w:rPr>
              <w:t xml:space="preserve"> </w:t>
            </w:r>
            <w:r w:rsidRPr="007B2F59">
              <w:rPr>
                <w:rFonts w:ascii="PT Sans" w:hAnsi="PT Sans" w:cs="Arial"/>
                <w:b/>
                <w:bCs/>
                <w:sz w:val="20"/>
                <w:szCs w:val="20"/>
                <w:lang w:eastAsia="en-US"/>
              </w:rPr>
              <w:t>Descrizione della garanzia dell‘economicit</w:t>
            </w:r>
            <w:r>
              <w:rPr>
                <w:rFonts w:ascii="PT Sans" w:hAnsi="PT Sans" w:cs="Arial"/>
                <w:b/>
                <w:bCs/>
                <w:sz w:val="20"/>
                <w:szCs w:val="20"/>
                <w:lang w:eastAsia="en-US"/>
              </w:rPr>
              <w:t>à del progetto</w:t>
            </w:r>
          </w:p>
        </w:tc>
      </w:tr>
      <w:tr w:rsidR="007B2F59" w:rsidRPr="00127001" w14:paraId="30B4A3AC" w14:textId="77777777" w:rsidTr="00104B88">
        <w:trPr>
          <w:trHeight w:val="3402"/>
        </w:trPr>
        <w:tc>
          <w:tcPr>
            <w:tcW w:w="9322" w:type="dxa"/>
          </w:tcPr>
          <w:p w14:paraId="56CC1642" w14:textId="77777777" w:rsidR="007B2F59" w:rsidRDefault="002A179D" w:rsidP="008C2C86">
            <w:pPr>
              <w:rPr>
                <w:rFonts w:ascii="PT Sans" w:hAnsi="PT Sans" w:cs="Arial"/>
                <w:bCs/>
                <w:sz w:val="20"/>
                <w:szCs w:val="20"/>
                <w:lang w:val="de-DE" w:eastAsia="en-US"/>
              </w:rPr>
            </w:pPr>
            <w:r>
              <w:rPr>
                <w:rFonts w:ascii="PT Sans" w:hAnsi="PT Sans" w:cs="Arial"/>
                <w:bCs/>
                <w:sz w:val="20"/>
                <w:szCs w:val="20"/>
                <w:lang w:val="de-DE" w:eastAsia="en-US"/>
              </w:rPr>
              <w:t>Beschreiben Sie die</w:t>
            </w:r>
            <w:r w:rsidR="007B2F59">
              <w:rPr>
                <w:rFonts w:ascii="PT Sans" w:hAnsi="PT Sans" w:cs="Arial"/>
                <w:bCs/>
                <w:sz w:val="20"/>
                <w:szCs w:val="20"/>
                <w:lang w:val="de-DE" w:eastAsia="en-US"/>
              </w:rPr>
              <w:t xml:space="preserve"> Kosten-Nutzen-Relation des Projektes</w:t>
            </w:r>
            <w:r>
              <w:rPr>
                <w:rFonts w:ascii="PT Sans" w:hAnsi="PT Sans" w:cs="Arial"/>
                <w:bCs/>
                <w:sz w:val="20"/>
                <w:szCs w:val="20"/>
                <w:lang w:val="de-DE" w:eastAsia="en-US"/>
              </w:rPr>
              <w:t>.</w:t>
            </w:r>
          </w:p>
          <w:p w14:paraId="6E7EBA9D" w14:textId="77777777" w:rsidR="007B2F59" w:rsidRPr="00332371" w:rsidRDefault="007B2F59" w:rsidP="008C2C86">
            <w:pPr>
              <w:spacing w:before="60" w:after="60"/>
              <w:rPr>
                <w:rFonts w:ascii="PT Sans" w:hAnsi="PT Sans" w:cs="Arial"/>
                <w:bCs/>
                <w:color w:val="808080"/>
                <w:sz w:val="20"/>
                <w:szCs w:val="20"/>
                <w:lang w:eastAsia="en-US"/>
              </w:rPr>
            </w:pPr>
            <w:r>
              <w:rPr>
                <w:rFonts w:ascii="PT Sans" w:hAnsi="PT Sans" w:cs="Arial"/>
                <w:bCs/>
                <w:sz w:val="20"/>
                <w:szCs w:val="20"/>
                <w:lang w:eastAsia="en-US"/>
              </w:rPr>
              <w:t>Descrivere il rapporto costi/benefici del progetto</w:t>
            </w:r>
            <w:r w:rsidR="002A179D">
              <w:rPr>
                <w:rFonts w:ascii="PT Sans" w:hAnsi="PT Sans" w:cs="Arial"/>
                <w:bCs/>
                <w:sz w:val="20"/>
                <w:szCs w:val="20"/>
                <w:lang w:eastAsia="en-US"/>
              </w:rPr>
              <w:t>.</w:t>
            </w:r>
          </w:p>
          <w:p w14:paraId="7987B2DE" w14:textId="2B3E62E4" w:rsidR="007B2F59" w:rsidRDefault="005A301B" w:rsidP="008C2C86">
            <w:pPr>
              <w:spacing w:before="60" w:after="60"/>
              <w:rPr>
                <w:rFonts w:ascii="PT Sans" w:hAnsi="PT Sans" w:cs="Arial"/>
                <w:bCs/>
                <w:sz w:val="20"/>
                <w:szCs w:val="20"/>
                <w:lang w:val="de-AT" w:eastAsia="en-US"/>
              </w:rPr>
            </w:pPr>
            <w:r w:rsidRPr="008E37C4">
              <w:rPr>
                <w:rFonts w:ascii="PT Sans" w:hAnsi="PT Sans" w:cs="Arial"/>
                <w:bCs/>
                <w:color w:val="808080"/>
                <w:sz w:val="20"/>
                <w:szCs w:val="20"/>
                <w:lang w:val="de-DE" w:eastAsia="en-US"/>
              </w:rPr>
              <w:t xml:space="preserve">(max. </w:t>
            </w:r>
            <w:r>
              <w:rPr>
                <w:rFonts w:ascii="PT Sans" w:hAnsi="PT Sans" w:cs="Arial"/>
                <w:bCs/>
                <w:color w:val="808080"/>
                <w:sz w:val="20"/>
                <w:szCs w:val="20"/>
                <w:lang w:val="de-DE" w:eastAsia="en-US"/>
              </w:rPr>
              <w:t>1.0</w:t>
            </w:r>
            <w:r w:rsidRPr="008E37C4">
              <w:rPr>
                <w:rFonts w:ascii="PT Sans" w:hAnsi="PT Sans" w:cs="Arial"/>
                <w:bCs/>
                <w:color w:val="808080"/>
                <w:sz w:val="20"/>
                <w:szCs w:val="20"/>
                <w:lang w:val="de-DE" w:eastAsia="en-US"/>
              </w:rPr>
              <w:t xml:space="preserve">00 </w:t>
            </w:r>
            <w:r>
              <w:rPr>
                <w:rFonts w:ascii="PT Sans" w:hAnsi="PT Sans" w:cs="Arial"/>
                <w:bCs/>
                <w:color w:val="808080"/>
                <w:sz w:val="20"/>
                <w:szCs w:val="20"/>
                <w:lang w:val="de-DE" w:eastAsia="en-US"/>
              </w:rPr>
              <w:t>Zeichen inkl.</w:t>
            </w:r>
            <w:r w:rsidRPr="008E37C4">
              <w:rPr>
                <w:rFonts w:ascii="PT Sans" w:hAnsi="PT Sans" w:cs="Arial"/>
                <w:bCs/>
                <w:color w:val="808080"/>
                <w:sz w:val="20"/>
                <w:szCs w:val="20"/>
                <w:lang w:val="de-DE" w:eastAsia="en-US"/>
              </w:rPr>
              <w:t xml:space="preserve"> Leerzeichen / max. 1</w:t>
            </w:r>
            <w:r>
              <w:rPr>
                <w:rFonts w:ascii="PT Sans" w:hAnsi="PT Sans" w:cs="Arial"/>
                <w:bCs/>
                <w:color w:val="808080"/>
                <w:sz w:val="20"/>
                <w:szCs w:val="20"/>
                <w:lang w:val="de-DE" w:eastAsia="en-US"/>
              </w:rPr>
              <w:t>.0</w:t>
            </w:r>
            <w:r w:rsidRPr="008E37C4">
              <w:rPr>
                <w:rFonts w:ascii="PT Sans" w:hAnsi="PT Sans" w:cs="Arial"/>
                <w:bCs/>
                <w:color w:val="808080"/>
                <w:sz w:val="20"/>
                <w:szCs w:val="20"/>
                <w:lang w:val="de-DE" w:eastAsia="en-US"/>
              </w:rPr>
              <w:t xml:space="preserve">00 </w:t>
            </w:r>
            <w:proofErr w:type="spellStart"/>
            <w:r w:rsidRPr="008E37C4">
              <w:rPr>
                <w:rFonts w:ascii="PT Sans" w:hAnsi="PT Sans" w:cs="Arial"/>
                <w:bCs/>
                <w:color w:val="808080"/>
                <w:sz w:val="20"/>
                <w:szCs w:val="20"/>
                <w:lang w:val="de-DE" w:eastAsia="en-US"/>
              </w:rPr>
              <w:t>caratteri</w:t>
            </w:r>
            <w:proofErr w:type="spellEnd"/>
            <w:r w:rsidRPr="008E37C4">
              <w:rPr>
                <w:rFonts w:ascii="PT Sans" w:hAnsi="PT Sans" w:cs="Arial"/>
                <w:bCs/>
                <w:color w:val="808080"/>
                <w:sz w:val="20"/>
                <w:szCs w:val="20"/>
                <w:lang w:val="de-DE" w:eastAsia="en-US"/>
              </w:rPr>
              <w:t xml:space="preserve"> </w:t>
            </w:r>
            <w:proofErr w:type="spellStart"/>
            <w:r w:rsidRPr="008E37C4">
              <w:rPr>
                <w:rFonts w:ascii="PT Sans" w:hAnsi="PT Sans" w:cs="Arial"/>
                <w:bCs/>
                <w:color w:val="808080"/>
                <w:sz w:val="20"/>
                <w:szCs w:val="20"/>
                <w:lang w:val="de-DE" w:eastAsia="en-US"/>
              </w:rPr>
              <w:t>spazi</w:t>
            </w:r>
            <w:proofErr w:type="spellEnd"/>
            <w:r w:rsidRPr="008E37C4">
              <w:rPr>
                <w:rFonts w:ascii="PT Sans" w:hAnsi="PT Sans" w:cs="Arial"/>
                <w:bCs/>
                <w:color w:val="808080"/>
                <w:sz w:val="20"/>
                <w:szCs w:val="20"/>
                <w:lang w:val="de-DE" w:eastAsia="en-US"/>
              </w:rPr>
              <w:t xml:space="preserve"> </w:t>
            </w:r>
            <w:proofErr w:type="spellStart"/>
            <w:r w:rsidRPr="008E37C4">
              <w:rPr>
                <w:rFonts w:ascii="PT Sans" w:hAnsi="PT Sans" w:cs="Arial"/>
                <w:bCs/>
                <w:color w:val="808080"/>
                <w:sz w:val="20"/>
                <w:szCs w:val="20"/>
                <w:lang w:val="de-DE" w:eastAsia="en-US"/>
              </w:rPr>
              <w:t>inclusi</w:t>
            </w:r>
            <w:proofErr w:type="spellEnd"/>
            <w:r w:rsidRPr="008E37C4">
              <w:rPr>
                <w:rFonts w:ascii="PT Sans" w:hAnsi="PT Sans" w:cs="Arial"/>
                <w:bCs/>
                <w:color w:val="808080"/>
                <w:sz w:val="20"/>
                <w:szCs w:val="20"/>
                <w:lang w:val="de-DE" w:eastAsia="en-US"/>
              </w:rPr>
              <w:t>)</w:t>
            </w:r>
          </w:p>
          <w:p w14:paraId="727FED04" w14:textId="359BB1E5" w:rsidR="00EA6370" w:rsidRPr="00AE11BA" w:rsidRDefault="00EA6370" w:rsidP="008C2C86">
            <w:pPr>
              <w:spacing w:before="60" w:after="60"/>
              <w:rPr>
                <w:rFonts w:ascii="PT Sans" w:hAnsi="PT Sans" w:cs="Arial"/>
                <w:bCs/>
                <w:sz w:val="20"/>
                <w:szCs w:val="20"/>
                <w:lang w:val="de-DE" w:eastAsia="en-US"/>
              </w:rPr>
            </w:pPr>
          </w:p>
        </w:tc>
      </w:tr>
    </w:tbl>
    <w:p w14:paraId="67F30084" w14:textId="77777777" w:rsidR="00683B22" w:rsidRPr="0012733D" w:rsidRDefault="00683B22" w:rsidP="007B2F59">
      <w:pPr>
        <w:rPr>
          <w:rFonts w:ascii="Open Sans" w:hAnsi="Open Sans" w:cs="Arial"/>
          <w:sz w:val="20"/>
          <w:szCs w:val="20"/>
          <w:lang w:val="de-AT"/>
        </w:rPr>
      </w:pPr>
    </w:p>
    <w:tbl>
      <w:tblPr>
        <w:tblpPr w:leftFromText="141" w:rightFromText="141" w:vertAnchor="text" w:horzAnchor="margin" w:tblpX="74" w:tblpY="107"/>
        <w:tblW w:w="9322" w:type="dxa"/>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ook w:val="00A0" w:firstRow="1" w:lastRow="0" w:firstColumn="1" w:lastColumn="0" w:noHBand="0" w:noVBand="0"/>
      </w:tblPr>
      <w:tblGrid>
        <w:gridCol w:w="9322"/>
      </w:tblGrid>
      <w:tr w:rsidR="007B2F59" w:rsidRPr="007B2F59" w14:paraId="34C54C9E" w14:textId="77777777" w:rsidTr="007B2F59">
        <w:tc>
          <w:tcPr>
            <w:tcW w:w="9322" w:type="dxa"/>
            <w:vAlign w:val="center"/>
          </w:tcPr>
          <w:p w14:paraId="7067BA37" w14:textId="77777777" w:rsidR="007B2F59" w:rsidRDefault="007B2F59" w:rsidP="007B2F59">
            <w:pPr>
              <w:spacing w:before="60" w:after="60"/>
              <w:jc w:val="both"/>
              <w:rPr>
                <w:rFonts w:ascii="PT Sans" w:hAnsi="PT Sans" w:cs="Arial"/>
                <w:b/>
                <w:bCs/>
                <w:sz w:val="20"/>
                <w:szCs w:val="20"/>
                <w:lang w:val="de-AT" w:eastAsia="en-US"/>
              </w:rPr>
            </w:pPr>
            <w:r w:rsidRPr="00332371">
              <w:rPr>
                <w:rFonts w:ascii="PT Sans" w:hAnsi="PT Sans" w:cs="Arial"/>
                <w:b/>
                <w:bCs/>
                <w:sz w:val="20"/>
                <w:szCs w:val="20"/>
                <w:lang w:val="de-AT" w:eastAsia="en-US"/>
              </w:rPr>
              <w:t>2.</w:t>
            </w:r>
            <w:r>
              <w:rPr>
                <w:rFonts w:ascii="PT Sans" w:hAnsi="PT Sans" w:cs="Arial"/>
                <w:b/>
                <w:bCs/>
                <w:sz w:val="20"/>
                <w:szCs w:val="20"/>
                <w:lang w:val="de-AT" w:eastAsia="en-US"/>
              </w:rPr>
              <w:t>5</w:t>
            </w:r>
            <w:r w:rsidRPr="00332371">
              <w:rPr>
                <w:rFonts w:ascii="PT Sans" w:hAnsi="PT Sans" w:cs="Arial"/>
                <w:b/>
                <w:bCs/>
                <w:sz w:val="20"/>
                <w:szCs w:val="20"/>
                <w:lang w:val="de-AT" w:eastAsia="en-US"/>
              </w:rPr>
              <w:t xml:space="preserve"> </w:t>
            </w:r>
            <w:r>
              <w:rPr>
                <w:rFonts w:ascii="PT Sans" w:hAnsi="PT Sans" w:cs="Arial"/>
                <w:b/>
                <w:bCs/>
                <w:sz w:val="20"/>
                <w:szCs w:val="20"/>
                <w:lang w:val="de-AT" w:eastAsia="en-US"/>
              </w:rPr>
              <w:t>Beschreibung des Mehrwerts des Projektes</w:t>
            </w:r>
          </w:p>
          <w:p w14:paraId="565FD042" w14:textId="77777777" w:rsidR="007B2F59" w:rsidRPr="007B2F59" w:rsidRDefault="007B2F59" w:rsidP="007B2F59">
            <w:pPr>
              <w:spacing w:before="60" w:after="60"/>
              <w:ind w:left="284"/>
              <w:jc w:val="both"/>
              <w:rPr>
                <w:rFonts w:ascii="PT Sans" w:hAnsi="PT Sans" w:cs="Arial"/>
                <w:b/>
                <w:bCs/>
                <w:sz w:val="20"/>
                <w:szCs w:val="20"/>
                <w:lang w:eastAsia="en-US"/>
              </w:rPr>
            </w:pPr>
            <w:r w:rsidRPr="00B76814">
              <w:rPr>
                <w:rFonts w:ascii="PT Sans" w:hAnsi="PT Sans" w:cs="Arial"/>
                <w:b/>
                <w:bCs/>
                <w:sz w:val="20"/>
                <w:szCs w:val="20"/>
                <w:lang w:eastAsia="en-US"/>
              </w:rPr>
              <w:t xml:space="preserve"> </w:t>
            </w:r>
            <w:r w:rsidRPr="007B2F59">
              <w:rPr>
                <w:rFonts w:ascii="PT Sans" w:hAnsi="PT Sans" w:cs="Arial"/>
                <w:b/>
                <w:bCs/>
                <w:sz w:val="20"/>
                <w:szCs w:val="20"/>
                <w:lang w:eastAsia="en-US"/>
              </w:rPr>
              <w:t>Descrizione del valore aggiunto del progetto</w:t>
            </w:r>
          </w:p>
        </w:tc>
      </w:tr>
      <w:tr w:rsidR="007B2F59" w:rsidRPr="00332371" w14:paraId="3D510570" w14:textId="77777777" w:rsidTr="008C2C86">
        <w:trPr>
          <w:trHeight w:val="1708"/>
        </w:trPr>
        <w:tc>
          <w:tcPr>
            <w:tcW w:w="9322" w:type="dxa"/>
          </w:tcPr>
          <w:p w14:paraId="2EBA54B9" w14:textId="530FA4EA" w:rsidR="00127001" w:rsidRPr="000D01AD" w:rsidRDefault="00127001" w:rsidP="008C2C86">
            <w:pPr>
              <w:spacing w:before="60" w:after="60"/>
              <w:rPr>
                <w:rFonts w:ascii="PT Sans" w:hAnsi="PT Sans" w:cs="Arial"/>
                <w:bCs/>
                <w:sz w:val="20"/>
                <w:szCs w:val="20"/>
                <w:lang w:eastAsia="en-US"/>
              </w:rPr>
            </w:pPr>
          </w:p>
        </w:tc>
      </w:tr>
    </w:tbl>
    <w:tbl>
      <w:tblPr>
        <w:tblW w:w="9360" w:type="dxa"/>
        <w:tblInd w:w="108"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5760"/>
        <w:gridCol w:w="1800"/>
        <w:gridCol w:w="1800"/>
      </w:tblGrid>
      <w:tr w:rsidR="007B2F59" w:rsidRPr="00094AD7" w14:paraId="18A7A41F" w14:textId="77777777" w:rsidTr="00713608">
        <w:tc>
          <w:tcPr>
            <w:tcW w:w="5760" w:type="dxa"/>
            <w:shd w:val="clear" w:color="auto" w:fill="E6E6E6"/>
          </w:tcPr>
          <w:p w14:paraId="0BD44CFE" w14:textId="187E99B8" w:rsidR="007B2F59" w:rsidRDefault="007B2F59" w:rsidP="002A179D">
            <w:pPr>
              <w:spacing w:before="100" w:after="100"/>
              <w:rPr>
                <w:rFonts w:ascii="PT Sans" w:hAnsi="PT Sans" w:cs="Arial"/>
                <w:b/>
                <w:sz w:val="20"/>
                <w:lang w:val="de-AT"/>
              </w:rPr>
            </w:pPr>
            <w:r w:rsidRPr="002A179D">
              <w:rPr>
                <w:rFonts w:ascii="PT Sans" w:hAnsi="PT Sans" w:cs="Arial"/>
                <w:b/>
                <w:sz w:val="20"/>
                <w:lang w:val="de-AT"/>
              </w:rPr>
              <w:t>2.</w:t>
            </w:r>
            <w:r w:rsidR="002A179D" w:rsidRPr="002A179D">
              <w:rPr>
                <w:rFonts w:ascii="PT Sans" w:hAnsi="PT Sans" w:cs="Arial"/>
                <w:b/>
                <w:sz w:val="20"/>
                <w:lang w:val="de-AT"/>
              </w:rPr>
              <w:t>5</w:t>
            </w:r>
            <w:r w:rsidRPr="002A179D">
              <w:rPr>
                <w:rFonts w:ascii="PT Sans" w:hAnsi="PT Sans" w:cs="Arial"/>
                <w:b/>
                <w:sz w:val="20"/>
                <w:lang w:val="de-AT"/>
              </w:rPr>
              <w:t>.</w:t>
            </w:r>
            <w:r w:rsidR="002A179D" w:rsidRPr="002A179D">
              <w:rPr>
                <w:rFonts w:ascii="PT Sans" w:hAnsi="PT Sans" w:cs="Arial"/>
                <w:b/>
                <w:sz w:val="20"/>
                <w:lang w:val="de-AT"/>
              </w:rPr>
              <w:t>1</w:t>
            </w:r>
            <w:r w:rsidR="00623528">
              <w:rPr>
                <w:rFonts w:ascii="PT Sans" w:hAnsi="PT Sans" w:cs="Arial"/>
                <w:b/>
                <w:sz w:val="20"/>
                <w:lang w:val="de-AT"/>
              </w:rPr>
              <w:t xml:space="preserve"> </w:t>
            </w:r>
            <w:r w:rsidR="002A179D" w:rsidRPr="002A179D">
              <w:rPr>
                <w:rFonts w:ascii="PT Sans" w:hAnsi="PT Sans" w:cs="Arial"/>
                <w:b/>
                <w:sz w:val="20"/>
                <w:lang w:val="de-AT"/>
              </w:rPr>
              <w:t xml:space="preserve">Synergien mit anderen Projekten/Programmen </w:t>
            </w:r>
          </w:p>
          <w:p w14:paraId="6A9A6F2F" w14:textId="77777777" w:rsidR="002A179D" w:rsidRPr="00094AD7" w:rsidRDefault="002A179D" w:rsidP="002A179D">
            <w:pPr>
              <w:spacing w:before="100" w:after="100"/>
              <w:ind w:left="459"/>
              <w:rPr>
                <w:rFonts w:ascii="PT Sans" w:hAnsi="PT Sans" w:cs="Arial"/>
                <w:b/>
                <w:sz w:val="20"/>
                <w:lang w:val="de-DE"/>
              </w:rPr>
            </w:pPr>
            <w:proofErr w:type="spellStart"/>
            <w:r>
              <w:rPr>
                <w:rFonts w:ascii="PT Sans" w:hAnsi="PT Sans" w:cs="Arial"/>
                <w:b/>
                <w:sz w:val="20"/>
                <w:lang w:val="de-AT"/>
              </w:rPr>
              <w:t>Sinergie</w:t>
            </w:r>
            <w:proofErr w:type="spellEnd"/>
            <w:r>
              <w:rPr>
                <w:rFonts w:ascii="PT Sans" w:hAnsi="PT Sans" w:cs="Arial"/>
                <w:b/>
                <w:sz w:val="20"/>
                <w:lang w:val="de-AT"/>
              </w:rPr>
              <w:t xml:space="preserve"> </w:t>
            </w:r>
            <w:proofErr w:type="spellStart"/>
            <w:r>
              <w:rPr>
                <w:rFonts w:ascii="PT Sans" w:hAnsi="PT Sans" w:cs="Arial"/>
                <w:b/>
                <w:sz w:val="20"/>
                <w:lang w:val="de-AT"/>
              </w:rPr>
              <w:t>con</w:t>
            </w:r>
            <w:proofErr w:type="spellEnd"/>
            <w:r>
              <w:rPr>
                <w:rFonts w:ascii="PT Sans" w:hAnsi="PT Sans" w:cs="Arial"/>
                <w:b/>
                <w:sz w:val="20"/>
                <w:lang w:val="de-AT"/>
              </w:rPr>
              <w:t xml:space="preserve"> </w:t>
            </w:r>
            <w:proofErr w:type="spellStart"/>
            <w:r>
              <w:rPr>
                <w:rFonts w:ascii="PT Sans" w:hAnsi="PT Sans" w:cs="Arial"/>
                <w:b/>
                <w:sz w:val="20"/>
                <w:lang w:val="de-AT"/>
              </w:rPr>
              <w:t>altri</w:t>
            </w:r>
            <w:proofErr w:type="spellEnd"/>
            <w:r>
              <w:rPr>
                <w:rFonts w:ascii="PT Sans" w:hAnsi="PT Sans" w:cs="Arial"/>
                <w:b/>
                <w:sz w:val="20"/>
                <w:lang w:val="de-AT"/>
              </w:rPr>
              <w:t xml:space="preserve"> </w:t>
            </w:r>
            <w:proofErr w:type="spellStart"/>
            <w:r>
              <w:rPr>
                <w:rFonts w:ascii="PT Sans" w:hAnsi="PT Sans" w:cs="Arial"/>
                <w:b/>
                <w:sz w:val="20"/>
                <w:lang w:val="de-AT"/>
              </w:rPr>
              <w:t>progetti</w:t>
            </w:r>
            <w:proofErr w:type="spellEnd"/>
            <w:r>
              <w:rPr>
                <w:rFonts w:ascii="PT Sans" w:hAnsi="PT Sans" w:cs="Arial"/>
                <w:b/>
                <w:sz w:val="20"/>
                <w:lang w:val="de-AT"/>
              </w:rPr>
              <w:t xml:space="preserve"> / </w:t>
            </w:r>
            <w:proofErr w:type="spellStart"/>
            <w:r>
              <w:rPr>
                <w:rFonts w:ascii="PT Sans" w:hAnsi="PT Sans" w:cs="Arial"/>
                <w:b/>
                <w:sz w:val="20"/>
                <w:lang w:val="de-AT"/>
              </w:rPr>
              <w:t>programmi</w:t>
            </w:r>
            <w:proofErr w:type="spellEnd"/>
          </w:p>
        </w:tc>
        <w:tc>
          <w:tcPr>
            <w:tcW w:w="1800" w:type="dxa"/>
            <w:shd w:val="clear" w:color="auto" w:fill="E6E6E6"/>
          </w:tcPr>
          <w:p w14:paraId="41A83FC8" w14:textId="73B1D152" w:rsidR="007B2F59" w:rsidRPr="00094AD7" w:rsidRDefault="00127001" w:rsidP="007B2F59">
            <w:pPr>
              <w:spacing w:before="100" w:after="100"/>
              <w:ind w:left="-30"/>
              <w:rPr>
                <w:rFonts w:ascii="PT Sans" w:hAnsi="PT Sans" w:cs="Arial"/>
                <w:sz w:val="20"/>
                <w:lang w:val="de-DE"/>
              </w:rPr>
            </w:pPr>
            <w:sdt>
              <w:sdtPr>
                <w:rPr>
                  <w:rFonts w:ascii="PT Sans" w:hAnsi="PT Sans" w:cs="Arial"/>
                  <w:sz w:val="20"/>
                </w:rPr>
                <w:id w:val="1813750531"/>
              </w:sdtPr>
              <w:sdtEndPr/>
              <w:sdtContent>
                <w:sdt>
                  <w:sdtPr>
                    <w:rPr>
                      <w:rFonts w:ascii="PT Sans" w:hAnsi="PT Sans" w:cs="Arial"/>
                      <w:sz w:val="20"/>
                      <w:lang w:val="de-DE"/>
                    </w:rPr>
                    <w:id w:val="-446156032"/>
                  </w:sdtPr>
                  <w:sdtEndPr/>
                  <w:sdtContent>
                    <w:r w:rsidR="008C2C86">
                      <w:rPr>
                        <w:rFonts w:ascii="MS Gothic" w:eastAsia="MS Gothic" w:hAnsi="MS Gothic" w:cs="Arial" w:hint="eastAsia"/>
                        <w:sz w:val="20"/>
                        <w:lang w:val="de-DE"/>
                      </w:rPr>
                      <w:t>☐</w:t>
                    </w:r>
                  </w:sdtContent>
                </w:sdt>
              </w:sdtContent>
            </w:sdt>
            <w:r w:rsidR="007B2F59">
              <w:rPr>
                <w:rFonts w:ascii="PT Sans" w:hAnsi="PT Sans" w:cs="Arial"/>
                <w:sz w:val="20"/>
              </w:rPr>
              <w:t xml:space="preserve"> JA/SI</w:t>
            </w:r>
          </w:p>
        </w:tc>
        <w:tc>
          <w:tcPr>
            <w:tcW w:w="1800" w:type="dxa"/>
            <w:shd w:val="clear" w:color="auto" w:fill="E6E6E6"/>
          </w:tcPr>
          <w:p w14:paraId="6EA3B019" w14:textId="77777777" w:rsidR="007B2F59" w:rsidRPr="00094AD7" w:rsidRDefault="00127001" w:rsidP="007B2F59">
            <w:pPr>
              <w:spacing w:before="100" w:after="100"/>
              <w:ind w:left="-30"/>
              <w:rPr>
                <w:rFonts w:ascii="PT Sans" w:hAnsi="PT Sans" w:cs="Arial"/>
                <w:sz w:val="20"/>
                <w:lang w:val="de-DE"/>
              </w:rPr>
            </w:pPr>
            <w:sdt>
              <w:sdtPr>
                <w:rPr>
                  <w:rFonts w:ascii="PT Sans" w:hAnsi="PT Sans" w:cs="Arial"/>
                  <w:sz w:val="20"/>
                  <w:lang w:val="de-DE"/>
                </w:rPr>
                <w:id w:val="44950399"/>
              </w:sdtPr>
              <w:sdtEndPr/>
              <w:sdtContent>
                <w:r w:rsidR="007B2F59">
                  <w:rPr>
                    <w:rFonts w:ascii="MS Gothic" w:eastAsia="MS Gothic" w:hAnsi="MS Gothic" w:cs="Arial" w:hint="eastAsia"/>
                    <w:sz w:val="20"/>
                    <w:lang w:val="de-DE"/>
                  </w:rPr>
                  <w:t>☐</w:t>
                </w:r>
              </w:sdtContent>
            </w:sdt>
            <w:r w:rsidR="007B2F59">
              <w:rPr>
                <w:rFonts w:ascii="PT Sans" w:hAnsi="PT Sans" w:cs="Arial"/>
                <w:sz w:val="20"/>
                <w:lang w:val="de-DE"/>
              </w:rPr>
              <w:t xml:space="preserve"> </w:t>
            </w:r>
            <w:r w:rsidR="007B2F59" w:rsidRPr="00094AD7">
              <w:rPr>
                <w:rFonts w:ascii="PT Sans" w:hAnsi="PT Sans" w:cs="Arial"/>
                <w:sz w:val="20"/>
                <w:lang w:val="de-DE"/>
              </w:rPr>
              <w:t>NEIN</w:t>
            </w:r>
            <w:r w:rsidR="007B2F59">
              <w:rPr>
                <w:rFonts w:ascii="PT Sans" w:hAnsi="PT Sans" w:cs="Arial"/>
                <w:sz w:val="20"/>
                <w:lang w:val="de-DE"/>
              </w:rPr>
              <w:t>/NO</w:t>
            </w:r>
          </w:p>
        </w:tc>
      </w:tr>
      <w:tr w:rsidR="007B2F59" w:rsidRPr="005A3591" w14:paraId="2BA0B91E" w14:textId="77777777" w:rsidTr="00104B88">
        <w:trPr>
          <w:trHeight w:hRule="exact" w:val="1701"/>
        </w:trPr>
        <w:tc>
          <w:tcPr>
            <w:tcW w:w="9360" w:type="dxa"/>
            <w:gridSpan w:val="3"/>
            <w:shd w:val="clear" w:color="auto" w:fill="auto"/>
          </w:tcPr>
          <w:p w14:paraId="7250089C" w14:textId="77777777" w:rsidR="007B2F59" w:rsidRPr="00094AD7" w:rsidRDefault="007B2F59" w:rsidP="007B2F59">
            <w:pPr>
              <w:ind w:left="-28"/>
              <w:rPr>
                <w:rFonts w:ascii="PT Sans" w:hAnsi="PT Sans" w:cs="Arial"/>
                <w:sz w:val="20"/>
                <w:lang w:val="de-DE"/>
              </w:rPr>
            </w:pPr>
            <w:r w:rsidRPr="00094AD7">
              <w:rPr>
                <w:rFonts w:ascii="PT Sans" w:hAnsi="PT Sans" w:cs="Arial"/>
                <w:sz w:val="20"/>
                <w:lang w:val="de-DE"/>
              </w:rPr>
              <w:t>Falls ja, beschreiben Sie wie: (max. 200 Zeichen)</w:t>
            </w:r>
          </w:p>
          <w:p w14:paraId="28B1D5BF" w14:textId="4FEF02A1" w:rsidR="007B2F59" w:rsidRDefault="007B2F59" w:rsidP="00623528">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14:paraId="47949EE6" w14:textId="07B81D72" w:rsidR="007B2F59" w:rsidRPr="00104B88" w:rsidRDefault="007B2F59" w:rsidP="007B2F59">
            <w:pPr>
              <w:jc w:val="both"/>
              <w:rPr>
                <w:rFonts w:ascii="PT Sans" w:hAnsi="PT Sans" w:cs="Arial"/>
                <w:sz w:val="20"/>
              </w:rPr>
            </w:pPr>
          </w:p>
        </w:tc>
      </w:tr>
      <w:tr w:rsidR="007B2F59" w:rsidRPr="00094AD7" w14:paraId="17E704B8" w14:textId="77777777" w:rsidTr="00713608">
        <w:tc>
          <w:tcPr>
            <w:tcW w:w="5760" w:type="dxa"/>
            <w:shd w:val="clear" w:color="auto" w:fill="E6E6E6"/>
          </w:tcPr>
          <w:p w14:paraId="4FEA8C63" w14:textId="77777777" w:rsidR="007B2F59" w:rsidRPr="00094AD7" w:rsidRDefault="002A179D" w:rsidP="002A179D">
            <w:pPr>
              <w:spacing w:before="100" w:after="100"/>
              <w:rPr>
                <w:rFonts w:ascii="PT Sans" w:hAnsi="PT Sans" w:cs="Arial"/>
                <w:b/>
                <w:sz w:val="20"/>
                <w:lang w:val="de-DE"/>
              </w:rPr>
            </w:pPr>
            <w:r w:rsidRPr="002A179D">
              <w:rPr>
                <w:rFonts w:ascii="PT Sans" w:hAnsi="PT Sans" w:cs="Arial"/>
                <w:b/>
                <w:sz w:val="20"/>
              </w:rPr>
              <w:t>2.5</w:t>
            </w:r>
            <w:r w:rsidR="007B2F59" w:rsidRPr="002A179D">
              <w:rPr>
                <w:rFonts w:ascii="PT Sans" w:hAnsi="PT Sans" w:cs="Arial"/>
                <w:b/>
                <w:sz w:val="20"/>
              </w:rPr>
              <w:t>.</w:t>
            </w:r>
            <w:r w:rsidRPr="002A179D">
              <w:rPr>
                <w:rFonts w:ascii="PT Sans" w:hAnsi="PT Sans" w:cs="Arial"/>
                <w:b/>
                <w:sz w:val="20"/>
              </w:rPr>
              <w:t>2</w:t>
            </w:r>
            <w:r w:rsidR="007B2F59" w:rsidRPr="002A179D">
              <w:rPr>
                <w:rFonts w:ascii="PT Sans" w:hAnsi="PT Sans" w:cs="Arial"/>
                <w:b/>
                <w:sz w:val="20"/>
              </w:rPr>
              <w:t xml:space="preserve"> </w:t>
            </w:r>
            <w:proofErr w:type="spellStart"/>
            <w:r>
              <w:rPr>
                <w:rFonts w:ascii="PT Sans" w:hAnsi="PT Sans" w:cs="Arial"/>
                <w:b/>
                <w:sz w:val="20"/>
              </w:rPr>
              <w:t>Sektorübergreifender</w:t>
            </w:r>
            <w:proofErr w:type="spellEnd"/>
            <w:r>
              <w:rPr>
                <w:rFonts w:ascii="PT Sans" w:hAnsi="PT Sans" w:cs="Arial"/>
                <w:b/>
                <w:sz w:val="20"/>
              </w:rPr>
              <w:t xml:space="preserve"> </w:t>
            </w:r>
            <w:proofErr w:type="spellStart"/>
            <w:r>
              <w:rPr>
                <w:rFonts w:ascii="PT Sans" w:hAnsi="PT Sans" w:cs="Arial"/>
                <w:b/>
                <w:sz w:val="20"/>
              </w:rPr>
              <w:t>Aspekt</w:t>
            </w:r>
            <w:proofErr w:type="spellEnd"/>
            <w:r>
              <w:rPr>
                <w:rFonts w:ascii="PT Sans" w:hAnsi="PT Sans" w:cs="Arial"/>
                <w:b/>
                <w:sz w:val="20"/>
              </w:rPr>
              <w:t xml:space="preserve"> </w:t>
            </w:r>
            <w:r w:rsidR="007B2F59">
              <w:rPr>
                <w:rFonts w:ascii="PT Sans" w:hAnsi="PT Sans" w:cs="Arial"/>
                <w:b/>
                <w:sz w:val="20"/>
              </w:rPr>
              <w:t xml:space="preserve">/ </w:t>
            </w:r>
            <w:r>
              <w:rPr>
                <w:rFonts w:ascii="PT Sans" w:hAnsi="PT Sans" w:cs="Arial"/>
                <w:b/>
                <w:sz w:val="20"/>
              </w:rPr>
              <w:t>Aspetto multisettoriale</w:t>
            </w:r>
          </w:p>
        </w:tc>
        <w:tc>
          <w:tcPr>
            <w:tcW w:w="1800" w:type="dxa"/>
            <w:shd w:val="clear" w:color="auto" w:fill="E6E6E6"/>
          </w:tcPr>
          <w:p w14:paraId="74189FA8" w14:textId="7F998BF9" w:rsidR="007B2F59" w:rsidRPr="00094AD7" w:rsidRDefault="00127001" w:rsidP="007B2F59">
            <w:pPr>
              <w:spacing w:before="100" w:after="100"/>
              <w:ind w:left="-30"/>
              <w:rPr>
                <w:rFonts w:ascii="PT Sans" w:hAnsi="PT Sans" w:cs="Arial"/>
                <w:sz w:val="20"/>
                <w:lang w:val="de-DE"/>
              </w:rPr>
            </w:pPr>
            <w:sdt>
              <w:sdtPr>
                <w:rPr>
                  <w:rFonts w:ascii="PT Sans" w:hAnsi="PT Sans" w:cs="Arial"/>
                  <w:sz w:val="20"/>
                </w:rPr>
                <w:id w:val="-549927311"/>
              </w:sdtPr>
              <w:sdtEndPr/>
              <w:sdtContent>
                <w:sdt>
                  <w:sdtPr>
                    <w:rPr>
                      <w:rFonts w:ascii="PT Sans" w:hAnsi="PT Sans" w:cs="Arial"/>
                      <w:sz w:val="20"/>
                      <w:lang w:val="de-DE"/>
                    </w:rPr>
                    <w:id w:val="-1913307193"/>
                  </w:sdtPr>
                  <w:sdtEndPr/>
                  <w:sdtContent>
                    <w:r w:rsidR="008C2C86">
                      <w:rPr>
                        <w:rFonts w:ascii="MS Gothic" w:eastAsia="MS Gothic" w:hAnsi="MS Gothic" w:cs="Arial" w:hint="eastAsia"/>
                        <w:sz w:val="20"/>
                        <w:lang w:val="de-DE"/>
                      </w:rPr>
                      <w:t>☐</w:t>
                    </w:r>
                  </w:sdtContent>
                </w:sdt>
              </w:sdtContent>
            </w:sdt>
            <w:r w:rsidR="007B2F59">
              <w:rPr>
                <w:rFonts w:ascii="PT Sans" w:hAnsi="PT Sans" w:cs="Arial"/>
                <w:sz w:val="20"/>
              </w:rPr>
              <w:t xml:space="preserve"> JA/SI</w:t>
            </w:r>
          </w:p>
        </w:tc>
        <w:tc>
          <w:tcPr>
            <w:tcW w:w="1800" w:type="dxa"/>
            <w:shd w:val="clear" w:color="auto" w:fill="E6E6E6"/>
          </w:tcPr>
          <w:p w14:paraId="6FB1ED3C" w14:textId="77777777" w:rsidR="007B2F59" w:rsidRPr="00094AD7" w:rsidRDefault="00127001" w:rsidP="007B2F59">
            <w:pPr>
              <w:spacing w:before="100" w:after="100"/>
              <w:ind w:left="-30"/>
              <w:rPr>
                <w:rFonts w:ascii="PT Sans" w:hAnsi="PT Sans" w:cs="Arial"/>
                <w:sz w:val="20"/>
                <w:lang w:val="de-DE"/>
              </w:rPr>
            </w:pPr>
            <w:sdt>
              <w:sdtPr>
                <w:rPr>
                  <w:rFonts w:ascii="PT Sans" w:hAnsi="PT Sans" w:cs="Arial"/>
                  <w:sz w:val="20"/>
                  <w:lang w:val="de-DE"/>
                </w:rPr>
                <w:id w:val="932553377"/>
              </w:sdtPr>
              <w:sdtEndPr/>
              <w:sdtContent>
                <w:r w:rsidR="007B2F59">
                  <w:rPr>
                    <w:rFonts w:ascii="MS Gothic" w:eastAsia="MS Gothic" w:hAnsi="MS Gothic" w:cs="Arial" w:hint="eastAsia"/>
                    <w:sz w:val="20"/>
                    <w:lang w:val="de-DE"/>
                  </w:rPr>
                  <w:t>☐</w:t>
                </w:r>
              </w:sdtContent>
            </w:sdt>
            <w:r w:rsidR="007B2F59">
              <w:rPr>
                <w:rFonts w:ascii="PT Sans" w:hAnsi="PT Sans" w:cs="Arial"/>
                <w:sz w:val="20"/>
                <w:lang w:val="de-DE"/>
              </w:rPr>
              <w:t xml:space="preserve"> </w:t>
            </w:r>
            <w:r w:rsidR="007B2F59" w:rsidRPr="00094AD7">
              <w:rPr>
                <w:rFonts w:ascii="PT Sans" w:hAnsi="PT Sans" w:cs="Arial"/>
                <w:sz w:val="20"/>
                <w:lang w:val="de-DE"/>
              </w:rPr>
              <w:t>NEIN</w:t>
            </w:r>
            <w:r w:rsidR="007B2F59">
              <w:rPr>
                <w:rFonts w:ascii="PT Sans" w:hAnsi="PT Sans" w:cs="Arial"/>
                <w:sz w:val="20"/>
                <w:lang w:val="de-DE"/>
              </w:rPr>
              <w:t>/NO</w:t>
            </w:r>
          </w:p>
        </w:tc>
      </w:tr>
      <w:tr w:rsidR="007B2F59" w:rsidRPr="005A3591" w14:paraId="034CE1AE" w14:textId="77777777" w:rsidTr="00104B88">
        <w:trPr>
          <w:trHeight w:hRule="exact" w:val="1985"/>
        </w:trPr>
        <w:tc>
          <w:tcPr>
            <w:tcW w:w="9360" w:type="dxa"/>
            <w:gridSpan w:val="3"/>
            <w:shd w:val="clear" w:color="auto" w:fill="auto"/>
          </w:tcPr>
          <w:p w14:paraId="14ACCC4E" w14:textId="77777777" w:rsidR="007B2F59" w:rsidRPr="00094AD7" w:rsidRDefault="007B2F59" w:rsidP="007B2F59">
            <w:pPr>
              <w:ind w:left="-28"/>
              <w:rPr>
                <w:rFonts w:ascii="PT Sans" w:hAnsi="PT Sans" w:cs="Arial"/>
                <w:sz w:val="20"/>
                <w:lang w:val="de-DE"/>
              </w:rPr>
            </w:pPr>
            <w:r w:rsidRPr="00094AD7">
              <w:rPr>
                <w:rFonts w:ascii="PT Sans" w:hAnsi="PT Sans" w:cs="Arial"/>
                <w:sz w:val="20"/>
                <w:lang w:val="de-DE"/>
              </w:rPr>
              <w:lastRenderedPageBreak/>
              <w:t>Falls ja, beschreiben Sie wie: (max. 200 Zeichen)</w:t>
            </w:r>
          </w:p>
          <w:p w14:paraId="1632A705" w14:textId="4BDBF266" w:rsidR="000D01AD" w:rsidRDefault="007B2F59" w:rsidP="00623528">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14:paraId="1021FF54" w14:textId="3D4E4C32" w:rsidR="007B2F59" w:rsidRPr="00104B88" w:rsidRDefault="007B2F59" w:rsidP="007B2F59">
            <w:pPr>
              <w:jc w:val="both"/>
              <w:rPr>
                <w:rFonts w:ascii="PT Sans" w:hAnsi="PT Sans" w:cs="Arial"/>
                <w:sz w:val="20"/>
              </w:rPr>
            </w:pPr>
          </w:p>
        </w:tc>
      </w:tr>
      <w:tr w:rsidR="007B2F59" w:rsidRPr="00094AD7" w14:paraId="066169B8" w14:textId="77777777" w:rsidTr="00713608">
        <w:tc>
          <w:tcPr>
            <w:tcW w:w="5760" w:type="dxa"/>
            <w:shd w:val="clear" w:color="auto" w:fill="E6E6E6"/>
          </w:tcPr>
          <w:p w14:paraId="377A9179" w14:textId="77777777" w:rsidR="007B2F59" w:rsidRDefault="002A179D" w:rsidP="002A179D">
            <w:pPr>
              <w:spacing w:before="100" w:after="100"/>
              <w:rPr>
                <w:rFonts w:ascii="PT Sans" w:hAnsi="PT Sans" w:cs="Arial"/>
                <w:b/>
                <w:sz w:val="20"/>
              </w:rPr>
            </w:pPr>
            <w:r w:rsidRPr="002A179D">
              <w:rPr>
                <w:rFonts w:ascii="PT Sans" w:hAnsi="PT Sans" w:cs="Arial"/>
                <w:b/>
                <w:sz w:val="20"/>
              </w:rPr>
              <w:t>2.5</w:t>
            </w:r>
            <w:r w:rsidR="007B2F59" w:rsidRPr="002A179D">
              <w:rPr>
                <w:rFonts w:ascii="PT Sans" w:hAnsi="PT Sans" w:cs="Arial"/>
                <w:b/>
                <w:sz w:val="20"/>
              </w:rPr>
              <w:t>.</w:t>
            </w:r>
            <w:r w:rsidRPr="002A179D">
              <w:rPr>
                <w:rFonts w:ascii="PT Sans" w:hAnsi="PT Sans" w:cs="Arial"/>
                <w:b/>
                <w:sz w:val="20"/>
              </w:rPr>
              <w:t>3</w:t>
            </w:r>
            <w:r w:rsidR="007B2F59" w:rsidRPr="002A179D">
              <w:rPr>
                <w:rFonts w:ascii="PT Sans" w:hAnsi="PT Sans" w:cs="Arial"/>
                <w:b/>
                <w:sz w:val="20"/>
              </w:rPr>
              <w:t xml:space="preserve"> </w:t>
            </w:r>
            <w:proofErr w:type="spellStart"/>
            <w:r>
              <w:rPr>
                <w:rFonts w:ascii="PT Sans" w:hAnsi="PT Sans" w:cs="Arial"/>
                <w:b/>
                <w:sz w:val="20"/>
              </w:rPr>
              <w:t>Innovationsgrad</w:t>
            </w:r>
            <w:proofErr w:type="spellEnd"/>
            <w:r>
              <w:rPr>
                <w:rFonts w:ascii="PT Sans" w:hAnsi="PT Sans" w:cs="Arial"/>
                <w:b/>
                <w:sz w:val="20"/>
              </w:rPr>
              <w:t xml:space="preserve"> </w:t>
            </w:r>
            <w:proofErr w:type="spellStart"/>
            <w:r>
              <w:rPr>
                <w:rFonts w:ascii="PT Sans" w:hAnsi="PT Sans" w:cs="Arial"/>
                <w:b/>
                <w:sz w:val="20"/>
              </w:rPr>
              <w:t>des</w:t>
            </w:r>
            <w:proofErr w:type="spellEnd"/>
            <w:r>
              <w:rPr>
                <w:rFonts w:ascii="PT Sans" w:hAnsi="PT Sans" w:cs="Arial"/>
                <w:b/>
                <w:sz w:val="20"/>
              </w:rPr>
              <w:t xml:space="preserve"> </w:t>
            </w:r>
            <w:proofErr w:type="spellStart"/>
            <w:r>
              <w:rPr>
                <w:rFonts w:ascii="PT Sans" w:hAnsi="PT Sans" w:cs="Arial"/>
                <w:b/>
                <w:sz w:val="20"/>
              </w:rPr>
              <w:t>Projektes</w:t>
            </w:r>
            <w:proofErr w:type="spellEnd"/>
          </w:p>
          <w:p w14:paraId="742BB0D0" w14:textId="77777777" w:rsidR="002A179D" w:rsidRPr="002A179D" w:rsidRDefault="002A179D" w:rsidP="002A179D">
            <w:pPr>
              <w:spacing w:before="100" w:after="100"/>
              <w:ind w:left="459"/>
              <w:rPr>
                <w:rFonts w:ascii="PT Sans" w:hAnsi="PT Sans" w:cs="Arial"/>
                <w:b/>
                <w:sz w:val="20"/>
              </w:rPr>
            </w:pPr>
            <w:r>
              <w:rPr>
                <w:rFonts w:ascii="PT Sans" w:hAnsi="PT Sans" w:cs="Arial"/>
                <w:b/>
                <w:sz w:val="20"/>
              </w:rPr>
              <w:t>Grado di innovazione del progetto</w:t>
            </w:r>
          </w:p>
        </w:tc>
        <w:tc>
          <w:tcPr>
            <w:tcW w:w="1800" w:type="dxa"/>
            <w:shd w:val="clear" w:color="auto" w:fill="E6E6E6"/>
          </w:tcPr>
          <w:p w14:paraId="4B2B14F2" w14:textId="577FA27C" w:rsidR="007B2F59" w:rsidRPr="00094AD7" w:rsidRDefault="00127001" w:rsidP="007B2F59">
            <w:pPr>
              <w:spacing w:before="100" w:after="100"/>
              <w:ind w:left="-30"/>
              <w:rPr>
                <w:rFonts w:ascii="PT Sans" w:hAnsi="PT Sans" w:cs="Arial"/>
                <w:sz w:val="20"/>
                <w:lang w:val="de-DE"/>
              </w:rPr>
            </w:pPr>
            <w:sdt>
              <w:sdtPr>
                <w:rPr>
                  <w:rFonts w:ascii="PT Sans" w:hAnsi="PT Sans" w:cs="Arial"/>
                  <w:sz w:val="20"/>
                </w:rPr>
                <w:id w:val="75481030"/>
              </w:sdtPr>
              <w:sdtEndPr/>
              <w:sdtContent>
                <w:sdt>
                  <w:sdtPr>
                    <w:rPr>
                      <w:rFonts w:ascii="PT Sans" w:hAnsi="PT Sans" w:cs="Arial"/>
                      <w:sz w:val="20"/>
                      <w:lang w:val="de-DE"/>
                    </w:rPr>
                    <w:id w:val="367735384"/>
                  </w:sdtPr>
                  <w:sdtEndPr/>
                  <w:sdtContent>
                    <w:r w:rsidR="008C2C86">
                      <w:rPr>
                        <w:rFonts w:ascii="MS Gothic" w:eastAsia="MS Gothic" w:hAnsi="MS Gothic" w:cs="Arial" w:hint="eastAsia"/>
                        <w:sz w:val="20"/>
                        <w:lang w:val="de-DE"/>
                      </w:rPr>
                      <w:t>☐</w:t>
                    </w:r>
                  </w:sdtContent>
                </w:sdt>
              </w:sdtContent>
            </w:sdt>
            <w:r w:rsidR="007B2F59">
              <w:rPr>
                <w:rFonts w:ascii="PT Sans" w:hAnsi="PT Sans" w:cs="Arial"/>
                <w:sz w:val="20"/>
              </w:rPr>
              <w:t xml:space="preserve"> JA/SI</w:t>
            </w:r>
          </w:p>
        </w:tc>
        <w:tc>
          <w:tcPr>
            <w:tcW w:w="1800" w:type="dxa"/>
            <w:shd w:val="clear" w:color="auto" w:fill="E6E6E6"/>
          </w:tcPr>
          <w:p w14:paraId="4ECF6BA5" w14:textId="77777777" w:rsidR="007B2F59" w:rsidRPr="00094AD7" w:rsidRDefault="00127001" w:rsidP="007B2F59">
            <w:pPr>
              <w:spacing w:before="100" w:after="100"/>
              <w:ind w:left="-30"/>
              <w:rPr>
                <w:rFonts w:ascii="PT Sans" w:hAnsi="PT Sans" w:cs="Arial"/>
                <w:sz w:val="20"/>
                <w:lang w:val="de-DE"/>
              </w:rPr>
            </w:pPr>
            <w:sdt>
              <w:sdtPr>
                <w:rPr>
                  <w:rFonts w:ascii="PT Sans" w:hAnsi="PT Sans" w:cs="Arial"/>
                  <w:sz w:val="20"/>
                  <w:lang w:val="de-DE"/>
                </w:rPr>
                <w:id w:val="-2021454023"/>
              </w:sdtPr>
              <w:sdtEndPr/>
              <w:sdtContent>
                <w:r w:rsidR="007B2F59">
                  <w:rPr>
                    <w:rFonts w:ascii="MS Gothic" w:eastAsia="MS Gothic" w:hAnsi="MS Gothic" w:cs="Arial" w:hint="eastAsia"/>
                    <w:sz w:val="20"/>
                    <w:lang w:val="de-DE"/>
                  </w:rPr>
                  <w:t>☐</w:t>
                </w:r>
              </w:sdtContent>
            </w:sdt>
            <w:r w:rsidR="007B2F59">
              <w:rPr>
                <w:rFonts w:ascii="PT Sans" w:hAnsi="PT Sans" w:cs="Arial"/>
                <w:sz w:val="20"/>
                <w:lang w:val="de-DE"/>
              </w:rPr>
              <w:t xml:space="preserve"> </w:t>
            </w:r>
            <w:r w:rsidR="007B2F59" w:rsidRPr="00094AD7">
              <w:rPr>
                <w:rFonts w:ascii="PT Sans" w:hAnsi="PT Sans" w:cs="Arial"/>
                <w:sz w:val="20"/>
                <w:lang w:val="de-DE"/>
              </w:rPr>
              <w:t>NEIN</w:t>
            </w:r>
            <w:r w:rsidR="007B2F59">
              <w:rPr>
                <w:rFonts w:ascii="PT Sans" w:hAnsi="PT Sans" w:cs="Arial"/>
                <w:sz w:val="20"/>
                <w:lang w:val="de-DE"/>
              </w:rPr>
              <w:t>/NO</w:t>
            </w:r>
          </w:p>
        </w:tc>
      </w:tr>
      <w:tr w:rsidR="007B2F59" w:rsidRPr="005A3591" w14:paraId="45CC16AB" w14:textId="77777777" w:rsidTr="008C2C86">
        <w:trPr>
          <w:trHeight w:hRule="exact" w:val="1701"/>
        </w:trPr>
        <w:tc>
          <w:tcPr>
            <w:tcW w:w="9360" w:type="dxa"/>
            <w:gridSpan w:val="3"/>
            <w:shd w:val="clear" w:color="auto" w:fill="auto"/>
          </w:tcPr>
          <w:p w14:paraId="622163FA" w14:textId="77777777" w:rsidR="007B2F59" w:rsidRPr="00094AD7" w:rsidRDefault="007B2F59" w:rsidP="007B2F59">
            <w:pPr>
              <w:ind w:left="-28"/>
              <w:rPr>
                <w:rFonts w:ascii="PT Sans" w:hAnsi="PT Sans" w:cs="Arial"/>
                <w:sz w:val="20"/>
                <w:lang w:val="de-DE"/>
              </w:rPr>
            </w:pPr>
            <w:r w:rsidRPr="00094AD7">
              <w:rPr>
                <w:rFonts w:ascii="PT Sans" w:hAnsi="PT Sans" w:cs="Arial"/>
                <w:sz w:val="20"/>
                <w:lang w:val="de-DE"/>
              </w:rPr>
              <w:t>Falls ja, beschreiben Sie wie: (max. 200 Zeichen)</w:t>
            </w:r>
          </w:p>
          <w:p w14:paraId="0386D0FA" w14:textId="0D075FFA" w:rsidR="000D01AD" w:rsidRPr="00623528" w:rsidRDefault="007B2F59" w:rsidP="00623528">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14:paraId="63F1941D" w14:textId="6B7BE11C" w:rsidR="004A1FAF" w:rsidRPr="00104B88" w:rsidRDefault="004A1FAF" w:rsidP="007B2F59">
            <w:pPr>
              <w:jc w:val="both"/>
              <w:rPr>
                <w:rFonts w:ascii="PT Sans" w:hAnsi="PT Sans" w:cs="Arial"/>
                <w:bCs/>
                <w:sz w:val="20"/>
              </w:rPr>
            </w:pPr>
          </w:p>
        </w:tc>
      </w:tr>
      <w:tr w:rsidR="007B2F59" w:rsidRPr="00094AD7" w14:paraId="50C3AB1C" w14:textId="77777777" w:rsidTr="00713608">
        <w:tc>
          <w:tcPr>
            <w:tcW w:w="5760" w:type="dxa"/>
            <w:shd w:val="clear" w:color="auto" w:fill="E6E6E6"/>
          </w:tcPr>
          <w:p w14:paraId="418E7ACF" w14:textId="77777777" w:rsidR="007B2F59" w:rsidRPr="00094AD7" w:rsidRDefault="002A179D" w:rsidP="002A179D">
            <w:pPr>
              <w:spacing w:before="100" w:after="100"/>
              <w:rPr>
                <w:rFonts w:ascii="PT Sans" w:hAnsi="PT Sans" w:cs="Arial"/>
                <w:b/>
                <w:sz w:val="20"/>
                <w:lang w:val="de-DE"/>
              </w:rPr>
            </w:pPr>
            <w:r w:rsidRPr="002A179D">
              <w:rPr>
                <w:rFonts w:ascii="PT Sans" w:hAnsi="PT Sans" w:cs="Arial"/>
                <w:b/>
                <w:sz w:val="20"/>
              </w:rPr>
              <w:t>2.5</w:t>
            </w:r>
            <w:r w:rsidR="007B2F59" w:rsidRPr="002A179D">
              <w:rPr>
                <w:rFonts w:ascii="PT Sans" w:hAnsi="PT Sans" w:cs="Arial"/>
                <w:b/>
                <w:sz w:val="20"/>
              </w:rPr>
              <w:t>.</w:t>
            </w:r>
            <w:r w:rsidRPr="002A179D">
              <w:rPr>
                <w:rFonts w:ascii="PT Sans" w:hAnsi="PT Sans" w:cs="Arial"/>
                <w:b/>
                <w:sz w:val="20"/>
              </w:rPr>
              <w:t>4</w:t>
            </w:r>
            <w:r w:rsidR="007B2F59" w:rsidRPr="002A179D">
              <w:rPr>
                <w:rFonts w:ascii="PT Sans" w:hAnsi="PT Sans" w:cs="Arial"/>
                <w:b/>
                <w:sz w:val="20"/>
              </w:rPr>
              <w:t xml:space="preserve"> </w:t>
            </w:r>
            <w:proofErr w:type="spellStart"/>
            <w:r>
              <w:rPr>
                <w:rFonts w:ascii="PT Sans" w:hAnsi="PT Sans" w:cs="Arial"/>
                <w:b/>
                <w:sz w:val="20"/>
              </w:rPr>
              <w:t>Ökonomische</w:t>
            </w:r>
            <w:proofErr w:type="spellEnd"/>
            <w:r>
              <w:rPr>
                <w:rFonts w:ascii="PT Sans" w:hAnsi="PT Sans" w:cs="Arial"/>
                <w:b/>
                <w:sz w:val="20"/>
              </w:rPr>
              <w:t xml:space="preserve"> </w:t>
            </w:r>
            <w:proofErr w:type="spellStart"/>
            <w:r w:rsidR="007B2F59">
              <w:rPr>
                <w:rFonts w:ascii="PT Sans" w:hAnsi="PT Sans" w:cs="Arial"/>
                <w:b/>
                <w:sz w:val="20"/>
              </w:rPr>
              <w:t>Nachhaltigkeit</w:t>
            </w:r>
            <w:proofErr w:type="spellEnd"/>
            <w:r w:rsidR="007B2F59">
              <w:rPr>
                <w:rFonts w:ascii="PT Sans" w:hAnsi="PT Sans" w:cs="Arial"/>
                <w:b/>
                <w:sz w:val="20"/>
              </w:rPr>
              <w:t xml:space="preserve"> / Sostenibilità </w:t>
            </w:r>
            <w:r>
              <w:rPr>
                <w:rFonts w:ascii="PT Sans" w:hAnsi="PT Sans" w:cs="Arial"/>
                <w:b/>
                <w:sz w:val="20"/>
              </w:rPr>
              <w:t>economica</w:t>
            </w:r>
          </w:p>
        </w:tc>
        <w:tc>
          <w:tcPr>
            <w:tcW w:w="1800" w:type="dxa"/>
            <w:shd w:val="clear" w:color="auto" w:fill="E6E6E6"/>
          </w:tcPr>
          <w:p w14:paraId="120A2521" w14:textId="6C0A5A88" w:rsidR="007B2F59" w:rsidRPr="00094AD7" w:rsidRDefault="00127001" w:rsidP="007B2F59">
            <w:pPr>
              <w:spacing w:before="100" w:after="100"/>
              <w:ind w:left="-30"/>
              <w:rPr>
                <w:rFonts w:ascii="PT Sans" w:hAnsi="PT Sans" w:cs="Arial"/>
                <w:sz w:val="20"/>
                <w:lang w:val="de-DE"/>
              </w:rPr>
            </w:pPr>
            <w:sdt>
              <w:sdtPr>
                <w:rPr>
                  <w:rFonts w:ascii="PT Sans" w:hAnsi="PT Sans" w:cs="Arial"/>
                  <w:sz w:val="20"/>
                </w:rPr>
                <w:id w:val="1150936580"/>
              </w:sdtPr>
              <w:sdtEndPr/>
              <w:sdtContent>
                <w:sdt>
                  <w:sdtPr>
                    <w:rPr>
                      <w:rFonts w:ascii="PT Sans" w:hAnsi="PT Sans" w:cs="Arial"/>
                      <w:sz w:val="20"/>
                      <w:lang w:val="de-DE"/>
                    </w:rPr>
                    <w:id w:val="-1455175621"/>
                  </w:sdtPr>
                  <w:sdtEndPr/>
                  <w:sdtContent>
                    <w:r w:rsidR="008C2C86">
                      <w:rPr>
                        <w:rFonts w:ascii="MS Gothic" w:eastAsia="MS Gothic" w:hAnsi="MS Gothic" w:cs="Arial" w:hint="eastAsia"/>
                        <w:sz w:val="20"/>
                        <w:lang w:val="de-DE"/>
                      </w:rPr>
                      <w:t>☐</w:t>
                    </w:r>
                  </w:sdtContent>
                </w:sdt>
              </w:sdtContent>
            </w:sdt>
            <w:r w:rsidR="007B2F59">
              <w:rPr>
                <w:rFonts w:ascii="PT Sans" w:hAnsi="PT Sans" w:cs="Arial"/>
                <w:sz w:val="20"/>
              </w:rPr>
              <w:t xml:space="preserve"> JA/SI</w:t>
            </w:r>
          </w:p>
        </w:tc>
        <w:tc>
          <w:tcPr>
            <w:tcW w:w="1800" w:type="dxa"/>
            <w:shd w:val="clear" w:color="auto" w:fill="E6E6E6"/>
          </w:tcPr>
          <w:p w14:paraId="2A3F12DE" w14:textId="77777777" w:rsidR="007B2F59" w:rsidRPr="00094AD7" w:rsidRDefault="00127001" w:rsidP="007B2F59">
            <w:pPr>
              <w:spacing w:before="100" w:after="100"/>
              <w:ind w:left="-30"/>
              <w:rPr>
                <w:rFonts w:ascii="PT Sans" w:hAnsi="PT Sans" w:cs="Arial"/>
                <w:sz w:val="20"/>
                <w:lang w:val="de-DE"/>
              </w:rPr>
            </w:pPr>
            <w:sdt>
              <w:sdtPr>
                <w:rPr>
                  <w:rFonts w:ascii="PT Sans" w:hAnsi="PT Sans" w:cs="Arial"/>
                  <w:sz w:val="20"/>
                  <w:lang w:val="de-DE"/>
                </w:rPr>
                <w:id w:val="-1597246796"/>
              </w:sdtPr>
              <w:sdtEndPr/>
              <w:sdtContent>
                <w:r w:rsidR="007B2F59">
                  <w:rPr>
                    <w:rFonts w:ascii="MS Gothic" w:eastAsia="MS Gothic" w:hAnsi="MS Gothic" w:cs="Arial" w:hint="eastAsia"/>
                    <w:sz w:val="20"/>
                    <w:lang w:val="de-DE"/>
                  </w:rPr>
                  <w:t>☐</w:t>
                </w:r>
              </w:sdtContent>
            </w:sdt>
            <w:r w:rsidR="007B2F59">
              <w:rPr>
                <w:rFonts w:ascii="PT Sans" w:hAnsi="PT Sans" w:cs="Arial"/>
                <w:sz w:val="20"/>
                <w:lang w:val="de-DE"/>
              </w:rPr>
              <w:t xml:space="preserve"> </w:t>
            </w:r>
            <w:r w:rsidR="007B2F59" w:rsidRPr="00094AD7">
              <w:rPr>
                <w:rFonts w:ascii="PT Sans" w:hAnsi="PT Sans" w:cs="Arial"/>
                <w:sz w:val="20"/>
                <w:lang w:val="de-DE"/>
              </w:rPr>
              <w:t>NEIN</w:t>
            </w:r>
            <w:r w:rsidR="007B2F59">
              <w:rPr>
                <w:rFonts w:ascii="PT Sans" w:hAnsi="PT Sans" w:cs="Arial"/>
                <w:sz w:val="20"/>
                <w:lang w:val="de-DE"/>
              </w:rPr>
              <w:t>/NO</w:t>
            </w:r>
          </w:p>
        </w:tc>
      </w:tr>
      <w:tr w:rsidR="007B2F59" w:rsidRPr="005A3591" w14:paraId="2F6945AE" w14:textId="77777777" w:rsidTr="008C2C86">
        <w:trPr>
          <w:trHeight w:hRule="exact" w:val="1701"/>
        </w:trPr>
        <w:tc>
          <w:tcPr>
            <w:tcW w:w="9360" w:type="dxa"/>
            <w:gridSpan w:val="3"/>
            <w:shd w:val="clear" w:color="auto" w:fill="auto"/>
          </w:tcPr>
          <w:p w14:paraId="7D88308D" w14:textId="77777777" w:rsidR="007B2F59" w:rsidRPr="00094AD7" w:rsidRDefault="007B2F59" w:rsidP="00656AD4">
            <w:pPr>
              <w:rPr>
                <w:rFonts w:ascii="PT Sans" w:hAnsi="PT Sans" w:cs="Arial"/>
                <w:sz w:val="20"/>
                <w:lang w:val="de-DE"/>
              </w:rPr>
            </w:pPr>
            <w:r w:rsidRPr="00094AD7">
              <w:rPr>
                <w:rFonts w:ascii="PT Sans" w:hAnsi="PT Sans" w:cs="Arial"/>
                <w:sz w:val="20"/>
                <w:lang w:val="de-DE"/>
              </w:rPr>
              <w:t>Falls ja, beschreiben Sie wie: (max. 200 Zeichen)</w:t>
            </w:r>
          </w:p>
          <w:p w14:paraId="74172523" w14:textId="1F877C05" w:rsidR="007B2F59" w:rsidRDefault="007B2F59" w:rsidP="00623528">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14:paraId="4C749447" w14:textId="77777777" w:rsidR="004A1FAF" w:rsidRPr="00104B88" w:rsidRDefault="004A1FAF" w:rsidP="008C2C86">
            <w:pPr>
              <w:jc w:val="both"/>
              <w:rPr>
                <w:rFonts w:ascii="PT Sans" w:hAnsi="PT Sans" w:cs="Arial"/>
                <w:sz w:val="20"/>
              </w:rPr>
            </w:pPr>
          </w:p>
        </w:tc>
      </w:tr>
      <w:tr w:rsidR="007B2F59" w:rsidRPr="00094AD7" w14:paraId="49DB5FC0" w14:textId="77777777" w:rsidTr="00713608">
        <w:tc>
          <w:tcPr>
            <w:tcW w:w="5760" w:type="dxa"/>
            <w:shd w:val="clear" w:color="auto" w:fill="E6E6E6"/>
          </w:tcPr>
          <w:p w14:paraId="74A2EE89" w14:textId="77777777" w:rsidR="007B2F59" w:rsidRPr="00443E4B" w:rsidRDefault="007B2F59" w:rsidP="002A179D">
            <w:pPr>
              <w:spacing w:before="100" w:after="100"/>
              <w:ind w:left="601" w:hanging="601"/>
              <w:rPr>
                <w:rFonts w:ascii="PT Sans" w:hAnsi="PT Sans" w:cs="Arial"/>
                <w:b/>
                <w:sz w:val="20"/>
              </w:rPr>
            </w:pPr>
            <w:r w:rsidRPr="002A179D">
              <w:rPr>
                <w:rFonts w:ascii="PT Sans" w:hAnsi="PT Sans" w:cs="Arial"/>
                <w:b/>
                <w:sz w:val="20"/>
                <w:lang w:val="de-AT"/>
              </w:rPr>
              <w:t>2.</w:t>
            </w:r>
            <w:r w:rsidR="002A179D" w:rsidRPr="002A179D">
              <w:rPr>
                <w:rFonts w:ascii="PT Sans" w:hAnsi="PT Sans" w:cs="Arial"/>
                <w:b/>
                <w:sz w:val="20"/>
                <w:lang w:val="de-AT"/>
              </w:rPr>
              <w:t>5</w:t>
            </w:r>
            <w:r w:rsidRPr="002A179D">
              <w:rPr>
                <w:rFonts w:ascii="PT Sans" w:hAnsi="PT Sans" w:cs="Arial"/>
                <w:b/>
                <w:sz w:val="20"/>
                <w:lang w:val="de-AT"/>
              </w:rPr>
              <w:t>.</w:t>
            </w:r>
            <w:r w:rsidR="002A179D" w:rsidRPr="002A179D">
              <w:rPr>
                <w:rFonts w:ascii="PT Sans" w:hAnsi="PT Sans" w:cs="Arial"/>
                <w:b/>
                <w:sz w:val="20"/>
                <w:lang w:val="de-AT"/>
              </w:rPr>
              <w:t>5</w:t>
            </w:r>
            <w:r w:rsidRPr="002A179D">
              <w:rPr>
                <w:rFonts w:ascii="PT Sans" w:hAnsi="PT Sans" w:cs="Arial"/>
                <w:b/>
                <w:sz w:val="20"/>
                <w:lang w:val="de-AT"/>
              </w:rPr>
              <w:t xml:space="preserve"> </w:t>
            </w:r>
            <w:proofErr w:type="spellStart"/>
            <w:r w:rsidR="002A179D">
              <w:rPr>
                <w:rFonts w:ascii="PT Sans" w:hAnsi="PT Sans" w:cs="Arial"/>
                <w:b/>
                <w:sz w:val="20"/>
              </w:rPr>
              <w:t>Ökologische</w:t>
            </w:r>
            <w:proofErr w:type="spellEnd"/>
            <w:r w:rsidR="002A179D">
              <w:rPr>
                <w:rFonts w:ascii="PT Sans" w:hAnsi="PT Sans" w:cs="Arial"/>
                <w:b/>
                <w:sz w:val="20"/>
              </w:rPr>
              <w:t xml:space="preserve"> </w:t>
            </w:r>
            <w:proofErr w:type="spellStart"/>
            <w:r w:rsidR="002A179D">
              <w:rPr>
                <w:rFonts w:ascii="PT Sans" w:hAnsi="PT Sans" w:cs="Arial"/>
                <w:b/>
                <w:sz w:val="20"/>
              </w:rPr>
              <w:t>Nachhaltigkeit</w:t>
            </w:r>
            <w:proofErr w:type="spellEnd"/>
            <w:r w:rsidR="002A179D">
              <w:rPr>
                <w:rFonts w:ascii="PT Sans" w:hAnsi="PT Sans" w:cs="Arial"/>
                <w:b/>
                <w:sz w:val="20"/>
              </w:rPr>
              <w:t xml:space="preserve"> / Sostenibilità ecologica</w:t>
            </w:r>
          </w:p>
        </w:tc>
        <w:tc>
          <w:tcPr>
            <w:tcW w:w="1800" w:type="dxa"/>
            <w:shd w:val="clear" w:color="auto" w:fill="E6E6E6"/>
          </w:tcPr>
          <w:p w14:paraId="29A6052B" w14:textId="7261963D" w:rsidR="007B2F59" w:rsidRPr="00094AD7" w:rsidRDefault="00127001" w:rsidP="007B2F59">
            <w:pPr>
              <w:spacing w:before="100" w:after="100"/>
              <w:ind w:left="-30"/>
              <w:rPr>
                <w:rFonts w:ascii="PT Sans" w:hAnsi="PT Sans" w:cs="Arial"/>
                <w:sz w:val="20"/>
                <w:lang w:val="de-DE"/>
              </w:rPr>
            </w:pPr>
            <w:sdt>
              <w:sdtPr>
                <w:rPr>
                  <w:rFonts w:ascii="PT Sans" w:hAnsi="PT Sans" w:cs="Arial"/>
                  <w:sz w:val="20"/>
                </w:rPr>
                <w:id w:val="1374267191"/>
              </w:sdtPr>
              <w:sdtEndPr/>
              <w:sdtContent>
                <w:sdt>
                  <w:sdtPr>
                    <w:rPr>
                      <w:rFonts w:ascii="PT Sans" w:hAnsi="PT Sans" w:cs="Arial"/>
                      <w:sz w:val="20"/>
                      <w:lang w:val="de-DE"/>
                    </w:rPr>
                    <w:id w:val="229740258"/>
                  </w:sdtPr>
                  <w:sdtEndPr/>
                  <w:sdtContent>
                    <w:r w:rsidR="008C2C86">
                      <w:rPr>
                        <w:rFonts w:ascii="MS Gothic" w:eastAsia="MS Gothic" w:hAnsi="MS Gothic" w:cs="Arial" w:hint="eastAsia"/>
                        <w:sz w:val="20"/>
                        <w:lang w:val="de-DE"/>
                      </w:rPr>
                      <w:t>☐</w:t>
                    </w:r>
                  </w:sdtContent>
                </w:sdt>
              </w:sdtContent>
            </w:sdt>
            <w:r w:rsidR="007B2F59">
              <w:rPr>
                <w:rFonts w:ascii="PT Sans" w:hAnsi="PT Sans" w:cs="Arial"/>
                <w:sz w:val="20"/>
              </w:rPr>
              <w:t xml:space="preserve"> JA/SI</w:t>
            </w:r>
          </w:p>
        </w:tc>
        <w:tc>
          <w:tcPr>
            <w:tcW w:w="1800" w:type="dxa"/>
            <w:shd w:val="clear" w:color="auto" w:fill="E6E6E6"/>
          </w:tcPr>
          <w:p w14:paraId="6120FEC9" w14:textId="77777777" w:rsidR="007B2F59" w:rsidRPr="00094AD7" w:rsidRDefault="00127001" w:rsidP="007B2F59">
            <w:pPr>
              <w:spacing w:before="100" w:after="100"/>
              <w:ind w:left="-30"/>
              <w:rPr>
                <w:rFonts w:ascii="PT Sans" w:hAnsi="PT Sans" w:cs="Arial"/>
                <w:sz w:val="20"/>
                <w:lang w:val="de-DE"/>
              </w:rPr>
            </w:pPr>
            <w:sdt>
              <w:sdtPr>
                <w:rPr>
                  <w:rFonts w:ascii="PT Sans" w:hAnsi="PT Sans" w:cs="Arial"/>
                  <w:sz w:val="20"/>
                  <w:lang w:val="de-DE"/>
                </w:rPr>
                <w:id w:val="1023900304"/>
              </w:sdtPr>
              <w:sdtEndPr/>
              <w:sdtContent>
                <w:r w:rsidR="007B2F59">
                  <w:rPr>
                    <w:rFonts w:ascii="MS Gothic" w:eastAsia="MS Gothic" w:hAnsi="MS Gothic" w:cs="Arial" w:hint="eastAsia"/>
                    <w:sz w:val="20"/>
                    <w:lang w:val="de-DE"/>
                  </w:rPr>
                  <w:t>☐</w:t>
                </w:r>
              </w:sdtContent>
            </w:sdt>
            <w:r w:rsidR="007B2F59">
              <w:rPr>
                <w:rFonts w:ascii="PT Sans" w:hAnsi="PT Sans" w:cs="Arial"/>
                <w:sz w:val="20"/>
                <w:lang w:val="de-DE"/>
              </w:rPr>
              <w:t xml:space="preserve"> </w:t>
            </w:r>
            <w:r w:rsidR="007B2F59" w:rsidRPr="00094AD7">
              <w:rPr>
                <w:rFonts w:ascii="PT Sans" w:hAnsi="PT Sans" w:cs="Arial"/>
                <w:sz w:val="20"/>
                <w:lang w:val="de-DE"/>
              </w:rPr>
              <w:t>NEIN</w:t>
            </w:r>
            <w:r w:rsidR="007B2F59">
              <w:rPr>
                <w:rFonts w:ascii="PT Sans" w:hAnsi="PT Sans" w:cs="Arial"/>
                <w:sz w:val="20"/>
                <w:lang w:val="de-DE"/>
              </w:rPr>
              <w:t>/NO</w:t>
            </w:r>
          </w:p>
        </w:tc>
      </w:tr>
      <w:tr w:rsidR="007B2F59" w:rsidRPr="005A3591" w14:paraId="0092E2E4" w14:textId="77777777" w:rsidTr="008C2C86">
        <w:trPr>
          <w:trHeight w:hRule="exact" w:val="1701"/>
        </w:trPr>
        <w:tc>
          <w:tcPr>
            <w:tcW w:w="9360" w:type="dxa"/>
            <w:gridSpan w:val="3"/>
            <w:shd w:val="clear" w:color="auto" w:fill="auto"/>
          </w:tcPr>
          <w:p w14:paraId="7FF536D1" w14:textId="77777777" w:rsidR="007B2F59" w:rsidRPr="00094AD7" w:rsidRDefault="007B2F59" w:rsidP="007B2F59">
            <w:pPr>
              <w:ind w:left="-28"/>
              <w:rPr>
                <w:rFonts w:ascii="PT Sans" w:hAnsi="PT Sans" w:cs="Arial"/>
                <w:sz w:val="20"/>
                <w:lang w:val="de-DE"/>
              </w:rPr>
            </w:pPr>
            <w:r w:rsidRPr="00094AD7">
              <w:rPr>
                <w:rFonts w:ascii="PT Sans" w:hAnsi="PT Sans" w:cs="Arial"/>
                <w:sz w:val="20"/>
                <w:lang w:val="de-DE"/>
              </w:rPr>
              <w:t>Falls ja, beschreiben Sie wie: (max. 200 Zeichen)</w:t>
            </w:r>
          </w:p>
          <w:p w14:paraId="57C2DEE9" w14:textId="4EFAE994" w:rsidR="00CD1B8A" w:rsidRDefault="007B2F59" w:rsidP="00623528">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14:paraId="748DD78B" w14:textId="10F8A030" w:rsidR="007B2F59" w:rsidRPr="00104B88" w:rsidRDefault="007B2F59" w:rsidP="007B2F59">
            <w:pPr>
              <w:jc w:val="both"/>
              <w:rPr>
                <w:rFonts w:ascii="PT Sans" w:hAnsi="PT Sans" w:cs="Arial"/>
                <w:sz w:val="20"/>
              </w:rPr>
            </w:pPr>
          </w:p>
        </w:tc>
      </w:tr>
      <w:tr w:rsidR="002A179D" w:rsidRPr="00094AD7" w14:paraId="62E464FF" w14:textId="77777777" w:rsidTr="00713608">
        <w:tc>
          <w:tcPr>
            <w:tcW w:w="5760" w:type="dxa"/>
            <w:shd w:val="clear" w:color="auto" w:fill="E6E6E6"/>
          </w:tcPr>
          <w:p w14:paraId="1E16EDD1" w14:textId="77777777" w:rsidR="002A179D" w:rsidRPr="00094AD7" w:rsidRDefault="002A179D" w:rsidP="002A179D">
            <w:pPr>
              <w:spacing w:before="100" w:after="100"/>
              <w:rPr>
                <w:rFonts w:ascii="PT Sans" w:hAnsi="PT Sans" w:cs="Arial"/>
                <w:b/>
                <w:sz w:val="20"/>
                <w:lang w:val="de-DE"/>
              </w:rPr>
            </w:pPr>
            <w:r w:rsidRPr="002A179D">
              <w:rPr>
                <w:rFonts w:ascii="PT Sans" w:hAnsi="PT Sans" w:cs="Arial"/>
                <w:b/>
                <w:sz w:val="20"/>
              </w:rPr>
              <w:t xml:space="preserve">2.5.6 </w:t>
            </w:r>
            <w:proofErr w:type="spellStart"/>
            <w:r>
              <w:rPr>
                <w:rFonts w:ascii="PT Sans" w:hAnsi="PT Sans" w:cs="Arial"/>
                <w:b/>
                <w:sz w:val="20"/>
              </w:rPr>
              <w:t>Soziale</w:t>
            </w:r>
            <w:proofErr w:type="spellEnd"/>
            <w:r>
              <w:rPr>
                <w:rFonts w:ascii="PT Sans" w:hAnsi="PT Sans" w:cs="Arial"/>
                <w:b/>
                <w:sz w:val="20"/>
              </w:rPr>
              <w:t xml:space="preserve"> </w:t>
            </w:r>
            <w:proofErr w:type="spellStart"/>
            <w:r>
              <w:rPr>
                <w:rFonts w:ascii="PT Sans" w:hAnsi="PT Sans" w:cs="Arial"/>
                <w:b/>
                <w:sz w:val="20"/>
              </w:rPr>
              <w:t>Nachhaltigkeit</w:t>
            </w:r>
            <w:proofErr w:type="spellEnd"/>
            <w:r>
              <w:rPr>
                <w:rFonts w:ascii="PT Sans" w:hAnsi="PT Sans" w:cs="Arial"/>
                <w:b/>
                <w:sz w:val="20"/>
              </w:rPr>
              <w:t xml:space="preserve"> / Sostenibilità sociale</w:t>
            </w:r>
          </w:p>
        </w:tc>
        <w:tc>
          <w:tcPr>
            <w:tcW w:w="1800" w:type="dxa"/>
            <w:shd w:val="clear" w:color="auto" w:fill="E6E6E6"/>
          </w:tcPr>
          <w:p w14:paraId="70AE2C1D" w14:textId="255D8D0B" w:rsidR="002A179D" w:rsidRPr="00094AD7" w:rsidRDefault="00127001" w:rsidP="002A179D">
            <w:pPr>
              <w:spacing w:before="100" w:after="100"/>
              <w:ind w:left="-30"/>
              <w:rPr>
                <w:rFonts w:ascii="PT Sans" w:hAnsi="PT Sans" w:cs="Arial"/>
                <w:sz w:val="20"/>
                <w:lang w:val="de-DE"/>
              </w:rPr>
            </w:pPr>
            <w:sdt>
              <w:sdtPr>
                <w:rPr>
                  <w:rFonts w:ascii="PT Sans" w:hAnsi="PT Sans" w:cs="Arial"/>
                  <w:sz w:val="20"/>
                </w:rPr>
                <w:id w:val="-383868692"/>
              </w:sdtPr>
              <w:sdtEndPr/>
              <w:sdtContent>
                <w:sdt>
                  <w:sdtPr>
                    <w:rPr>
                      <w:rFonts w:ascii="PT Sans" w:hAnsi="PT Sans" w:cs="Arial"/>
                      <w:sz w:val="20"/>
                      <w:lang w:val="de-DE"/>
                    </w:rPr>
                    <w:id w:val="-158311120"/>
                  </w:sdtPr>
                  <w:sdtEndPr/>
                  <w:sdtContent>
                    <w:r w:rsidR="008C2C86">
                      <w:rPr>
                        <w:rFonts w:ascii="MS Gothic" w:eastAsia="MS Gothic" w:hAnsi="MS Gothic" w:cs="Arial" w:hint="eastAsia"/>
                        <w:sz w:val="20"/>
                        <w:lang w:val="de-DE"/>
                      </w:rPr>
                      <w:t>☐</w:t>
                    </w:r>
                  </w:sdtContent>
                </w:sdt>
              </w:sdtContent>
            </w:sdt>
            <w:r w:rsidR="002A179D">
              <w:rPr>
                <w:rFonts w:ascii="PT Sans" w:hAnsi="PT Sans" w:cs="Arial"/>
                <w:sz w:val="20"/>
              </w:rPr>
              <w:t xml:space="preserve"> JA/SI</w:t>
            </w:r>
          </w:p>
        </w:tc>
        <w:tc>
          <w:tcPr>
            <w:tcW w:w="1800" w:type="dxa"/>
            <w:shd w:val="clear" w:color="auto" w:fill="E6E6E6"/>
          </w:tcPr>
          <w:p w14:paraId="64DF3AEC" w14:textId="77777777" w:rsidR="002A179D" w:rsidRPr="00094AD7" w:rsidRDefault="00127001" w:rsidP="002A179D">
            <w:pPr>
              <w:spacing w:before="100" w:after="100"/>
              <w:ind w:left="-30"/>
              <w:rPr>
                <w:rFonts w:ascii="PT Sans" w:hAnsi="PT Sans" w:cs="Arial"/>
                <w:sz w:val="20"/>
                <w:lang w:val="de-DE"/>
              </w:rPr>
            </w:pPr>
            <w:sdt>
              <w:sdtPr>
                <w:rPr>
                  <w:rFonts w:ascii="PT Sans" w:hAnsi="PT Sans" w:cs="Arial"/>
                  <w:sz w:val="20"/>
                  <w:lang w:val="de-DE"/>
                </w:rPr>
                <w:id w:val="-330380964"/>
              </w:sdtPr>
              <w:sdtEndPr/>
              <w:sdtContent>
                <w:r w:rsidR="002A179D">
                  <w:rPr>
                    <w:rFonts w:ascii="MS Gothic" w:eastAsia="MS Gothic" w:hAnsi="MS Gothic" w:cs="Arial" w:hint="eastAsia"/>
                    <w:sz w:val="20"/>
                    <w:lang w:val="de-DE"/>
                  </w:rPr>
                  <w:t>☐</w:t>
                </w:r>
              </w:sdtContent>
            </w:sdt>
            <w:r w:rsidR="002A179D">
              <w:rPr>
                <w:rFonts w:ascii="PT Sans" w:hAnsi="PT Sans" w:cs="Arial"/>
                <w:sz w:val="20"/>
                <w:lang w:val="de-DE"/>
              </w:rPr>
              <w:t xml:space="preserve"> </w:t>
            </w:r>
            <w:r w:rsidR="002A179D" w:rsidRPr="00094AD7">
              <w:rPr>
                <w:rFonts w:ascii="PT Sans" w:hAnsi="PT Sans" w:cs="Arial"/>
                <w:sz w:val="20"/>
                <w:lang w:val="de-DE"/>
              </w:rPr>
              <w:t>NEIN</w:t>
            </w:r>
            <w:r w:rsidR="002A179D">
              <w:rPr>
                <w:rFonts w:ascii="PT Sans" w:hAnsi="PT Sans" w:cs="Arial"/>
                <w:sz w:val="20"/>
                <w:lang w:val="de-DE"/>
              </w:rPr>
              <w:t>/NO</w:t>
            </w:r>
          </w:p>
        </w:tc>
      </w:tr>
      <w:tr w:rsidR="002A179D" w:rsidRPr="005A3591" w14:paraId="1F3089F0" w14:textId="77777777" w:rsidTr="008C2C86">
        <w:trPr>
          <w:trHeight w:hRule="exact" w:val="1701"/>
        </w:trPr>
        <w:tc>
          <w:tcPr>
            <w:tcW w:w="9360" w:type="dxa"/>
            <w:gridSpan w:val="3"/>
            <w:shd w:val="clear" w:color="auto" w:fill="auto"/>
          </w:tcPr>
          <w:p w14:paraId="6F036EBD" w14:textId="77777777" w:rsidR="002A179D" w:rsidRPr="00094AD7" w:rsidRDefault="002A179D" w:rsidP="002A179D">
            <w:pPr>
              <w:ind w:left="-28"/>
              <w:rPr>
                <w:rFonts w:ascii="PT Sans" w:hAnsi="PT Sans" w:cs="Arial"/>
                <w:sz w:val="20"/>
                <w:lang w:val="de-DE"/>
              </w:rPr>
            </w:pPr>
            <w:r w:rsidRPr="00094AD7">
              <w:rPr>
                <w:rFonts w:ascii="PT Sans" w:hAnsi="PT Sans" w:cs="Arial"/>
                <w:sz w:val="20"/>
                <w:lang w:val="de-DE"/>
              </w:rPr>
              <w:t>Falls ja, beschreiben Sie wie: (max. 200 Zeichen)</w:t>
            </w:r>
          </w:p>
          <w:p w14:paraId="5D612DC2" w14:textId="4B1CD3D7" w:rsidR="002A179D" w:rsidRDefault="002A179D" w:rsidP="00623528">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14:paraId="183AB4A3" w14:textId="2D2605F7" w:rsidR="00CD1B8A" w:rsidRPr="00104B88" w:rsidRDefault="00CD1B8A" w:rsidP="002A179D">
            <w:pPr>
              <w:jc w:val="both"/>
              <w:rPr>
                <w:rFonts w:ascii="PT Sans" w:hAnsi="PT Sans" w:cs="Arial"/>
                <w:sz w:val="20"/>
              </w:rPr>
            </w:pPr>
          </w:p>
        </w:tc>
      </w:tr>
      <w:tr w:rsidR="002A179D" w:rsidRPr="00094AD7" w14:paraId="4BFD1452" w14:textId="77777777" w:rsidTr="00713608">
        <w:tc>
          <w:tcPr>
            <w:tcW w:w="5760" w:type="dxa"/>
            <w:shd w:val="clear" w:color="auto" w:fill="E6E6E6"/>
          </w:tcPr>
          <w:p w14:paraId="242882EC" w14:textId="77777777" w:rsidR="002A179D" w:rsidRDefault="002A179D" w:rsidP="002A179D">
            <w:pPr>
              <w:spacing w:before="100" w:after="100"/>
              <w:ind w:left="34"/>
              <w:rPr>
                <w:rFonts w:ascii="PT Sans" w:hAnsi="PT Sans" w:cs="Arial"/>
                <w:b/>
                <w:sz w:val="20"/>
                <w:lang w:val="de-AT"/>
              </w:rPr>
            </w:pPr>
            <w:r w:rsidRPr="002A179D">
              <w:rPr>
                <w:rFonts w:ascii="PT Sans" w:hAnsi="PT Sans" w:cs="Arial"/>
                <w:b/>
                <w:sz w:val="20"/>
                <w:lang w:val="de-AT"/>
              </w:rPr>
              <w:t>2.5.7 B</w:t>
            </w:r>
            <w:r>
              <w:rPr>
                <w:rFonts w:ascii="PT Sans" w:hAnsi="PT Sans" w:cs="Arial"/>
                <w:b/>
                <w:sz w:val="20"/>
                <w:lang w:val="de-AT"/>
              </w:rPr>
              <w:t>eitrag zu EU-Querschnittsthemen</w:t>
            </w:r>
          </w:p>
          <w:p w14:paraId="41335D31" w14:textId="77777777" w:rsidR="002A179D" w:rsidRPr="002A179D" w:rsidRDefault="002A179D" w:rsidP="002A179D">
            <w:pPr>
              <w:spacing w:before="100" w:after="100"/>
              <w:ind w:left="459"/>
              <w:rPr>
                <w:rFonts w:ascii="PT Sans" w:hAnsi="PT Sans" w:cs="Arial"/>
                <w:b/>
                <w:sz w:val="20"/>
              </w:rPr>
            </w:pPr>
            <w:r w:rsidRPr="002A179D">
              <w:rPr>
                <w:rFonts w:ascii="PT Sans" w:hAnsi="PT Sans" w:cs="Arial"/>
                <w:b/>
                <w:sz w:val="20"/>
              </w:rPr>
              <w:t xml:space="preserve"> Contributo sui principi orizzontali UE</w:t>
            </w:r>
          </w:p>
        </w:tc>
        <w:tc>
          <w:tcPr>
            <w:tcW w:w="1800" w:type="dxa"/>
            <w:shd w:val="clear" w:color="auto" w:fill="E6E6E6"/>
          </w:tcPr>
          <w:p w14:paraId="6A8B0940" w14:textId="4787DCC2" w:rsidR="002A179D" w:rsidRPr="00094AD7" w:rsidRDefault="00127001" w:rsidP="002A179D">
            <w:pPr>
              <w:spacing w:before="100" w:after="100"/>
              <w:ind w:left="-30"/>
              <w:rPr>
                <w:rFonts w:ascii="PT Sans" w:hAnsi="PT Sans" w:cs="Arial"/>
                <w:sz w:val="20"/>
                <w:lang w:val="de-DE"/>
              </w:rPr>
            </w:pPr>
            <w:sdt>
              <w:sdtPr>
                <w:rPr>
                  <w:rFonts w:ascii="PT Sans" w:hAnsi="PT Sans" w:cs="Arial"/>
                  <w:sz w:val="20"/>
                </w:rPr>
                <w:id w:val="710618281"/>
              </w:sdtPr>
              <w:sdtEndPr/>
              <w:sdtContent>
                <w:sdt>
                  <w:sdtPr>
                    <w:rPr>
                      <w:rFonts w:ascii="PT Sans" w:hAnsi="PT Sans" w:cs="Arial"/>
                      <w:sz w:val="20"/>
                      <w:lang w:val="de-DE"/>
                    </w:rPr>
                    <w:id w:val="1920444123"/>
                  </w:sdtPr>
                  <w:sdtEndPr/>
                  <w:sdtContent>
                    <w:r w:rsidR="008C2C86">
                      <w:rPr>
                        <w:rFonts w:ascii="MS Gothic" w:eastAsia="MS Gothic" w:hAnsi="MS Gothic" w:cs="Arial" w:hint="eastAsia"/>
                        <w:sz w:val="20"/>
                        <w:lang w:val="de-DE"/>
                      </w:rPr>
                      <w:t>☐</w:t>
                    </w:r>
                  </w:sdtContent>
                </w:sdt>
              </w:sdtContent>
            </w:sdt>
            <w:r w:rsidR="002A179D">
              <w:rPr>
                <w:rFonts w:ascii="PT Sans" w:hAnsi="PT Sans" w:cs="Arial"/>
                <w:sz w:val="20"/>
              </w:rPr>
              <w:t xml:space="preserve"> JA/SI</w:t>
            </w:r>
          </w:p>
        </w:tc>
        <w:tc>
          <w:tcPr>
            <w:tcW w:w="1800" w:type="dxa"/>
            <w:shd w:val="clear" w:color="auto" w:fill="E6E6E6"/>
          </w:tcPr>
          <w:p w14:paraId="72EEBE07" w14:textId="77777777" w:rsidR="002A179D" w:rsidRPr="00094AD7" w:rsidRDefault="00127001" w:rsidP="002A179D">
            <w:pPr>
              <w:spacing w:before="100" w:after="100"/>
              <w:ind w:left="-30"/>
              <w:rPr>
                <w:rFonts w:ascii="PT Sans" w:hAnsi="PT Sans" w:cs="Arial"/>
                <w:sz w:val="20"/>
                <w:lang w:val="de-DE"/>
              </w:rPr>
            </w:pPr>
            <w:sdt>
              <w:sdtPr>
                <w:rPr>
                  <w:rFonts w:ascii="PT Sans" w:hAnsi="PT Sans" w:cs="Arial"/>
                  <w:sz w:val="20"/>
                  <w:lang w:val="de-DE"/>
                </w:rPr>
                <w:id w:val="-1299919341"/>
              </w:sdtPr>
              <w:sdtEndPr/>
              <w:sdtContent>
                <w:r w:rsidR="002A179D">
                  <w:rPr>
                    <w:rFonts w:ascii="MS Gothic" w:eastAsia="MS Gothic" w:hAnsi="MS Gothic" w:cs="Arial" w:hint="eastAsia"/>
                    <w:sz w:val="20"/>
                    <w:lang w:val="de-DE"/>
                  </w:rPr>
                  <w:t>☐</w:t>
                </w:r>
              </w:sdtContent>
            </w:sdt>
            <w:r w:rsidR="002A179D">
              <w:rPr>
                <w:rFonts w:ascii="PT Sans" w:hAnsi="PT Sans" w:cs="Arial"/>
                <w:sz w:val="20"/>
                <w:lang w:val="de-DE"/>
              </w:rPr>
              <w:t xml:space="preserve"> </w:t>
            </w:r>
            <w:r w:rsidR="002A179D" w:rsidRPr="00094AD7">
              <w:rPr>
                <w:rFonts w:ascii="PT Sans" w:hAnsi="PT Sans" w:cs="Arial"/>
                <w:sz w:val="20"/>
                <w:lang w:val="de-DE"/>
              </w:rPr>
              <w:t>NEIN</w:t>
            </w:r>
            <w:r w:rsidR="002A179D">
              <w:rPr>
                <w:rFonts w:ascii="PT Sans" w:hAnsi="PT Sans" w:cs="Arial"/>
                <w:sz w:val="20"/>
                <w:lang w:val="de-DE"/>
              </w:rPr>
              <w:t>/NO</w:t>
            </w:r>
          </w:p>
        </w:tc>
      </w:tr>
      <w:tr w:rsidR="002A179D" w:rsidRPr="005A3591" w14:paraId="4D44D775" w14:textId="77777777" w:rsidTr="008C2C86">
        <w:trPr>
          <w:trHeight w:hRule="exact" w:val="1701"/>
        </w:trPr>
        <w:tc>
          <w:tcPr>
            <w:tcW w:w="9360" w:type="dxa"/>
            <w:gridSpan w:val="3"/>
            <w:shd w:val="clear" w:color="auto" w:fill="auto"/>
          </w:tcPr>
          <w:p w14:paraId="47015858" w14:textId="77777777" w:rsidR="002A179D" w:rsidRPr="00094AD7" w:rsidRDefault="002A179D" w:rsidP="002A179D">
            <w:pPr>
              <w:ind w:left="-28"/>
              <w:rPr>
                <w:rFonts w:ascii="PT Sans" w:hAnsi="PT Sans" w:cs="Arial"/>
                <w:sz w:val="20"/>
                <w:lang w:val="de-DE"/>
              </w:rPr>
            </w:pPr>
            <w:r w:rsidRPr="00094AD7">
              <w:rPr>
                <w:rFonts w:ascii="PT Sans" w:hAnsi="PT Sans" w:cs="Arial"/>
                <w:sz w:val="20"/>
                <w:lang w:val="de-DE"/>
              </w:rPr>
              <w:t>Falls ja, beschreiben Sie wie: (max. 200 Zeichen)</w:t>
            </w:r>
          </w:p>
          <w:p w14:paraId="35736597" w14:textId="04CBC40A" w:rsidR="002A179D" w:rsidRDefault="002A179D" w:rsidP="00623528">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14:paraId="40B3D024" w14:textId="1EBEF512" w:rsidR="002568F9" w:rsidRPr="00104B88" w:rsidRDefault="002568F9" w:rsidP="004A1FAF">
            <w:pPr>
              <w:jc w:val="both"/>
              <w:rPr>
                <w:rFonts w:ascii="PT Sans" w:hAnsi="PT Sans" w:cs="Arial"/>
                <w:sz w:val="20"/>
              </w:rPr>
            </w:pPr>
          </w:p>
        </w:tc>
      </w:tr>
    </w:tbl>
    <w:p w14:paraId="7A47E3E5" w14:textId="158DA78C" w:rsidR="00520232" w:rsidRDefault="00520232" w:rsidP="00520232">
      <w:pPr>
        <w:jc w:val="both"/>
        <w:rPr>
          <w:rFonts w:ascii="PT Sans" w:hAnsi="PT Sans"/>
          <w:sz w:val="20"/>
          <w:szCs w:val="20"/>
        </w:rPr>
      </w:pPr>
    </w:p>
    <w:p w14:paraId="2C07BE1A" w14:textId="77777777" w:rsidR="00127001" w:rsidRDefault="00127001" w:rsidP="00520232">
      <w:pPr>
        <w:jc w:val="both"/>
        <w:rPr>
          <w:rFonts w:ascii="PT Sans" w:hAnsi="PT Sans"/>
          <w:sz w:val="20"/>
          <w:szCs w:val="20"/>
        </w:rPr>
      </w:pPr>
    </w:p>
    <w:p w14:paraId="4014A7D6" w14:textId="77777777" w:rsidR="00127001" w:rsidRDefault="00127001" w:rsidP="00520232">
      <w:pPr>
        <w:jc w:val="both"/>
        <w:rPr>
          <w:rFonts w:ascii="PT Sans" w:hAnsi="PT Sans"/>
          <w:sz w:val="20"/>
          <w:szCs w:val="20"/>
        </w:rPr>
      </w:pPr>
    </w:p>
    <w:p w14:paraId="7377A603" w14:textId="77777777" w:rsidR="00127001" w:rsidRPr="00104B88" w:rsidRDefault="00127001" w:rsidP="00520232">
      <w:pPr>
        <w:jc w:val="both"/>
        <w:rPr>
          <w:rFonts w:ascii="PT Sans" w:hAnsi="PT Sans"/>
          <w:sz w:val="20"/>
          <w:szCs w:val="20"/>
        </w:rPr>
      </w:pPr>
    </w:p>
    <w:tbl>
      <w:tblPr>
        <w:tblStyle w:val="Tabellenraster"/>
        <w:tblW w:w="0" w:type="auto"/>
        <w:tblLook w:val="04A0" w:firstRow="1" w:lastRow="0" w:firstColumn="1" w:lastColumn="0" w:noHBand="0" w:noVBand="1"/>
      </w:tblPr>
      <w:tblGrid>
        <w:gridCol w:w="9210"/>
      </w:tblGrid>
      <w:tr w:rsidR="00623528" w:rsidRPr="00127001" w14:paraId="4DB70525" w14:textId="77777777" w:rsidTr="00623528">
        <w:trPr>
          <w:trHeight w:val="273"/>
        </w:trPr>
        <w:tc>
          <w:tcPr>
            <w:tcW w:w="9210" w:type="dxa"/>
            <w:shd w:val="clear" w:color="auto" w:fill="003399"/>
          </w:tcPr>
          <w:p w14:paraId="0F3DB78B" w14:textId="77777777" w:rsidR="00623528" w:rsidRPr="00623528" w:rsidRDefault="00623528" w:rsidP="008C09ED">
            <w:pPr>
              <w:jc w:val="both"/>
              <w:rPr>
                <w:rFonts w:ascii="PT Sans" w:hAnsi="PT Sans"/>
                <w:sz w:val="20"/>
                <w:szCs w:val="20"/>
                <w:lang w:val="de-DE"/>
              </w:rPr>
            </w:pPr>
            <w:r w:rsidRPr="00A00D0A">
              <w:rPr>
                <w:rFonts w:ascii="PT Sans" w:hAnsi="PT Sans" w:cs="Arial"/>
                <w:b/>
                <w:bCs/>
                <w:color w:val="FFFFFF"/>
                <w:sz w:val="20"/>
                <w:szCs w:val="20"/>
                <w:lang w:val="de-AT" w:eastAsia="en-US"/>
              </w:rPr>
              <w:lastRenderedPageBreak/>
              <w:t xml:space="preserve">3. Beschreibung der einzelnen Partneraktivitäten / </w:t>
            </w:r>
            <w:proofErr w:type="spellStart"/>
            <w:r w:rsidRPr="00A00D0A">
              <w:rPr>
                <w:rFonts w:ascii="PT Sans" w:hAnsi="PT Sans" w:cs="Arial"/>
                <w:b/>
                <w:bCs/>
                <w:color w:val="FFFFFF"/>
                <w:sz w:val="20"/>
                <w:szCs w:val="20"/>
                <w:lang w:val="de-AT" w:eastAsia="en-US"/>
              </w:rPr>
              <w:t>Descrizione</w:t>
            </w:r>
            <w:proofErr w:type="spellEnd"/>
            <w:r w:rsidRPr="00A00D0A">
              <w:rPr>
                <w:rFonts w:ascii="PT Sans" w:hAnsi="PT Sans" w:cs="Arial"/>
                <w:b/>
                <w:bCs/>
                <w:color w:val="FFFFFF"/>
                <w:sz w:val="20"/>
                <w:szCs w:val="20"/>
                <w:lang w:val="de-AT" w:eastAsia="en-US"/>
              </w:rPr>
              <w:t xml:space="preserve"> delle </w:t>
            </w:r>
            <w:proofErr w:type="spellStart"/>
            <w:r w:rsidRPr="00A00D0A">
              <w:rPr>
                <w:rFonts w:ascii="PT Sans" w:hAnsi="PT Sans" w:cs="Arial"/>
                <w:b/>
                <w:bCs/>
                <w:color w:val="FFFFFF"/>
                <w:sz w:val="20"/>
                <w:szCs w:val="20"/>
                <w:lang w:val="de-AT" w:eastAsia="en-US"/>
              </w:rPr>
              <w:t>attività</w:t>
            </w:r>
            <w:proofErr w:type="spellEnd"/>
            <w:r w:rsidRPr="00A00D0A">
              <w:rPr>
                <w:rFonts w:ascii="PT Sans" w:hAnsi="PT Sans" w:cs="Arial"/>
                <w:b/>
                <w:bCs/>
                <w:color w:val="FFFFFF"/>
                <w:sz w:val="20"/>
                <w:szCs w:val="20"/>
                <w:lang w:val="de-AT" w:eastAsia="en-US"/>
              </w:rPr>
              <w:t xml:space="preserve"> di </w:t>
            </w:r>
            <w:proofErr w:type="spellStart"/>
            <w:r w:rsidRPr="00A00D0A">
              <w:rPr>
                <w:rFonts w:ascii="PT Sans" w:hAnsi="PT Sans" w:cs="Arial"/>
                <w:b/>
                <w:bCs/>
                <w:color w:val="FFFFFF"/>
                <w:sz w:val="20"/>
                <w:szCs w:val="20"/>
                <w:lang w:val="de-AT" w:eastAsia="en-US"/>
              </w:rPr>
              <w:t>ciascun</w:t>
            </w:r>
            <w:proofErr w:type="spellEnd"/>
            <w:r w:rsidRPr="00A00D0A">
              <w:rPr>
                <w:rFonts w:ascii="PT Sans" w:hAnsi="PT Sans" w:cs="Arial"/>
                <w:b/>
                <w:bCs/>
                <w:color w:val="FFFFFF"/>
                <w:sz w:val="20"/>
                <w:szCs w:val="20"/>
                <w:lang w:val="de-AT" w:eastAsia="en-US"/>
              </w:rPr>
              <w:t xml:space="preserve"> </w:t>
            </w:r>
            <w:proofErr w:type="spellStart"/>
            <w:r w:rsidRPr="00A00D0A">
              <w:rPr>
                <w:rFonts w:ascii="PT Sans" w:hAnsi="PT Sans" w:cs="Arial"/>
                <w:b/>
                <w:bCs/>
                <w:color w:val="FFFFFF"/>
                <w:sz w:val="20"/>
                <w:szCs w:val="20"/>
                <w:lang w:val="de-AT" w:eastAsia="en-US"/>
              </w:rPr>
              <w:t>partner</w:t>
            </w:r>
            <w:proofErr w:type="spellEnd"/>
          </w:p>
        </w:tc>
      </w:tr>
    </w:tbl>
    <w:p w14:paraId="136B9C56" w14:textId="77777777" w:rsidR="00623528" w:rsidRPr="00885400" w:rsidRDefault="00623528" w:rsidP="00520232">
      <w:pPr>
        <w:jc w:val="both"/>
        <w:rPr>
          <w:rFonts w:ascii="PT Sans" w:hAnsi="PT Sans"/>
          <w:sz w:val="20"/>
          <w:szCs w:val="20"/>
          <w:lang w:val="de-DE"/>
        </w:rPr>
      </w:pPr>
    </w:p>
    <w:tbl>
      <w:tblPr>
        <w:tblpPr w:leftFromText="141" w:rightFromText="141" w:vertAnchor="text" w:horzAnchor="margin" w:tblpX="74" w:tblpY="107"/>
        <w:tblW w:w="9322" w:type="dxa"/>
        <w:tblBorders>
          <w:top w:val="single" w:sz="8" w:space="0" w:color="9FAEE5"/>
          <w:left w:val="single" w:sz="8" w:space="0" w:color="9FAEE5"/>
          <w:bottom w:val="single" w:sz="8" w:space="0" w:color="9FAEE5"/>
          <w:right w:val="single" w:sz="8" w:space="0" w:color="9FAEE5"/>
          <w:insideH w:val="single" w:sz="8" w:space="0" w:color="9FAEE5"/>
        </w:tblBorders>
        <w:tblLook w:val="00A0" w:firstRow="1" w:lastRow="0" w:firstColumn="1" w:lastColumn="0" w:noHBand="0" w:noVBand="0"/>
      </w:tblPr>
      <w:tblGrid>
        <w:gridCol w:w="2988"/>
        <w:gridCol w:w="6334"/>
      </w:tblGrid>
      <w:tr w:rsidR="00520232" w:rsidRPr="008A4F14" w14:paraId="52FB630A" w14:textId="77777777" w:rsidTr="00520232">
        <w:tc>
          <w:tcPr>
            <w:tcW w:w="2988" w:type="dxa"/>
            <w:tcBorders>
              <w:right w:val="single" w:sz="8" w:space="0" w:color="9FAEE5"/>
            </w:tcBorders>
            <w:vAlign w:val="center"/>
          </w:tcPr>
          <w:p w14:paraId="32FEBECE" w14:textId="77777777" w:rsidR="00520232" w:rsidRPr="008A4F14" w:rsidRDefault="00520232" w:rsidP="00520232">
            <w:pPr>
              <w:spacing w:before="60" w:after="60"/>
              <w:jc w:val="both"/>
              <w:rPr>
                <w:rFonts w:ascii="PT Sans" w:hAnsi="PT Sans" w:cs="Arial"/>
                <w:b/>
                <w:bCs/>
                <w:sz w:val="20"/>
                <w:szCs w:val="20"/>
                <w:lang w:eastAsia="en-US"/>
              </w:rPr>
            </w:pPr>
            <w:bookmarkStart w:id="0" w:name="_Hlk33448724"/>
            <w:r w:rsidRPr="008A4F14">
              <w:rPr>
                <w:rFonts w:ascii="PT Sans" w:hAnsi="PT Sans" w:cs="Arial"/>
                <w:b/>
                <w:bCs/>
                <w:sz w:val="20"/>
                <w:szCs w:val="20"/>
                <w:lang w:eastAsia="en-US"/>
              </w:rPr>
              <w:t>Lead Partner</w:t>
            </w:r>
          </w:p>
        </w:tc>
        <w:tc>
          <w:tcPr>
            <w:tcW w:w="6334" w:type="dxa"/>
            <w:tcBorders>
              <w:left w:val="single" w:sz="8" w:space="0" w:color="9FAEE5"/>
            </w:tcBorders>
            <w:vAlign w:val="center"/>
          </w:tcPr>
          <w:p w14:paraId="71EAACFD" w14:textId="422CD997" w:rsidR="00520232" w:rsidRPr="00BD3807" w:rsidRDefault="00520232" w:rsidP="00520232">
            <w:pPr>
              <w:spacing w:before="60" w:after="60"/>
              <w:jc w:val="both"/>
              <w:rPr>
                <w:rFonts w:ascii="PT Sans" w:hAnsi="PT Sans" w:cs="Arial"/>
                <w:b/>
                <w:sz w:val="20"/>
                <w:szCs w:val="20"/>
                <w:lang w:eastAsia="en-US"/>
              </w:rPr>
            </w:pPr>
          </w:p>
        </w:tc>
      </w:tr>
      <w:tr w:rsidR="00520232" w:rsidRPr="007324AA" w14:paraId="079357B4" w14:textId="77777777" w:rsidTr="00104B88">
        <w:trPr>
          <w:trHeight w:val="3527"/>
        </w:trPr>
        <w:tc>
          <w:tcPr>
            <w:tcW w:w="2988" w:type="dxa"/>
            <w:tcBorders>
              <w:right w:val="single" w:sz="8" w:space="0" w:color="9FAEE5"/>
            </w:tcBorders>
            <w:vAlign w:val="center"/>
          </w:tcPr>
          <w:p w14:paraId="11135DAA" w14:textId="77777777" w:rsidR="00520232" w:rsidRPr="008A4F14" w:rsidRDefault="00520232" w:rsidP="00520232">
            <w:pPr>
              <w:spacing w:before="60" w:after="60"/>
              <w:rPr>
                <w:rFonts w:ascii="PT Sans" w:hAnsi="PT Sans" w:cs="Arial"/>
                <w:bCs/>
                <w:sz w:val="20"/>
                <w:szCs w:val="20"/>
                <w:lang w:val="de-DE" w:eastAsia="en-US"/>
              </w:rPr>
            </w:pPr>
            <w:r w:rsidRPr="008A4F14">
              <w:rPr>
                <w:rFonts w:ascii="PT Sans" w:hAnsi="PT Sans" w:cs="Arial"/>
                <w:bCs/>
                <w:sz w:val="20"/>
                <w:szCs w:val="20"/>
                <w:lang w:val="de-DE" w:eastAsia="en-US"/>
              </w:rPr>
              <w:t xml:space="preserve">Beschreibung der Aktivitäten </w:t>
            </w:r>
          </w:p>
          <w:p w14:paraId="2EFCECDE" w14:textId="77777777" w:rsidR="00520232" w:rsidRPr="00E56E56" w:rsidRDefault="00520232" w:rsidP="00520232">
            <w:pPr>
              <w:spacing w:before="60" w:after="60"/>
              <w:rPr>
                <w:rFonts w:ascii="PT Sans" w:hAnsi="PT Sans" w:cs="Arial"/>
                <w:bCs/>
                <w:color w:val="808080"/>
                <w:sz w:val="20"/>
                <w:szCs w:val="20"/>
                <w:lang w:val="de-AT" w:eastAsia="en-US"/>
              </w:rPr>
            </w:pPr>
            <w:proofErr w:type="spellStart"/>
            <w:r w:rsidRPr="00E56E56">
              <w:rPr>
                <w:rFonts w:ascii="PT Sans" w:hAnsi="PT Sans" w:cs="Arial"/>
                <w:bCs/>
                <w:sz w:val="20"/>
                <w:szCs w:val="20"/>
                <w:lang w:val="de-AT" w:eastAsia="en-US"/>
              </w:rPr>
              <w:t>Descrizione</w:t>
            </w:r>
            <w:proofErr w:type="spellEnd"/>
            <w:r w:rsidRPr="00E56E56">
              <w:rPr>
                <w:rFonts w:ascii="PT Sans" w:hAnsi="PT Sans" w:cs="Arial"/>
                <w:bCs/>
                <w:sz w:val="20"/>
                <w:szCs w:val="20"/>
                <w:lang w:val="de-AT" w:eastAsia="en-US"/>
              </w:rPr>
              <w:t xml:space="preserve"> delle </w:t>
            </w:r>
            <w:proofErr w:type="spellStart"/>
            <w:r w:rsidRPr="00E56E56">
              <w:rPr>
                <w:rFonts w:ascii="PT Sans" w:hAnsi="PT Sans" w:cs="Arial"/>
                <w:bCs/>
                <w:sz w:val="20"/>
                <w:szCs w:val="20"/>
                <w:lang w:val="de-AT" w:eastAsia="en-US"/>
              </w:rPr>
              <w:t>attività</w:t>
            </w:r>
            <w:proofErr w:type="spellEnd"/>
            <w:r w:rsidRPr="00E56E56">
              <w:rPr>
                <w:rFonts w:ascii="PT Sans" w:hAnsi="PT Sans" w:cs="Arial"/>
                <w:bCs/>
                <w:color w:val="808080"/>
                <w:sz w:val="20"/>
                <w:szCs w:val="20"/>
                <w:lang w:val="de-AT" w:eastAsia="en-US"/>
              </w:rPr>
              <w:t xml:space="preserve"> </w:t>
            </w:r>
          </w:p>
          <w:p w14:paraId="3817DDA3" w14:textId="77777777" w:rsidR="00520232" w:rsidRPr="002A6C1E" w:rsidRDefault="00520232" w:rsidP="00520232">
            <w:pPr>
              <w:spacing w:before="60" w:after="60"/>
              <w:rPr>
                <w:rFonts w:ascii="PT Sans" w:hAnsi="PT Sans" w:cs="Arial"/>
                <w:bCs/>
                <w:sz w:val="20"/>
                <w:szCs w:val="20"/>
                <w:lang w:val="de-AT" w:eastAsia="en-US"/>
              </w:rPr>
            </w:pPr>
            <w:r w:rsidRPr="002A6C1E">
              <w:rPr>
                <w:rFonts w:ascii="PT Sans" w:hAnsi="PT Sans" w:cs="Arial"/>
                <w:bCs/>
                <w:color w:val="808080"/>
                <w:sz w:val="20"/>
                <w:szCs w:val="20"/>
                <w:lang w:val="de-AT" w:eastAsia="en-US"/>
              </w:rPr>
              <w:t>(max. 1.000 Zeichen inkl</w:t>
            </w:r>
            <w:r>
              <w:rPr>
                <w:rFonts w:ascii="PT Sans" w:hAnsi="PT Sans" w:cs="Arial"/>
                <w:bCs/>
                <w:color w:val="808080"/>
                <w:sz w:val="20"/>
                <w:szCs w:val="20"/>
                <w:lang w:val="de-AT" w:eastAsia="en-US"/>
              </w:rPr>
              <w:t>.</w:t>
            </w:r>
            <w:r w:rsidRPr="002A6C1E">
              <w:rPr>
                <w:rFonts w:ascii="PT Sans" w:hAnsi="PT Sans" w:cs="Arial"/>
                <w:bCs/>
                <w:color w:val="808080"/>
                <w:sz w:val="20"/>
                <w:szCs w:val="20"/>
                <w:lang w:val="de-AT" w:eastAsia="en-US"/>
              </w:rPr>
              <w:t xml:space="preserve"> Leerzeichen / max</w:t>
            </w:r>
            <w:r>
              <w:rPr>
                <w:rFonts w:ascii="PT Sans" w:hAnsi="PT Sans" w:cs="Arial"/>
                <w:bCs/>
                <w:color w:val="808080"/>
                <w:sz w:val="20"/>
                <w:szCs w:val="20"/>
                <w:lang w:val="de-AT" w:eastAsia="en-US"/>
              </w:rPr>
              <w:t>.</w:t>
            </w:r>
            <w:r w:rsidRPr="002A6C1E">
              <w:rPr>
                <w:rFonts w:ascii="PT Sans" w:hAnsi="PT Sans" w:cs="Arial"/>
                <w:bCs/>
                <w:color w:val="808080"/>
                <w:sz w:val="20"/>
                <w:szCs w:val="20"/>
                <w:lang w:val="de-AT" w:eastAsia="en-US"/>
              </w:rPr>
              <w:t xml:space="preserve"> 1000 </w:t>
            </w:r>
            <w:proofErr w:type="spellStart"/>
            <w:r w:rsidRPr="002A6C1E">
              <w:rPr>
                <w:rFonts w:ascii="PT Sans" w:hAnsi="PT Sans" w:cs="Arial"/>
                <w:bCs/>
                <w:color w:val="808080"/>
                <w:sz w:val="20"/>
                <w:szCs w:val="20"/>
                <w:lang w:val="de-AT" w:eastAsia="en-US"/>
              </w:rPr>
              <w:t>caratteri</w:t>
            </w:r>
            <w:proofErr w:type="spellEnd"/>
            <w:r w:rsidRPr="002A6C1E">
              <w:rPr>
                <w:rFonts w:ascii="PT Sans" w:hAnsi="PT Sans" w:cs="Arial"/>
                <w:bCs/>
                <w:color w:val="808080"/>
                <w:sz w:val="20"/>
                <w:szCs w:val="20"/>
                <w:lang w:val="de-AT" w:eastAsia="en-US"/>
              </w:rPr>
              <w:t xml:space="preserve"> </w:t>
            </w:r>
            <w:proofErr w:type="spellStart"/>
            <w:r w:rsidRPr="002A6C1E">
              <w:rPr>
                <w:rFonts w:ascii="PT Sans" w:hAnsi="PT Sans" w:cs="Arial"/>
                <w:bCs/>
                <w:color w:val="808080"/>
                <w:sz w:val="20"/>
                <w:szCs w:val="20"/>
                <w:lang w:val="de-AT" w:eastAsia="en-US"/>
              </w:rPr>
              <w:t>spazi</w:t>
            </w:r>
            <w:proofErr w:type="spellEnd"/>
            <w:r w:rsidRPr="002A6C1E">
              <w:rPr>
                <w:rFonts w:ascii="PT Sans" w:hAnsi="PT Sans" w:cs="Arial"/>
                <w:bCs/>
                <w:color w:val="808080"/>
                <w:sz w:val="20"/>
                <w:szCs w:val="20"/>
                <w:lang w:val="de-AT" w:eastAsia="en-US"/>
              </w:rPr>
              <w:t xml:space="preserve"> </w:t>
            </w:r>
            <w:proofErr w:type="spellStart"/>
            <w:r w:rsidRPr="002A6C1E">
              <w:rPr>
                <w:rFonts w:ascii="PT Sans" w:hAnsi="PT Sans" w:cs="Arial"/>
                <w:bCs/>
                <w:color w:val="808080"/>
                <w:sz w:val="20"/>
                <w:szCs w:val="20"/>
                <w:lang w:val="de-AT" w:eastAsia="en-US"/>
              </w:rPr>
              <w:t>inclusi</w:t>
            </w:r>
            <w:proofErr w:type="spellEnd"/>
            <w:r w:rsidRPr="002A6C1E">
              <w:rPr>
                <w:rFonts w:ascii="PT Sans" w:hAnsi="PT Sans" w:cs="Arial"/>
                <w:bCs/>
                <w:color w:val="808080"/>
                <w:sz w:val="20"/>
                <w:szCs w:val="20"/>
                <w:lang w:val="de-AT" w:eastAsia="en-US"/>
              </w:rPr>
              <w:t>)</w:t>
            </w:r>
          </w:p>
        </w:tc>
        <w:sdt>
          <w:sdtPr>
            <w:rPr>
              <w:rFonts w:ascii="PT Sans" w:hAnsi="PT Sans" w:cs="Arial"/>
              <w:bCs/>
              <w:sz w:val="20"/>
              <w:szCs w:val="20"/>
              <w:lang w:val="de-AT" w:eastAsia="en-US"/>
            </w:rPr>
            <w:id w:val="-1941598766"/>
            <w:showingPlcHdr/>
          </w:sdtPr>
          <w:sdtEndPr>
            <w:rPr>
              <w:color w:val="1F497D" w:themeColor="text2"/>
            </w:rPr>
          </w:sdtEndPr>
          <w:sdtContent>
            <w:tc>
              <w:tcPr>
                <w:tcW w:w="6334" w:type="dxa"/>
                <w:tcBorders>
                  <w:left w:val="single" w:sz="8" w:space="0" w:color="9FAEE5"/>
                </w:tcBorders>
                <w:vAlign w:val="center"/>
              </w:tcPr>
              <w:p w14:paraId="610B3F96" w14:textId="6D47CD19" w:rsidR="00255955" w:rsidRPr="00656AD4" w:rsidRDefault="008C2C86" w:rsidP="008C2C86">
                <w:pPr>
                  <w:jc w:val="both"/>
                  <w:rPr>
                    <w:rFonts w:ascii="PT Sans" w:hAnsi="PT Sans" w:cs="Arial"/>
                    <w:bCs/>
                    <w:sz w:val="20"/>
                    <w:szCs w:val="20"/>
                    <w:lang w:val="de-DE" w:eastAsia="en-US"/>
                  </w:rPr>
                </w:pPr>
                <w:r>
                  <w:rPr>
                    <w:rFonts w:ascii="PT Sans" w:hAnsi="PT Sans" w:cs="Arial"/>
                    <w:bCs/>
                    <w:sz w:val="20"/>
                    <w:szCs w:val="20"/>
                    <w:lang w:val="de-AT" w:eastAsia="en-US"/>
                  </w:rPr>
                  <w:t xml:space="preserve">     </w:t>
                </w:r>
              </w:p>
            </w:tc>
          </w:sdtContent>
        </w:sdt>
      </w:tr>
      <w:bookmarkEnd w:id="0"/>
    </w:tbl>
    <w:p w14:paraId="1DD935E9" w14:textId="77777777" w:rsidR="00104B88" w:rsidRDefault="00104B88" w:rsidP="00520232">
      <w:pPr>
        <w:rPr>
          <w:rFonts w:ascii="PT Sans" w:hAnsi="PT Sans" w:cs="Arial"/>
          <w:sz w:val="20"/>
          <w:szCs w:val="20"/>
        </w:rPr>
      </w:pPr>
    </w:p>
    <w:p w14:paraId="30F5EB1C" w14:textId="77777777" w:rsidR="00104B88" w:rsidRDefault="00104B88" w:rsidP="00520232">
      <w:pPr>
        <w:rPr>
          <w:rFonts w:ascii="PT Sans" w:hAnsi="PT Sans" w:cs="Arial"/>
          <w:sz w:val="20"/>
          <w:szCs w:val="20"/>
        </w:rPr>
      </w:pPr>
    </w:p>
    <w:p w14:paraId="6549653D" w14:textId="77777777" w:rsidR="00104B88" w:rsidRPr="007324AA" w:rsidRDefault="00104B88" w:rsidP="00520232">
      <w:pPr>
        <w:rPr>
          <w:rFonts w:ascii="PT Sans" w:hAnsi="PT Sans" w:cs="Arial"/>
          <w:sz w:val="20"/>
          <w:szCs w:val="20"/>
        </w:rPr>
      </w:pPr>
    </w:p>
    <w:tbl>
      <w:tblPr>
        <w:tblpPr w:leftFromText="141" w:rightFromText="141" w:vertAnchor="text" w:horzAnchor="margin" w:tblpX="74" w:tblpY="107"/>
        <w:tblW w:w="9322" w:type="dxa"/>
        <w:tblBorders>
          <w:top w:val="single" w:sz="8" w:space="0" w:color="9FAEE5"/>
          <w:left w:val="single" w:sz="8" w:space="0" w:color="9FAEE5"/>
          <w:bottom w:val="single" w:sz="8" w:space="0" w:color="9FAEE5"/>
          <w:right w:val="single" w:sz="8" w:space="0" w:color="9FAEE5"/>
          <w:insideH w:val="single" w:sz="8" w:space="0" w:color="9FAEE5"/>
        </w:tblBorders>
        <w:tblLook w:val="00A0" w:firstRow="1" w:lastRow="0" w:firstColumn="1" w:lastColumn="0" w:noHBand="0" w:noVBand="0"/>
      </w:tblPr>
      <w:tblGrid>
        <w:gridCol w:w="2988"/>
        <w:gridCol w:w="6334"/>
      </w:tblGrid>
      <w:tr w:rsidR="00520232" w:rsidRPr="008A4F14" w14:paraId="47531D80" w14:textId="77777777" w:rsidTr="00520232">
        <w:tc>
          <w:tcPr>
            <w:tcW w:w="2988" w:type="dxa"/>
            <w:tcBorders>
              <w:right w:val="single" w:sz="8" w:space="0" w:color="9FAEE5"/>
            </w:tcBorders>
            <w:vAlign w:val="center"/>
          </w:tcPr>
          <w:p w14:paraId="00827062" w14:textId="77777777" w:rsidR="00520232" w:rsidRPr="008A4F14" w:rsidRDefault="00520232" w:rsidP="00520232">
            <w:pPr>
              <w:spacing w:before="60" w:after="60"/>
              <w:jc w:val="both"/>
              <w:rPr>
                <w:rFonts w:ascii="PT Sans" w:hAnsi="PT Sans" w:cs="Arial"/>
                <w:b/>
                <w:bCs/>
                <w:sz w:val="20"/>
                <w:szCs w:val="20"/>
                <w:lang w:eastAsia="en-US"/>
              </w:rPr>
            </w:pPr>
            <w:r w:rsidRPr="008A4F14">
              <w:rPr>
                <w:rFonts w:ascii="PT Sans" w:hAnsi="PT Sans" w:cs="Arial"/>
                <w:b/>
                <w:bCs/>
                <w:sz w:val="20"/>
                <w:szCs w:val="20"/>
                <w:lang w:eastAsia="en-US"/>
              </w:rPr>
              <w:t>PP1</w:t>
            </w:r>
          </w:p>
        </w:tc>
        <w:tc>
          <w:tcPr>
            <w:tcW w:w="6334" w:type="dxa"/>
            <w:tcBorders>
              <w:left w:val="single" w:sz="8" w:space="0" w:color="9FAEE5"/>
            </w:tcBorders>
            <w:vAlign w:val="center"/>
          </w:tcPr>
          <w:p w14:paraId="271E0FDB" w14:textId="76942566" w:rsidR="00520232" w:rsidRPr="00BD3807" w:rsidRDefault="00520232" w:rsidP="00520232">
            <w:pPr>
              <w:spacing w:before="60" w:after="60"/>
              <w:jc w:val="both"/>
              <w:rPr>
                <w:rFonts w:ascii="PT Sans" w:hAnsi="PT Sans" w:cs="Arial"/>
                <w:b/>
                <w:sz w:val="20"/>
                <w:szCs w:val="20"/>
                <w:lang w:eastAsia="en-US"/>
              </w:rPr>
            </w:pPr>
          </w:p>
        </w:tc>
      </w:tr>
      <w:tr w:rsidR="00FD1C6D" w:rsidRPr="007324AA" w14:paraId="284F7CE4" w14:textId="77777777" w:rsidTr="00623528">
        <w:trPr>
          <w:trHeight w:val="3526"/>
        </w:trPr>
        <w:tc>
          <w:tcPr>
            <w:tcW w:w="2988" w:type="dxa"/>
            <w:tcBorders>
              <w:right w:val="single" w:sz="8" w:space="0" w:color="9FAEE5"/>
            </w:tcBorders>
            <w:vAlign w:val="center"/>
          </w:tcPr>
          <w:p w14:paraId="5A9F8DC7" w14:textId="77777777" w:rsidR="00FD1C6D" w:rsidRPr="008A4F14" w:rsidRDefault="00FD1C6D" w:rsidP="00FD1C6D">
            <w:pPr>
              <w:spacing w:before="60" w:after="60"/>
              <w:rPr>
                <w:rFonts w:ascii="PT Sans" w:hAnsi="PT Sans" w:cs="Arial"/>
                <w:bCs/>
                <w:sz w:val="20"/>
                <w:szCs w:val="20"/>
                <w:lang w:val="de-DE" w:eastAsia="en-US"/>
              </w:rPr>
            </w:pPr>
            <w:r w:rsidRPr="008A4F14">
              <w:rPr>
                <w:rFonts w:ascii="PT Sans" w:hAnsi="PT Sans" w:cs="Arial"/>
                <w:bCs/>
                <w:sz w:val="20"/>
                <w:szCs w:val="20"/>
                <w:lang w:val="de-DE" w:eastAsia="en-US"/>
              </w:rPr>
              <w:t xml:space="preserve">Beschreibung der Aktivitäten </w:t>
            </w:r>
          </w:p>
          <w:p w14:paraId="360EFE62" w14:textId="77777777" w:rsidR="00FD1C6D" w:rsidRPr="008A4F14" w:rsidRDefault="00FD1C6D" w:rsidP="00FD1C6D">
            <w:pPr>
              <w:spacing w:before="60" w:after="60"/>
              <w:rPr>
                <w:rFonts w:ascii="PT Sans" w:hAnsi="PT Sans" w:cs="Arial"/>
                <w:bCs/>
                <w:color w:val="808080"/>
                <w:sz w:val="20"/>
                <w:szCs w:val="20"/>
                <w:lang w:val="de-DE" w:eastAsia="en-US"/>
              </w:rPr>
            </w:pPr>
            <w:proofErr w:type="spellStart"/>
            <w:r w:rsidRPr="008A4F14">
              <w:rPr>
                <w:rFonts w:ascii="PT Sans" w:hAnsi="PT Sans" w:cs="Arial"/>
                <w:bCs/>
                <w:sz w:val="20"/>
                <w:szCs w:val="20"/>
                <w:lang w:val="de-DE" w:eastAsia="en-US"/>
              </w:rPr>
              <w:t>Descrizione</w:t>
            </w:r>
            <w:proofErr w:type="spellEnd"/>
            <w:r w:rsidRPr="008A4F14">
              <w:rPr>
                <w:rFonts w:ascii="PT Sans" w:hAnsi="PT Sans" w:cs="Arial"/>
                <w:bCs/>
                <w:sz w:val="20"/>
                <w:szCs w:val="20"/>
                <w:lang w:val="de-DE" w:eastAsia="en-US"/>
              </w:rPr>
              <w:t xml:space="preserve"> delle </w:t>
            </w:r>
            <w:proofErr w:type="spellStart"/>
            <w:r w:rsidRPr="008A4F14">
              <w:rPr>
                <w:rFonts w:ascii="PT Sans" w:hAnsi="PT Sans" w:cs="Arial"/>
                <w:bCs/>
                <w:sz w:val="20"/>
                <w:szCs w:val="20"/>
                <w:lang w:val="de-DE" w:eastAsia="en-US"/>
              </w:rPr>
              <w:t>attività</w:t>
            </w:r>
            <w:proofErr w:type="spellEnd"/>
            <w:r w:rsidRPr="008A4F14">
              <w:rPr>
                <w:rFonts w:ascii="PT Sans" w:hAnsi="PT Sans" w:cs="Arial"/>
                <w:bCs/>
                <w:color w:val="808080"/>
                <w:sz w:val="20"/>
                <w:szCs w:val="20"/>
                <w:lang w:val="de-DE" w:eastAsia="en-US"/>
              </w:rPr>
              <w:t xml:space="preserve"> </w:t>
            </w:r>
          </w:p>
          <w:p w14:paraId="7841CF70" w14:textId="77777777" w:rsidR="00FD1C6D" w:rsidRPr="002A6C1E" w:rsidRDefault="00FD1C6D" w:rsidP="00FD1C6D">
            <w:pPr>
              <w:spacing w:before="60" w:after="60"/>
              <w:rPr>
                <w:rFonts w:ascii="PT Sans" w:hAnsi="PT Sans" w:cs="Arial"/>
                <w:bCs/>
                <w:sz w:val="20"/>
                <w:szCs w:val="20"/>
                <w:lang w:val="de-AT" w:eastAsia="en-US"/>
              </w:rPr>
            </w:pPr>
            <w:r w:rsidRPr="002A6C1E">
              <w:rPr>
                <w:rFonts w:ascii="PT Sans" w:hAnsi="PT Sans" w:cs="Arial"/>
                <w:bCs/>
                <w:color w:val="808080"/>
                <w:sz w:val="20"/>
                <w:szCs w:val="20"/>
                <w:lang w:val="de-AT" w:eastAsia="en-US"/>
              </w:rPr>
              <w:t>(max. 1.000 Zeichen inkl</w:t>
            </w:r>
            <w:r>
              <w:rPr>
                <w:rFonts w:ascii="PT Sans" w:hAnsi="PT Sans" w:cs="Arial"/>
                <w:bCs/>
                <w:color w:val="808080"/>
                <w:sz w:val="20"/>
                <w:szCs w:val="20"/>
                <w:lang w:val="de-AT" w:eastAsia="en-US"/>
              </w:rPr>
              <w:t>.</w:t>
            </w:r>
            <w:r w:rsidRPr="002A6C1E">
              <w:rPr>
                <w:rFonts w:ascii="PT Sans" w:hAnsi="PT Sans" w:cs="Arial"/>
                <w:bCs/>
                <w:color w:val="808080"/>
                <w:sz w:val="20"/>
                <w:szCs w:val="20"/>
                <w:lang w:val="de-AT" w:eastAsia="en-US"/>
              </w:rPr>
              <w:t xml:space="preserve"> Leerzeichen / max. 1000 </w:t>
            </w:r>
            <w:proofErr w:type="spellStart"/>
            <w:r>
              <w:rPr>
                <w:rFonts w:ascii="PT Sans" w:hAnsi="PT Sans" w:cs="Arial"/>
                <w:bCs/>
                <w:color w:val="808080"/>
                <w:sz w:val="20"/>
                <w:szCs w:val="20"/>
                <w:lang w:val="de-AT" w:eastAsia="en-US"/>
              </w:rPr>
              <w:t>c</w:t>
            </w:r>
            <w:r w:rsidRPr="002A6C1E">
              <w:rPr>
                <w:rFonts w:ascii="PT Sans" w:hAnsi="PT Sans" w:cs="Arial"/>
                <w:bCs/>
                <w:color w:val="808080"/>
                <w:sz w:val="20"/>
                <w:szCs w:val="20"/>
                <w:lang w:val="de-AT" w:eastAsia="en-US"/>
              </w:rPr>
              <w:t>aratteri</w:t>
            </w:r>
            <w:proofErr w:type="spellEnd"/>
            <w:r w:rsidRPr="002A6C1E">
              <w:rPr>
                <w:rFonts w:ascii="PT Sans" w:hAnsi="PT Sans" w:cs="Arial"/>
                <w:bCs/>
                <w:color w:val="808080"/>
                <w:sz w:val="20"/>
                <w:szCs w:val="20"/>
                <w:lang w:val="de-AT" w:eastAsia="en-US"/>
              </w:rPr>
              <w:t xml:space="preserve"> </w:t>
            </w:r>
            <w:proofErr w:type="spellStart"/>
            <w:r w:rsidRPr="002A6C1E">
              <w:rPr>
                <w:rFonts w:ascii="PT Sans" w:hAnsi="PT Sans" w:cs="Arial"/>
                <w:bCs/>
                <w:color w:val="808080"/>
                <w:sz w:val="20"/>
                <w:szCs w:val="20"/>
                <w:lang w:val="de-AT" w:eastAsia="en-US"/>
              </w:rPr>
              <w:t>spazi</w:t>
            </w:r>
            <w:proofErr w:type="spellEnd"/>
            <w:r w:rsidRPr="002A6C1E">
              <w:rPr>
                <w:rFonts w:ascii="PT Sans" w:hAnsi="PT Sans" w:cs="Arial"/>
                <w:bCs/>
                <w:color w:val="808080"/>
                <w:sz w:val="20"/>
                <w:szCs w:val="20"/>
                <w:lang w:val="de-AT" w:eastAsia="en-US"/>
              </w:rPr>
              <w:t xml:space="preserve"> </w:t>
            </w:r>
            <w:proofErr w:type="spellStart"/>
            <w:r w:rsidRPr="002A6C1E">
              <w:rPr>
                <w:rFonts w:ascii="PT Sans" w:hAnsi="PT Sans" w:cs="Arial"/>
                <w:bCs/>
                <w:color w:val="808080"/>
                <w:sz w:val="20"/>
                <w:szCs w:val="20"/>
                <w:lang w:val="de-AT" w:eastAsia="en-US"/>
              </w:rPr>
              <w:t>inclusi</w:t>
            </w:r>
            <w:proofErr w:type="spellEnd"/>
            <w:r w:rsidRPr="002A6C1E">
              <w:rPr>
                <w:rFonts w:ascii="PT Sans" w:hAnsi="PT Sans" w:cs="Arial"/>
                <w:bCs/>
                <w:color w:val="808080"/>
                <w:sz w:val="20"/>
                <w:szCs w:val="20"/>
                <w:lang w:val="de-AT" w:eastAsia="en-US"/>
              </w:rPr>
              <w:t>)</w:t>
            </w:r>
          </w:p>
        </w:tc>
        <w:sdt>
          <w:sdtPr>
            <w:rPr>
              <w:rFonts w:ascii="PT Sans" w:hAnsi="PT Sans" w:cs="Arial"/>
              <w:bCs/>
              <w:sz w:val="20"/>
              <w:szCs w:val="20"/>
              <w:lang w:val="de-AT" w:eastAsia="en-US"/>
            </w:rPr>
            <w:id w:val="-1195372477"/>
            <w:showingPlcHdr/>
          </w:sdtPr>
          <w:sdtEndPr>
            <w:rPr>
              <w:color w:val="1F497D" w:themeColor="text2"/>
            </w:rPr>
          </w:sdtEndPr>
          <w:sdtContent>
            <w:tc>
              <w:tcPr>
                <w:tcW w:w="6334" w:type="dxa"/>
                <w:tcBorders>
                  <w:left w:val="single" w:sz="8" w:space="0" w:color="9FAEE5"/>
                </w:tcBorders>
                <w:vAlign w:val="center"/>
              </w:tcPr>
              <w:p w14:paraId="758C741D" w14:textId="3BEC46B0" w:rsidR="00FD1C6D" w:rsidRPr="00DC5983" w:rsidRDefault="008C2C86" w:rsidP="008C2C86">
                <w:pPr>
                  <w:jc w:val="both"/>
                  <w:rPr>
                    <w:rFonts w:ascii="PT Sans" w:hAnsi="PT Sans" w:cs="Arial"/>
                    <w:bCs/>
                    <w:color w:val="1F497D" w:themeColor="text2"/>
                    <w:sz w:val="20"/>
                    <w:szCs w:val="20"/>
                    <w:lang w:eastAsia="en-US"/>
                  </w:rPr>
                </w:pPr>
                <w:r>
                  <w:rPr>
                    <w:rFonts w:ascii="PT Sans" w:hAnsi="PT Sans" w:cs="Arial"/>
                    <w:bCs/>
                    <w:sz w:val="20"/>
                    <w:szCs w:val="20"/>
                    <w:lang w:val="de-AT" w:eastAsia="en-US"/>
                  </w:rPr>
                  <w:t xml:space="preserve">     </w:t>
                </w:r>
              </w:p>
            </w:tc>
          </w:sdtContent>
        </w:sdt>
      </w:tr>
    </w:tbl>
    <w:p w14:paraId="0C76F027" w14:textId="77777777" w:rsidR="00520232" w:rsidRPr="007324AA" w:rsidRDefault="00520232" w:rsidP="00520232">
      <w:pPr>
        <w:jc w:val="both"/>
        <w:rPr>
          <w:rFonts w:ascii="PT Sans" w:hAnsi="PT Sans"/>
          <w:sz w:val="20"/>
          <w:szCs w:val="20"/>
        </w:rPr>
      </w:pPr>
    </w:p>
    <w:tbl>
      <w:tblPr>
        <w:tblpPr w:leftFromText="141" w:rightFromText="141" w:vertAnchor="text" w:horzAnchor="margin" w:tblpX="74" w:tblpY="107"/>
        <w:tblW w:w="9322" w:type="dxa"/>
        <w:tblBorders>
          <w:top w:val="single" w:sz="8" w:space="0" w:color="9FAEE5"/>
          <w:left w:val="single" w:sz="8" w:space="0" w:color="9FAEE5"/>
          <w:bottom w:val="single" w:sz="8" w:space="0" w:color="9FAEE5"/>
          <w:right w:val="single" w:sz="8" w:space="0" w:color="9FAEE5"/>
          <w:insideH w:val="single" w:sz="8" w:space="0" w:color="9FAEE5"/>
        </w:tblBorders>
        <w:tblLook w:val="00A0" w:firstRow="1" w:lastRow="0" w:firstColumn="1" w:lastColumn="0" w:noHBand="0" w:noVBand="0"/>
      </w:tblPr>
      <w:tblGrid>
        <w:gridCol w:w="2988"/>
        <w:gridCol w:w="6334"/>
      </w:tblGrid>
      <w:tr w:rsidR="00520232" w:rsidRPr="008A4F14" w14:paraId="43172EF1" w14:textId="77777777" w:rsidTr="00520232">
        <w:tc>
          <w:tcPr>
            <w:tcW w:w="2988" w:type="dxa"/>
            <w:tcBorders>
              <w:right w:val="single" w:sz="8" w:space="0" w:color="9FAEE5"/>
            </w:tcBorders>
            <w:vAlign w:val="center"/>
          </w:tcPr>
          <w:p w14:paraId="49E7B9EC" w14:textId="77777777" w:rsidR="00520232" w:rsidRPr="008A4F14" w:rsidRDefault="00520232" w:rsidP="00520232">
            <w:pPr>
              <w:spacing w:before="60" w:after="60"/>
              <w:jc w:val="both"/>
              <w:rPr>
                <w:rFonts w:ascii="PT Sans" w:hAnsi="PT Sans" w:cs="Arial"/>
                <w:b/>
                <w:bCs/>
                <w:sz w:val="20"/>
                <w:szCs w:val="20"/>
                <w:lang w:eastAsia="en-US"/>
              </w:rPr>
            </w:pPr>
            <w:r w:rsidRPr="008A4F14">
              <w:rPr>
                <w:rFonts w:ascii="PT Sans" w:hAnsi="PT Sans" w:cs="Arial"/>
                <w:b/>
                <w:bCs/>
                <w:sz w:val="20"/>
                <w:szCs w:val="20"/>
                <w:lang w:eastAsia="en-US"/>
              </w:rPr>
              <w:t>PP2</w:t>
            </w:r>
          </w:p>
        </w:tc>
        <w:tc>
          <w:tcPr>
            <w:tcW w:w="6334" w:type="dxa"/>
            <w:tcBorders>
              <w:left w:val="single" w:sz="8" w:space="0" w:color="9FAEE5"/>
            </w:tcBorders>
            <w:vAlign w:val="center"/>
          </w:tcPr>
          <w:p w14:paraId="59D45D96" w14:textId="7260B3B0" w:rsidR="00520232" w:rsidRPr="00BD3807" w:rsidRDefault="00520232" w:rsidP="00520232">
            <w:pPr>
              <w:spacing w:before="60" w:after="60"/>
              <w:jc w:val="both"/>
              <w:rPr>
                <w:rFonts w:ascii="PT Sans" w:hAnsi="PT Sans" w:cs="Arial"/>
                <w:b/>
                <w:sz w:val="20"/>
                <w:szCs w:val="20"/>
                <w:lang w:eastAsia="en-US"/>
              </w:rPr>
            </w:pPr>
          </w:p>
        </w:tc>
      </w:tr>
      <w:tr w:rsidR="00A539AA" w:rsidRPr="003F7D2B" w14:paraId="108D00DF" w14:textId="77777777" w:rsidTr="00104B88">
        <w:trPr>
          <w:trHeight w:val="3527"/>
        </w:trPr>
        <w:tc>
          <w:tcPr>
            <w:tcW w:w="2988" w:type="dxa"/>
            <w:tcBorders>
              <w:right w:val="single" w:sz="8" w:space="0" w:color="9FAEE5"/>
            </w:tcBorders>
            <w:vAlign w:val="center"/>
          </w:tcPr>
          <w:p w14:paraId="6B709928" w14:textId="77777777" w:rsidR="00A539AA" w:rsidRPr="008A4F14" w:rsidRDefault="00A539AA" w:rsidP="00A539AA">
            <w:pPr>
              <w:spacing w:before="60" w:after="60"/>
              <w:rPr>
                <w:rFonts w:ascii="PT Sans" w:hAnsi="PT Sans" w:cs="Arial"/>
                <w:bCs/>
                <w:sz w:val="20"/>
                <w:szCs w:val="20"/>
                <w:lang w:val="de-DE" w:eastAsia="en-US"/>
              </w:rPr>
            </w:pPr>
            <w:r w:rsidRPr="008A4F14">
              <w:rPr>
                <w:rFonts w:ascii="PT Sans" w:hAnsi="PT Sans" w:cs="Arial"/>
                <w:bCs/>
                <w:sz w:val="20"/>
                <w:szCs w:val="20"/>
                <w:lang w:val="de-DE" w:eastAsia="en-US"/>
              </w:rPr>
              <w:t xml:space="preserve">Beschreibung der Aktivitäten </w:t>
            </w:r>
          </w:p>
          <w:p w14:paraId="59B089EB" w14:textId="77777777" w:rsidR="00A539AA" w:rsidRPr="008A4F14" w:rsidRDefault="00A539AA" w:rsidP="00A539AA">
            <w:pPr>
              <w:spacing w:before="60" w:after="60"/>
              <w:rPr>
                <w:rFonts w:ascii="PT Sans" w:hAnsi="PT Sans" w:cs="Arial"/>
                <w:bCs/>
                <w:color w:val="808080"/>
                <w:sz w:val="20"/>
                <w:szCs w:val="20"/>
                <w:lang w:val="de-DE" w:eastAsia="en-US"/>
              </w:rPr>
            </w:pPr>
            <w:proofErr w:type="spellStart"/>
            <w:r w:rsidRPr="008A4F14">
              <w:rPr>
                <w:rFonts w:ascii="PT Sans" w:hAnsi="PT Sans" w:cs="Arial"/>
                <w:bCs/>
                <w:sz w:val="20"/>
                <w:szCs w:val="20"/>
                <w:lang w:val="de-DE" w:eastAsia="en-US"/>
              </w:rPr>
              <w:t>Descrizione</w:t>
            </w:r>
            <w:proofErr w:type="spellEnd"/>
            <w:r w:rsidRPr="008A4F14">
              <w:rPr>
                <w:rFonts w:ascii="PT Sans" w:hAnsi="PT Sans" w:cs="Arial"/>
                <w:bCs/>
                <w:sz w:val="20"/>
                <w:szCs w:val="20"/>
                <w:lang w:val="de-DE" w:eastAsia="en-US"/>
              </w:rPr>
              <w:t xml:space="preserve"> delle </w:t>
            </w:r>
            <w:proofErr w:type="spellStart"/>
            <w:r w:rsidRPr="008A4F14">
              <w:rPr>
                <w:rFonts w:ascii="PT Sans" w:hAnsi="PT Sans" w:cs="Arial"/>
                <w:bCs/>
                <w:sz w:val="20"/>
                <w:szCs w:val="20"/>
                <w:lang w:val="de-DE" w:eastAsia="en-US"/>
              </w:rPr>
              <w:t>attività</w:t>
            </w:r>
            <w:proofErr w:type="spellEnd"/>
            <w:r w:rsidRPr="008A4F14">
              <w:rPr>
                <w:rFonts w:ascii="PT Sans" w:hAnsi="PT Sans" w:cs="Arial"/>
                <w:bCs/>
                <w:color w:val="808080"/>
                <w:sz w:val="20"/>
                <w:szCs w:val="20"/>
                <w:lang w:val="de-DE" w:eastAsia="en-US"/>
              </w:rPr>
              <w:t xml:space="preserve"> </w:t>
            </w:r>
          </w:p>
          <w:p w14:paraId="64A7D5E9" w14:textId="77777777" w:rsidR="00A539AA" w:rsidRPr="004F7638" w:rsidRDefault="00A539AA" w:rsidP="00A539AA">
            <w:pPr>
              <w:spacing w:before="60" w:after="60"/>
              <w:rPr>
                <w:rFonts w:ascii="PT Sans" w:hAnsi="PT Sans" w:cs="Arial"/>
                <w:bCs/>
                <w:sz w:val="20"/>
                <w:szCs w:val="20"/>
                <w:lang w:val="de-DE" w:eastAsia="en-US"/>
              </w:rPr>
            </w:pPr>
            <w:r w:rsidRPr="004F7638">
              <w:rPr>
                <w:rFonts w:ascii="PT Sans" w:hAnsi="PT Sans" w:cs="Arial"/>
                <w:bCs/>
                <w:color w:val="808080"/>
                <w:sz w:val="20"/>
                <w:szCs w:val="20"/>
                <w:lang w:val="de-DE" w:eastAsia="en-US"/>
              </w:rPr>
              <w:t>(max. 1.000 Zeichen</w:t>
            </w:r>
            <w:r>
              <w:rPr>
                <w:rFonts w:ascii="PT Sans" w:hAnsi="PT Sans" w:cs="Arial"/>
                <w:bCs/>
                <w:color w:val="808080"/>
                <w:sz w:val="20"/>
                <w:szCs w:val="20"/>
                <w:lang w:val="de-DE" w:eastAsia="en-US"/>
              </w:rPr>
              <w:t xml:space="preserve"> inkl. </w:t>
            </w:r>
            <w:r w:rsidRPr="004F7638">
              <w:rPr>
                <w:rFonts w:ascii="PT Sans" w:hAnsi="PT Sans" w:cs="Arial"/>
                <w:bCs/>
                <w:color w:val="808080"/>
                <w:sz w:val="20"/>
                <w:szCs w:val="20"/>
                <w:lang w:val="de-DE" w:eastAsia="en-US"/>
              </w:rPr>
              <w:t xml:space="preserve">Leerzeichen / max. 1000 </w:t>
            </w:r>
            <w:proofErr w:type="spellStart"/>
            <w:r w:rsidRPr="004F7638">
              <w:rPr>
                <w:rFonts w:ascii="PT Sans" w:hAnsi="PT Sans" w:cs="Arial"/>
                <w:bCs/>
                <w:color w:val="808080"/>
                <w:sz w:val="20"/>
                <w:szCs w:val="20"/>
                <w:lang w:val="de-DE" w:eastAsia="en-US"/>
              </w:rPr>
              <w:t>caratteri</w:t>
            </w:r>
            <w:proofErr w:type="spellEnd"/>
            <w:r w:rsidRPr="004F7638">
              <w:rPr>
                <w:rFonts w:ascii="PT Sans" w:hAnsi="PT Sans" w:cs="Arial"/>
                <w:bCs/>
                <w:color w:val="808080"/>
                <w:sz w:val="20"/>
                <w:szCs w:val="20"/>
                <w:lang w:val="de-DE" w:eastAsia="en-US"/>
              </w:rPr>
              <w:t xml:space="preserve"> </w:t>
            </w:r>
            <w:proofErr w:type="spellStart"/>
            <w:r w:rsidRPr="004F7638">
              <w:rPr>
                <w:rFonts w:ascii="PT Sans" w:hAnsi="PT Sans" w:cs="Arial"/>
                <w:bCs/>
                <w:color w:val="808080"/>
                <w:sz w:val="20"/>
                <w:szCs w:val="20"/>
                <w:lang w:val="de-DE" w:eastAsia="en-US"/>
              </w:rPr>
              <w:t>spazi</w:t>
            </w:r>
            <w:proofErr w:type="spellEnd"/>
            <w:r w:rsidRPr="004F7638">
              <w:rPr>
                <w:rFonts w:ascii="PT Sans" w:hAnsi="PT Sans" w:cs="Arial"/>
                <w:bCs/>
                <w:color w:val="808080"/>
                <w:sz w:val="20"/>
                <w:szCs w:val="20"/>
                <w:lang w:val="de-DE" w:eastAsia="en-US"/>
              </w:rPr>
              <w:t xml:space="preserve"> </w:t>
            </w:r>
            <w:proofErr w:type="spellStart"/>
            <w:r w:rsidRPr="004F7638">
              <w:rPr>
                <w:rFonts w:ascii="PT Sans" w:hAnsi="PT Sans" w:cs="Arial"/>
                <w:bCs/>
                <w:color w:val="808080"/>
                <w:sz w:val="20"/>
                <w:szCs w:val="20"/>
                <w:lang w:val="de-DE" w:eastAsia="en-US"/>
              </w:rPr>
              <w:t>inclusi</w:t>
            </w:r>
            <w:proofErr w:type="spellEnd"/>
            <w:r w:rsidRPr="004F7638">
              <w:rPr>
                <w:rFonts w:ascii="PT Sans" w:hAnsi="PT Sans" w:cs="Arial"/>
                <w:bCs/>
                <w:color w:val="808080"/>
                <w:sz w:val="20"/>
                <w:szCs w:val="20"/>
                <w:lang w:val="de-DE" w:eastAsia="en-US"/>
              </w:rPr>
              <w:t>)</w:t>
            </w:r>
          </w:p>
        </w:tc>
        <w:sdt>
          <w:sdtPr>
            <w:rPr>
              <w:rFonts w:ascii="PT Sans" w:hAnsi="PT Sans" w:cs="Arial"/>
              <w:bCs/>
              <w:sz w:val="20"/>
              <w:szCs w:val="20"/>
              <w:lang w:val="de-AT" w:eastAsia="en-US"/>
            </w:rPr>
            <w:id w:val="1922445790"/>
            <w:showingPlcHdr/>
          </w:sdtPr>
          <w:sdtEndPr>
            <w:rPr>
              <w:color w:val="1F497D" w:themeColor="text2"/>
            </w:rPr>
          </w:sdtEndPr>
          <w:sdtContent>
            <w:tc>
              <w:tcPr>
                <w:tcW w:w="6334" w:type="dxa"/>
                <w:tcBorders>
                  <w:left w:val="single" w:sz="8" w:space="0" w:color="9FAEE5"/>
                </w:tcBorders>
                <w:vAlign w:val="center"/>
              </w:tcPr>
              <w:p w14:paraId="6962DB89" w14:textId="0DCAF7D0" w:rsidR="00A539AA" w:rsidRPr="003F7D2B" w:rsidRDefault="008C2C86" w:rsidP="008C2C86">
                <w:pPr>
                  <w:jc w:val="both"/>
                  <w:rPr>
                    <w:rFonts w:ascii="PT Sans" w:hAnsi="PT Sans" w:cs="Arial"/>
                    <w:bCs/>
                    <w:color w:val="1F497D" w:themeColor="text2"/>
                    <w:sz w:val="20"/>
                    <w:szCs w:val="20"/>
                    <w:lang w:val="de-DE" w:eastAsia="en-US"/>
                  </w:rPr>
                </w:pPr>
                <w:r>
                  <w:rPr>
                    <w:rFonts w:ascii="PT Sans" w:hAnsi="PT Sans" w:cs="Arial"/>
                    <w:bCs/>
                    <w:sz w:val="20"/>
                    <w:szCs w:val="20"/>
                    <w:lang w:val="de-AT" w:eastAsia="en-US"/>
                  </w:rPr>
                  <w:t xml:space="preserve">     </w:t>
                </w:r>
              </w:p>
            </w:tc>
          </w:sdtContent>
        </w:sdt>
      </w:tr>
    </w:tbl>
    <w:p w14:paraId="0C672649" w14:textId="77777777" w:rsidR="00520232" w:rsidRPr="003F7D2B" w:rsidRDefault="00520232" w:rsidP="00520232">
      <w:pPr>
        <w:jc w:val="both"/>
        <w:rPr>
          <w:rFonts w:ascii="Open Sans" w:hAnsi="Open Sans"/>
          <w:sz w:val="20"/>
          <w:szCs w:val="20"/>
          <w:lang w:val="de-AT"/>
        </w:rPr>
      </w:pPr>
    </w:p>
    <w:p w14:paraId="6C3465A1" w14:textId="77777777" w:rsidR="00520232" w:rsidRPr="003F7D2B" w:rsidRDefault="00520232" w:rsidP="00520232">
      <w:pPr>
        <w:rPr>
          <w:rFonts w:ascii="Open Sans" w:hAnsi="Open Sans" w:cs="Arial"/>
          <w:sz w:val="20"/>
          <w:szCs w:val="20"/>
          <w:lang w:val="de-AT"/>
        </w:rPr>
      </w:pPr>
    </w:p>
    <w:p w14:paraId="312BCAA6" w14:textId="77777777" w:rsidR="00CC0767" w:rsidRPr="003F7D2B" w:rsidRDefault="00CC0767" w:rsidP="00CC0767">
      <w:pPr>
        <w:jc w:val="both"/>
        <w:rPr>
          <w:rFonts w:ascii="PT Sans" w:hAnsi="PT Sans"/>
          <w:sz w:val="20"/>
          <w:szCs w:val="20"/>
          <w:lang w:val="de-AT"/>
        </w:rPr>
      </w:pPr>
    </w:p>
    <w:p w14:paraId="780A1133" w14:textId="77777777" w:rsidR="001749A5" w:rsidRPr="003F7D2B" w:rsidRDefault="001749A5" w:rsidP="0029279A">
      <w:pPr>
        <w:jc w:val="both"/>
        <w:rPr>
          <w:rFonts w:ascii="Open Sans" w:hAnsi="Open Sans"/>
          <w:sz w:val="20"/>
          <w:szCs w:val="20"/>
          <w:lang w:val="de-AT"/>
        </w:rPr>
        <w:sectPr w:rsidR="001749A5" w:rsidRPr="003F7D2B" w:rsidSect="003F7D2B">
          <w:headerReference w:type="default" r:id="rId14"/>
          <w:footerReference w:type="default" r:id="rId15"/>
          <w:headerReference w:type="first" r:id="rId16"/>
          <w:footerReference w:type="first" r:id="rId17"/>
          <w:pgSz w:w="11906" w:h="16838"/>
          <w:pgMar w:top="567" w:right="1418" w:bottom="851" w:left="1418" w:header="709" w:footer="459" w:gutter="0"/>
          <w:cols w:space="708"/>
          <w:titlePg/>
          <w:docGrid w:linePitch="360"/>
        </w:sectPr>
      </w:pPr>
    </w:p>
    <w:tbl>
      <w:tblPr>
        <w:tblpPr w:leftFromText="141" w:rightFromText="141" w:vertAnchor="text" w:horzAnchor="margin" w:tblpX="74" w:tblpY="107"/>
        <w:tblW w:w="14752" w:type="dxa"/>
        <w:tblBorders>
          <w:top w:val="single" w:sz="8" w:space="0" w:color="9FAEE5"/>
          <w:left w:val="single" w:sz="8" w:space="0" w:color="9FAEE5"/>
          <w:bottom w:val="single" w:sz="8" w:space="0" w:color="9FAEE5"/>
          <w:right w:val="single" w:sz="8" w:space="0" w:color="9FAEE5"/>
          <w:insideH w:val="single" w:sz="8" w:space="0" w:color="9FAEE5"/>
          <w:insideV w:val="single" w:sz="18" w:space="0" w:color="4F81BD"/>
        </w:tblBorders>
        <w:tblLook w:val="00A0" w:firstRow="1" w:lastRow="0" w:firstColumn="1" w:lastColumn="0" w:noHBand="0" w:noVBand="0"/>
      </w:tblPr>
      <w:tblGrid>
        <w:gridCol w:w="14752"/>
      </w:tblGrid>
      <w:tr w:rsidR="0008445E" w:rsidRPr="00AD2C26" w14:paraId="60FE92E3" w14:textId="77777777" w:rsidTr="00D73FC6">
        <w:tc>
          <w:tcPr>
            <w:tcW w:w="14752" w:type="dxa"/>
            <w:shd w:val="clear" w:color="auto" w:fill="003399"/>
            <w:vAlign w:val="center"/>
          </w:tcPr>
          <w:p w14:paraId="3542DBFF" w14:textId="77777777" w:rsidR="0008445E" w:rsidRPr="00BA549B" w:rsidRDefault="00A43822" w:rsidP="00293395">
            <w:pPr>
              <w:spacing w:before="60" w:after="60"/>
              <w:jc w:val="both"/>
              <w:rPr>
                <w:rFonts w:ascii="PT Sans" w:hAnsi="PT Sans" w:cs="Arial"/>
                <w:b/>
                <w:bCs/>
                <w:sz w:val="20"/>
                <w:szCs w:val="20"/>
                <w:vertAlign w:val="superscript"/>
                <w:lang w:eastAsia="en-US"/>
              </w:rPr>
            </w:pPr>
            <w:r>
              <w:rPr>
                <w:rFonts w:ascii="PT Sans" w:hAnsi="PT Sans" w:cs="Arial"/>
                <w:b/>
                <w:bCs/>
                <w:color w:val="FFFFFF"/>
                <w:sz w:val="20"/>
                <w:szCs w:val="20"/>
                <w:lang w:eastAsia="en-US"/>
              </w:rPr>
              <w:lastRenderedPageBreak/>
              <w:t>4</w:t>
            </w:r>
            <w:r w:rsidR="0008445E" w:rsidRPr="00AD2C26">
              <w:rPr>
                <w:rFonts w:ascii="PT Sans" w:hAnsi="PT Sans" w:cs="Arial"/>
                <w:b/>
                <w:bCs/>
                <w:color w:val="FFFFFF"/>
                <w:sz w:val="20"/>
                <w:szCs w:val="20"/>
                <w:lang w:eastAsia="en-US"/>
              </w:rPr>
              <w:t xml:space="preserve">. </w:t>
            </w:r>
            <w:proofErr w:type="spellStart"/>
            <w:r w:rsidR="00293395">
              <w:rPr>
                <w:rFonts w:ascii="PT Sans" w:hAnsi="PT Sans" w:cs="Arial"/>
                <w:b/>
                <w:bCs/>
                <w:color w:val="FFFFFF"/>
                <w:sz w:val="20"/>
                <w:szCs w:val="20"/>
                <w:lang w:eastAsia="en-US"/>
              </w:rPr>
              <w:t>Finanzplan</w:t>
            </w:r>
            <w:proofErr w:type="spellEnd"/>
            <w:r w:rsidR="00E672F2">
              <w:rPr>
                <w:rFonts w:ascii="PT Sans" w:hAnsi="PT Sans" w:cs="Arial"/>
                <w:b/>
                <w:bCs/>
                <w:color w:val="FFFFFF"/>
                <w:sz w:val="20"/>
                <w:szCs w:val="20"/>
                <w:lang w:eastAsia="en-US"/>
              </w:rPr>
              <w:t xml:space="preserve"> </w:t>
            </w:r>
            <w:r w:rsidR="00293395">
              <w:rPr>
                <w:rFonts w:ascii="PT Sans" w:hAnsi="PT Sans" w:cs="Arial"/>
                <w:b/>
                <w:bCs/>
                <w:color w:val="FFFFFF"/>
                <w:sz w:val="20"/>
                <w:szCs w:val="20"/>
                <w:lang w:eastAsia="en-US"/>
              </w:rPr>
              <w:t>/</w:t>
            </w:r>
            <w:r w:rsidR="00E672F2">
              <w:rPr>
                <w:rFonts w:ascii="PT Sans" w:hAnsi="PT Sans" w:cs="Arial"/>
                <w:b/>
                <w:bCs/>
                <w:color w:val="FFFFFF"/>
                <w:sz w:val="20"/>
                <w:szCs w:val="20"/>
                <w:lang w:eastAsia="en-US"/>
              </w:rPr>
              <w:t xml:space="preserve"> </w:t>
            </w:r>
            <w:r w:rsidR="007169EC" w:rsidRPr="00AD2C26">
              <w:rPr>
                <w:rFonts w:ascii="PT Sans" w:hAnsi="PT Sans" w:cs="Arial"/>
                <w:b/>
                <w:bCs/>
                <w:color w:val="FFFFFF"/>
                <w:sz w:val="20"/>
                <w:szCs w:val="20"/>
                <w:lang w:eastAsia="en-US"/>
              </w:rPr>
              <w:t>Piano finanziario</w:t>
            </w:r>
            <w:r w:rsidR="00BA549B">
              <w:rPr>
                <w:rFonts w:ascii="PT Sans" w:hAnsi="PT Sans" w:cs="Arial"/>
                <w:b/>
                <w:bCs/>
                <w:color w:val="FFFFFF"/>
                <w:sz w:val="20"/>
                <w:szCs w:val="20"/>
                <w:vertAlign w:val="superscript"/>
                <w:lang w:eastAsia="en-US"/>
              </w:rPr>
              <w:t>*</w:t>
            </w:r>
          </w:p>
        </w:tc>
      </w:tr>
      <w:tr w:rsidR="0008445E" w:rsidRPr="00AD2C26" w14:paraId="37E32415" w14:textId="77777777" w:rsidTr="006E250F">
        <w:trPr>
          <w:trHeight w:val="8105"/>
        </w:trPr>
        <w:tc>
          <w:tcPr>
            <w:tcW w:w="14752" w:type="dxa"/>
            <w:vAlign w:val="center"/>
          </w:tcPr>
          <w:p w14:paraId="2155F2B9" w14:textId="77777777" w:rsidR="00B70946" w:rsidRPr="00A43822" w:rsidRDefault="00A43822" w:rsidP="0059651D">
            <w:pPr>
              <w:jc w:val="both"/>
              <w:rPr>
                <w:rFonts w:ascii="PT Sans" w:hAnsi="PT Sans" w:cs="Open Sans"/>
                <w:b/>
                <w:bCs/>
                <w:sz w:val="20"/>
                <w:szCs w:val="20"/>
              </w:rPr>
            </w:pPr>
            <w:r>
              <w:rPr>
                <w:rFonts w:ascii="PT Sans" w:hAnsi="PT Sans" w:cs="Open Sans"/>
                <w:b/>
                <w:bCs/>
                <w:sz w:val="20"/>
                <w:szCs w:val="20"/>
              </w:rPr>
              <w:t>4</w:t>
            </w:r>
            <w:r w:rsidR="00B70946" w:rsidRPr="00A43822">
              <w:rPr>
                <w:rFonts w:ascii="PT Sans" w:hAnsi="PT Sans" w:cs="Open Sans"/>
                <w:b/>
                <w:bCs/>
                <w:sz w:val="20"/>
                <w:szCs w:val="20"/>
              </w:rPr>
              <w:t xml:space="preserve">.1 </w:t>
            </w:r>
            <w:proofErr w:type="spellStart"/>
            <w:r w:rsidR="00B70946" w:rsidRPr="00A43822">
              <w:rPr>
                <w:rFonts w:ascii="PT Sans" w:hAnsi="PT Sans" w:cs="Open Sans"/>
                <w:b/>
                <w:bCs/>
                <w:sz w:val="20"/>
                <w:szCs w:val="20"/>
              </w:rPr>
              <w:t>Projektkosten</w:t>
            </w:r>
            <w:proofErr w:type="spellEnd"/>
            <w:r w:rsidR="00293395" w:rsidRPr="00A43822">
              <w:rPr>
                <w:rFonts w:ascii="PT Sans" w:hAnsi="PT Sans" w:cs="Open Sans"/>
                <w:b/>
                <w:bCs/>
                <w:sz w:val="20"/>
                <w:szCs w:val="20"/>
              </w:rPr>
              <w:t>/</w:t>
            </w:r>
            <w:r w:rsidR="0091773E" w:rsidRPr="00A43822">
              <w:rPr>
                <w:rFonts w:ascii="PT Sans" w:hAnsi="PT Sans" w:cs="Open Sans"/>
                <w:b/>
                <w:bCs/>
                <w:sz w:val="20"/>
                <w:szCs w:val="20"/>
              </w:rPr>
              <w:t>costi del progetto</w:t>
            </w:r>
          </w:p>
          <w:tbl>
            <w:tblP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4"/>
              <w:gridCol w:w="1559"/>
              <w:gridCol w:w="3113"/>
              <w:gridCol w:w="2881"/>
              <w:gridCol w:w="2420"/>
              <w:gridCol w:w="2131"/>
            </w:tblGrid>
            <w:tr w:rsidR="00B70946" w:rsidRPr="00B70946" w14:paraId="66C06D55" w14:textId="77777777" w:rsidTr="006E250F">
              <w:tc>
                <w:tcPr>
                  <w:tcW w:w="3723" w:type="dxa"/>
                  <w:gridSpan w:val="2"/>
                  <w:tcMar>
                    <w:top w:w="0" w:type="dxa"/>
                    <w:left w:w="108" w:type="dxa"/>
                    <w:bottom w:w="0" w:type="dxa"/>
                    <w:right w:w="108" w:type="dxa"/>
                  </w:tcMar>
                  <w:vAlign w:val="center"/>
                  <w:hideMark/>
                </w:tcPr>
                <w:p w14:paraId="794D5807" w14:textId="77777777" w:rsidR="00B70946" w:rsidRPr="00A43822" w:rsidRDefault="004063FC" w:rsidP="00E461FB">
                  <w:pPr>
                    <w:framePr w:hSpace="141" w:wrap="around" w:vAnchor="text" w:hAnchor="margin" w:x="74" w:y="107"/>
                    <w:spacing w:before="60" w:after="60"/>
                    <w:jc w:val="both"/>
                    <w:rPr>
                      <w:rFonts w:ascii="PT Sans" w:eastAsia="Calibri" w:hAnsi="PT Sans" w:cs="Open Sans"/>
                      <w:b/>
                      <w:bCs/>
                      <w:sz w:val="20"/>
                      <w:szCs w:val="20"/>
                      <w:lang w:eastAsia="en-US"/>
                    </w:rPr>
                  </w:pPr>
                  <w:r w:rsidRPr="006E250F">
                    <w:rPr>
                      <w:rFonts w:ascii="PT Sans" w:hAnsi="PT Sans" w:cs="Open Sans"/>
                      <w:b/>
                      <w:bCs/>
                      <w:sz w:val="20"/>
                      <w:szCs w:val="20"/>
                    </w:rPr>
                    <w:t>Partner</w:t>
                  </w:r>
                  <w:r w:rsidR="00B70946" w:rsidRPr="006E250F">
                    <w:rPr>
                      <w:rFonts w:ascii="PT Sans" w:hAnsi="PT Sans" w:cs="Open Sans"/>
                      <w:b/>
                      <w:bCs/>
                      <w:sz w:val="20"/>
                      <w:szCs w:val="20"/>
                    </w:rPr>
                    <w:t xml:space="preserve"> (LP+PP)</w:t>
                  </w:r>
                </w:p>
              </w:tc>
              <w:tc>
                <w:tcPr>
                  <w:tcW w:w="3112" w:type="dxa"/>
                  <w:tcMar>
                    <w:top w:w="0" w:type="dxa"/>
                    <w:left w:w="108" w:type="dxa"/>
                    <w:bottom w:w="0" w:type="dxa"/>
                    <w:right w:w="108" w:type="dxa"/>
                  </w:tcMar>
                  <w:vAlign w:val="center"/>
                </w:tcPr>
                <w:p w14:paraId="273706EC" w14:textId="77777777" w:rsidR="00B70946" w:rsidRPr="00A43822" w:rsidRDefault="00B70946" w:rsidP="00E461FB">
                  <w:pPr>
                    <w:framePr w:hSpace="141" w:wrap="around" w:vAnchor="text" w:hAnchor="margin" w:x="74" w:y="107"/>
                    <w:spacing w:before="60" w:after="60"/>
                    <w:jc w:val="both"/>
                    <w:rPr>
                      <w:rFonts w:ascii="PT Sans" w:eastAsia="Calibri" w:hAnsi="PT Sans" w:cs="Open Sans"/>
                      <w:b/>
                      <w:bCs/>
                      <w:sz w:val="20"/>
                      <w:szCs w:val="20"/>
                      <w:lang w:eastAsia="en-US"/>
                    </w:rPr>
                  </w:pPr>
                </w:p>
              </w:tc>
              <w:tc>
                <w:tcPr>
                  <w:tcW w:w="5299" w:type="dxa"/>
                  <w:gridSpan w:val="2"/>
                  <w:tcMar>
                    <w:top w:w="0" w:type="dxa"/>
                    <w:left w:w="108" w:type="dxa"/>
                    <w:bottom w:w="0" w:type="dxa"/>
                    <w:right w:w="108" w:type="dxa"/>
                  </w:tcMar>
                  <w:vAlign w:val="center"/>
                  <w:hideMark/>
                </w:tcPr>
                <w:p w14:paraId="05114150" w14:textId="77777777" w:rsidR="00B70946" w:rsidRPr="00A43822" w:rsidRDefault="00B70946" w:rsidP="00E461FB">
                  <w:pPr>
                    <w:framePr w:hSpace="141" w:wrap="around" w:vAnchor="text" w:hAnchor="margin" w:x="74" w:y="107"/>
                    <w:spacing w:before="60" w:after="60"/>
                    <w:jc w:val="both"/>
                    <w:rPr>
                      <w:rFonts w:ascii="PT Sans" w:eastAsia="Calibri" w:hAnsi="PT Sans" w:cs="Open Sans"/>
                      <w:b/>
                      <w:bCs/>
                      <w:sz w:val="20"/>
                      <w:szCs w:val="20"/>
                      <w:lang w:eastAsia="en-US"/>
                    </w:rPr>
                  </w:pPr>
                  <w:proofErr w:type="spellStart"/>
                  <w:r w:rsidRPr="00A43822">
                    <w:rPr>
                      <w:rFonts w:ascii="PT Sans" w:hAnsi="PT Sans" w:cs="Open Sans"/>
                      <w:b/>
                      <w:bCs/>
                      <w:sz w:val="20"/>
                      <w:szCs w:val="20"/>
                    </w:rPr>
                    <w:t>Eigenmittel</w:t>
                  </w:r>
                  <w:proofErr w:type="spellEnd"/>
                  <w:r w:rsidR="0091773E" w:rsidRPr="00A43822">
                    <w:rPr>
                      <w:rFonts w:ascii="PT Sans" w:hAnsi="PT Sans" w:cs="Open Sans"/>
                      <w:b/>
                      <w:bCs/>
                      <w:sz w:val="20"/>
                      <w:szCs w:val="20"/>
                    </w:rPr>
                    <w:t>/Mezzi propri</w:t>
                  </w:r>
                  <w:r w:rsidR="00740D74">
                    <w:rPr>
                      <w:rFonts w:ascii="PT Sans" w:hAnsi="PT Sans" w:cs="Open Sans"/>
                      <w:b/>
                      <w:bCs/>
                      <w:sz w:val="20"/>
                      <w:szCs w:val="20"/>
                    </w:rPr>
                    <w:t>*</w:t>
                  </w:r>
                  <w:r w:rsidR="00BA549B">
                    <w:rPr>
                      <w:rFonts w:ascii="PT Sans" w:hAnsi="PT Sans" w:cs="Open Sans"/>
                      <w:b/>
                      <w:bCs/>
                      <w:sz w:val="20"/>
                      <w:szCs w:val="20"/>
                    </w:rPr>
                    <w:t>*</w:t>
                  </w:r>
                </w:p>
              </w:tc>
              <w:tc>
                <w:tcPr>
                  <w:tcW w:w="2131" w:type="dxa"/>
                  <w:vMerge w:val="restart"/>
                  <w:tcMar>
                    <w:top w:w="0" w:type="dxa"/>
                    <w:left w:w="108" w:type="dxa"/>
                    <w:bottom w:w="0" w:type="dxa"/>
                    <w:right w:w="108" w:type="dxa"/>
                  </w:tcMar>
                  <w:vAlign w:val="center"/>
                  <w:hideMark/>
                </w:tcPr>
                <w:p w14:paraId="020348AC" w14:textId="77777777" w:rsidR="00B70946" w:rsidRDefault="00B70946" w:rsidP="00E461FB">
                  <w:pPr>
                    <w:framePr w:hSpace="141" w:wrap="around" w:vAnchor="text" w:hAnchor="margin" w:x="74" w:y="107"/>
                    <w:spacing w:before="60" w:after="60"/>
                    <w:jc w:val="both"/>
                    <w:rPr>
                      <w:rFonts w:ascii="PT Sans" w:hAnsi="PT Sans" w:cs="Open Sans"/>
                      <w:b/>
                      <w:bCs/>
                      <w:sz w:val="20"/>
                      <w:szCs w:val="20"/>
                      <w:lang w:val="de-DE"/>
                    </w:rPr>
                  </w:pPr>
                  <w:r>
                    <w:rPr>
                      <w:rFonts w:ascii="PT Sans" w:hAnsi="PT Sans" w:cs="Open Sans"/>
                      <w:b/>
                      <w:bCs/>
                      <w:sz w:val="20"/>
                      <w:szCs w:val="20"/>
                      <w:lang w:val="de-DE"/>
                    </w:rPr>
                    <w:t>Gesamt</w:t>
                  </w:r>
                </w:p>
                <w:p w14:paraId="5307A136" w14:textId="77777777" w:rsidR="00FA4977" w:rsidRPr="00B70946" w:rsidRDefault="00FA4977" w:rsidP="00E461FB">
                  <w:pPr>
                    <w:framePr w:hSpace="141" w:wrap="around" w:vAnchor="text" w:hAnchor="margin" w:x="74" w:y="107"/>
                    <w:spacing w:before="60" w:after="60"/>
                    <w:jc w:val="both"/>
                    <w:rPr>
                      <w:rFonts w:ascii="PT Sans" w:eastAsia="Calibri" w:hAnsi="PT Sans" w:cs="Open Sans"/>
                      <w:b/>
                      <w:bCs/>
                      <w:sz w:val="20"/>
                      <w:szCs w:val="20"/>
                      <w:lang w:val="de-DE" w:eastAsia="en-US"/>
                    </w:rPr>
                  </w:pPr>
                  <w:r>
                    <w:rPr>
                      <w:rFonts w:ascii="PT Sans" w:hAnsi="PT Sans" w:cs="Open Sans"/>
                      <w:b/>
                      <w:bCs/>
                      <w:sz w:val="20"/>
                      <w:szCs w:val="20"/>
                      <w:lang w:val="de-DE"/>
                    </w:rPr>
                    <w:t>Totale</w:t>
                  </w:r>
                </w:p>
              </w:tc>
            </w:tr>
            <w:tr w:rsidR="00B70946" w:rsidRPr="00B70946" w14:paraId="22C78E78" w14:textId="77777777" w:rsidTr="006E250F">
              <w:tc>
                <w:tcPr>
                  <w:tcW w:w="2164" w:type="dxa"/>
                  <w:tcMar>
                    <w:top w:w="0" w:type="dxa"/>
                    <w:left w:w="108" w:type="dxa"/>
                    <w:bottom w:w="0" w:type="dxa"/>
                    <w:right w:w="108" w:type="dxa"/>
                  </w:tcMar>
                  <w:vAlign w:val="center"/>
                  <w:hideMark/>
                </w:tcPr>
                <w:p w14:paraId="7F2F491D" w14:textId="77777777" w:rsidR="00B70946" w:rsidRPr="00B70946" w:rsidRDefault="00B70946" w:rsidP="00E461FB">
                  <w:pPr>
                    <w:framePr w:hSpace="141" w:wrap="around" w:vAnchor="text" w:hAnchor="margin" w:x="74" w:y="107"/>
                    <w:spacing w:before="60" w:after="60"/>
                    <w:jc w:val="both"/>
                    <w:rPr>
                      <w:rFonts w:ascii="PT Sans" w:eastAsia="Calibri" w:hAnsi="PT Sans" w:cs="Open Sans"/>
                      <w:b/>
                      <w:bCs/>
                      <w:sz w:val="20"/>
                      <w:szCs w:val="20"/>
                      <w:lang w:val="de-DE" w:eastAsia="en-US"/>
                    </w:rPr>
                  </w:pPr>
                  <w:r w:rsidRPr="00B70946">
                    <w:rPr>
                      <w:rFonts w:ascii="PT Sans" w:hAnsi="PT Sans" w:cs="Open Sans"/>
                      <w:b/>
                      <w:bCs/>
                      <w:sz w:val="20"/>
                      <w:szCs w:val="20"/>
                      <w:lang w:val="de-DE"/>
                    </w:rPr>
                    <w:t>LP / PP</w:t>
                  </w:r>
                </w:p>
              </w:tc>
              <w:tc>
                <w:tcPr>
                  <w:tcW w:w="1559" w:type="dxa"/>
                  <w:tcMar>
                    <w:top w:w="0" w:type="dxa"/>
                    <w:left w:w="108" w:type="dxa"/>
                    <w:bottom w:w="0" w:type="dxa"/>
                    <w:right w:w="108" w:type="dxa"/>
                  </w:tcMar>
                  <w:vAlign w:val="center"/>
                  <w:hideMark/>
                </w:tcPr>
                <w:p w14:paraId="5414EBAC" w14:textId="77777777" w:rsidR="00B70946" w:rsidRPr="00B70946" w:rsidRDefault="0091773E" w:rsidP="00E461FB">
                  <w:pPr>
                    <w:framePr w:hSpace="141" w:wrap="around" w:vAnchor="text" w:hAnchor="margin" w:x="74" w:y="107"/>
                    <w:spacing w:before="60" w:after="60"/>
                    <w:jc w:val="both"/>
                    <w:rPr>
                      <w:rFonts w:ascii="PT Sans" w:eastAsia="Calibri" w:hAnsi="PT Sans" w:cs="Open Sans"/>
                      <w:b/>
                      <w:bCs/>
                      <w:sz w:val="20"/>
                      <w:szCs w:val="20"/>
                      <w:lang w:val="de-DE" w:eastAsia="en-US"/>
                    </w:rPr>
                  </w:pPr>
                  <w:r>
                    <w:rPr>
                      <w:rFonts w:ascii="PT Sans" w:hAnsi="PT Sans" w:cs="Open Sans"/>
                      <w:b/>
                      <w:bCs/>
                      <w:sz w:val="20"/>
                      <w:szCs w:val="20"/>
                      <w:lang w:val="de-DE"/>
                    </w:rPr>
                    <w:t>Land/</w:t>
                  </w:r>
                  <w:proofErr w:type="spellStart"/>
                  <w:r>
                    <w:rPr>
                      <w:rFonts w:ascii="PT Sans" w:hAnsi="PT Sans" w:cs="Open Sans"/>
                      <w:b/>
                      <w:bCs/>
                      <w:sz w:val="20"/>
                      <w:szCs w:val="20"/>
                      <w:lang w:val="de-DE"/>
                    </w:rPr>
                    <w:t>Paese</w:t>
                  </w:r>
                  <w:proofErr w:type="spellEnd"/>
                </w:p>
                <w:p w14:paraId="41A2155A" w14:textId="77777777" w:rsidR="00B70946" w:rsidRPr="00B70946" w:rsidRDefault="00B70946" w:rsidP="00E461FB">
                  <w:pPr>
                    <w:framePr w:hSpace="141" w:wrap="around" w:vAnchor="text" w:hAnchor="margin" w:x="74" w:y="107"/>
                    <w:spacing w:before="60" w:after="60"/>
                    <w:jc w:val="both"/>
                    <w:rPr>
                      <w:rFonts w:ascii="PT Sans" w:eastAsia="Calibri" w:hAnsi="PT Sans" w:cs="Open Sans"/>
                      <w:b/>
                      <w:bCs/>
                      <w:sz w:val="20"/>
                      <w:szCs w:val="20"/>
                      <w:lang w:val="de-DE" w:eastAsia="en-US"/>
                    </w:rPr>
                  </w:pPr>
                  <w:r w:rsidRPr="00B70946">
                    <w:rPr>
                      <w:rFonts w:ascii="PT Sans" w:hAnsi="PT Sans" w:cs="Open Sans"/>
                      <w:b/>
                      <w:bCs/>
                      <w:sz w:val="20"/>
                      <w:szCs w:val="20"/>
                      <w:lang w:val="de-DE"/>
                    </w:rPr>
                    <w:t>(</w:t>
                  </w:r>
                  <w:r w:rsidR="002C67C9">
                    <w:rPr>
                      <w:rFonts w:ascii="PT Sans" w:hAnsi="PT Sans" w:cs="Open Sans"/>
                      <w:b/>
                      <w:bCs/>
                      <w:sz w:val="20"/>
                      <w:szCs w:val="20"/>
                      <w:lang w:val="de-DE"/>
                    </w:rPr>
                    <w:t>AUT</w:t>
                  </w:r>
                  <w:r w:rsidRPr="00B70946">
                    <w:rPr>
                      <w:rFonts w:ascii="PT Sans" w:hAnsi="PT Sans" w:cs="Open Sans"/>
                      <w:b/>
                      <w:bCs/>
                      <w:sz w:val="20"/>
                      <w:szCs w:val="20"/>
                      <w:lang w:val="de-DE"/>
                    </w:rPr>
                    <w:t>/</w:t>
                  </w:r>
                  <w:r w:rsidR="002C67C9">
                    <w:rPr>
                      <w:rFonts w:ascii="PT Sans" w:hAnsi="PT Sans" w:cs="Open Sans"/>
                      <w:b/>
                      <w:bCs/>
                      <w:sz w:val="20"/>
                      <w:szCs w:val="20"/>
                      <w:lang w:val="de-DE"/>
                    </w:rPr>
                    <w:t>ITA</w:t>
                  </w:r>
                  <w:r w:rsidRPr="00B70946">
                    <w:rPr>
                      <w:rFonts w:ascii="PT Sans" w:hAnsi="PT Sans" w:cs="Open Sans"/>
                      <w:b/>
                      <w:bCs/>
                      <w:sz w:val="20"/>
                      <w:szCs w:val="20"/>
                      <w:lang w:val="de-DE"/>
                    </w:rPr>
                    <w:t>)</w:t>
                  </w:r>
                </w:p>
              </w:tc>
              <w:tc>
                <w:tcPr>
                  <w:tcW w:w="3112" w:type="dxa"/>
                  <w:tcMar>
                    <w:top w:w="0" w:type="dxa"/>
                    <w:left w:w="108" w:type="dxa"/>
                    <w:bottom w:w="0" w:type="dxa"/>
                    <w:right w:w="108" w:type="dxa"/>
                  </w:tcMar>
                  <w:vAlign w:val="center"/>
                  <w:hideMark/>
                </w:tcPr>
                <w:p w14:paraId="0219FECE" w14:textId="77777777" w:rsidR="00B70946" w:rsidRDefault="00B70946" w:rsidP="00E461FB">
                  <w:pPr>
                    <w:framePr w:hSpace="141" w:wrap="around" w:vAnchor="text" w:hAnchor="margin" w:x="74" w:y="107"/>
                    <w:spacing w:before="60" w:after="60"/>
                    <w:jc w:val="both"/>
                    <w:rPr>
                      <w:rFonts w:ascii="PT Sans" w:hAnsi="PT Sans" w:cs="Open Sans"/>
                      <w:b/>
                      <w:bCs/>
                      <w:sz w:val="20"/>
                      <w:szCs w:val="20"/>
                      <w:lang w:val="de-DE"/>
                    </w:rPr>
                  </w:pPr>
                  <w:r w:rsidRPr="00B70946">
                    <w:rPr>
                      <w:rFonts w:ascii="PT Sans" w:hAnsi="PT Sans" w:cs="Open Sans"/>
                      <w:b/>
                      <w:bCs/>
                      <w:sz w:val="20"/>
                      <w:szCs w:val="20"/>
                      <w:lang w:val="de-DE"/>
                    </w:rPr>
                    <w:t>Öffentliche Fördermittel</w:t>
                  </w:r>
                </w:p>
                <w:p w14:paraId="3A50E7E6" w14:textId="77777777" w:rsidR="0091773E" w:rsidRPr="00B70946" w:rsidRDefault="007F327E" w:rsidP="00E461FB">
                  <w:pPr>
                    <w:framePr w:hSpace="141" w:wrap="around" w:vAnchor="text" w:hAnchor="margin" w:x="74" w:y="107"/>
                    <w:spacing w:before="60" w:after="60"/>
                    <w:jc w:val="both"/>
                    <w:rPr>
                      <w:rFonts w:ascii="PT Sans" w:eastAsia="Calibri" w:hAnsi="PT Sans" w:cs="Open Sans"/>
                      <w:b/>
                      <w:bCs/>
                      <w:sz w:val="20"/>
                      <w:szCs w:val="20"/>
                      <w:lang w:val="de-DE" w:eastAsia="en-US"/>
                    </w:rPr>
                  </w:pPr>
                  <w:proofErr w:type="spellStart"/>
                  <w:r>
                    <w:rPr>
                      <w:rFonts w:ascii="PT Sans" w:hAnsi="PT Sans" w:cs="Open Sans"/>
                      <w:b/>
                      <w:bCs/>
                      <w:sz w:val="20"/>
                      <w:szCs w:val="20"/>
                      <w:lang w:val="de-DE"/>
                    </w:rPr>
                    <w:t>Contributo</w:t>
                  </w:r>
                  <w:proofErr w:type="spellEnd"/>
                  <w:r w:rsidR="0091773E">
                    <w:rPr>
                      <w:rFonts w:ascii="PT Sans" w:hAnsi="PT Sans" w:cs="Open Sans"/>
                      <w:b/>
                      <w:bCs/>
                      <w:sz w:val="20"/>
                      <w:szCs w:val="20"/>
                      <w:lang w:val="de-DE"/>
                    </w:rPr>
                    <w:t xml:space="preserve"> </w:t>
                  </w:r>
                  <w:proofErr w:type="spellStart"/>
                  <w:r w:rsidR="0091773E">
                    <w:rPr>
                      <w:rFonts w:ascii="PT Sans" w:hAnsi="PT Sans" w:cs="Open Sans"/>
                      <w:b/>
                      <w:bCs/>
                      <w:sz w:val="20"/>
                      <w:szCs w:val="20"/>
                      <w:lang w:val="de-DE"/>
                    </w:rPr>
                    <w:t>pubblico</w:t>
                  </w:r>
                  <w:proofErr w:type="spellEnd"/>
                </w:p>
              </w:tc>
              <w:tc>
                <w:tcPr>
                  <w:tcW w:w="2880" w:type="dxa"/>
                  <w:tcMar>
                    <w:top w:w="0" w:type="dxa"/>
                    <w:left w:w="108" w:type="dxa"/>
                    <w:bottom w:w="0" w:type="dxa"/>
                    <w:right w:w="108" w:type="dxa"/>
                  </w:tcMar>
                  <w:vAlign w:val="center"/>
                  <w:hideMark/>
                </w:tcPr>
                <w:p w14:paraId="4CDD2BD6" w14:textId="77777777" w:rsidR="00B70946" w:rsidRDefault="00B70946" w:rsidP="00E461FB">
                  <w:pPr>
                    <w:framePr w:hSpace="141" w:wrap="around" w:vAnchor="text" w:hAnchor="margin" w:x="74" w:y="107"/>
                    <w:spacing w:before="60" w:after="60"/>
                    <w:rPr>
                      <w:rFonts w:ascii="PT Sans" w:hAnsi="PT Sans" w:cs="Open Sans"/>
                      <w:b/>
                      <w:bCs/>
                      <w:sz w:val="20"/>
                      <w:szCs w:val="20"/>
                      <w:lang w:val="de-DE"/>
                    </w:rPr>
                  </w:pPr>
                  <w:r w:rsidRPr="00B70946">
                    <w:rPr>
                      <w:rFonts w:ascii="PT Sans" w:hAnsi="PT Sans" w:cs="Open Sans"/>
                      <w:b/>
                      <w:bCs/>
                      <w:sz w:val="20"/>
                      <w:szCs w:val="20"/>
                      <w:lang w:val="de-DE"/>
                    </w:rPr>
                    <w:t>Öffentliche Eigenmittel</w:t>
                  </w:r>
                </w:p>
                <w:p w14:paraId="5BE793F2" w14:textId="77777777" w:rsidR="0091773E" w:rsidRPr="00B70946" w:rsidRDefault="007F327E" w:rsidP="00E461FB">
                  <w:pPr>
                    <w:framePr w:hSpace="141" w:wrap="around" w:vAnchor="text" w:hAnchor="margin" w:x="74" w:y="107"/>
                    <w:spacing w:before="60" w:after="60"/>
                    <w:rPr>
                      <w:rFonts w:ascii="PT Sans" w:eastAsia="Calibri" w:hAnsi="PT Sans" w:cs="Open Sans"/>
                      <w:b/>
                      <w:bCs/>
                      <w:sz w:val="20"/>
                      <w:szCs w:val="20"/>
                      <w:lang w:val="de-DE" w:eastAsia="en-US"/>
                    </w:rPr>
                  </w:pPr>
                  <w:r w:rsidRPr="00AD2C26">
                    <w:rPr>
                      <w:rFonts w:ascii="PT Sans" w:hAnsi="PT Sans" w:cs="Arial"/>
                      <w:b/>
                      <w:sz w:val="20"/>
                      <w:szCs w:val="20"/>
                    </w:rPr>
                    <w:t>Risorse proprie pubbliche</w:t>
                  </w:r>
                </w:p>
              </w:tc>
              <w:tc>
                <w:tcPr>
                  <w:tcW w:w="2419" w:type="dxa"/>
                  <w:tcMar>
                    <w:top w:w="0" w:type="dxa"/>
                    <w:left w:w="108" w:type="dxa"/>
                    <w:bottom w:w="0" w:type="dxa"/>
                    <w:right w:w="108" w:type="dxa"/>
                  </w:tcMar>
                  <w:vAlign w:val="center"/>
                  <w:hideMark/>
                </w:tcPr>
                <w:p w14:paraId="5E2397A2" w14:textId="77777777" w:rsidR="00B70946" w:rsidRPr="0011071B" w:rsidRDefault="00B70946" w:rsidP="00E461FB">
                  <w:pPr>
                    <w:framePr w:hSpace="141" w:wrap="around" w:vAnchor="text" w:hAnchor="margin" w:x="74" w:y="107"/>
                    <w:spacing w:before="60" w:after="60"/>
                    <w:rPr>
                      <w:rFonts w:ascii="PT Sans" w:hAnsi="PT Sans" w:cs="Open Sans"/>
                      <w:b/>
                      <w:bCs/>
                      <w:sz w:val="20"/>
                      <w:szCs w:val="20"/>
                    </w:rPr>
                  </w:pPr>
                  <w:r w:rsidRPr="0011071B">
                    <w:rPr>
                      <w:rFonts w:ascii="PT Sans" w:hAnsi="PT Sans" w:cs="Open Sans"/>
                      <w:b/>
                      <w:bCs/>
                      <w:sz w:val="20"/>
                      <w:szCs w:val="20"/>
                    </w:rPr>
                    <w:t xml:space="preserve">Private </w:t>
                  </w:r>
                  <w:proofErr w:type="spellStart"/>
                  <w:r w:rsidRPr="0011071B">
                    <w:rPr>
                      <w:rFonts w:ascii="PT Sans" w:hAnsi="PT Sans" w:cs="Open Sans"/>
                      <w:b/>
                      <w:bCs/>
                      <w:sz w:val="20"/>
                      <w:szCs w:val="20"/>
                    </w:rPr>
                    <w:t>Eigenmittel</w:t>
                  </w:r>
                  <w:proofErr w:type="spellEnd"/>
                </w:p>
                <w:p w14:paraId="167D1133" w14:textId="77777777" w:rsidR="0091773E" w:rsidRPr="0011071B" w:rsidRDefault="007F327E" w:rsidP="00E461FB">
                  <w:pPr>
                    <w:framePr w:hSpace="141" w:wrap="around" w:vAnchor="text" w:hAnchor="margin" w:x="74" w:y="107"/>
                    <w:spacing w:before="60" w:after="60"/>
                    <w:rPr>
                      <w:rFonts w:ascii="PT Sans" w:eastAsia="Calibri" w:hAnsi="PT Sans" w:cs="Open Sans"/>
                      <w:b/>
                      <w:bCs/>
                      <w:sz w:val="20"/>
                      <w:szCs w:val="20"/>
                      <w:lang w:eastAsia="en-US"/>
                    </w:rPr>
                  </w:pPr>
                  <w:r w:rsidRPr="00AD2C26">
                    <w:rPr>
                      <w:rFonts w:ascii="PT Sans" w:hAnsi="PT Sans" w:cs="Arial"/>
                      <w:b/>
                      <w:sz w:val="20"/>
                      <w:szCs w:val="20"/>
                    </w:rPr>
                    <w:t>Risorse proprie private</w:t>
                  </w:r>
                </w:p>
              </w:tc>
              <w:tc>
                <w:tcPr>
                  <w:tcW w:w="0" w:type="auto"/>
                  <w:vMerge/>
                  <w:vAlign w:val="center"/>
                  <w:hideMark/>
                </w:tcPr>
                <w:p w14:paraId="570981DB" w14:textId="77777777" w:rsidR="00B70946" w:rsidRPr="0011071B" w:rsidRDefault="00B70946" w:rsidP="00E461FB">
                  <w:pPr>
                    <w:framePr w:hSpace="141" w:wrap="around" w:vAnchor="text" w:hAnchor="margin" w:x="74" w:y="107"/>
                    <w:rPr>
                      <w:rFonts w:ascii="PT Sans" w:eastAsia="Calibri" w:hAnsi="PT Sans" w:cs="Open Sans"/>
                      <w:b/>
                      <w:bCs/>
                      <w:sz w:val="20"/>
                      <w:szCs w:val="20"/>
                      <w:lang w:eastAsia="en-US"/>
                    </w:rPr>
                  </w:pPr>
                </w:p>
              </w:tc>
            </w:tr>
            <w:tr w:rsidR="00B70946" w:rsidRPr="00127001" w14:paraId="105B8E8C" w14:textId="77777777" w:rsidTr="006E250F">
              <w:tc>
                <w:tcPr>
                  <w:tcW w:w="2164" w:type="dxa"/>
                  <w:tcMar>
                    <w:top w:w="0" w:type="dxa"/>
                    <w:left w:w="108" w:type="dxa"/>
                    <w:bottom w:w="0" w:type="dxa"/>
                    <w:right w:w="108" w:type="dxa"/>
                  </w:tcMar>
                </w:tcPr>
                <w:p w14:paraId="5CB15840" w14:textId="77777777" w:rsidR="00B70946" w:rsidRPr="00171C08" w:rsidRDefault="00CD1B8A" w:rsidP="00E461FB">
                  <w:pPr>
                    <w:framePr w:hSpace="141" w:wrap="around" w:vAnchor="text" w:hAnchor="margin" w:x="74" w:y="107"/>
                    <w:spacing w:before="60" w:after="60"/>
                    <w:jc w:val="both"/>
                    <w:rPr>
                      <w:rFonts w:ascii="PT Sans" w:eastAsia="Calibri" w:hAnsi="PT Sans" w:cs="Open Sans"/>
                      <w:sz w:val="20"/>
                      <w:szCs w:val="20"/>
                      <w:lang w:val="de-AT" w:eastAsia="en-US"/>
                    </w:rPr>
                  </w:pPr>
                  <w:r w:rsidRPr="00171C08">
                    <w:rPr>
                      <w:rFonts w:ascii="PT Sans" w:eastAsia="Calibri" w:hAnsi="PT Sans" w:cs="Open Sans"/>
                      <w:sz w:val="20"/>
                      <w:szCs w:val="20"/>
                      <w:lang w:val="de-AT" w:eastAsia="en-US"/>
                    </w:rPr>
                    <w:t>LP</w:t>
                  </w:r>
                </w:p>
              </w:tc>
              <w:tc>
                <w:tcPr>
                  <w:tcW w:w="1559" w:type="dxa"/>
                  <w:tcMar>
                    <w:top w:w="0" w:type="dxa"/>
                    <w:left w:w="108" w:type="dxa"/>
                    <w:bottom w:w="0" w:type="dxa"/>
                    <w:right w:w="108" w:type="dxa"/>
                  </w:tcMar>
                </w:tcPr>
                <w:p w14:paraId="1A93741B" w14:textId="3E91AA9A" w:rsidR="00B70946" w:rsidRPr="00171C08" w:rsidRDefault="00B70946" w:rsidP="00E461FB">
                  <w:pPr>
                    <w:framePr w:hSpace="141" w:wrap="around" w:vAnchor="text" w:hAnchor="margin" w:x="74" w:y="107"/>
                    <w:spacing w:before="60" w:after="60"/>
                    <w:jc w:val="both"/>
                    <w:rPr>
                      <w:rFonts w:ascii="PT Sans" w:eastAsia="Calibri" w:hAnsi="PT Sans" w:cs="Open Sans"/>
                      <w:color w:val="1F497D" w:themeColor="text2"/>
                      <w:sz w:val="20"/>
                      <w:szCs w:val="20"/>
                      <w:lang w:val="de-AT" w:eastAsia="en-US"/>
                    </w:rPr>
                  </w:pPr>
                </w:p>
              </w:tc>
              <w:tc>
                <w:tcPr>
                  <w:tcW w:w="3112" w:type="dxa"/>
                  <w:tcMar>
                    <w:top w:w="0" w:type="dxa"/>
                    <w:left w:w="108" w:type="dxa"/>
                    <w:bottom w:w="0" w:type="dxa"/>
                    <w:right w:w="108" w:type="dxa"/>
                  </w:tcMar>
                </w:tcPr>
                <w:p w14:paraId="25D9F605" w14:textId="54ED471D" w:rsidR="00B70946" w:rsidRPr="00171C08" w:rsidRDefault="00B70946" w:rsidP="00E461FB">
                  <w:pPr>
                    <w:framePr w:hSpace="141" w:wrap="around" w:vAnchor="text" w:hAnchor="margin" w:x="74" w:y="107"/>
                    <w:spacing w:before="60" w:after="60"/>
                    <w:jc w:val="right"/>
                    <w:rPr>
                      <w:rFonts w:ascii="PT Sans" w:eastAsia="Calibri" w:hAnsi="PT Sans" w:cs="Open Sans"/>
                      <w:sz w:val="20"/>
                      <w:szCs w:val="20"/>
                      <w:lang w:val="de-AT" w:eastAsia="en-US"/>
                    </w:rPr>
                  </w:pPr>
                </w:p>
              </w:tc>
              <w:tc>
                <w:tcPr>
                  <w:tcW w:w="2880" w:type="dxa"/>
                  <w:tcMar>
                    <w:top w:w="0" w:type="dxa"/>
                    <w:left w:w="108" w:type="dxa"/>
                    <w:bottom w:w="0" w:type="dxa"/>
                    <w:right w:w="108" w:type="dxa"/>
                  </w:tcMar>
                </w:tcPr>
                <w:p w14:paraId="35BFD8DC" w14:textId="76767504" w:rsidR="00B70946" w:rsidRPr="00171C08" w:rsidRDefault="00B70946" w:rsidP="00E461FB">
                  <w:pPr>
                    <w:framePr w:hSpace="141" w:wrap="around" w:vAnchor="text" w:hAnchor="margin" w:x="74" w:y="107"/>
                    <w:spacing w:before="60" w:after="60"/>
                    <w:jc w:val="right"/>
                    <w:rPr>
                      <w:rFonts w:ascii="PT Sans" w:eastAsia="Calibri" w:hAnsi="PT Sans" w:cs="Open Sans"/>
                      <w:sz w:val="20"/>
                      <w:szCs w:val="20"/>
                      <w:lang w:val="de-AT" w:eastAsia="en-US"/>
                    </w:rPr>
                  </w:pPr>
                </w:p>
              </w:tc>
              <w:tc>
                <w:tcPr>
                  <w:tcW w:w="2419" w:type="dxa"/>
                  <w:tcMar>
                    <w:top w:w="0" w:type="dxa"/>
                    <w:left w:w="108" w:type="dxa"/>
                    <w:bottom w:w="0" w:type="dxa"/>
                    <w:right w:w="108" w:type="dxa"/>
                  </w:tcMar>
                </w:tcPr>
                <w:p w14:paraId="1BEF4EDC" w14:textId="1F503D74" w:rsidR="00B70946" w:rsidRPr="00171C08" w:rsidRDefault="00B70946" w:rsidP="00E461FB">
                  <w:pPr>
                    <w:framePr w:hSpace="141" w:wrap="around" w:vAnchor="text" w:hAnchor="margin" w:x="74" w:y="107"/>
                    <w:spacing w:before="60" w:after="60"/>
                    <w:jc w:val="both"/>
                    <w:rPr>
                      <w:rFonts w:ascii="PT Sans" w:eastAsia="Calibri" w:hAnsi="PT Sans" w:cs="Open Sans"/>
                      <w:sz w:val="20"/>
                      <w:szCs w:val="20"/>
                      <w:lang w:val="de-AT" w:eastAsia="en-US"/>
                    </w:rPr>
                  </w:pPr>
                </w:p>
              </w:tc>
              <w:tc>
                <w:tcPr>
                  <w:tcW w:w="2131" w:type="dxa"/>
                  <w:tcMar>
                    <w:top w:w="0" w:type="dxa"/>
                    <w:left w:w="108" w:type="dxa"/>
                    <w:bottom w:w="0" w:type="dxa"/>
                    <w:right w:w="108" w:type="dxa"/>
                  </w:tcMar>
                </w:tcPr>
                <w:p w14:paraId="46B106B8" w14:textId="1C7F4A99" w:rsidR="00B70946" w:rsidRPr="00171C08" w:rsidRDefault="00B70946" w:rsidP="00E461FB">
                  <w:pPr>
                    <w:framePr w:hSpace="141" w:wrap="around" w:vAnchor="text" w:hAnchor="margin" w:x="74" w:y="107"/>
                    <w:spacing w:before="60" w:after="60"/>
                    <w:jc w:val="right"/>
                    <w:rPr>
                      <w:rFonts w:ascii="PT Sans" w:eastAsia="Calibri" w:hAnsi="PT Sans" w:cs="Open Sans"/>
                      <w:sz w:val="20"/>
                      <w:szCs w:val="20"/>
                      <w:lang w:val="de-AT" w:eastAsia="en-US"/>
                    </w:rPr>
                  </w:pPr>
                </w:p>
              </w:tc>
            </w:tr>
            <w:tr w:rsidR="00B70946" w:rsidRPr="00127001" w14:paraId="54C47138" w14:textId="77777777" w:rsidTr="006E250F">
              <w:tc>
                <w:tcPr>
                  <w:tcW w:w="2164" w:type="dxa"/>
                  <w:tcMar>
                    <w:top w:w="0" w:type="dxa"/>
                    <w:left w:w="108" w:type="dxa"/>
                    <w:bottom w:w="0" w:type="dxa"/>
                    <w:right w:w="108" w:type="dxa"/>
                  </w:tcMar>
                </w:tcPr>
                <w:p w14:paraId="23785233" w14:textId="77777777" w:rsidR="00B70946" w:rsidRPr="00171C08" w:rsidRDefault="00CD1B8A" w:rsidP="00E461FB">
                  <w:pPr>
                    <w:framePr w:hSpace="141" w:wrap="around" w:vAnchor="text" w:hAnchor="margin" w:x="74" w:y="107"/>
                    <w:spacing w:before="60" w:after="60"/>
                    <w:jc w:val="both"/>
                    <w:rPr>
                      <w:rFonts w:ascii="PT Sans" w:eastAsia="Calibri" w:hAnsi="PT Sans" w:cs="Open Sans"/>
                      <w:sz w:val="20"/>
                      <w:szCs w:val="20"/>
                      <w:lang w:val="de-AT" w:eastAsia="en-US"/>
                    </w:rPr>
                  </w:pPr>
                  <w:r w:rsidRPr="00171C08">
                    <w:rPr>
                      <w:rFonts w:ascii="PT Sans" w:eastAsia="Calibri" w:hAnsi="PT Sans" w:cs="Open Sans"/>
                      <w:sz w:val="20"/>
                      <w:szCs w:val="20"/>
                      <w:lang w:val="de-AT" w:eastAsia="en-US"/>
                    </w:rPr>
                    <w:t>PP1</w:t>
                  </w:r>
                </w:p>
              </w:tc>
              <w:tc>
                <w:tcPr>
                  <w:tcW w:w="1559" w:type="dxa"/>
                  <w:tcMar>
                    <w:top w:w="0" w:type="dxa"/>
                    <w:left w:w="108" w:type="dxa"/>
                    <w:bottom w:w="0" w:type="dxa"/>
                    <w:right w:w="108" w:type="dxa"/>
                  </w:tcMar>
                </w:tcPr>
                <w:p w14:paraId="59F630FD" w14:textId="754A9DB9" w:rsidR="00B70946" w:rsidRPr="00171C08" w:rsidRDefault="00B70946" w:rsidP="00E461FB">
                  <w:pPr>
                    <w:framePr w:hSpace="141" w:wrap="around" w:vAnchor="text" w:hAnchor="margin" w:x="74" w:y="107"/>
                    <w:spacing w:before="60" w:after="60"/>
                    <w:jc w:val="both"/>
                    <w:rPr>
                      <w:rFonts w:ascii="PT Sans" w:eastAsia="Calibri" w:hAnsi="PT Sans" w:cs="Open Sans"/>
                      <w:color w:val="1F497D" w:themeColor="text2"/>
                      <w:sz w:val="20"/>
                      <w:szCs w:val="20"/>
                      <w:lang w:val="de-AT" w:eastAsia="en-US"/>
                    </w:rPr>
                  </w:pPr>
                </w:p>
              </w:tc>
              <w:tc>
                <w:tcPr>
                  <w:tcW w:w="3112" w:type="dxa"/>
                  <w:tcMar>
                    <w:top w:w="0" w:type="dxa"/>
                    <w:left w:w="108" w:type="dxa"/>
                    <w:bottom w:w="0" w:type="dxa"/>
                    <w:right w:w="108" w:type="dxa"/>
                  </w:tcMar>
                </w:tcPr>
                <w:p w14:paraId="54C2382B" w14:textId="2DCE1188" w:rsidR="00B70946" w:rsidRPr="00171C08" w:rsidRDefault="00B70946" w:rsidP="00E461FB">
                  <w:pPr>
                    <w:framePr w:hSpace="141" w:wrap="around" w:vAnchor="text" w:hAnchor="margin" w:x="74" w:y="107"/>
                    <w:spacing w:before="60" w:after="60"/>
                    <w:jc w:val="right"/>
                    <w:rPr>
                      <w:rFonts w:ascii="PT Sans" w:eastAsia="Calibri" w:hAnsi="PT Sans" w:cs="Open Sans"/>
                      <w:sz w:val="20"/>
                      <w:szCs w:val="20"/>
                      <w:lang w:val="de-AT" w:eastAsia="en-US"/>
                    </w:rPr>
                  </w:pPr>
                </w:p>
              </w:tc>
              <w:tc>
                <w:tcPr>
                  <w:tcW w:w="2880" w:type="dxa"/>
                  <w:tcMar>
                    <w:top w:w="0" w:type="dxa"/>
                    <w:left w:w="108" w:type="dxa"/>
                    <w:bottom w:w="0" w:type="dxa"/>
                    <w:right w:w="108" w:type="dxa"/>
                  </w:tcMar>
                </w:tcPr>
                <w:p w14:paraId="39F1B6CB" w14:textId="39741855" w:rsidR="00B70946" w:rsidRPr="00171C08" w:rsidRDefault="00B70946" w:rsidP="00E461FB">
                  <w:pPr>
                    <w:framePr w:hSpace="141" w:wrap="around" w:vAnchor="text" w:hAnchor="margin" w:x="74" w:y="107"/>
                    <w:spacing w:before="60" w:after="60"/>
                    <w:jc w:val="right"/>
                    <w:rPr>
                      <w:rFonts w:ascii="PT Sans" w:eastAsia="Calibri" w:hAnsi="PT Sans" w:cs="Open Sans"/>
                      <w:sz w:val="20"/>
                      <w:szCs w:val="20"/>
                      <w:lang w:val="de-AT" w:eastAsia="en-US"/>
                    </w:rPr>
                  </w:pPr>
                </w:p>
              </w:tc>
              <w:tc>
                <w:tcPr>
                  <w:tcW w:w="2419" w:type="dxa"/>
                  <w:tcMar>
                    <w:top w:w="0" w:type="dxa"/>
                    <w:left w:w="108" w:type="dxa"/>
                    <w:bottom w:w="0" w:type="dxa"/>
                    <w:right w:w="108" w:type="dxa"/>
                  </w:tcMar>
                </w:tcPr>
                <w:p w14:paraId="08FE562D" w14:textId="645252FF" w:rsidR="00B70946" w:rsidRPr="00171C08" w:rsidRDefault="00B70946" w:rsidP="00E461FB">
                  <w:pPr>
                    <w:framePr w:hSpace="141" w:wrap="around" w:vAnchor="text" w:hAnchor="margin" w:x="74" w:y="107"/>
                    <w:spacing w:before="60" w:after="60"/>
                    <w:jc w:val="both"/>
                    <w:rPr>
                      <w:rFonts w:ascii="PT Sans" w:eastAsia="Calibri" w:hAnsi="PT Sans" w:cs="Open Sans"/>
                      <w:sz w:val="20"/>
                      <w:szCs w:val="20"/>
                      <w:lang w:val="de-AT" w:eastAsia="en-US"/>
                    </w:rPr>
                  </w:pPr>
                </w:p>
              </w:tc>
              <w:tc>
                <w:tcPr>
                  <w:tcW w:w="2131" w:type="dxa"/>
                  <w:tcMar>
                    <w:top w:w="0" w:type="dxa"/>
                    <w:left w:w="108" w:type="dxa"/>
                    <w:bottom w:w="0" w:type="dxa"/>
                    <w:right w:w="108" w:type="dxa"/>
                  </w:tcMar>
                </w:tcPr>
                <w:p w14:paraId="203CBA51" w14:textId="5A5D957D" w:rsidR="00B70946" w:rsidRPr="00171C08" w:rsidRDefault="00B70946" w:rsidP="00E461FB">
                  <w:pPr>
                    <w:framePr w:hSpace="141" w:wrap="around" w:vAnchor="text" w:hAnchor="margin" w:x="74" w:y="107"/>
                    <w:spacing w:before="60" w:after="60"/>
                    <w:jc w:val="right"/>
                    <w:rPr>
                      <w:rFonts w:ascii="PT Sans" w:eastAsia="Calibri" w:hAnsi="PT Sans" w:cs="Open Sans"/>
                      <w:sz w:val="20"/>
                      <w:szCs w:val="20"/>
                      <w:lang w:val="de-AT" w:eastAsia="en-US"/>
                    </w:rPr>
                  </w:pPr>
                </w:p>
              </w:tc>
            </w:tr>
            <w:tr w:rsidR="00B70946" w:rsidRPr="00127001" w14:paraId="6C0A1BD6" w14:textId="77777777" w:rsidTr="006E250F">
              <w:tc>
                <w:tcPr>
                  <w:tcW w:w="2164" w:type="dxa"/>
                  <w:tcMar>
                    <w:top w:w="0" w:type="dxa"/>
                    <w:left w:w="108" w:type="dxa"/>
                    <w:bottom w:w="0" w:type="dxa"/>
                    <w:right w:w="108" w:type="dxa"/>
                  </w:tcMar>
                </w:tcPr>
                <w:p w14:paraId="0F38493D" w14:textId="77777777" w:rsidR="00B70946" w:rsidRPr="00171C08" w:rsidRDefault="00CD1B8A" w:rsidP="00E461FB">
                  <w:pPr>
                    <w:framePr w:hSpace="141" w:wrap="around" w:vAnchor="text" w:hAnchor="margin" w:x="74" w:y="107"/>
                    <w:spacing w:before="60" w:after="60"/>
                    <w:jc w:val="both"/>
                    <w:rPr>
                      <w:rFonts w:ascii="PT Sans" w:eastAsia="Calibri" w:hAnsi="PT Sans" w:cs="Open Sans"/>
                      <w:sz w:val="20"/>
                      <w:szCs w:val="20"/>
                      <w:lang w:val="de-AT" w:eastAsia="en-US"/>
                    </w:rPr>
                  </w:pPr>
                  <w:r w:rsidRPr="00171C08">
                    <w:rPr>
                      <w:rFonts w:ascii="PT Sans" w:eastAsia="Calibri" w:hAnsi="PT Sans" w:cs="Open Sans"/>
                      <w:sz w:val="20"/>
                      <w:szCs w:val="20"/>
                      <w:lang w:val="de-AT" w:eastAsia="en-US"/>
                    </w:rPr>
                    <w:t xml:space="preserve">PP2 </w:t>
                  </w:r>
                </w:p>
              </w:tc>
              <w:tc>
                <w:tcPr>
                  <w:tcW w:w="1559" w:type="dxa"/>
                  <w:tcMar>
                    <w:top w:w="0" w:type="dxa"/>
                    <w:left w:w="108" w:type="dxa"/>
                    <w:bottom w:w="0" w:type="dxa"/>
                    <w:right w:w="108" w:type="dxa"/>
                  </w:tcMar>
                </w:tcPr>
                <w:p w14:paraId="7D5E5F1B" w14:textId="4A91C2DC" w:rsidR="00B70946" w:rsidRPr="00171C08" w:rsidRDefault="00B70946" w:rsidP="00E461FB">
                  <w:pPr>
                    <w:framePr w:hSpace="141" w:wrap="around" w:vAnchor="text" w:hAnchor="margin" w:x="74" w:y="107"/>
                    <w:spacing w:before="60" w:after="60"/>
                    <w:jc w:val="both"/>
                    <w:rPr>
                      <w:rFonts w:ascii="PT Sans" w:eastAsia="Calibri" w:hAnsi="PT Sans" w:cs="Open Sans"/>
                      <w:color w:val="1F497D" w:themeColor="text2"/>
                      <w:sz w:val="20"/>
                      <w:szCs w:val="20"/>
                      <w:lang w:val="de-AT" w:eastAsia="en-US"/>
                    </w:rPr>
                  </w:pPr>
                </w:p>
              </w:tc>
              <w:tc>
                <w:tcPr>
                  <w:tcW w:w="3112" w:type="dxa"/>
                  <w:tcMar>
                    <w:top w:w="0" w:type="dxa"/>
                    <w:left w:w="108" w:type="dxa"/>
                    <w:bottom w:w="0" w:type="dxa"/>
                    <w:right w:w="108" w:type="dxa"/>
                  </w:tcMar>
                </w:tcPr>
                <w:p w14:paraId="2873869F" w14:textId="55835AC2" w:rsidR="00B70946" w:rsidRPr="00171C08" w:rsidRDefault="00B70946" w:rsidP="00E461FB">
                  <w:pPr>
                    <w:framePr w:hSpace="141" w:wrap="around" w:vAnchor="text" w:hAnchor="margin" w:x="74" w:y="107"/>
                    <w:spacing w:before="60" w:after="60"/>
                    <w:jc w:val="right"/>
                    <w:rPr>
                      <w:rFonts w:ascii="PT Sans" w:eastAsia="Calibri" w:hAnsi="PT Sans" w:cs="Open Sans"/>
                      <w:sz w:val="20"/>
                      <w:szCs w:val="20"/>
                      <w:lang w:val="de-AT" w:eastAsia="en-US"/>
                    </w:rPr>
                  </w:pPr>
                </w:p>
              </w:tc>
              <w:tc>
                <w:tcPr>
                  <w:tcW w:w="2880" w:type="dxa"/>
                  <w:tcMar>
                    <w:top w:w="0" w:type="dxa"/>
                    <w:left w:w="108" w:type="dxa"/>
                    <w:bottom w:w="0" w:type="dxa"/>
                    <w:right w:w="108" w:type="dxa"/>
                  </w:tcMar>
                </w:tcPr>
                <w:p w14:paraId="73004651" w14:textId="35D654B7" w:rsidR="00B70946" w:rsidRPr="00171C08" w:rsidRDefault="00B70946" w:rsidP="00E461FB">
                  <w:pPr>
                    <w:framePr w:hSpace="141" w:wrap="around" w:vAnchor="text" w:hAnchor="margin" w:x="74" w:y="107"/>
                    <w:spacing w:before="60" w:after="60"/>
                    <w:jc w:val="right"/>
                    <w:rPr>
                      <w:rFonts w:ascii="PT Sans" w:eastAsia="Calibri" w:hAnsi="PT Sans" w:cs="Open Sans"/>
                      <w:sz w:val="20"/>
                      <w:szCs w:val="20"/>
                      <w:lang w:val="de-AT" w:eastAsia="en-US"/>
                    </w:rPr>
                  </w:pPr>
                </w:p>
              </w:tc>
              <w:tc>
                <w:tcPr>
                  <w:tcW w:w="2419" w:type="dxa"/>
                  <w:tcMar>
                    <w:top w:w="0" w:type="dxa"/>
                    <w:left w:w="108" w:type="dxa"/>
                    <w:bottom w:w="0" w:type="dxa"/>
                    <w:right w:w="108" w:type="dxa"/>
                  </w:tcMar>
                </w:tcPr>
                <w:p w14:paraId="6C969958" w14:textId="4546E1E5" w:rsidR="00B70946" w:rsidRPr="00171C08" w:rsidRDefault="00B70946" w:rsidP="00E461FB">
                  <w:pPr>
                    <w:framePr w:hSpace="141" w:wrap="around" w:vAnchor="text" w:hAnchor="margin" w:x="74" w:y="107"/>
                    <w:spacing w:before="60" w:after="60"/>
                    <w:jc w:val="both"/>
                    <w:rPr>
                      <w:rFonts w:ascii="PT Sans" w:eastAsia="Calibri" w:hAnsi="PT Sans" w:cs="Open Sans"/>
                      <w:sz w:val="20"/>
                      <w:szCs w:val="20"/>
                      <w:lang w:val="de-AT" w:eastAsia="en-US"/>
                    </w:rPr>
                  </w:pPr>
                </w:p>
              </w:tc>
              <w:tc>
                <w:tcPr>
                  <w:tcW w:w="2131" w:type="dxa"/>
                  <w:tcMar>
                    <w:top w:w="0" w:type="dxa"/>
                    <w:left w:w="108" w:type="dxa"/>
                    <w:bottom w:w="0" w:type="dxa"/>
                    <w:right w:w="108" w:type="dxa"/>
                  </w:tcMar>
                </w:tcPr>
                <w:p w14:paraId="6885B1FD" w14:textId="533CC84E" w:rsidR="00B70946" w:rsidRPr="00171C08" w:rsidRDefault="00B70946" w:rsidP="00E461FB">
                  <w:pPr>
                    <w:framePr w:hSpace="141" w:wrap="around" w:vAnchor="text" w:hAnchor="margin" w:x="74" w:y="107"/>
                    <w:spacing w:before="60" w:after="60"/>
                    <w:jc w:val="right"/>
                    <w:rPr>
                      <w:rFonts w:ascii="PT Sans" w:eastAsia="Calibri" w:hAnsi="PT Sans" w:cs="Open Sans"/>
                      <w:sz w:val="20"/>
                      <w:szCs w:val="20"/>
                      <w:lang w:val="de-AT" w:eastAsia="en-US"/>
                    </w:rPr>
                  </w:pPr>
                </w:p>
              </w:tc>
            </w:tr>
            <w:tr w:rsidR="00B70946" w:rsidRPr="00127001" w14:paraId="4F6B7098" w14:textId="77777777" w:rsidTr="006E250F">
              <w:tc>
                <w:tcPr>
                  <w:tcW w:w="3723" w:type="dxa"/>
                  <w:gridSpan w:val="2"/>
                  <w:tcMar>
                    <w:top w:w="0" w:type="dxa"/>
                    <w:left w:w="108" w:type="dxa"/>
                    <w:bottom w:w="0" w:type="dxa"/>
                    <w:right w:w="108" w:type="dxa"/>
                  </w:tcMar>
                  <w:hideMark/>
                </w:tcPr>
                <w:p w14:paraId="5ADAD448" w14:textId="77777777" w:rsidR="00B70946" w:rsidRPr="00623C6E" w:rsidRDefault="00B70946" w:rsidP="00E461FB">
                  <w:pPr>
                    <w:framePr w:hSpace="141" w:wrap="around" w:vAnchor="text" w:hAnchor="margin" w:x="74" w:y="107"/>
                    <w:spacing w:before="60" w:after="60"/>
                    <w:jc w:val="both"/>
                    <w:rPr>
                      <w:rFonts w:ascii="PT Sans" w:eastAsia="Calibri" w:hAnsi="PT Sans" w:cs="Open Sans"/>
                      <w:b/>
                      <w:bCs/>
                      <w:sz w:val="20"/>
                      <w:szCs w:val="20"/>
                      <w:lang w:val="de-AT" w:eastAsia="en-US"/>
                    </w:rPr>
                  </w:pPr>
                  <w:r w:rsidRPr="00623C6E">
                    <w:rPr>
                      <w:rFonts w:ascii="PT Sans" w:hAnsi="PT Sans" w:cs="Open Sans"/>
                      <w:b/>
                      <w:bCs/>
                      <w:sz w:val="20"/>
                      <w:szCs w:val="20"/>
                      <w:lang w:val="de-AT"/>
                    </w:rPr>
                    <w:t>GESAMT</w:t>
                  </w:r>
                </w:p>
              </w:tc>
              <w:tc>
                <w:tcPr>
                  <w:tcW w:w="3112" w:type="dxa"/>
                  <w:tcMar>
                    <w:top w:w="0" w:type="dxa"/>
                    <w:left w:w="108" w:type="dxa"/>
                    <w:bottom w:w="0" w:type="dxa"/>
                    <w:right w:w="108" w:type="dxa"/>
                  </w:tcMar>
                </w:tcPr>
                <w:p w14:paraId="180EAB98" w14:textId="2B3DA1D7" w:rsidR="00B70946" w:rsidRPr="00623C6E" w:rsidRDefault="00B70946" w:rsidP="00E461FB">
                  <w:pPr>
                    <w:framePr w:hSpace="141" w:wrap="around" w:vAnchor="text" w:hAnchor="margin" w:x="74" w:y="107"/>
                    <w:spacing w:before="60" w:after="60"/>
                    <w:jc w:val="right"/>
                    <w:rPr>
                      <w:rFonts w:ascii="PT Sans" w:eastAsia="Calibri" w:hAnsi="PT Sans" w:cs="Open Sans"/>
                      <w:b/>
                      <w:bCs/>
                      <w:sz w:val="20"/>
                      <w:szCs w:val="20"/>
                      <w:lang w:val="de-AT" w:eastAsia="en-US"/>
                    </w:rPr>
                  </w:pPr>
                </w:p>
              </w:tc>
              <w:tc>
                <w:tcPr>
                  <w:tcW w:w="2880" w:type="dxa"/>
                  <w:tcMar>
                    <w:top w:w="0" w:type="dxa"/>
                    <w:left w:w="108" w:type="dxa"/>
                    <w:bottom w:w="0" w:type="dxa"/>
                    <w:right w:w="108" w:type="dxa"/>
                  </w:tcMar>
                </w:tcPr>
                <w:p w14:paraId="05D9AD1B" w14:textId="7A7CB02B" w:rsidR="00B70946" w:rsidRPr="00BD3807" w:rsidRDefault="00B70946" w:rsidP="00E461FB">
                  <w:pPr>
                    <w:framePr w:hSpace="141" w:wrap="around" w:vAnchor="text" w:hAnchor="margin" w:x="74" w:y="107"/>
                    <w:spacing w:before="60" w:after="60"/>
                    <w:jc w:val="right"/>
                    <w:rPr>
                      <w:rFonts w:ascii="PT Sans" w:eastAsia="Calibri" w:hAnsi="PT Sans" w:cs="Open Sans"/>
                      <w:color w:val="4F81BD" w:themeColor="accent1"/>
                      <w:sz w:val="20"/>
                      <w:szCs w:val="20"/>
                      <w:lang w:val="de-AT" w:eastAsia="en-US"/>
                    </w:rPr>
                  </w:pPr>
                </w:p>
              </w:tc>
              <w:tc>
                <w:tcPr>
                  <w:tcW w:w="2419" w:type="dxa"/>
                  <w:tcMar>
                    <w:top w:w="0" w:type="dxa"/>
                    <w:left w:w="108" w:type="dxa"/>
                    <w:bottom w:w="0" w:type="dxa"/>
                    <w:right w:w="108" w:type="dxa"/>
                  </w:tcMar>
                </w:tcPr>
                <w:p w14:paraId="0AD291D8" w14:textId="4B54DF30" w:rsidR="00B70946" w:rsidRPr="00BD3807" w:rsidRDefault="00B70946" w:rsidP="00E461FB">
                  <w:pPr>
                    <w:framePr w:hSpace="141" w:wrap="around" w:vAnchor="text" w:hAnchor="margin" w:x="74" w:y="107"/>
                    <w:spacing w:before="60" w:after="60"/>
                    <w:jc w:val="both"/>
                    <w:rPr>
                      <w:rFonts w:ascii="PT Sans" w:eastAsia="Calibri" w:hAnsi="PT Sans" w:cs="Open Sans"/>
                      <w:color w:val="4F81BD" w:themeColor="accent1"/>
                      <w:sz w:val="20"/>
                      <w:szCs w:val="20"/>
                      <w:lang w:val="de-AT" w:eastAsia="en-US"/>
                    </w:rPr>
                  </w:pPr>
                </w:p>
              </w:tc>
              <w:tc>
                <w:tcPr>
                  <w:tcW w:w="2131" w:type="dxa"/>
                  <w:tcMar>
                    <w:top w:w="0" w:type="dxa"/>
                    <w:left w:w="108" w:type="dxa"/>
                    <w:bottom w:w="0" w:type="dxa"/>
                    <w:right w:w="108" w:type="dxa"/>
                  </w:tcMar>
                </w:tcPr>
                <w:p w14:paraId="4B31C550" w14:textId="5DDD47C1" w:rsidR="00B70946" w:rsidRPr="00623C6E" w:rsidRDefault="00B70946" w:rsidP="00E461FB">
                  <w:pPr>
                    <w:framePr w:hSpace="141" w:wrap="around" w:vAnchor="text" w:hAnchor="margin" w:x="74" w:y="107"/>
                    <w:spacing w:before="60" w:after="60"/>
                    <w:jc w:val="right"/>
                    <w:rPr>
                      <w:rFonts w:ascii="PT Sans" w:eastAsia="Calibri" w:hAnsi="PT Sans" w:cs="Open Sans"/>
                      <w:b/>
                      <w:bCs/>
                      <w:sz w:val="20"/>
                      <w:szCs w:val="20"/>
                      <w:lang w:val="de-AT" w:eastAsia="en-US"/>
                    </w:rPr>
                  </w:pPr>
                </w:p>
              </w:tc>
            </w:tr>
          </w:tbl>
          <w:p w14:paraId="67CB4B96" w14:textId="77777777" w:rsidR="00032878" w:rsidRPr="006E250F" w:rsidRDefault="00BA549B" w:rsidP="00740D74">
            <w:pPr>
              <w:spacing w:before="60" w:after="60"/>
              <w:jc w:val="both"/>
              <w:rPr>
                <w:rFonts w:ascii="PT Sans" w:hAnsi="PT Sans" w:cs="Open Sans"/>
                <w:b/>
                <w:bCs/>
                <w:sz w:val="16"/>
                <w:szCs w:val="16"/>
                <w:lang w:val="de-AT"/>
              </w:rPr>
            </w:pPr>
            <w:r w:rsidRPr="006E250F">
              <w:rPr>
                <w:rFonts w:ascii="PT Sans" w:hAnsi="PT Sans" w:cs="Open Sans"/>
                <w:b/>
                <w:bCs/>
                <w:sz w:val="16"/>
                <w:szCs w:val="16"/>
                <w:lang w:val="de-AT"/>
              </w:rPr>
              <w:t xml:space="preserve">* </w:t>
            </w:r>
            <w:r w:rsidR="00032878" w:rsidRPr="006E250F">
              <w:rPr>
                <w:rFonts w:ascii="PT Sans" w:hAnsi="PT Sans" w:cs="Open Sans"/>
                <w:b/>
                <w:bCs/>
                <w:sz w:val="16"/>
                <w:szCs w:val="16"/>
                <w:lang w:val="de-AT"/>
              </w:rPr>
              <w:t>Sofern das Projekt nur mit einem Projektträger eingereicht wird, der eine Förderung erhält, müssen dennoch alle Partner in die Tabelle</w:t>
            </w:r>
            <w:r w:rsidR="001D3E49" w:rsidRPr="006E250F">
              <w:rPr>
                <w:rFonts w:ascii="PT Sans" w:hAnsi="PT Sans" w:cs="Open Sans"/>
                <w:b/>
                <w:bCs/>
                <w:sz w:val="16"/>
                <w:szCs w:val="16"/>
                <w:lang w:val="de-AT"/>
              </w:rPr>
              <w:t xml:space="preserve"> angeführt sein und bei den Mitteln der Betrag Null angegeben </w:t>
            </w:r>
            <w:r w:rsidR="00032878" w:rsidRPr="006E250F">
              <w:rPr>
                <w:rFonts w:ascii="PT Sans" w:hAnsi="PT Sans" w:cs="Open Sans"/>
                <w:b/>
                <w:bCs/>
                <w:sz w:val="16"/>
                <w:szCs w:val="16"/>
                <w:lang w:val="de-AT"/>
              </w:rPr>
              <w:t>werden.</w:t>
            </w:r>
          </w:p>
          <w:p w14:paraId="7D1FA78F" w14:textId="77777777" w:rsidR="00BA549B" w:rsidRPr="006E250F" w:rsidRDefault="00BA549B" w:rsidP="00623C6E">
            <w:pPr>
              <w:spacing w:before="60" w:after="60"/>
              <w:ind w:left="142"/>
              <w:jc w:val="both"/>
              <w:rPr>
                <w:rFonts w:ascii="PT Sans" w:hAnsi="PT Sans" w:cs="Open Sans"/>
                <w:b/>
                <w:bCs/>
                <w:sz w:val="16"/>
                <w:szCs w:val="16"/>
              </w:rPr>
            </w:pPr>
            <w:r w:rsidRPr="006E250F">
              <w:rPr>
                <w:rFonts w:ascii="PT Sans" w:hAnsi="PT Sans" w:cs="Open Sans"/>
                <w:b/>
                <w:bCs/>
                <w:sz w:val="16"/>
                <w:szCs w:val="16"/>
              </w:rPr>
              <w:t xml:space="preserve">Nel caso di un progetto presentato con un solo soggetto attuatore che riceve il finanziamento, </w:t>
            </w:r>
            <w:r w:rsidR="0062579E" w:rsidRPr="006E250F">
              <w:rPr>
                <w:rFonts w:ascii="PT Sans" w:hAnsi="PT Sans" w:cs="Open Sans"/>
                <w:b/>
                <w:bCs/>
                <w:sz w:val="16"/>
                <w:szCs w:val="16"/>
              </w:rPr>
              <w:t>inserire comunque tutti i partner nella tabella, indicando un importo di risorse pari a zero.</w:t>
            </w:r>
          </w:p>
          <w:p w14:paraId="426C12A2" w14:textId="77777777" w:rsidR="00032878" w:rsidRPr="006E250F" w:rsidRDefault="00740D74" w:rsidP="00740D74">
            <w:pPr>
              <w:spacing w:before="60" w:after="60"/>
              <w:jc w:val="both"/>
              <w:rPr>
                <w:rFonts w:ascii="PT Sans" w:hAnsi="PT Sans" w:cs="Open Sans"/>
                <w:b/>
                <w:bCs/>
                <w:sz w:val="16"/>
                <w:szCs w:val="16"/>
                <w:lang w:val="de-AT"/>
              </w:rPr>
            </w:pPr>
            <w:r w:rsidRPr="006E250F">
              <w:rPr>
                <w:rFonts w:ascii="PT Sans" w:hAnsi="PT Sans" w:cs="Open Sans"/>
                <w:b/>
                <w:bCs/>
                <w:sz w:val="16"/>
                <w:szCs w:val="16"/>
                <w:lang w:val="de-AT"/>
              </w:rPr>
              <w:t>*</w:t>
            </w:r>
            <w:r w:rsidR="00BA549B" w:rsidRPr="006E250F">
              <w:rPr>
                <w:rFonts w:ascii="PT Sans" w:hAnsi="PT Sans" w:cs="Open Sans"/>
                <w:b/>
                <w:bCs/>
                <w:sz w:val="16"/>
                <w:szCs w:val="16"/>
                <w:lang w:val="de-AT"/>
              </w:rPr>
              <w:t>*</w:t>
            </w:r>
            <w:r w:rsidRPr="006E250F">
              <w:rPr>
                <w:rFonts w:ascii="PT Sans" w:hAnsi="PT Sans" w:cs="Open Sans"/>
                <w:b/>
                <w:bCs/>
                <w:sz w:val="16"/>
                <w:szCs w:val="16"/>
                <w:lang w:val="de-AT"/>
              </w:rPr>
              <w:t xml:space="preserve"> </w:t>
            </w:r>
            <w:r w:rsidR="00032878" w:rsidRPr="006E250F">
              <w:rPr>
                <w:rFonts w:ascii="PT Sans" w:hAnsi="PT Sans" w:cs="Open Sans"/>
                <w:b/>
                <w:bCs/>
                <w:sz w:val="16"/>
                <w:szCs w:val="16"/>
                <w:lang w:val="de-AT"/>
              </w:rPr>
              <w:t>Die Projektpartner müssen</w:t>
            </w:r>
            <w:r w:rsidR="00425536" w:rsidRPr="006E250F">
              <w:rPr>
                <w:rFonts w:ascii="PT Sans" w:hAnsi="PT Sans" w:cs="Open Sans"/>
                <w:b/>
                <w:bCs/>
                <w:sz w:val="16"/>
                <w:szCs w:val="16"/>
                <w:lang w:val="de-AT"/>
              </w:rPr>
              <w:t xml:space="preserve"> den Einsatz von </w:t>
            </w:r>
            <w:r w:rsidR="00032878" w:rsidRPr="006E250F">
              <w:rPr>
                <w:rFonts w:ascii="PT Sans" w:hAnsi="PT Sans" w:cs="Open Sans"/>
                <w:b/>
                <w:bCs/>
                <w:sz w:val="16"/>
                <w:szCs w:val="16"/>
                <w:lang w:val="de-AT"/>
              </w:rPr>
              <w:t>Eigenmittel</w:t>
            </w:r>
            <w:r w:rsidR="00425536" w:rsidRPr="006E250F">
              <w:rPr>
                <w:rFonts w:ascii="PT Sans" w:hAnsi="PT Sans" w:cs="Open Sans"/>
                <w:b/>
                <w:bCs/>
                <w:sz w:val="16"/>
                <w:szCs w:val="16"/>
                <w:lang w:val="de-AT"/>
              </w:rPr>
              <w:t>n</w:t>
            </w:r>
            <w:r w:rsidR="00032878" w:rsidRPr="006E250F">
              <w:rPr>
                <w:rFonts w:ascii="PT Sans" w:hAnsi="PT Sans" w:cs="Open Sans"/>
                <w:b/>
                <w:bCs/>
                <w:sz w:val="16"/>
                <w:szCs w:val="16"/>
                <w:lang w:val="de-AT"/>
              </w:rPr>
              <w:t xml:space="preserve"> im Ausmaß von mindeste</w:t>
            </w:r>
            <w:r w:rsidR="001D3E49" w:rsidRPr="006E250F">
              <w:rPr>
                <w:rFonts w:ascii="PT Sans" w:hAnsi="PT Sans" w:cs="Open Sans"/>
                <w:b/>
                <w:bCs/>
                <w:sz w:val="16"/>
                <w:szCs w:val="16"/>
                <w:lang w:val="de-AT"/>
              </w:rPr>
              <w:t>ns 15% gewä</w:t>
            </w:r>
            <w:r w:rsidR="00032878" w:rsidRPr="006E250F">
              <w:rPr>
                <w:rFonts w:ascii="PT Sans" w:hAnsi="PT Sans" w:cs="Open Sans"/>
                <w:b/>
                <w:bCs/>
                <w:sz w:val="16"/>
                <w:szCs w:val="16"/>
                <w:lang w:val="de-AT"/>
              </w:rPr>
              <w:t>h</w:t>
            </w:r>
            <w:r w:rsidR="001D3E49" w:rsidRPr="006E250F">
              <w:rPr>
                <w:rFonts w:ascii="PT Sans" w:hAnsi="PT Sans" w:cs="Open Sans"/>
                <w:b/>
                <w:bCs/>
                <w:sz w:val="16"/>
                <w:szCs w:val="16"/>
                <w:lang w:val="de-AT"/>
              </w:rPr>
              <w:t>r</w:t>
            </w:r>
            <w:r w:rsidR="00032878" w:rsidRPr="006E250F">
              <w:rPr>
                <w:rFonts w:ascii="PT Sans" w:hAnsi="PT Sans" w:cs="Open Sans"/>
                <w:b/>
                <w:bCs/>
                <w:sz w:val="16"/>
                <w:szCs w:val="16"/>
                <w:lang w:val="de-AT"/>
              </w:rPr>
              <w:t>leisten</w:t>
            </w:r>
            <w:r w:rsidR="00425536" w:rsidRPr="006E250F">
              <w:rPr>
                <w:rFonts w:ascii="PT Sans" w:hAnsi="PT Sans" w:cs="Open Sans"/>
                <w:b/>
                <w:bCs/>
                <w:sz w:val="16"/>
                <w:szCs w:val="16"/>
                <w:lang w:val="de-AT"/>
              </w:rPr>
              <w:t>.</w:t>
            </w:r>
          </w:p>
          <w:p w14:paraId="4713AA17" w14:textId="77777777" w:rsidR="00740D74" w:rsidRPr="006E250F" w:rsidRDefault="00032878" w:rsidP="00623C6E">
            <w:pPr>
              <w:spacing w:before="60" w:after="60"/>
              <w:jc w:val="both"/>
              <w:rPr>
                <w:rFonts w:ascii="PT Sans" w:hAnsi="PT Sans" w:cs="Open Sans"/>
                <w:b/>
                <w:bCs/>
                <w:sz w:val="16"/>
                <w:szCs w:val="16"/>
              </w:rPr>
            </w:pPr>
            <w:r w:rsidRPr="006E250F">
              <w:rPr>
                <w:rFonts w:ascii="PT Sans" w:hAnsi="PT Sans" w:cs="Open Sans"/>
                <w:b/>
                <w:bCs/>
                <w:sz w:val="16"/>
                <w:szCs w:val="16"/>
                <w:lang w:val="de-AT"/>
              </w:rPr>
              <w:t xml:space="preserve">      </w:t>
            </w:r>
            <w:r w:rsidR="00740D74" w:rsidRPr="006E250F">
              <w:rPr>
                <w:rFonts w:ascii="PT Sans" w:hAnsi="PT Sans" w:cs="Open Sans"/>
                <w:b/>
                <w:bCs/>
                <w:sz w:val="16"/>
                <w:szCs w:val="16"/>
              </w:rPr>
              <w:t xml:space="preserve">I </w:t>
            </w:r>
            <w:r w:rsidR="0062579E" w:rsidRPr="006E250F">
              <w:rPr>
                <w:rFonts w:ascii="PT Sans" w:hAnsi="PT Sans" w:cs="Open Sans"/>
                <w:b/>
                <w:bCs/>
                <w:sz w:val="16"/>
                <w:szCs w:val="16"/>
              </w:rPr>
              <w:t>partner di progetto devono assicurare un impegno di risorse proprie nella misura minima del 15% del proprio budget</w:t>
            </w:r>
            <w:r w:rsidR="00425536" w:rsidRPr="006E250F">
              <w:rPr>
                <w:rFonts w:ascii="PT Sans" w:hAnsi="PT Sans" w:cs="Open Sans"/>
                <w:b/>
                <w:bCs/>
                <w:sz w:val="16"/>
                <w:szCs w:val="16"/>
              </w:rPr>
              <w:t>.</w:t>
            </w:r>
          </w:p>
          <w:p w14:paraId="58711B02" w14:textId="77777777" w:rsidR="00AA1AC4" w:rsidRPr="00623C6E" w:rsidRDefault="00AA1AC4" w:rsidP="00B70946">
            <w:pPr>
              <w:spacing w:before="60" w:after="60"/>
              <w:jc w:val="both"/>
              <w:rPr>
                <w:rFonts w:ascii="PT Sans" w:hAnsi="PT Sans" w:cs="Open Sans"/>
                <w:b/>
                <w:bCs/>
                <w:sz w:val="20"/>
                <w:szCs w:val="20"/>
              </w:rPr>
            </w:pPr>
          </w:p>
          <w:p w14:paraId="0625EFBA" w14:textId="77777777" w:rsidR="00B70946" w:rsidRDefault="00A43822" w:rsidP="00B70946">
            <w:pPr>
              <w:spacing w:before="60" w:after="60"/>
              <w:jc w:val="both"/>
              <w:rPr>
                <w:rFonts w:ascii="PT Sans" w:hAnsi="PT Sans" w:cs="Open Sans"/>
                <w:b/>
                <w:bCs/>
                <w:sz w:val="20"/>
                <w:szCs w:val="20"/>
                <w:lang w:val="de-DE"/>
              </w:rPr>
            </w:pPr>
            <w:r>
              <w:rPr>
                <w:rFonts w:ascii="PT Sans" w:hAnsi="PT Sans" w:cs="Open Sans"/>
                <w:b/>
                <w:bCs/>
                <w:sz w:val="20"/>
                <w:szCs w:val="20"/>
                <w:lang w:val="de-DE"/>
              </w:rPr>
              <w:t>4</w:t>
            </w:r>
            <w:r w:rsidR="00B70946" w:rsidRPr="00B70946">
              <w:rPr>
                <w:rFonts w:ascii="PT Sans" w:hAnsi="PT Sans" w:cs="Open Sans"/>
                <w:b/>
                <w:bCs/>
                <w:sz w:val="20"/>
                <w:szCs w:val="20"/>
                <w:lang w:val="de-DE"/>
              </w:rPr>
              <w:t>.2 Kosten pro Partner (LP + PP), Kostenkategorien</w:t>
            </w:r>
          </w:p>
          <w:p w14:paraId="786A576F" w14:textId="77777777" w:rsidR="00FA4977" w:rsidRPr="00FA4977" w:rsidRDefault="00FA4977" w:rsidP="00FA4977">
            <w:pPr>
              <w:spacing w:before="60" w:after="60"/>
              <w:ind w:left="284"/>
              <w:jc w:val="both"/>
              <w:rPr>
                <w:rFonts w:ascii="PT Sans" w:eastAsia="Calibri" w:hAnsi="PT Sans" w:cs="Open Sans"/>
                <w:b/>
                <w:bCs/>
                <w:sz w:val="20"/>
                <w:szCs w:val="20"/>
                <w:lang w:eastAsia="en-US"/>
              </w:rPr>
            </w:pPr>
            <w:r w:rsidRPr="00A43822">
              <w:rPr>
                <w:rFonts w:ascii="PT Sans" w:hAnsi="PT Sans" w:cs="Open Sans"/>
                <w:b/>
                <w:bCs/>
                <w:sz w:val="20"/>
                <w:szCs w:val="20"/>
                <w:lang w:val="de-AT"/>
              </w:rPr>
              <w:t xml:space="preserve"> </w:t>
            </w:r>
            <w:r w:rsidRPr="00FA4977">
              <w:rPr>
                <w:rFonts w:ascii="PT Sans" w:hAnsi="PT Sans" w:cs="Open Sans"/>
                <w:b/>
                <w:bCs/>
                <w:sz w:val="20"/>
                <w:szCs w:val="20"/>
              </w:rPr>
              <w:t xml:space="preserve">Costi per partner (LP + PP), </w:t>
            </w:r>
            <w:r>
              <w:rPr>
                <w:rFonts w:ascii="PT Sans" w:hAnsi="PT Sans" w:cs="Open Sans"/>
                <w:b/>
                <w:bCs/>
                <w:sz w:val="20"/>
                <w:szCs w:val="20"/>
              </w:rPr>
              <w:t>categorie d</w:t>
            </w:r>
            <w:r w:rsidR="00E240ED">
              <w:rPr>
                <w:rFonts w:ascii="PT Sans" w:hAnsi="PT Sans" w:cs="Open Sans"/>
                <w:b/>
                <w:bCs/>
                <w:sz w:val="20"/>
                <w:szCs w:val="20"/>
              </w:rPr>
              <w:t>i spesa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9"/>
              <w:gridCol w:w="1328"/>
              <w:gridCol w:w="2002"/>
              <w:gridCol w:w="2062"/>
              <w:gridCol w:w="1649"/>
              <w:gridCol w:w="2028"/>
              <w:gridCol w:w="1479"/>
            </w:tblGrid>
            <w:tr w:rsidR="00443E4B" w:rsidRPr="00B70946" w14:paraId="565C68F2" w14:textId="77777777" w:rsidTr="006E250F">
              <w:tc>
                <w:tcPr>
                  <w:tcW w:w="1349" w:type="dxa"/>
                  <w:tcMar>
                    <w:top w:w="0" w:type="dxa"/>
                    <w:left w:w="108" w:type="dxa"/>
                    <w:bottom w:w="0" w:type="dxa"/>
                    <w:right w:w="108" w:type="dxa"/>
                  </w:tcMar>
                  <w:hideMark/>
                </w:tcPr>
                <w:p w14:paraId="22A92540" w14:textId="77777777" w:rsidR="00443E4B" w:rsidRPr="00B70946" w:rsidRDefault="00443E4B" w:rsidP="00E461FB">
                  <w:pPr>
                    <w:framePr w:hSpace="141" w:wrap="around" w:vAnchor="text" w:hAnchor="margin" w:x="74" w:y="107"/>
                    <w:spacing w:before="60" w:after="60"/>
                    <w:rPr>
                      <w:rFonts w:ascii="PT Sans" w:eastAsia="Calibri" w:hAnsi="PT Sans" w:cs="Open Sans"/>
                      <w:b/>
                      <w:bCs/>
                      <w:sz w:val="20"/>
                      <w:szCs w:val="20"/>
                      <w:lang w:val="de-DE" w:eastAsia="en-US"/>
                    </w:rPr>
                  </w:pPr>
                  <w:r w:rsidRPr="00B70946">
                    <w:rPr>
                      <w:rFonts w:ascii="PT Sans" w:hAnsi="PT Sans" w:cs="Open Sans"/>
                      <w:b/>
                      <w:bCs/>
                      <w:sz w:val="20"/>
                      <w:szCs w:val="20"/>
                      <w:lang w:val="de-DE"/>
                    </w:rPr>
                    <w:t>LP + PP</w:t>
                  </w:r>
                </w:p>
              </w:tc>
              <w:tc>
                <w:tcPr>
                  <w:tcW w:w="1328" w:type="dxa"/>
                  <w:tcMar>
                    <w:top w:w="0" w:type="dxa"/>
                    <w:left w:w="108" w:type="dxa"/>
                    <w:bottom w:w="0" w:type="dxa"/>
                    <w:right w:w="108" w:type="dxa"/>
                  </w:tcMar>
                  <w:hideMark/>
                </w:tcPr>
                <w:p w14:paraId="4E06DFB1" w14:textId="77777777" w:rsidR="00443E4B" w:rsidRDefault="00443E4B" w:rsidP="00E461FB">
                  <w:pPr>
                    <w:framePr w:hSpace="141" w:wrap="around" w:vAnchor="text" w:hAnchor="margin" w:x="74" w:y="107"/>
                    <w:spacing w:before="60" w:after="60"/>
                    <w:rPr>
                      <w:rFonts w:ascii="PT Sans" w:hAnsi="PT Sans" w:cs="Open Sans"/>
                      <w:b/>
                      <w:bCs/>
                      <w:sz w:val="20"/>
                      <w:szCs w:val="20"/>
                      <w:lang w:val="de-DE"/>
                    </w:rPr>
                  </w:pPr>
                  <w:r w:rsidRPr="00B70946">
                    <w:rPr>
                      <w:rFonts w:ascii="PT Sans" w:hAnsi="PT Sans" w:cs="Open Sans"/>
                      <w:b/>
                      <w:bCs/>
                      <w:sz w:val="20"/>
                      <w:szCs w:val="20"/>
                      <w:lang w:val="de-DE"/>
                    </w:rPr>
                    <w:t>Personal</w:t>
                  </w:r>
                </w:p>
                <w:p w14:paraId="78C0622A" w14:textId="77777777" w:rsidR="00443E4B" w:rsidRPr="00B70946" w:rsidRDefault="00443E4B" w:rsidP="00E461FB">
                  <w:pPr>
                    <w:framePr w:hSpace="141" w:wrap="around" w:vAnchor="text" w:hAnchor="margin" w:x="74" w:y="107"/>
                    <w:spacing w:before="60" w:after="60"/>
                    <w:rPr>
                      <w:rFonts w:ascii="PT Sans" w:eastAsia="Calibri" w:hAnsi="PT Sans" w:cs="Open Sans"/>
                      <w:b/>
                      <w:bCs/>
                      <w:sz w:val="20"/>
                      <w:szCs w:val="20"/>
                      <w:lang w:val="de-DE" w:eastAsia="en-US"/>
                    </w:rPr>
                  </w:pPr>
                  <w:r>
                    <w:rPr>
                      <w:rFonts w:ascii="PT Sans" w:hAnsi="PT Sans" w:cs="Open Sans"/>
                      <w:b/>
                      <w:bCs/>
                      <w:sz w:val="20"/>
                      <w:szCs w:val="20"/>
                      <w:lang w:val="de-DE"/>
                    </w:rPr>
                    <w:t>Personale</w:t>
                  </w:r>
                </w:p>
              </w:tc>
              <w:tc>
                <w:tcPr>
                  <w:tcW w:w="2002" w:type="dxa"/>
                  <w:tcMar>
                    <w:top w:w="0" w:type="dxa"/>
                    <w:left w:w="108" w:type="dxa"/>
                    <w:bottom w:w="0" w:type="dxa"/>
                    <w:right w:w="108" w:type="dxa"/>
                  </w:tcMar>
                  <w:hideMark/>
                </w:tcPr>
                <w:p w14:paraId="0782CF6F" w14:textId="77777777" w:rsidR="002A179D" w:rsidRDefault="00443E4B" w:rsidP="00E461FB">
                  <w:pPr>
                    <w:framePr w:hSpace="141" w:wrap="around" w:vAnchor="text" w:hAnchor="margin" w:x="74" w:y="107"/>
                    <w:spacing w:before="60" w:after="60"/>
                    <w:rPr>
                      <w:rFonts w:ascii="PT Sans" w:hAnsi="PT Sans" w:cs="Open Sans"/>
                      <w:b/>
                      <w:bCs/>
                      <w:sz w:val="20"/>
                      <w:szCs w:val="20"/>
                      <w:lang w:val="de-DE"/>
                    </w:rPr>
                  </w:pPr>
                  <w:r w:rsidRPr="00B70946">
                    <w:rPr>
                      <w:rFonts w:ascii="PT Sans" w:hAnsi="PT Sans" w:cs="Open Sans"/>
                      <w:b/>
                      <w:bCs/>
                      <w:sz w:val="20"/>
                      <w:szCs w:val="20"/>
                      <w:lang w:val="de-DE"/>
                    </w:rPr>
                    <w:t xml:space="preserve">Reise- und </w:t>
                  </w:r>
                  <w:proofErr w:type="spellStart"/>
                  <w:r w:rsidRPr="00B70946">
                    <w:rPr>
                      <w:rFonts w:ascii="PT Sans" w:hAnsi="PT Sans" w:cs="Open Sans"/>
                      <w:b/>
                      <w:bCs/>
                      <w:sz w:val="20"/>
                      <w:szCs w:val="20"/>
                      <w:lang w:val="de-DE"/>
                    </w:rPr>
                    <w:t>Unterbringungs</w:t>
                  </w:r>
                  <w:r w:rsidRPr="00B70946">
                    <w:rPr>
                      <w:rFonts w:ascii="PT Sans" w:hAnsi="PT Sans" w:cs="Open Sans"/>
                      <w:b/>
                      <w:bCs/>
                      <w:sz w:val="20"/>
                      <w:szCs w:val="20"/>
                      <w:lang w:val="de-DE"/>
                    </w:rPr>
                    <w:softHyphen/>
                    <w:t>kosten</w:t>
                  </w:r>
                  <w:proofErr w:type="spellEnd"/>
                </w:p>
                <w:p w14:paraId="405C97A3" w14:textId="77777777" w:rsidR="00443E4B" w:rsidRPr="00B70946" w:rsidRDefault="002A179D" w:rsidP="00E461FB">
                  <w:pPr>
                    <w:framePr w:hSpace="141" w:wrap="around" w:vAnchor="text" w:hAnchor="margin" w:x="74" w:y="107"/>
                    <w:spacing w:before="60" w:after="60"/>
                    <w:rPr>
                      <w:rFonts w:ascii="PT Sans" w:eastAsia="Calibri" w:hAnsi="PT Sans" w:cs="Open Sans"/>
                      <w:b/>
                      <w:bCs/>
                      <w:sz w:val="20"/>
                      <w:szCs w:val="20"/>
                      <w:lang w:val="de-DE" w:eastAsia="en-US"/>
                    </w:rPr>
                  </w:pPr>
                  <w:proofErr w:type="spellStart"/>
                  <w:r>
                    <w:rPr>
                      <w:rFonts w:ascii="PT Sans" w:hAnsi="PT Sans" w:cs="Open Sans"/>
                      <w:b/>
                      <w:bCs/>
                      <w:sz w:val="20"/>
                      <w:szCs w:val="20"/>
                      <w:lang w:val="de-DE"/>
                    </w:rPr>
                    <w:t>S</w:t>
                  </w:r>
                  <w:r w:rsidR="00443E4B">
                    <w:rPr>
                      <w:rFonts w:ascii="PT Sans" w:hAnsi="PT Sans" w:cs="Open Sans"/>
                      <w:b/>
                      <w:bCs/>
                      <w:sz w:val="20"/>
                      <w:szCs w:val="20"/>
                      <w:lang w:val="de-DE"/>
                    </w:rPr>
                    <w:t>pese</w:t>
                  </w:r>
                  <w:proofErr w:type="spellEnd"/>
                  <w:r w:rsidR="00443E4B">
                    <w:rPr>
                      <w:rFonts w:ascii="PT Sans" w:hAnsi="PT Sans" w:cs="Open Sans"/>
                      <w:b/>
                      <w:bCs/>
                      <w:sz w:val="20"/>
                      <w:szCs w:val="20"/>
                      <w:lang w:val="de-DE"/>
                    </w:rPr>
                    <w:t xml:space="preserve"> di </w:t>
                  </w:r>
                  <w:proofErr w:type="spellStart"/>
                  <w:r w:rsidR="00443E4B">
                    <w:rPr>
                      <w:rFonts w:ascii="PT Sans" w:hAnsi="PT Sans" w:cs="Open Sans"/>
                      <w:b/>
                      <w:bCs/>
                      <w:sz w:val="20"/>
                      <w:szCs w:val="20"/>
                      <w:lang w:val="de-DE"/>
                    </w:rPr>
                    <w:t>viaggio</w:t>
                  </w:r>
                  <w:proofErr w:type="spellEnd"/>
                  <w:r w:rsidR="00443E4B">
                    <w:rPr>
                      <w:rFonts w:ascii="PT Sans" w:hAnsi="PT Sans" w:cs="Open Sans"/>
                      <w:b/>
                      <w:bCs/>
                      <w:sz w:val="20"/>
                      <w:szCs w:val="20"/>
                      <w:lang w:val="de-DE"/>
                    </w:rPr>
                    <w:t xml:space="preserve"> e </w:t>
                  </w:r>
                  <w:proofErr w:type="spellStart"/>
                  <w:r w:rsidR="00443E4B">
                    <w:rPr>
                      <w:rFonts w:ascii="PT Sans" w:hAnsi="PT Sans" w:cs="Open Sans"/>
                      <w:b/>
                      <w:bCs/>
                      <w:sz w:val="20"/>
                      <w:szCs w:val="20"/>
                      <w:lang w:val="de-DE"/>
                    </w:rPr>
                    <w:t>soggiorno</w:t>
                  </w:r>
                  <w:proofErr w:type="spellEnd"/>
                </w:p>
              </w:tc>
              <w:tc>
                <w:tcPr>
                  <w:tcW w:w="2062" w:type="dxa"/>
                  <w:tcMar>
                    <w:top w:w="0" w:type="dxa"/>
                    <w:left w:w="108" w:type="dxa"/>
                    <w:bottom w:w="0" w:type="dxa"/>
                    <w:right w:w="108" w:type="dxa"/>
                  </w:tcMar>
                  <w:hideMark/>
                </w:tcPr>
                <w:p w14:paraId="3B32188A" w14:textId="77777777" w:rsidR="00443E4B" w:rsidRDefault="00443E4B" w:rsidP="00E461FB">
                  <w:pPr>
                    <w:framePr w:hSpace="141" w:wrap="around" w:vAnchor="text" w:hAnchor="margin" w:x="74" w:y="107"/>
                    <w:spacing w:before="60" w:after="60"/>
                    <w:rPr>
                      <w:rFonts w:ascii="PT Sans" w:hAnsi="PT Sans" w:cs="Open Sans"/>
                      <w:b/>
                      <w:bCs/>
                      <w:sz w:val="20"/>
                      <w:szCs w:val="20"/>
                      <w:lang w:val="de-DE"/>
                    </w:rPr>
                  </w:pPr>
                  <w:r w:rsidRPr="00B70946">
                    <w:rPr>
                      <w:rFonts w:ascii="PT Sans" w:hAnsi="PT Sans" w:cs="Open Sans"/>
                      <w:b/>
                      <w:bCs/>
                      <w:sz w:val="20"/>
                      <w:szCs w:val="20"/>
                      <w:lang w:val="de-DE"/>
                    </w:rPr>
                    <w:t>externe Expertise und Dienstleistungen</w:t>
                  </w:r>
                </w:p>
                <w:p w14:paraId="0BE43530" w14:textId="77777777" w:rsidR="00443E4B" w:rsidRPr="00D032BF" w:rsidRDefault="002A179D" w:rsidP="00E461FB">
                  <w:pPr>
                    <w:framePr w:hSpace="141" w:wrap="around" w:vAnchor="text" w:hAnchor="margin" w:x="74" w:y="107"/>
                    <w:spacing w:before="60" w:after="60"/>
                    <w:rPr>
                      <w:rFonts w:ascii="PT Sans" w:eastAsia="Calibri" w:hAnsi="PT Sans" w:cs="Open Sans"/>
                      <w:b/>
                      <w:bCs/>
                      <w:sz w:val="20"/>
                      <w:szCs w:val="20"/>
                      <w:lang w:eastAsia="en-US"/>
                    </w:rPr>
                  </w:pPr>
                  <w:r>
                    <w:rPr>
                      <w:rFonts w:ascii="PT Sans" w:hAnsi="PT Sans" w:cs="Open Sans"/>
                      <w:b/>
                      <w:bCs/>
                      <w:sz w:val="20"/>
                      <w:szCs w:val="20"/>
                    </w:rPr>
                    <w:t>C</w:t>
                  </w:r>
                  <w:r w:rsidR="00443E4B" w:rsidRPr="00D032BF">
                    <w:rPr>
                      <w:rFonts w:ascii="PT Sans" w:hAnsi="PT Sans" w:cs="Open Sans"/>
                      <w:b/>
                      <w:bCs/>
                      <w:sz w:val="20"/>
                      <w:szCs w:val="20"/>
                    </w:rPr>
                    <w:t>osti per consulenze e servizi esterni</w:t>
                  </w:r>
                </w:p>
              </w:tc>
              <w:tc>
                <w:tcPr>
                  <w:tcW w:w="1649" w:type="dxa"/>
                  <w:shd w:val="clear" w:color="auto" w:fill="FFFFFF" w:themeFill="background1"/>
                  <w:tcMar>
                    <w:top w:w="0" w:type="dxa"/>
                    <w:left w:w="108" w:type="dxa"/>
                    <w:bottom w:w="0" w:type="dxa"/>
                    <w:right w:w="108" w:type="dxa"/>
                  </w:tcMar>
                  <w:hideMark/>
                </w:tcPr>
                <w:p w14:paraId="4CD917C0" w14:textId="77777777" w:rsidR="00443E4B" w:rsidRDefault="00443E4B" w:rsidP="00E461FB">
                  <w:pPr>
                    <w:framePr w:hSpace="141" w:wrap="around" w:vAnchor="text" w:hAnchor="margin" w:x="74" w:y="107"/>
                    <w:spacing w:before="60" w:after="60"/>
                    <w:rPr>
                      <w:rFonts w:ascii="PT Sans" w:hAnsi="PT Sans" w:cs="Open Sans"/>
                      <w:b/>
                      <w:bCs/>
                      <w:sz w:val="20"/>
                      <w:szCs w:val="20"/>
                      <w:lang w:val="de-DE"/>
                    </w:rPr>
                  </w:pPr>
                  <w:proofErr w:type="spellStart"/>
                  <w:r w:rsidRPr="00B70946">
                    <w:rPr>
                      <w:rFonts w:ascii="PT Sans" w:hAnsi="PT Sans" w:cs="Open Sans"/>
                      <w:b/>
                      <w:bCs/>
                      <w:sz w:val="20"/>
                      <w:szCs w:val="20"/>
                      <w:lang w:val="de-DE"/>
                    </w:rPr>
                    <w:t>Ausrüstungs</w:t>
                  </w:r>
                  <w:r w:rsidRPr="00B70946">
                    <w:rPr>
                      <w:rFonts w:ascii="PT Sans" w:hAnsi="PT Sans" w:cs="Open Sans"/>
                      <w:b/>
                      <w:bCs/>
                      <w:sz w:val="20"/>
                      <w:szCs w:val="20"/>
                      <w:lang w:val="de-DE"/>
                    </w:rPr>
                    <w:softHyphen/>
                    <w:t>kosten</w:t>
                  </w:r>
                  <w:proofErr w:type="spellEnd"/>
                </w:p>
                <w:p w14:paraId="3F710C1F" w14:textId="77777777" w:rsidR="00443E4B" w:rsidRPr="00B70946" w:rsidRDefault="00443E4B" w:rsidP="00E461FB">
                  <w:pPr>
                    <w:framePr w:hSpace="141" w:wrap="around" w:vAnchor="text" w:hAnchor="margin" w:x="74" w:y="107"/>
                    <w:spacing w:before="60" w:after="60"/>
                    <w:rPr>
                      <w:rFonts w:ascii="PT Sans" w:eastAsia="Calibri" w:hAnsi="PT Sans" w:cs="Open Sans"/>
                      <w:b/>
                      <w:bCs/>
                      <w:sz w:val="20"/>
                      <w:szCs w:val="20"/>
                      <w:lang w:val="de-DE" w:eastAsia="en-US"/>
                    </w:rPr>
                  </w:pPr>
                  <w:proofErr w:type="spellStart"/>
                  <w:r>
                    <w:rPr>
                      <w:rFonts w:ascii="PT Sans" w:hAnsi="PT Sans" w:cs="Open Sans"/>
                      <w:b/>
                      <w:bCs/>
                      <w:sz w:val="20"/>
                      <w:szCs w:val="20"/>
                      <w:lang w:val="de-DE"/>
                    </w:rPr>
                    <w:t>Spese</w:t>
                  </w:r>
                  <w:proofErr w:type="spellEnd"/>
                  <w:r>
                    <w:rPr>
                      <w:rFonts w:ascii="PT Sans" w:hAnsi="PT Sans" w:cs="Open Sans"/>
                      <w:b/>
                      <w:bCs/>
                      <w:sz w:val="20"/>
                      <w:szCs w:val="20"/>
                      <w:lang w:val="de-DE"/>
                    </w:rPr>
                    <w:t xml:space="preserve"> per </w:t>
                  </w:r>
                  <w:proofErr w:type="spellStart"/>
                  <w:r>
                    <w:rPr>
                      <w:rFonts w:ascii="PT Sans" w:hAnsi="PT Sans" w:cs="Open Sans"/>
                      <w:b/>
                      <w:bCs/>
                      <w:sz w:val="20"/>
                      <w:szCs w:val="20"/>
                      <w:lang w:val="de-DE"/>
                    </w:rPr>
                    <w:t>attrezzature</w:t>
                  </w:r>
                  <w:proofErr w:type="spellEnd"/>
                </w:p>
              </w:tc>
              <w:tc>
                <w:tcPr>
                  <w:tcW w:w="2028" w:type="dxa"/>
                  <w:shd w:val="clear" w:color="auto" w:fill="FFFFFF" w:themeFill="background1"/>
                  <w:tcMar>
                    <w:top w:w="0" w:type="dxa"/>
                    <w:left w:w="108" w:type="dxa"/>
                    <w:bottom w:w="0" w:type="dxa"/>
                    <w:right w:w="108" w:type="dxa"/>
                  </w:tcMar>
                  <w:hideMark/>
                </w:tcPr>
                <w:p w14:paraId="6EEAE643" w14:textId="77777777" w:rsidR="00443E4B" w:rsidRPr="0011071B" w:rsidRDefault="00443E4B" w:rsidP="00E461FB">
                  <w:pPr>
                    <w:framePr w:hSpace="141" w:wrap="around" w:vAnchor="text" w:hAnchor="margin" w:x="74" w:y="107"/>
                    <w:spacing w:before="60" w:after="60"/>
                    <w:rPr>
                      <w:rFonts w:ascii="PT Sans" w:hAnsi="PT Sans" w:cs="Open Sans"/>
                      <w:b/>
                      <w:bCs/>
                      <w:sz w:val="20"/>
                      <w:szCs w:val="20"/>
                    </w:rPr>
                  </w:pPr>
                  <w:proofErr w:type="spellStart"/>
                  <w:r w:rsidRPr="0011071B">
                    <w:rPr>
                      <w:rFonts w:ascii="PT Sans" w:hAnsi="PT Sans" w:cs="Open Sans"/>
                      <w:b/>
                      <w:bCs/>
                      <w:sz w:val="20"/>
                      <w:szCs w:val="20"/>
                    </w:rPr>
                    <w:t>Infrastruktur</w:t>
                  </w:r>
                  <w:proofErr w:type="spellEnd"/>
                  <w:r w:rsidRPr="0011071B">
                    <w:rPr>
                      <w:rFonts w:ascii="PT Sans" w:hAnsi="PT Sans" w:cs="Open Sans"/>
                      <w:b/>
                      <w:bCs/>
                      <w:sz w:val="20"/>
                      <w:szCs w:val="20"/>
                    </w:rPr>
                    <w:t xml:space="preserve"> und </w:t>
                  </w:r>
                  <w:proofErr w:type="spellStart"/>
                  <w:r w:rsidRPr="0011071B">
                    <w:rPr>
                      <w:rFonts w:ascii="PT Sans" w:hAnsi="PT Sans" w:cs="Open Sans"/>
                      <w:b/>
                      <w:bCs/>
                      <w:sz w:val="20"/>
                      <w:szCs w:val="20"/>
                    </w:rPr>
                    <w:t>Baumaßnahmen</w:t>
                  </w:r>
                  <w:proofErr w:type="spellEnd"/>
                </w:p>
                <w:p w14:paraId="449092D9" w14:textId="77777777" w:rsidR="00443E4B" w:rsidRPr="00D032BF" w:rsidRDefault="00443E4B" w:rsidP="00E461FB">
                  <w:pPr>
                    <w:framePr w:hSpace="141" w:wrap="around" w:vAnchor="text" w:hAnchor="margin" w:x="74" w:y="107"/>
                    <w:spacing w:before="60" w:after="60"/>
                    <w:rPr>
                      <w:rFonts w:ascii="PT Sans" w:eastAsia="Calibri" w:hAnsi="PT Sans" w:cs="Open Sans"/>
                      <w:b/>
                      <w:bCs/>
                      <w:sz w:val="20"/>
                      <w:szCs w:val="20"/>
                      <w:lang w:eastAsia="en-US"/>
                    </w:rPr>
                  </w:pPr>
                  <w:r w:rsidRPr="00AD2C26">
                    <w:rPr>
                      <w:rFonts w:ascii="PT Sans" w:hAnsi="PT Sans" w:cs="Arial"/>
                      <w:b/>
                      <w:sz w:val="20"/>
                      <w:szCs w:val="20"/>
                    </w:rPr>
                    <w:t>Investimenti infrastrutturali e interventi edilizi</w:t>
                  </w:r>
                </w:p>
              </w:tc>
              <w:tc>
                <w:tcPr>
                  <w:tcW w:w="1479" w:type="dxa"/>
                  <w:tcMar>
                    <w:top w:w="0" w:type="dxa"/>
                    <w:left w:w="108" w:type="dxa"/>
                    <w:bottom w:w="0" w:type="dxa"/>
                    <w:right w:w="108" w:type="dxa"/>
                  </w:tcMar>
                  <w:hideMark/>
                </w:tcPr>
                <w:p w14:paraId="795E6812" w14:textId="77777777" w:rsidR="00443E4B" w:rsidRDefault="00443E4B" w:rsidP="00E461FB">
                  <w:pPr>
                    <w:framePr w:hSpace="141" w:wrap="around" w:vAnchor="text" w:hAnchor="margin" w:x="74" w:y="107"/>
                    <w:spacing w:before="60" w:after="60"/>
                    <w:rPr>
                      <w:rFonts w:ascii="PT Sans" w:hAnsi="PT Sans" w:cs="Open Sans"/>
                      <w:b/>
                      <w:bCs/>
                      <w:sz w:val="20"/>
                      <w:szCs w:val="20"/>
                      <w:lang w:val="de-DE"/>
                    </w:rPr>
                  </w:pPr>
                  <w:r w:rsidRPr="00B70946">
                    <w:rPr>
                      <w:rFonts w:ascii="PT Sans" w:hAnsi="PT Sans" w:cs="Open Sans"/>
                      <w:b/>
                      <w:bCs/>
                      <w:sz w:val="20"/>
                      <w:szCs w:val="20"/>
                      <w:lang w:val="de-DE"/>
                    </w:rPr>
                    <w:t>Gesamt</w:t>
                  </w:r>
                </w:p>
                <w:p w14:paraId="35CB6131" w14:textId="77777777" w:rsidR="00443E4B" w:rsidRPr="00B70946" w:rsidRDefault="00443E4B" w:rsidP="00E461FB">
                  <w:pPr>
                    <w:framePr w:hSpace="141" w:wrap="around" w:vAnchor="text" w:hAnchor="margin" w:x="74" w:y="107"/>
                    <w:spacing w:before="60" w:after="60"/>
                    <w:rPr>
                      <w:rFonts w:ascii="PT Sans" w:eastAsia="Calibri" w:hAnsi="PT Sans" w:cs="Open Sans"/>
                      <w:b/>
                      <w:bCs/>
                      <w:sz w:val="20"/>
                      <w:szCs w:val="20"/>
                      <w:lang w:val="de-DE" w:eastAsia="en-US"/>
                    </w:rPr>
                  </w:pPr>
                  <w:r>
                    <w:rPr>
                      <w:rFonts w:ascii="PT Sans" w:hAnsi="PT Sans" w:cs="Open Sans"/>
                      <w:b/>
                      <w:bCs/>
                      <w:sz w:val="20"/>
                      <w:szCs w:val="20"/>
                      <w:lang w:val="de-DE"/>
                    </w:rPr>
                    <w:t>Totale</w:t>
                  </w:r>
                </w:p>
              </w:tc>
            </w:tr>
            <w:tr w:rsidR="00DE7A6E" w:rsidRPr="00B70946" w14:paraId="52F680EE" w14:textId="77777777" w:rsidTr="006E250F">
              <w:tc>
                <w:tcPr>
                  <w:tcW w:w="1349" w:type="dxa"/>
                  <w:tcMar>
                    <w:top w:w="0" w:type="dxa"/>
                    <w:left w:w="108" w:type="dxa"/>
                    <w:bottom w:w="0" w:type="dxa"/>
                    <w:right w:w="108" w:type="dxa"/>
                  </w:tcMar>
                </w:tcPr>
                <w:p w14:paraId="3232E514" w14:textId="77777777"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r>
                    <w:rPr>
                      <w:rFonts w:ascii="PT Sans" w:eastAsia="Calibri" w:hAnsi="PT Sans" w:cs="Open Sans"/>
                      <w:sz w:val="20"/>
                      <w:szCs w:val="20"/>
                      <w:lang w:val="de-DE" w:eastAsia="en-US"/>
                    </w:rPr>
                    <w:t>LP</w:t>
                  </w:r>
                </w:p>
              </w:tc>
              <w:tc>
                <w:tcPr>
                  <w:tcW w:w="1328" w:type="dxa"/>
                  <w:tcMar>
                    <w:top w:w="0" w:type="dxa"/>
                    <w:left w:w="108" w:type="dxa"/>
                    <w:bottom w:w="0" w:type="dxa"/>
                    <w:right w:w="108" w:type="dxa"/>
                  </w:tcMar>
                </w:tcPr>
                <w:p w14:paraId="658B0FF2" w14:textId="77777777" w:rsidR="00DE7A6E" w:rsidRPr="008304F3"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r w:rsidRPr="008304F3">
                    <w:rPr>
                      <w:rFonts w:ascii="PT Sans" w:eastAsia="Calibri" w:hAnsi="PT Sans" w:cs="Open Sans"/>
                      <w:sz w:val="20"/>
                      <w:szCs w:val="20"/>
                      <w:lang w:val="de-DE" w:eastAsia="en-US"/>
                    </w:rPr>
                    <w:t>-</w:t>
                  </w:r>
                </w:p>
              </w:tc>
              <w:tc>
                <w:tcPr>
                  <w:tcW w:w="2002" w:type="dxa"/>
                  <w:tcMar>
                    <w:top w:w="0" w:type="dxa"/>
                    <w:left w:w="108" w:type="dxa"/>
                    <w:bottom w:w="0" w:type="dxa"/>
                    <w:right w:w="108" w:type="dxa"/>
                  </w:tcMar>
                </w:tcPr>
                <w:p w14:paraId="22EFB565" w14:textId="77777777"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r>
                    <w:rPr>
                      <w:rFonts w:ascii="PT Sans" w:eastAsia="Calibri" w:hAnsi="PT Sans" w:cs="Open Sans"/>
                      <w:sz w:val="20"/>
                      <w:szCs w:val="20"/>
                      <w:lang w:val="de-DE" w:eastAsia="en-US"/>
                    </w:rPr>
                    <w:t>-</w:t>
                  </w:r>
                </w:p>
              </w:tc>
              <w:tc>
                <w:tcPr>
                  <w:tcW w:w="2062" w:type="dxa"/>
                  <w:tcMar>
                    <w:top w:w="0" w:type="dxa"/>
                    <w:left w:w="108" w:type="dxa"/>
                    <w:bottom w:w="0" w:type="dxa"/>
                    <w:right w:w="108" w:type="dxa"/>
                  </w:tcMar>
                </w:tcPr>
                <w:p w14:paraId="610EAE8B" w14:textId="0D1694C7"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p>
              </w:tc>
              <w:tc>
                <w:tcPr>
                  <w:tcW w:w="1649" w:type="dxa"/>
                  <w:tcMar>
                    <w:top w:w="0" w:type="dxa"/>
                    <w:left w:w="108" w:type="dxa"/>
                    <w:bottom w:w="0" w:type="dxa"/>
                    <w:right w:w="108" w:type="dxa"/>
                  </w:tcMar>
                </w:tcPr>
                <w:p w14:paraId="0B4AF5F2" w14:textId="77777777"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r>
                    <w:rPr>
                      <w:rFonts w:ascii="PT Sans" w:eastAsia="Calibri" w:hAnsi="PT Sans" w:cs="Open Sans"/>
                      <w:sz w:val="20"/>
                      <w:szCs w:val="20"/>
                      <w:lang w:val="de-DE" w:eastAsia="en-US"/>
                    </w:rPr>
                    <w:t>-</w:t>
                  </w:r>
                </w:p>
              </w:tc>
              <w:tc>
                <w:tcPr>
                  <w:tcW w:w="2028" w:type="dxa"/>
                  <w:tcMar>
                    <w:top w:w="0" w:type="dxa"/>
                    <w:left w:w="108" w:type="dxa"/>
                    <w:bottom w:w="0" w:type="dxa"/>
                    <w:right w:w="108" w:type="dxa"/>
                  </w:tcMar>
                </w:tcPr>
                <w:p w14:paraId="55CA0A85" w14:textId="77777777"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r>
                    <w:rPr>
                      <w:rFonts w:ascii="PT Sans" w:eastAsia="Calibri" w:hAnsi="PT Sans" w:cs="Open Sans"/>
                      <w:sz w:val="20"/>
                      <w:szCs w:val="20"/>
                      <w:lang w:val="de-DE" w:eastAsia="en-US"/>
                    </w:rPr>
                    <w:t>-</w:t>
                  </w:r>
                </w:p>
              </w:tc>
              <w:tc>
                <w:tcPr>
                  <w:tcW w:w="1479" w:type="dxa"/>
                  <w:tcMar>
                    <w:top w:w="0" w:type="dxa"/>
                    <w:left w:w="108" w:type="dxa"/>
                    <w:bottom w:w="0" w:type="dxa"/>
                    <w:right w:w="108" w:type="dxa"/>
                  </w:tcMar>
                </w:tcPr>
                <w:p w14:paraId="430286B4" w14:textId="2E9DB9B9"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p>
              </w:tc>
            </w:tr>
            <w:tr w:rsidR="00DE7A6E" w:rsidRPr="00B70946" w14:paraId="492B3B57" w14:textId="77777777" w:rsidTr="006E250F">
              <w:tc>
                <w:tcPr>
                  <w:tcW w:w="1349" w:type="dxa"/>
                  <w:tcMar>
                    <w:top w:w="0" w:type="dxa"/>
                    <w:left w:w="108" w:type="dxa"/>
                    <w:bottom w:w="0" w:type="dxa"/>
                    <w:right w:w="108" w:type="dxa"/>
                  </w:tcMar>
                </w:tcPr>
                <w:p w14:paraId="55BD069F" w14:textId="77777777"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r>
                    <w:rPr>
                      <w:rFonts w:ascii="PT Sans" w:eastAsia="Calibri" w:hAnsi="PT Sans" w:cs="Open Sans"/>
                      <w:sz w:val="20"/>
                      <w:szCs w:val="20"/>
                      <w:lang w:val="de-DE" w:eastAsia="en-US"/>
                    </w:rPr>
                    <w:t>PP1</w:t>
                  </w:r>
                </w:p>
              </w:tc>
              <w:tc>
                <w:tcPr>
                  <w:tcW w:w="1328" w:type="dxa"/>
                  <w:tcMar>
                    <w:top w:w="0" w:type="dxa"/>
                    <w:left w:w="108" w:type="dxa"/>
                    <w:bottom w:w="0" w:type="dxa"/>
                    <w:right w:w="108" w:type="dxa"/>
                  </w:tcMar>
                </w:tcPr>
                <w:p w14:paraId="4FB3EBA2" w14:textId="77777777" w:rsidR="00DE7A6E" w:rsidRPr="008304F3"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r w:rsidRPr="008304F3">
                    <w:rPr>
                      <w:rFonts w:ascii="PT Sans" w:eastAsia="Calibri" w:hAnsi="PT Sans" w:cs="Open Sans"/>
                      <w:sz w:val="20"/>
                      <w:szCs w:val="20"/>
                      <w:lang w:val="de-DE" w:eastAsia="en-US"/>
                    </w:rPr>
                    <w:t>-</w:t>
                  </w:r>
                </w:p>
              </w:tc>
              <w:tc>
                <w:tcPr>
                  <w:tcW w:w="2002" w:type="dxa"/>
                  <w:tcMar>
                    <w:top w:w="0" w:type="dxa"/>
                    <w:left w:w="108" w:type="dxa"/>
                    <w:bottom w:w="0" w:type="dxa"/>
                    <w:right w:w="108" w:type="dxa"/>
                  </w:tcMar>
                </w:tcPr>
                <w:p w14:paraId="446398F1" w14:textId="77777777"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r>
                    <w:rPr>
                      <w:rFonts w:ascii="PT Sans" w:eastAsia="Calibri" w:hAnsi="PT Sans" w:cs="Open Sans"/>
                      <w:sz w:val="20"/>
                      <w:szCs w:val="20"/>
                      <w:lang w:val="de-DE" w:eastAsia="en-US"/>
                    </w:rPr>
                    <w:t>-</w:t>
                  </w:r>
                </w:p>
              </w:tc>
              <w:tc>
                <w:tcPr>
                  <w:tcW w:w="2062" w:type="dxa"/>
                  <w:tcMar>
                    <w:top w:w="0" w:type="dxa"/>
                    <w:left w:w="108" w:type="dxa"/>
                    <w:bottom w:w="0" w:type="dxa"/>
                    <w:right w:w="108" w:type="dxa"/>
                  </w:tcMar>
                </w:tcPr>
                <w:p w14:paraId="3BEF2F64" w14:textId="36564BB8"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p>
              </w:tc>
              <w:tc>
                <w:tcPr>
                  <w:tcW w:w="1649" w:type="dxa"/>
                  <w:tcMar>
                    <w:top w:w="0" w:type="dxa"/>
                    <w:left w:w="108" w:type="dxa"/>
                    <w:bottom w:w="0" w:type="dxa"/>
                    <w:right w:w="108" w:type="dxa"/>
                  </w:tcMar>
                </w:tcPr>
                <w:p w14:paraId="61F9E100" w14:textId="77777777"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r>
                    <w:rPr>
                      <w:rFonts w:ascii="PT Sans" w:eastAsia="Calibri" w:hAnsi="PT Sans" w:cs="Open Sans"/>
                      <w:sz w:val="20"/>
                      <w:szCs w:val="20"/>
                      <w:lang w:val="de-DE" w:eastAsia="en-US"/>
                    </w:rPr>
                    <w:t>-</w:t>
                  </w:r>
                </w:p>
              </w:tc>
              <w:tc>
                <w:tcPr>
                  <w:tcW w:w="2028" w:type="dxa"/>
                  <w:tcMar>
                    <w:top w:w="0" w:type="dxa"/>
                    <w:left w:w="108" w:type="dxa"/>
                    <w:bottom w:w="0" w:type="dxa"/>
                    <w:right w:w="108" w:type="dxa"/>
                  </w:tcMar>
                </w:tcPr>
                <w:p w14:paraId="4A399664" w14:textId="77777777"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r>
                    <w:rPr>
                      <w:rFonts w:ascii="PT Sans" w:eastAsia="Calibri" w:hAnsi="PT Sans" w:cs="Open Sans"/>
                      <w:sz w:val="20"/>
                      <w:szCs w:val="20"/>
                      <w:lang w:val="de-DE" w:eastAsia="en-US"/>
                    </w:rPr>
                    <w:t>-</w:t>
                  </w:r>
                </w:p>
              </w:tc>
              <w:tc>
                <w:tcPr>
                  <w:tcW w:w="1479" w:type="dxa"/>
                  <w:tcMar>
                    <w:top w:w="0" w:type="dxa"/>
                    <w:left w:w="108" w:type="dxa"/>
                    <w:bottom w:w="0" w:type="dxa"/>
                    <w:right w:w="108" w:type="dxa"/>
                  </w:tcMar>
                </w:tcPr>
                <w:p w14:paraId="1E4B488E" w14:textId="73EAAB1F"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p>
              </w:tc>
            </w:tr>
            <w:tr w:rsidR="00DE7A6E" w:rsidRPr="00B70946" w14:paraId="4DE427FC" w14:textId="77777777" w:rsidTr="006E250F">
              <w:tc>
                <w:tcPr>
                  <w:tcW w:w="1349" w:type="dxa"/>
                  <w:tcMar>
                    <w:top w:w="0" w:type="dxa"/>
                    <w:left w:w="108" w:type="dxa"/>
                    <w:bottom w:w="0" w:type="dxa"/>
                    <w:right w:w="108" w:type="dxa"/>
                  </w:tcMar>
                </w:tcPr>
                <w:p w14:paraId="1A904496" w14:textId="77777777"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r>
                    <w:rPr>
                      <w:rFonts w:ascii="PT Sans" w:eastAsia="Calibri" w:hAnsi="PT Sans" w:cs="Open Sans"/>
                      <w:sz w:val="20"/>
                      <w:szCs w:val="20"/>
                      <w:lang w:val="de-DE" w:eastAsia="en-US"/>
                    </w:rPr>
                    <w:t>PP2</w:t>
                  </w:r>
                </w:p>
              </w:tc>
              <w:tc>
                <w:tcPr>
                  <w:tcW w:w="1328" w:type="dxa"/>
                  <w:tcMar>
                    <w:top w:w="0" w:type="dxa"/>
                    <w:left w:w="108" w:type="dxa"/>
                    <w:bottom w:w="0" w:type="dxa"/>
                    <w:right w:w="108" w:type="dxa"/>
                  </w:tcMar>
                </w:tcPr>
                <w:p w14:paraId="2BA3E903" w14:textId="77777777" w:rsidR="00DE7A6E" w:rsidRPr="008304F3"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r w:rsidRPr="008304F3">
                    <w:rPr>
                      <w:rFonts w:ascii="PT Sans" w:eastAsia="Calibri" w:hAnsi="PT Sans" w:cs="Open Sans"/>
                      <w:sz w:val="20"/>
                      <w:szCs w:val="20"/>
                      <w:lang w:val="de-DE" w:eastAsia="en-US"/>
                    </w:rPr>
                    <w:t>-</w:t>
                  </w:r>
                </w:p>
              </w:tc>
              <w:tc>
                <w:tcPr>
                  <w:tcW w:w="2002" w:type="dxa"/>
                  <w:tcMar>
                    <w:top w:w="0" w:type="dxa"/>
                    <w:left w:w="108" w:type="dxa"/>
                    <w:bottom w:w="0" w:type="dxa"/>
                    <w:right w:w="108" w:type="dxa"/>
                  </w:tcMar>
                </w:tcPr>
                <w:p w14:paraId="4A2EEC9C" w14:textId="77777777"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r>
                    <w:rPr>
                      <w:rFonts w:ascii="PT Sans" w:eastAsia="Calibri" w:hAnsi="PT Sans" w:cs="Open Sans"/>
                      <w:sz w:val="20"/>
                      <w:szCs w:val="20"/>
                      <w:lang w:val="de-DE" w:eastAsia="en-US"/>
                    </w:rPr>
                    <w:t>-</w:t>
                  </w:r>
                </w:p>
              </w:tc>
              <w:tc>
                <w:tcPr>
                  <w:tcW w:w="2062" w:type="dxa"/>
                  <w:tcMar>
                    <w:top w:w="0" w:type="dxa"/>
                    <w:left w:w="108" w:type="dxa"/>
                    <w:bottom w:w="0" w:type="dxa"/>
                    <w:right w:w="108" w:type="dxa"/>
                  </w:tcMar>
                </w:tcPr>
                <w:p w14:paraId="0537F252" w14:textId="27A398E1"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p>
              </w:tc>
              <w:tc>
                <w:tcPr>
                  <w:tcW w:w="1649" w:type="dxa"/>
                  <w:tcMar>
                    <w:top w:w="0" w:type="dxa"/>
                    <w:left w:w="108" w:type="dxa"/>
                    <w:bottom w:w="0" w:type="dxa"/>
                    <w:right w:w="108" w:type="dxa"/>
                  </w:tcMar>
                </w:tcPr>
                <w:p w14:paraId="4E57D881" w14:textId="77777777"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r>
                    <w:rPr>
                      <w:rFonts w:ascii="PT Sans" w:eastAsia="Calibri" w:hAnsi="PT Sans" w:cs="Open Sans"/>
                      <w:sz w:val="20"/>
                      <w:szCs w:val="20"/>
                      <w:lang w:val="de-DE" w:eastAsia="en-US"/>
                    </w:rPr>
                    <w:t>-</w:t>
                  </w:r>
                </w:p>
              </w:tc>
              <w:tc>
                <w:tcPr>
                  <w:tcW w:w="2028" w:type="dxa"/>
                  <w:tcMar>
                    <w:top w:w="0" w:type="dxa"/>
                    <w:left w:w="108" w:type="dxa"/>
                    <w:bottom w:w="0" w:type="dxa"/>
                    <w:right w:w="108" w:type="dxa"/>
                  </w:tcMar>
                </w:tcPr>
                <w:p w14:paraId="1B19A6DB" w14:textId="77777777"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r>
                    <w:rPr>
                      <w:rFonts w:ascii="PT Sans" w:eastAsia="Calibri" w:hAnsi="PT Sans" w:cs="Open Sans"/>
                      <w:sz w:val="20"/>
                      <w:szCs w:val="20"/>
                      <w:lang w:val="de-DE" w:eastAsia="en-US"/>
                    </w:rPr>
                    <w:t>-</w:t>
                  </w:r>
                </w:p>
              </w:tc>
              <w:tc>
                <w:tcPr>
                  <w:tcW w:w="1479" w:type="dxa"/>
                  <w:tcMar>
                    <w:top w:w="0" w:type="dxa"/>
                    <w:left w:w="108" w:type="dxa"/>
                    <w:bottom w:w="0" w:type="dxa"/>
                    <w:right w:w="108" w:type="dxa"/>
                  </w:tcMar>
                </w:tcPr>
                <w:p w14:paraId="4222D8CE" w14:textId="0CB3B7F4" w:rsidR="00DE7A6E" w:rsidRPr="00B70946" w:rsidRDefault="00DE7A6E" w:rsidP="00E461FB">
                  <w:pPr>
                    <w:framePr w:hSpace="141" w:wrap="around" w:vAnchor="text" w:hAnchor="margin" w:x="74" w:y="107"/>
                    <w:spacing w:before="60" w:after="60"/>
                    <w:jc w:val="right"/>
                    <w:rPr>
                      <w:rFonts w:ascii="PT Sans" w:eastAsia="Calibri" w:hAnsi="PT Sans" w:cs="Open Sans"/>
                      <w:sz w:val="20"/>
                      <w:szCs w:val="20"/>
                      <w:lang w:val="de-DE" w:eastAsia="en-US"/>
                    </w:rPr>
                  </w:pPr>
                </w:p>
              </w:tc>
            </w:tr>
            <w:tr w:rsidR="00DE7A6E" w:rsidRPr="00B70946" w14:paraId="48AC38AD" w14:textId="77777777" w:rsidTr="006E250F">
              <w:trPr>
                <w:trHeight w:val="165"/>
              </w:trPr>
              <w:tc>
                <w:tcPr>
                  <w:tcW w:w="1349" w:type="dxa"/>
                  <w:tcMar>
                    <w:top w:w="0" w:type="dxa"/>
                    <w:left w:w="108" w:type="dxa"/>
                    <w:bottom w:w="0" w:type="dxa"/>
                    <w:right w:w="108" w:type="dxa"/>
                  </w:tcMar>
                  <w:hideMark/>
                </w:tcPr>
                <w:p w14:paraId="44DEBD85" w14:textId="77777777" w:rsidR="00DE7A6E" w:rsidRPr="00B70946" w:rsidRDefault="00DE7A6E" w:rsidP="00E461FB">
                  <w:pPr>
                    <w:framePr w:hSpace="141" w:wrap="around" w:vAnchor="text" w:hAnchor="margin" w:x="74" w:y="107"/>
                    <w:spacing w:before="60" w:after="60"/>
                    <w:jc w:val="right"/>
                    <w:rPr>
                      <w:rFonts w:ascii="PT Sans" w:eastAsia="Calibri" w:hAnsi="PT Sans" w:cs="Open Sans"/>
                      <w:b/>
                      <w:bCs/>
                      <w:sz w:val="20"/>
                      <w:szCs w:val="20"/>
                      <w:lang w:val="de-DE" w:eastAsia="en-US"/>
                    </w:rPr>
                  </w:pPr>
                  <w:r w:rsidRPr="00B70946">
                    <w:rPr>
                      <w:rFonts w:ascii="PT Sans" w:hAnsi="PT Sans" w:cs="Open Sans"/>
                      <w:b/>
                      <w:bCs/>
                      <w:sz w:val="20"/>
                      <w:szCs w:val="20"/>
                      <w:lang w:val="de-DE"/>
                    </w:rPr>
                    <w:t>GESAMT</w:t>
                  </w:r>
                </w:p>
              </w:tc>
              <w:tc>
                <w:tcPr>
                  <w:tcW w:w="1328" w:type="dxa"/>
                  <w:tcMar>
                    <w:top w:w="0" w:type="dxa"/>
                    <w:left w:w="108" w:type="dxa"/>
                    <w:bottom w:w="0" w:type="dxa"/>
                    <w:right w:w="108" w:type="dxa"/>
                  </w:tcMar>
                </w:tcPr>
                <w:p w14:paraId="30198264" w14:textId="77777777" w:rsidR="00DE7A6E" w:rsidRPr="008304F3" w:rsidRDefault="00DE7A6E" w:rsidP="00E461FB">
                  <w:pPr>
                    <w:framePr w:hSpace="141" w:wrap="around" w:vAnchor="text" w:hAnchor="margin" w:x="74" w:y="107"/>
                    <w:spacing w:before="60" w:after="60"/>
                    <w:jc w:val="right"/>
                    <w:rPr>
                      <w:rFonts w:ascii="PT Sans" w:eastAsia="Calibri" w:hAnsi="PT Sans" w:cs="Open Sans"/>
                      <w:b/>
                      <w:bCs/>
                      <w:sz w:val="20"/>
                      <w:szCs w:val="20"/>
                      <w:lang w:val="de-DE" w:eastAsia="en-US"/>
                    </w:rPr>
                  </w:pPr>
                  <w:r w:rsidRPr="008304F3">
                    <w:rPr>
                      <w:rFonts w:ascii="PT Sans" w:eastAsia="Calibri" w:hAnsi="PT Sans" w:cs="Open Sans"/>
                      <w:b/>
                      <w:bCs/>
                      <w:sz w:val="20"/>
                      <w:szCs w:val="20"/>
                      <w:lang w:val="de-DE" w:eastAsia="en-US"/>
                    </w:rPr>
                    <w:t>-</w:t>
                  </w:r>
                </w:p>
              </w:tc>
              <w:tc>
                <w:tcPr>
                  <w:tcW w:w="2002" w:type="dxa"/>
                  <w:tcMar>
                    <w:top w:w="0" w:type="dxa"/>
                    <w:left w:w="108" w:type="dxa"/>
                    <w:bottom w:w="0" w:type="dxa"/>
                    <w:right w:w="108" w:type="dxa"/>
                  </w:tcMar>
                </w:tcPr>
                <w:p w14:paraId="5DABFF75" w14:textId="77777777" w:rsidR="00DE7A6E" w:rsidRPr="00B70946" w:rsidRDefault="00DE7A6E" w:rsidP="00E461FB">
                  <w:pPr>
                    <w:framePr w:hSpace="141" w:wrap="around" w:vAnchor="text" w:hAnchor="margin" w:x="74" w:y="107"/>
                    <w:spacing w:before="60" w:after="60"/>
                    <w:jc w:val="right"/>
                    <w:rPr>
                      <w:rFonts w:ascii="PT Sans" w:eastAsia="Calibri" w:hAnsi="PT Sans" w:cs="Open Sans"/>
                      <w:b/>
                      <w:bCs/>
                      <w:sz w:val="20"/>
                      <w:szCs w:val="20"/>
                      <w:lang w:val="de-DE" w:eastAsia="en-US"/>
                    </w:rPr>
                  </w:pPr>
                  <w:r>
                    <w:rPr>
                      <w:rFonts w:ascii="PT Sans" w:eastAsia="Calibri" w:hAnsi="PT Sans" w:cs="Open Sans"/>
                      <w:b/>
                      <w:bCs/>
                      <w:sz w:val="20"/>
                      <w:szCs w:val="20"/>
                      <w:lang w:val="de-DE" w:eastAsia="en-US"/>
                    </w:rPr>
                    <w:t>-</w:t>
                  </w:r>
                </w:p>
              </w:tc>
              <w:tc>
                <w:tcPr>
                  <w:tcW w:w="2062" w:type="dxa"/>
                  <w:tcMar>
                    <w:top w:w="0" w:type="dxa"/>
                    <w:left w:w="108" w:type="dxa"/>
                    <w:bottom w:w="0" w:type="dxa"/>
                    <w:right w:w="108" w:type="dxa"/>
                  </w:tcMar>
                </w:tcPr>
                <w:p w14:paraId="2A741022" w14:textId="4A2CAAB5" w:rsidR="00DE7A6E" w:rsidRPr="00B70946" w:rsidRDefault="00DE7A6E" w:rsidP="00E461FB">
                  <w:pPr>
                    <w:framePr w:hSpace="141" w:wrap="around" w:vAnchor="text" w:hAnchor="margin" w:x="74" w:y="107"/>
                    <w:spacing w:before="60" w:after="60"/>
                    <w:jc w:val="right"/>
                    <w:rPr>
                      <w:rFonts w:ascii="PT Sans" w:eastAsia="Calibri" w:hAnsi="PT Sans" w:cs="Open Sans"/>
                      <w:b/>
                      <w:bCs/>
                      <w:sz w:val="20"/>
                      <w:szCs w:val="20"/>
                      <w:lang w:val="de-DE" w:eastAsia="en-US"/>
                    </w:rPr>
                  </w:pPr>
                </w:p>
              </w:tc>
              <w:tc>
                <w:tcPr>
                  <w:tcW w:w="1649" w:type="dxa"/>
                  <w:tcMar>
                    <w:top w:w="0" w:type="dxa"/>
                    <w:left w:w="108" w:type="dxa"/>
                    <w:bottom w:w="0" w:type="dxa"/>
                    <w:right w:w="108" w:type="dxa"/>
                  </w:tcMar>
                </w:tcPr>
                <w:p w14:paraId="419BC005" w14:textId="77777777" w:rsidR="00DE7A6E" w:rsidRPr="00B70946" w:rsidRDefault="00DE7A6E" w:rsidP="00E461FB">
                  <w:pPr>
                    <w:framePr w:hSpace="141" w:wrap="around" w:vAnchor="text" w:hAnchor="margin" w:x="74" w:y="107"/>
                    <w:spacing w:before="60" w:after="60"/>
                    <w:jc w:val="right"/>
                    <w:rPr>
                      <w:rFonts w:ascii="PT Sans" w:eastAsia="Calibri" w:hAnsi="PT Sans" w:cs="Open Sans"/>
                      <w:b/>
                      <w:bCs/>
                      <w:sz w:val="20"/>
                      <w:szCs w:val="20"/>
                      <w:lang w:val="de-DE" w:eastAsia="en-US"/>
                    </w:rPr>
                  </w:pPr>
                  <w:r>
                    <w:rPr>
                      <w:rFonts w:ascii="PT Sans" w:eastAsia="Calibri" w:hAnsi="PT Sans" w:cs="Open Sans"/>
                      <w:b/>
                      <w:bCs/>
                      <w:sz w:val="20"/>
                      <w:szCs w:val="20"/>
                      <w:lang w:val="de-DE" w:eastAsia="en-US"/>
                    </w:rPr>
                    <w:t>-</w:t>
                  </w:r>
                </w:p>
              </w:tc>
              <w:tc>
                <w:tcPr>
                  <w:tcW w:w="2028" w:type="dxa"/>
                  <w:tcMar>
                    <w:top w:w="0" w:type="dxa"/>
                    <w:left w:w="108" w:type="dxa"/>
                    <w:bottom w:w="0" w:type="dxa"/>
                    <w:right w:w="108" w:type="dxa"/>
                  </w:tcMar>
                </w:tcPr>
                <w:p w14:paraId="0F22473A" w14:textId="77777777" w:rsidR="00DE7A6E" w:rsidRPr="00B70946" w:rsidRDefault="00DE7A6E" w:rsidP="00E461FB">
                  <w:pPr>
                    <w:framePr w:hSpace="141" w:wrap="around" w:vAnchor="text" w:hAnchor="margin" w:x="74" w:y="107"/>
                    <w:spacing w:before="60" w:after="60"/>
                    <w:jc w:val="right"/>
                    <w:rPr>
                      <w:rFonts w:ascii="PT Sans" w:eastAsia="Calibri" w:hAnsi="PT Sans" w:cs="Open Sans"/>
                      <w:b/>
                      <w:bCs/>
                      <w:sz w:val="20"/>
                      <w:szCs w:val="20"/>
                      <w:lang w:val="de-DE" w:eastAsia="en-US"/>
                    </w:rPr>
                  </w:pPr>
                  <w:r>
                    <w:rPr>
                      <w:rFonts w:ascii="PT Sans" w:eastAsia="Calibri" w:hAnsi="PT Sans" w:cs="Open Sans"/>
                      <w:b/>
                      <w:bCs/>
                      <w:sz w:val="20"/>
                      <w:szCs w:val="20"/>
                      <w:lang w:val="de-DE" w:eastAsia="en-US"/>
                    </w:rPr>
                    <w:t>-</w:t>
                  </w:r>
                </w:p>
              </w:tc>
              <w:tc>
                <w:tcPr>
                  <w:tcW w:w="1479" w:type="dxa"/>
                  <w:tcMar>
                    <w:top w:w="0" w:type="dxa"/>
                    <w:left w:w="108" w:type="dxa"/>
                    <w:bottom w:w="0" w:type="dxa"/>
                    <w:right w:w="108" w:type="dxa"/>
                  </w:tcMar>
                </w:tcPr>
                <w:p w14:paraId="31133385" w14:textId="65A4D07F" w:rsidR="00DE7A6E" w:rsidRPr="00B70946" w:rsidRDefault="00DE7A6E" w:rsidP="00E461FB">
                  <w:pPr>
                    <w:framePr w:hSpace="141" w:wrap="around" w:vAnchor="text" w:hAnchor="margin" w:x="74" w:y="107"/>
                    <w:spacing w:before="60" w:after="60"/>
                    <w:jc w:val="right"/>
                    <w:rPr>
                      <w:rFonts w:ascii="PT Sans" w:eastAsia="Calibri" w:hAnsi="PT Sans" w:cs="Open Sans"/>
                      <w:b/>
                      <w:bCs/>
                      <w:sz w:val="20"/>
                      <w:szCs w:val="20"/>
                      <w:lang w:val="de-DE" w:eastAsia="en-US"/>
                    </w:rPr>
                  </w:pPr>
                </w:p>
              </w:tc>
            </w:tr>
          </w:tbl>
          <w:p w14:paraId="12072A01" w14:textId="77777777" w:rsidR="0008445E" w:rsidRPr="00AD2C26" w:rsidRDefault="0008445E" w:rsidP="00FA1B11">
            <w:pPr>
              <w:spacing w:before="120" w:after="60"/>
              <w:jc w:val="both"/>
              <w:rPr>
                <w:rFonts w:ascii="PT Sans" w:hAnsi="PT Sans" w:cs="Arial"/>
                <w:b/>
                <w:color w:val="56A7B2"/>
                <w:sz w:val="20"/>
                <w:szCs w:val="20"/>
                <w:lang w:eastAsia="en-US"/>
              </w:rPr>
            </w:pPr>
          </w:p>
        </w:tc>
      </w:tr>
    </w:tbl>
    <w:p w14:paraId="1FEC0A8E" w14:textId="77777777" w:rsidR="001749A5" w:rsidRPr="00AD2C26" w:rsidRDefault="001749A5" w:rsidP="003D6C8C">
      <w:pPr>
        <w:rPr>
          <w:rFonts w:ascii="PT Sans" w:hAnsi="PT Sans" w:cs="Arial"/>
          <w:sz w:val="20"/>
          <w:szCs w:val="20"/>
        </w:rPr>
        <w:sectPr w:rsidR="001749A5" w:rsidRPr="00AD2C26" w:rsidSect="00F8685B">
          <w:pgSz w:w="16838" w:h="11906" w:orient="landscape"/>
          <w:pgMar w:top="1418" w:right="1418" w:bottom="1418" w:left="1134" w:header="709" w:footer="709" w:gutter="0"/>
          <w:cols w:space="708"/>
          <w:docGrid w:linePitch="360"/>
        </w:sectPr>
      </w:pPr>
      <w:r w:rsidRPr="00AD2C26">
        <w:rPr>
          <w:rFonts w:ascii="PT Sans" w:hAnsi="PT Sans" w:cs="Arial"/>
          <w:sz w:val="20"/>
          <w:szCs w:val="20"/>
        </w:rPr>
        <w:t xml:space="preserve"> </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84BF2" w:rsidRPr="008A4F14" w14:paraId="4C5C351A" w14:textId="77777777" w:rsidTr="00623528">
        <w:trPr>
          <w:trHeight w:val="279"/>
        </w:trPr>
        <w:tc>
          <w:tcPr>
            <w:tcW w:w="5000" w:type="pct"/>
            <w:tcBorders>
              <w:top w:val="nil"/>
              <w:left w:val="nil"/>
              <w:bottom w:val="single" w:sz="4" w:space="0" w:color="auto"/>
              <w:right w:val="nil"/>
            </w:tcBorders>
            <w:shd w:val="clear" w:color="auto" w:fill="003399"/>
            <w:vAlign w:val="center"/>
          </w:tcPr>
          <w:p w14:paraId="3D5DA3A8" w14:textId="77777777" w:rsidR="00F84BF2" w:rsidRPr="008A4F14" w:rsidRDefault="00F84BF2" w:rsidP="00F84BF2">
            <w:pPr>
              <w:rPr>
                <w:rFonts w:ascii="PT Sans" w:hAnsi="PT Sans" w:cs="Arial"/>
                <w:b/>
                <w:color w:val="FFFFFF"/>
                <w:sz w:val="20"/>
                <w:szCs w:val="20"/>
              </w:rPr>
            </w:pPr>
            <w:r>
              <w:rPr>
                <w:rFonts w:ascii="PT Sans" w:hAnsi="PT Sans" w:cs="Arial"/>
                <w:b/>
                <w:color w:val="FFFFFF"/>
                <w:sz w:val="20"/>
                <w:szCs w:val="20"/>
              </w:rPr>
              <w:lastRenderedPageBreak/>
              <w:t xml:space="preserve">4.3 </w:t>
            </w:r>
            <w:proofErr w:type="spellStart"/>
            <w:r w:rsidRPr="008A4F14">
              <w:rPr>
                <w:rFonts w:ascii="PT Sans" w:hAnsi="PT Sans" w:cs="Arial"/>
                <w:b/>
                <w:color w:val="FFFFFF"/>
                <w:sz w:val="20"/>
                <w:szCs w:val="20"/>
              </w:rPr>
              <w:t>Kostenplan</w:t>
            </w:r>
            <w:proofErr w:type="spellEnd"/>
            <w:r w:rsidRPr="008A4F14">
              <w:rPr>
                <w:rFonts w:ascii="PT Sans" w:hAnsi="PT Sans" w:cs="Arial"/>
                <w:b/>
                <w:color w:val="FFFFFF"/>
                <w:sz w:val="20"/>
                <w:szCs w:val="20"/>
              </w:rPr>
              <w:t xml:space="preserve"> im </w:t>
            </w:r>
            <w:proofErr w:type="spellStart"/>
            <w:r w:rsidRPr="008A4F14">
              <w:rPr>
                <w:rFonts w:ascii="PT Sans" w:hAnsi="PT Sans" w:cs="Arial"/>
                <w:b/>
                <w:color w:val="FFFFFF"/>
                <w:sz w:val="20"/>
                <w:szCs w:val="20"/>
              </w:rPr>
              <w:t>Detail</w:t>
            </w:r>
            <w:proofErr w:type="spellEnd"/>
            <w:r>
              <w:rPr>
                <w:rFonts w:ascii="PT Sans" w:hAnsi="PT Sans" w:cs="Arial"/>
                <w:b/>
                <w:color w:val="FFFFFF"/>
                <w:sz w:val="20"/>
                <w:szCs w:val="20"/>
              </w:rPr>
              <w:t xml:space="preserve"> / piano costi dettagliato</w:t>
            </w:r>
          </w:p>
        </w:tc>
      </w:tr>
    </w:tbl>
    <w:p w14:paraId="086E14D2" w14:textId="77777777" w:rsidR="00F84BF2" w:rsidRDefault="00F84BF2"/>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8"/>
        <w:gridCol w:w="1306"/>
        <w:gridCol w:w="1306"/>
        <w:gridCol w:w="1306"/>
      </w:tblGrid>
      <w:tr w:rsidR="00F84BF2" w:rsidRPr="008A4F14" w14:paraId="2EEBE940" w14:textId="77777777" w:rsidTr="00DE7A6E">
        <w:tc>
          <w:tcPr>
            <w:tcW w:w="2891" w:type="pct"/>
            <w:shd w:val="clear" w:color="auto" w:fill="FFFFFF"/>
          </w:tcPr>
          <w:p w14:paraId="02215EC3" w14:textId="77777777" w:rsidR="00F84BF2" w:rsidRPr="008A4F14" w:rsidRDefault="00F84BF2" w:rsidP="00F84BF2">
            <w:pPr>
              <w:spacing w:before="20" w:after="20"/>
              <w:jc w:val="both"/>
              <w:rPr>
                <w:rFonts w:ascii="PT Sans" w:hAnsi="PT Sans" w:cs="Arial"/>
                <w:b/>
                <w:color w:val="1F497D"/>
                <w:sz w:val="20"/>
                <w:szCs w:val="20"/>
              </w:rPr>
            </w:pPr>
          </w:p>
        </w:tc>
        <w:tc>
          <w:tcPr>
            <w:tcW w:w="703" w:type="pct"/>
          </w:tcPr>
          <w:p w14:paraId="553D013B" w14:textId="77777777" w:rsidR="00F84BF2" w:rsidRPr="00F84BF2" w:rsidRDefault="00F84BF2" w:rsidP="00F84BF2">
            <w:pPr>
              <w:tabs>
                <w:tab w:val="left" w:pos="1404"/>
              </w:tabs>
              <w:spacing w:before="20" w:after="20"/>
              <w:jc w:val="center"/>
              <w:rPr>
                <w:rFonts w:ascii="PT Sans" w:hAnsi="PT Sans" w:cs="Arial"/>
                <w:b/>
                <w:sz w:val="20"/>
                <w:szCs w:val="20"/>
              </w:rPr>
            </w:pPr>
            <w:r w:rsidRPr="00F84BF2">
              <w:rPr>
                <w:rFonts w:ascii="PT Sans" w:hAnsi="PT Sans" w:cs="Arial"/>
                <w:b/>
                <w:sz w:val="20"/>
                <w:szCs w:val="20"/>
              </w:rPr>
              <w:t>LP</w:t>
            </w:r>
          </w:p>
        </w:tc>
        <w:tc>
          <w:tcPr>
            <w:tcW w:w="703" w:type="pct"/>
          </w:tcPr>
          <w:p w14:paraId="20651C97" w14:textId="77777777" w:rsidR="00F84BF2" w:rsidRPr="00F84BF2" w:rsidRDefault="00F84BF2" w:rsidP="00F84BF2">
            <w:pPr>
              <w:tabs>
                <w:tab w:val="left" w:pos="1404"/>
              </w:tabs>
              <w:spacing w:before="20" w:after="20"/>
              <w:jc w:val="center"/>
              <w:rPr>
                <w:rFonts w:ascii="PT Sans" w:hAnsi="PT Sans" w:cs="Arial"/>
                <w:b/>
                <w:sz w:val="20"/>
                <w:szCs w:val="20"/>
              </w:rPr>
            </w:pPr>
            <w:r w:rsidRPr="00F84BF2">
              <w:rPr>
                <w:rFonts w:ascii="PT Sans" w:hAnsi="PT Sans" w:cs="Arial"/>
                <w:b/>
                <w:sz w:val="20"/>
                <w:szCs w:val="20"/>
              </w:rPr>
              <w:t>PP1</w:t>
            </w:r>
          </w:p>
        </w:tc>
        <w:tc>
          <w:tcPr>
            <w:tcW w:w="703" w:type="pct"/>
          </w:tcPr>
          <w:p w14:paraId="62068367" w14:textId="77777777" w:rsidR="00F84BF2" w:rsidRPr="00F84BF2" w:rsidRDefault="00F84BF2" w:rsidP="00F84BF2">
            <w:pPr>
              <w:tabs>
                <w:tab w:val="left" w:pos="1404"/>
              </w:tabs>
              <w:spacing w:before="20" w:after="20"/>
              <w:jc w:val="center"/>
              <w:rPr>
                <w:rFonts w:ascii="PT Sans" w:hAnsi="PT Sans" w:cs="Arial"/>
                <w:b/>
                <w:sz w:val="20"/>
                <w:szCs w:val="20"/>
              </w:rPr>
            </w:pPr>
            <w:r w:rsidRPr="00F84BF2">
              <w:rPr>
                <w:rFonts w:ascii="PT Sans" w:hAnsi="PT Sans" w:cs="Arial"/>
                <w:b/>
                <w:sz w:val="20"/>
                <w:szCs w:val="20"/>
              </w:rPr>
              <w:t>PP2</w:t>
            </w:r>
          </w:p>
        </w:tc>
      </w:tr>
      <w:tr w:rsidR="007324AA" w:rsidRPr="008A4F14" w14:paraId="253666E2" w14:textId="77777777" w:rsidTr="00DE7A6E">
        <w:tc>
          <w:tcPr>
            <w:tcW w:w="2891" w:type="pct"/>
            <w:shd w:val="clear" w:color="auto" w:fill="FFFFFF"/>
          </w:tcPr>
          <w:p w14:paraId="2B600622" w14:textId="77777777" w:rsidR="007324AA" w:rsidRPr="00426EEE" w:rsidRDefault="007324AA" w:rsidP="00F84BF2">
            <w:pPr>
              <w:spacing w:before="20" w:after="20"/>
              <w:jc w:val="both"/>
              <w:rPr>
                <w:rFonts w:ascii="PT Sans" w:hAnsi="PT Sans" w:cs="Arial"/>
                <w:b/>
                <w:color w:val="0033CC"/>
                <w:sz w:val="20"/>
                <w:szCs w:val="20"/>
              </w:rPr>
            </w:pPr>
            <w:proofErr w:type="spellStart"/>
            <w:r>
              <w:rPr>
                <w:rFonts w:ascii="PT Sans" w:hAnsi="PT Sans" w:cs="Arial"/>
                <w:b/>
                <w:color w:val="0033CC"/>
                <w:sz w:val="20"/>
                <w:szCs w:val="20"/>
              </w:rPr>
              <w:t>Personalkosten</w:t>
            </w:r>
            <w:proofErr w:type="spellEnd"/>
            <w:r>
              <w:rPr>
                <w:rFonts w:ascii="PT Sans" w:hAnsi="PT Sans" w:cs="Arial"/>
                <w:b/>
                <w:color w:val="0033CC"/>
                <w:sz w:val="20"/>
                <w:szCs w:val="20"/>
              </w:rPr>
              <w:t xml:space="preserve"> / spese di personale</w:t>
            </w:r>
          </w:p>
        </w:tc>
        <w:tc>
          <w:tcPr>
            <w:tcW w:w="703" w:type="pct"/>
          </w:tcPr>
          <w:p w14:paraId="1DD7FD93" w14:textId="77777777" w:rsidR="007324AA" w:rsidRPr="008A4F14" w:rsidRDefault="007324AA" w:rsidP="00F84BF2">
            <w:pPr>
              <w:tabs>
                <w:tab w:val="left" w:pos="1404"/>
              </w:tabs>
              <w:spacing w:before="20" w:after="20"/>
              <w:jc w:val="right"/>
              <w:rPr>
                <w:rFonts w:ascii="PT Sans" w:hAnsi="PT Sans" w:cs="Arial"/>
                <w:sz w:val="20"/>
                <w:szCs w:val="20"/>
              </w:rPr>
            </w:pPr>
          </w:p>
        </w:tc>
        <w:tc>
          <w:tcPr>
            <w:tcW w:w="703" w:type="pct"/>
          </w:tcPr>
          <w:p w14:paraId="0227C53A" w14:textId="77777777" w:rsidR="007324AA" w:rsidRPr="008A4F14" w:rsidRDefault="007324AA" w:rsidP="00F84BF2">
            <w:pPr>
              <w:tabs>
                <w:tab w:val="left" w:pos="1404"/>
              </w:tabs>
              <w:spacing w:before="20" w:after="20"/>
              <w:jc w:val="right"/>
              <w:rPr>
                <w:rFonts w:ascii="PT Sans" w:hAnsi="PT Sans" w:cs="Arial"/>
                <w:sz w:val="20"/>
                <w:szCs w:val="20"/>
              </w:rPr>
            </w:pPr>
          </w:p>
        </w:tc>
        <w:tc>
          <w:tcPr>
            <w:tcW w:w="703" w:type="pct"/>
          </w:tcPr>
          <w:p w14:paraId="4AC5E6DC" w14:textId="77777777" w:rsidR="007324AA" w:rsidRPr="008A4F14" w:rsidRDefault="007324AA" w:rsidP="00F84BF2">
            <w:pPr>
              <w:tabs>
                <w:tab w:val="left" w:pos="1404"/>
              </w:tabs>
              <w:spacing w:before="20" w:after="20"/>
              <w:jc w:val="right"/>
              <w:rPr>
                <w:rFonts w:ascii="PT Sans" w:hAnsi="PT Sans" w:cs="Arial"/>
                <w:sz w:val="20"/>
                <w:szCs w:val="20"/>
              </w:rPr>
            </w:pPr>
          </w:p>
        </w:tc>
      </w:tr>
      <w:tr w:rsidR="007324AA" w:rsidRPr="008A4F14" w14:paraId="2964EAED" w14:textId="77777777" w:rsidTr="00DE7A6E">
        <w:tc>
          <w:tcPr>
            <w:tcW w:w="2891" w:type="pct"/>
            <w:shd w:val="clear" w:color="auto" w:fill="FFFFFF"/>
          </w:tcPr>
          <w:p w14:paraId="3315B83B" w14:textId="77777777" w:rsidR="007324AA" w:rsidRPr="00426EEE" w:rsidRDefault="007324AA" w:rsidP="00F84BF2">
            <w:pPr>
              <w:spacing w:before="20" w:after="20"/>
              <w:rPr>
                <w:rFonts w:ascii="PT Sans" w:hAnsi="PT Sans" w:cs="Arial"/>
                <w:b/>
                <w:color w:val="0033CC"/>
                <w:sz w:val="20"/>
                <w:szCs w:val="20"/>
              </w:rPr>
            </w:pPr>
            <w:proofErr w:type="spellStart"/>
            <w:r>
              <w:rPr>
                <w:rFonts w:ascii="PT Sans" w:hAnsi="PT Sans" w:cs="Arial"/>
                <w:sz w:val="20"/>
                <w:szCs w:val="20"/>
              </w:rPr>
              <w:t>Personalkosten</w:t>
            </w:r>
            <w:proofErr w:type="spellEnd"/>
            <w:r>
              <w:rPr>
                <w:rFonts w:ascii="PT Sans" w:hAnsi="PT Sans" w:cs="Arial"/>
                <w:sz w:val="20"/>
                <w:szCs w:val="20"/>
              </w:rPr>
              <w:t xml:space="preserve"> / spese di personale</w:t>
            </w:r>
          </w:p>
        </w:tc>
        <w:tc>
          <w:tcPr>
            <w:tcW w:w="703" w:type="pct"/>
          </w:tcPr>
          <w:p w14:paraId="634977E3" w14:textId="77777777" w:rsidR="007324AA" w:rsidRPr="008A4F14" w:rsidRDefault="00DE7A6E" w:rsidP="00F84BF2">
            <w:pPr>
              <w:tabs>
                <w:tab w:val="left" w:pos="1404"/>
              </w:tabs>
              <w:spacing w:before="20" w:after="20"/>
              <w:jc w:val="right"/>
              <w:rPr>
                <w:rFonts w:ascii="PT Sans" w:hAnsi="PT Sans" w:cs="Arial"/>
                <w:sz w:val="20"/>
                <w:szCs w:val="20"/>
              </w:rPr>
            </w:pPr>
            <w:r>
              <w:rPr>
                <w:rFonts w:ascii="PT Sans" w:hAnsi="PT Sans" w:cs="Arial"/>
                <w:sz w:val="20"/>
                <w:szCs w:val="20"/>
              </w:rPr>
              <w:t>-</w:t>
            </w:r>
          </w:p>
        </w:tc>
        <w:tc>
          <w:tcPr>
            <w:tcW w:w="703" w:type="pct"/>
          </w:tcPr>
          <w:p w14:paraId="1489321C" w14:textId="77777777" w:rsidR="007324AA" w:rsidRPr="008A4F14" w:rsidRDefault="00DE7A6E" w:rsidP="00F84BF2">
            <w:pPr>
              <w:tabs>
                <w:tab w:val="left" w:pos="1404"/>
              </w:tabs>
              <w:spacing w:before="20" w:after="20"/>
              <w:jc w:val="right"/>
              <w:rPr>
                <w:rFonts w:ascii="PT Sans" w:hAnsi="PT Sans" w:cs="Arial"/>
                <w:sz w:val="20"/>
                <w:szCs w:val="20"/>
              </w:rPr>
            </w:pPr>
            <w:r>
              <w:rPr>
                <w:rFonts w:ascii="PT Sans" w:hAnsi="PT Sans" w:cs="Arial"/>
                <w:sz w:val="20"/>
                <w:szCs w:val="20"/>
              </w:rPr>
              <w:t>-</w:t>
            </w:r>
          </w:p>
        </w:tc>
        <w:tc>
          <w:tcPr>
            <w:tcW w:w="703" w:type="pct"/>
          </w:tcPr>
          <w:p w14:paraId="6E540C33" w14:textId="77777777" w:rsidR="007324AA" w:rsidRPr="008A4F14" w:rsidRDefault="00DE7A6E" w:rsidP="00F84BF2">
            <w:pPr>
              <w:tabs>
                <w:tab w:val="left" w:pos="1404"/>
              </w:tabs>
              <w:spacing w:before="20" w:after="20"/>
              <w:jc w:val="right"/>
              <w:rPr>
                <w:rFonts w:ascii="PT Sans" w:hAnsi="PT Sans" w:cs="Arial"/>
                <w:sz w:val="20"/>
                <w:szCs w:val="20"/>
              </w:rPr>
            </w:pPr>
            <w:r>
              <w:rPr>
                <w:rFonts w:ascii="PT Sans" w:hAnsi="PT Sans" w:cs="Arial"/>
                <w:sz w:val="20"/>
                <w:szCs w:val="20"/>
              </w:rPr>
              <w:t>-</w:t>
            </w:r>
          </w:p>
        </w:tc>
      </w:tr>
      <w:tr w:rsidR="00977911" w:rsidRPr="008A4F14" w14:paraId="0A42E85B" w14:textId="77777777" w:rsidTr="00DE7A6E">
        <w:tc>
          <w:tcPr>
            <w:tcW w:w="2891" w:type="pct"/>
            <w:shd w:val="clear" w:color="auto" w:fill="FFFFFF"/>
          </w:tcPr>
          <w:p w14:paraId="1F955D3E" w14:textId="77777777" w:rsidR="00977911" w:rsidRPr="00426EEE" w:rsidRDefault="00977911" w:rsidP="00F84BF2">
            <w:pPr>
              <w:spacing w:before="20" w:after="20"/>
              <w:jc w:val="both"/>
              <w:rPr>
                <w:rFonts w:ascii="PT Sans" w:hAnsi="PT Sans" w:cs="Arial"/>
                <w:b/>
                <w:color w:val="0033CC"/>
                <w:sz w:val="20"/>
                <w:szCs w:val="20"/>
              </w:rPr>
            </w:pPr>
          </w:p>
        </w:tc>
        <w:tc>
          <w:tcPr>
            <w:tcW w:w="703" w:type="pct"/>
          </w:tcPr>
          <w:p w14:paraId="4026D084" w14:textId="77777777" w:rsidR="00977911" w:rsidRPr="008A4F14" w:rsidRDefault="00977911" w:rsidP="00F84BF2">
            <w:pPr>
              <w:tabs>
                <w:tab w:val="left" w:pos="1404"/>
              </w:tabs>
              <w:spacing w:before="20" w:after="20"/>
              <w:jc w:val="right"/>
              <w:rPr>
                <w:rFonts w:ascii="PT Sans" w:hAnsi="PT Sans" w:cs="Arial"/>
                <w:sz w:val="20"/>
                <w:szCs w:val="20"/>
              </w:rPr>
            </w:pPr>
          </w:p>
        </w:tc>
        <w:tc>
          <w:tcPr>
            <w:tcW w:w="703" w:type="pct"/>
          </w:tcPr>
          <w:p w14:paraId="2C1A2C40" w14:textId="77777777" w:rsidR="00977911" w:rsidRPr="008A4F14" w:rsidRDefault="00977911" w:rsidP="00F84BF2">
            <w:pPr>
              <w:tabs>
                <w:tab w:val="left" w:pos="1404"/>
              </w:tabs>
              <w:spacing w:before="20" w:after="20"/>
              <w:jc w:val="right"/>
              <w:rPr>
                <w:rFonts w:ascii="PT Sans" w:hAnsi="PT Sans" w:cs="Arial"/>
                <w:sz w:val="20"/>
                <w:szCs w:val="20"/>
              </w:rPr>
            </w:pPr>
          </w:p>
        </w:tc>
        <w:tc>
          <w:tcPr>
            <w:tcW w:w="703" w:type="pct"/>
          </w:tcPr>
          <w:p w14:paraId="032053FE" w14:textId="77777777" w:rsidR="00977911" w:rsidRPr="008A4F14" w:rsidRDefault="00977911" w:rsidP="00F84BF2">
            <w:pPr>
              <w:tabs>
                <w:tab w:val="left" w:pos="1404"/>
              </w:tabs>
              <w:spacing w:before="20" w:after="20"/>
              <w:jc w:val="right"/>
              <w:rPr>
                <w:rFonts w:ascii="PT Sans" w:hAnsi="PT Sans" w:cs="Arial"/>
                <w:sz w:val="20"/>
                <w:szCs w:val="20"/>
              </w:rPr>
            </w:pPr>
          </w:p>
        </w:tc>
      </w:tr>
      <w:tr w:rsidR="00977911" w:rsidRPr="008A4F14" w14:paraId="3E2C2844" w14:textId="77777777" w:rsidTr="00DE7A6E">
        <w:tc>
          <w:tcPr>
            <w:tcW w:w="2891" w:type="pct"/>
            <w:shd w:val="clear" w:color="auto" w:fill="auto"/>
          </w:tcPr>
          <w:p w14:paraId="43D89D90" w14:textId="77777777" w:rsidR="00977911" w:rsidRPr="008A4F14" w:rsidRDefault="00977911" w:rsidP="00F84BF2">
            <w:pPr>
              <w:spacing w:before="20" w:after="20"/>
              <w:jc w:val="both"/>
              <w:rPr>
                <w:rFonts w:ascii="PT Sans" w:hAnsi="PT Sans" w:cs="Arial"/>
                <w:sz w:val="20"/>
                <w:szCs w:val="20"/>
              </w:rPr>
            </w:pPr>
            <w:proofErr w:type="spellStart"/>
            <w:r w:rsidRPr="00426EEE">
              <w:rPr>
                <w:rFonts w:ascii="PT Sans" w:hAnsi="PT Sans" w:cs="Arial"/>
                <w:b/>
                <w:color w:val="0033CC"/>
                <w:sz w:val="20"/>
                <w:szCs w:val="20"/>
              </w:rPr>
              <w:t>Reise</w:t>
            </w:r>
            <w:proofErr w:type="spellEnd"/>
            <w:r w:rsidRPr="00426EEE">
              <w:rPr>
                <w:rFonts w:ascii="PT Sans" w:hAnsi="PT Sans" w:cs="Arial"/>
                <w:b/>
                <w:color w:val="0033CC"/>
                <w:sz w:val="20"/>
                <w:szCs w:val="20"/>
              </w:rPr>
              <w:t xml:space="preserve">- und </w:t>
            </w:r>
            <w:proofErr w:type="spellStart"/>
            <w:r w:rsidRPr="00426EEE">
              <w:rPr>
                <w:rFonts w:ascii="PT Sans" w:hAnsi="PT Sans" w:cs="Arial"/>
                <w:b/>
                <w:color w:val="0033CC"/>
                <w:sz w:val="20"/>
                <w:szCs w:val="20"/>
              </w:rPr>
              <w:t>Unterbringungskosten</w:t>
            </w:r>
            <w:proofErr w:type="spellEnd"/>
            <w:r w:rsidRPr="00426EEE">
              <w:rPr>
                <w:rFonts w:ascii="PT Sans" w:hAnsi="PT Sans" w:cs="Arial"/>
                <w:b/>
                <w:color w:val="0033CC"/>
                <w:sz w:val="20"/>
                <w:szCs w:val="20"/>
              </w:rPr>
              <w:t xml:space="preserve"> / spese di viaggio e soggiorno</w:t>
            </w:r>
          </w:p>
        </w:tc>
        <w:tc>
          <w:tcPr>
            <w:tcW w:w="703" w:type="pct"/>
          </w:tcPr>
          <w:p w14:paraId="6821781D" w14:textId="77777777" w:rsidR="00977911" w:rsidRPr="008A4F14" w:rsidRDefault="00977911" w:rsidP="00F84BF2">
            <w:pPr>
              <w:tabs>
                <w:tab w:val="left" w:pos="1404"/>
              </w:tabs>
              <w:spacing w:before="20" w:after="20"/>
              <w:jc w:val="right"/>
              <w:rPr>
                <w:rFonts w:ascii="PT Sans" w:hAnsi="PT Sans" w:cs="Arial"/>
                <w:sz w:val="20"/>
                <w:szCs w:val="20"/>
              </w:rPr>
            </w:pPr>
          </w:p>
        </w:tc>
        <w:tc>
          <w:tcPr>
            <w:tcW w:w="703" w:type="pct"/>
          </w:tcPr>
          <w:p w14:paraId="6709E725" w14:textId="77777777" w:rsidR="00977911" w:rsidRPr="008A4F14" w:rsidRDefault="00977911" w:rsidP="00F84BF2">
            <w:pPr>
              <w:tabs>
                <w:tab w:val="left" w:pos="1404"/>
              </w:tabs>
              <w:spacing w:before="20" w:after="20"/>
              <w:jc w:val="right"/>
              <w:rPr>
                <w:rFonts w:ascii="PT Sans" w:hAnsi="PT Sans" w:cs="Arial"/>
                <w:sz w:val="20"/>
                <w:szCs w:val="20"/>
              </w:rPr>
            </w:pPr>
          </w:p>
        </w:tc>
        <w:tc>
          <w:tcPr>
            <w:tcW w:w="703" w:type="pct"/>
          </w:tcPr>
          <w:p w14:paraId="01F564E4" w14:textId="77777777" w:rsidR="00977911" w:rsidRPr="008A4F14" w:rsidRDefault="00977911" w:rsidP="00F84BF2">
            <w:pPr>
              <w:tabs>
                <w:tab w:val="left" w:pos="1404"/>
              </w:tabs>
              <w:spacing w:before="20" w:after="20"/>
              <w:jc w:val="right"/>
              <w:rPr>
                <w:rFonts w:ascii="PT Sans" w:hAnsi="PT Sans" w:cs="Arial"/>
                <w:sz w:val="20"/>
                <w:szCs w:val="20"/>
              </w:rPr>
            </w:pPr>
          </w:p>
        </w:tc>
      </w:tr>
      <w:tr w:rsidR="00DE7A6E" w:rsidRPr="008A4F14" w14:paraId="6F38F800" w14:textId="77777777" w:rsidTr="00DE7A6E">
        <w:tc>
          <w:tcPr>
            <w:tcW w:w="2891" w:type="pct"/>
            <w:shd w:val="clear" w:color="auto" w:fill="auto"/>
          </w:tcPr>
          <w:p w14:paraId="3F117D57" w14:textId="77777777" w:rsidR="00DE7A6E" w:rsidRPr="00372A85" w:rsidRDefault="00DE7A6E" w:rsidP="00DE7A6E">
            <w:pPr>
              <w:spacing w:before="20" w:after="20"/>
              <w:jc w:val="both"/>
              <w:rPr>
                <w:rFonts w:ascii="PT Sans" w:hAnsi="PT Sans" w:cs="Arial"/>
                <w:sz w:val="20"/>
                <w:szCs w:val="20"/>
                <w:lang w:val="de-AT"/>
              </w:rPr>
            </w:pPr>
            <w:r w:rsidRPr="00372A85">
              <w:rPr>
                <w:rFonts w:ascii="PT Sans" w:hAnsi="PT Sans" w:cs="Arial"/>
                <w:sz w:val="20"/>
                <w:szCs w:val="20"/>
                <w:lang w:val="de-AT"/>
              </w:rPr>
              <w:t xml:space="preserve">z.B. Buskosten / p.es. </w:t>
            </w:r>
            <w:proofErr w:type="spellStart"/>
            <w:r w:rsidRPr="00372A85">
              <w:rPr>
                <w:rFonts w:ascii="PT Sans" w:hAnsi="PT Sans" w:cs="Arial"/>
                <w:sz w:val="20"/>
                <w:szCs w:val="20"/>
                <w:lang w:val="de-AT"/>
              </w:rPr>
              <w:t>spese</w:t>
            </w:r>
            <w:proofErr w:type="spellEnd"/>
            <w:r w:rsidRPr="00372A85">
              <w:rPr>
                <w:rFonts w:ascii="PT Sans" w:hAnsi="PT Sans" w:cs="Arial"/>
                <w:sz w:val="20"/>
                <w:szCs w:val="20"/>
                <w:lang w:val="de-AT"/>
              </w:rPr>
              <w:t xml:space="preserve"> </w:t>
            </w:r>
            <w:proofErr w:type="spellStart"/>
            <w:r w:rsidRPr="00372A85">
              <w:rPr>
                <w:rFonts w:ascii="PT Sans" w:hAnsi="PT Sans" w:cs="Arial"/>
                <w:sz w:val="20"/>
                <w:szCs w:val="20"/>
                <w:lang w:val="de-AT"/>
              </w:rPr>
              <w:t>autobus</w:t>
            </w:r>
            <w:proofErr w:type="spellEnd"/>
          </w:p>
        </w:tc>
        <w:tc>
          <w:tcPr>
            <w:tcW w:w="703" w:type="pct"/>
          </w:tcPr>
          <w:p w14:paraId="1D024BC6" w14:textId="77777777" w:rsidR="00DE7A6E" w:rsidRPr="008A4F14" w:rsidRDefault="00DE7A6E" w:rsidP="00DE7A6E">
            <w:pPr>
              <w:tabs>
                <w:tab w:val="left" w:pos="1404"/>
              </w:tabs>
              <w:spacing w:before="20" w:after="20"/>
              <w:jc w:val="right"/>
              <w:rPr>
                <w:rFonts w:ascii="PT Sans" w:hAnsi="PT Sans" w:cs="Arial"/>
                <w:sz w:val="20"/>
                <w:szCs w:val="20"/>
              </w:rPr>
            </w:pPr>
            <w:r>
              <w:rPr>
                <w:rFonts w:ascii="PT Sans" w:hAnsi="PT Sans" w:cs="Arial"/>
                <w:sz w:val="20"/>
                <w:szCs w:val="20"/>
              </w:rPr>
              <w:t>-</w:t>
            </w:r>
          </w:p>
        </w:tc>
        <w:tc>
          <w:tcPr>
            <w:tcW w:w="703" w:type="pct"/>
          </w:tcPr>
          <w:p w14:paraId="7C21A43F" w14:textId="77777777" w:rsidR="00DE7A6E" w:rsidRPr="008A4F14" w:rsidRDefault="00DE7A6E" w:rsidP="00DE7A6E">
            <w:pPr>
              <w:tabs>
                <w:tab w:val="left" w:pos="1404"/>
              </w:tabs>
              <w:spacing w:before="20" w:after="20"/>
              <w:jc w:val="right"/>
              <w:rPr>
                <w:rFonts w:ascii="PT Sans" w:hAnsi="PT Sans" w:cs="Arial"/>
                <w:sz w:val="20"/>
                <w:szCs w:val="20"/>
              </w:rPr>
            </w:pPr>
            <w:r>
              <w:rPr>
                <w:rFonts w:ascii="PT Sans" w:hAnsi="PT Sans" w:cs="Arial"/>
                <w:sz w:val="20"/>
                <w:szCs w:val="20"/>
              </w:rPr>
              <w:t>-</w:t>
            </w:r>
          </w:p>
        </w:tc>
        <w:tc>
          <w:tcPr>
            <w:tcW w:w="703" w:type="pct"/>
          </w:tcPr>
          <w:p w14:paraId="31A7035E" w14:textId="77777777" w:rsidR="00DE7A6E" w:rsidRPr="008A4F14" w:rsidRDefault="00DE7A6E" w:rsidP="00DE7A6E">
            <w:pPr>
              <w:tabs>
                <w:tab w:val="left" w:pos="1404"/>
              </w:tabs>
              <w:spacing w:before="20" w:after="20"/>
              <w:jc w:val="right"/>
              <w:rPr>
                <w:rFonts w:ascii="PT Sans" w:hAnsi="PT Sans" w:cs="Arial"/>
                <w:sz w:val="20"/>
                <w:szCs w:val="20"/>
              </w:rPr>
            </w:pPr>
            <w:r>
              <w:rPr>
                <w:rFonts w:ascii="PT Sans" w:hAnsi="PT Sans" w:cs="Arial"/>
                <w:sz w:val="20"/>
                <w:szCs w:val="20"/>
              </w:rPr>
              <w:t>-</w:t>
            </w:r>
          </w:p>
        </w:tc>
      </w:tr>
      <w:tr w:rsidR="00DE7A6E" w:rsidRPr="008A4F14" w14:paraId="1839FE3D" w14:textId="77777777" w:rsidTr="00DE7A6E">
        <w:tc>
          <w:tcPr>
            <w:tcW w:w="2891" w:type="pct"/>
            <w:shd w:val="clear" w:color="auto" w:fill="auto"/>
          </w:tcPr>
          <w:p w14:paraId="778F0372" w14:textId="77777777" w:rsidR="00DE7A6E" w:rsidRPr="008A4F14" w:rsidRDefault="00DE7A6E" w:rsidP="00DE7A6E">
            <w:pPr>
              <w:spacing w:before="20" w:after="20"/>
              <w:jc w:val="both"/>
              <w:rPr>
                <w:rFonts w:ascii="PT Sans" w:hAnsi="PT Sans" w:cs="Arial"/>
                <w:sz w:val="20"/>
                <w:szCs w:val="20"/>
              </w:rPr>
            </w:pPr>
            <w:r w:rsidRPr="008A4F14">
              <w:rPr>
                <w:rFonts w:ascii="PT Sans" w:hAnsi="PT Sans" w:cs="Arial"/>
                <w:sz w:val="20"/>
                <w:szCs w:val="20"/>
              </w:rPr>
              <w:t>km-</w:t>
            </w:r>
            <w:proofErr w:type="spellStart"/>
            <w:r w:rsidRPr="008A4F14">
              <w:rPr>
                <w:rFonts w:ascii="PT Sans" w:hAnsi="PT Sans" w:cs="Arial"/>
                <w:sz w:val="20"/>
                <w:szCs w:val="20"/>
              </w:rPr>
              <w:t>Geld</w:t>
            </w:r>
            <w:proofErr w:type="spellEnd"/>
            <w:r w:rsidRPr="008A4F14">
              <w:rPr>
                <w:rFonts w:ascii="PT Sans" w:hAnsi="PT Sans" w:cs="Arial"/>
                <w:sz w:val="20"/>
                <w:szCs w:val="20"/>
              </w:rPr>
              <w:t xml:space="preserve"> </w:t>
            </w:r>
            <w:r>
              <w:rPr>
                <w:rFonts w:ascii="PT Sans" w:hAnsi="PT Sans" w:cs="Arial"/>
                <w:sz w:val="20"/>
                <w:szCs w:val="20"/>
              </w:rPr>
              <w:t>/ rimborso auto chilometrico</w:t>
            </w:r>
          </w:p>
        </w:tc>
        <w:tc>
          <w:tcPr>
            <w:tcW w:w="703" w:type="pct"/>
          </w:tcPr>
          <w:p w14:paraId="44841889" w14:textId="77777777" w:rsidR="00DE7A6E" w:rsidRPr="008A4F14" w:rsidRDefault="00DE7A6E" w:rsidP="00DE7A6E">
            <w:pPr>
              <w:tabs>
                <w:tab w:val="left" w:pos="1404"/>
              </w:tabs>
              <w:spacing w:before="20" w:after="20"/>
              <w:jc w:val="right"/>
              <w:rPr>
                <w:rFonts w:ascii="PT Sans" w:hAnsi="PT Sans" w:cs="Arial"/>
                <w:sz w:val="20"/>
                <w:szCs w:val="20"/>
              </w:rPr>
            </w:pPr>
            <w:r>
              <w:rPr>
                <w:rFonts w:ascii="PT Sans" w:hAnsi="PT Sans" w:cs="Arial"/>
                <w:sz w:val="20"/>
                <w:szCs w:val="20"/>
              </w:rPr>
              <w:t>-</w:t>
            </w:r>
          </w:p>
        </w:tc>
        <w:tc>
          <w:tcPr>
            <w:tcW w:w="703" w:type="pct"/>
          </w:tcPr>
          <w:p w14:paraId="1AAE1DCF" w14:textId="77777777" w:rsidR="00DE7A6E" w:rsidRPr="008A4F14" w:rsidRDefault="00DE7A6E" w:rsidP="00DE7A6E">
            <w:pPr>
              <w:tabs>
                <w:tab w:val="left" w:pos="1404"/>
              </w:tabs>
              <w:spacing w:before="20" w:after="20"/>
              <w:jc w:val="right"/>
              <w:rPr>
                <w:rFonts w:ascii="PT Sans" w:hAnsi="PT Sans" w:cs="Arial"/>
                <w:sz w:val="20"/>
                <w:szCs w:val="20"/>
              </w:rPr>
            </w:pPr>
            <w:r>
              <w:rPr>
                <w:rFonts w:ascii="PT Sans" w:hAnsi="PT Sans" w:cs="Arial"/>
                <w:sz w:val="20"/>
                <w:szCs w:val="20"/>
              </w:rPr>
              <w:t>-</w:t>
            </w:r>
          </w:p>
        </w:tc>
        <w:tc>
          <w:tcPr>
            <w:tcW w:w="703" w:type="pct"/>
          </w:tcPr>
          <w:p w14:paraId="24BA401A" w14:textId="77777777" w:rsidR="00DE7A6E" w:rsidRPr="008A4F14" w:rsidRDefault="00DE7A6E" w:rsidP="00DE7A6E">
            <w:pPr>
              <w:tabs>
                <w:tab w:val="left" w:pos="1404"/>
              </w:tabs>
              <w:spacing w:before="20" w:after="20"/>
              <w:jc w:val="right"/>
              <w:rPr>
                <w:rFonts w:ascii="PT Sans" w:hAnsi="PT Sans" w:cs="Arial"/>
                <w:sz w:val="20"/>
                <w:szCs w:val="20"/>
              </w:rPr>
            </w:pPr>
            <w:r>
              <w:rPr>
                <w:rFonts w:ascii="PT Sans" w:hAnsi="PT Sans" w:cs="Arial"/>
                <w:sz w:val="20"/>
                <w:szCs w:val="20"/>
              </w:rPr>
              <w:t>-</w:t>
            </w:r>
          </w:p>
        </w:tc>
      </w:tr>
      <w:tr w:rsidR="00977911" w:rsidRPr="008A4F14" w14:paraId="798D3EE5" w14:textId="77777777" w:rsidTr="00DE7A6E">
        <w:tc>
          <w:tcPr>
            <w:tcW w:w="2891" w:type="pct"/>
            <w:shd w:val="clear" w:color="auto" w:fill="FFFFFF"/>
          </w:tcPr>
          <w:p w14:paraId="03DB2702" w14:textId="77777777" w:rsidR="00977911" w:rsidRPr="00977911" w:rsidRDefault="00977911" w:rsidP="00F84BF2">
            <w:pPr>
              <w:spacing w:before="20" w:after="20"/>
              <w:jc w:val="both"/>
              <w:rPr>
                <w:rFonts w:ascii="PT Sans" w:hAnsi="PT Sans" w:cs="Arial"/>
                <w:sz w:val="20"/>
                <w:szCs w:val="20"/>
              </w:rPr>
            </w:pPr>
          </w:p>
        </w:tc>
        <w:tc>
          <w:tcPr>
            <w:tcW w:w="703" w:type="pct"/>
          </w:tcPr>
          <w:p w14:paraId="097417B9" w14:textId="77777777" w:rsidR="00977911" w:rsidRPr="008A4F14" w:rsidRDefault="00977911" w:rsidP="00F84BF2">
            <w:pPr>
              <w:tabs>
                <w:tab w:val="left" w:pos="1404"/>
              </w:tabs>
              <w:spacing w:before="20" w:after="20"/>
              <w:jc w:val="right"/>
              <w:rPr>
                <w:rFonts w:ascii="PT Sans" w:hAnsi="PT Sans" w:cs="Arial"/>
                <w:sz w:val="20"/>
                <w:szCs w:val="20"/>
              </w:rPr>
            </w:pPr>
          </w:p>
        </w:tc>
        <w:tc>
          <w:tcPr>
            <w:tcW w:w="703" w:type="pct"/>
          </w:tcPr>
          <w:p w14:paraId="45BEDD30" w14:textId="77777777" w:rsidR="00977911" w:rsidRPr="008A4F14" w:rsidRDefault="00977911" w:rsidP="00F84BF2">
            <w:pPr>
              <w:tabs>
                <w:tab w:val="left" w:pos="1404"/>
              </w:tabs>
              <w:spacing w:before="20" w:after="20"/>
              <w:jc w:val="right"/>
              <w:rPr>
                <w:rFonts w:ascii="PT Sans" w:hAnsi="PT Sans" w:cs="Arial"/>
                <w:sz w:val="20"/>
                <w:szCs w:val="20"/>
              </w:rPr>
            </w:pPr>
          </w:p>
        </w:tc>
        <w:tc>
          <w:tcPr>
            <w:tcW w:w="703" w:type="pct"/>
          </w:tcPr>
          <w:p w14:paraId="46385121" w14:textId="77777777" w:rsidR="00977911" w:rsidRPr="008A4F14" w:rsidRDefault="00977911" w:rsidP="00F84BF2">
            <w:pPr>
              <w:tabs>
                <w:tab w:val="left" w:pos="1404"/>
              </w:tabs>
              <w:spacing w:before="20" w:after="20"/>
              <w:jc w:val="right"/>
              <w:rPr>
                <w:rFonts w:ascii="PT Sans" w:hAnsi="PT Sans" w:cs="Arial"/>
                <w:sz w:val="20"/>
                <w:szCs w:val="20"/>
              </w:rPr>
            </w:pPr>
          </w:p>
        </w:tc>
      </w:tr>
      <w:tr w:rsidR="00977911" w:rsidRPr="008A4F14" w14:paraId="7A9A7CA2" w14:textId="77777777" w:rsidTr="00DE7A6E">
        <w:tc>
          <w:tcPr>
            <w:tcW w:w="2891" w:type="pct"/>
            <w:shd w:val="clear" w:color="auto" w:fill="FFFFFF"/>
          </w:tcPr>
          <w:p w14:paraId="3AB2C436" w14:textId="77777777" w:rsidR="00977911" w:rsidRPr="00977911" w:rsidRDefault="00977911" w:rsidP="00F84BF2">
            <w:pPr>
              <w:spacing w:before="20" w:after="20"/>
              <w:jc w:val="both"/>
              <w:rPr>
                <w:rFonts w:ascii="PT Sans" w:hAnsi="PT Sans" w:cs="Arial"/>
                <w:sz w:val="20"/>
                <w:szCs w:val="20"/>
              </w:rPr>
            </w:pPr>
          </w:p>
        </w:tc>
        <w:tc>
          <w:tcPr>
            <w:tcW w:w="703" w:type="pct"/>
          </w:tcPr>
          <w:p w14:paraId="771E308B" w14:textId="77777777" w:rsidR="00977911" w:rsidRPr="008A4F14" w:rsidRDefault="00977911" w:rsidP="00F84BF2">
            <w:pPr>
              <w:tabs>
                <w:tab w:val="left" w:pos="1404"/>
              </w:tabs>
              <w:spacing w:before="20" w:after="20"/>
              <w:jc w:val="right"/>
              <w:rPr>
                <w:rFonts w:ascii="PT Sans" w:hAnsi="PT Sans" w:cs="Arial"/>
                <w:sz w:val="20"/>
                <w:szCs w:val="20"/>
              </w:rPr>
            </w:pPr>
          </w:p>
        </w:tc>
        <w:tc>
          <w:tcPr>
            <w:tcW w:w="703" w:type="pct"/>
          </w:tcPr>
          <w:p w14:paraId="5C393809" w14:textId="77777777" w:rsidR="00977911" w:rsidRPr="008A4F14" w:rsidRDefault="00977911" w:rsidP="00F84BF2">
            <w:pPr>
              <w:tabs>
                <w:tab w:val="left" w:pos="1404"/>
              </w:tabs>
              <w:spacing w:before="20" w:after="20"/>
              <w:jc w:val="right"/>
              <w:rPr>
                <w:rFonts w:ascii="PT Sans" w:hAnsi="PT Sans" w:cs="Arial"/>
                <w:sz w:val="20"/>
                <w:szCs w:val="20"/>
              </w:rPr>
            </w:pPr>
          </w:p>
        </w:tc>
        <w:tc>
          <w:tcPr>
            <w:tcW w:w="703" w:type="pct"/>
          </w:tcPr>
          <w:p w14:paraId="1A278EB5" w14:textId="77777777" w:rsidR="00977911" w:rsidRPr="008A4F14" w:rsidRDefault="00977911" w:rsidP="00F84BF2">
            <w:pPr>
              <w:tabs>
                <w:tab w:val="left" w:pos="1404"/>
              </w:tabs>
              <w:spacing w:before="20" w:after="20"/>
              <w:jc w:val="right"/>
              <w:rPr>
                <w:rFonts w:ascii="PT Sans" w:hAnsi="PT Sans" w:cs="Arial"/>
                <w:sz w:val="20"/>
                <w:szCs w:val="20"/>
              </w:rPr>
            </w:pPr>
          </w:p>
        </w:tc>
      </w:tr>
      <w:tr w:rsidR="00C20BE1" w:rsidRPr="008A4F14" w14:paraId="0772B59A" w14:textId="77777777" w:rsidTr="00DE7A6E">
        <w:tc>
          <w:tcPr>
            <w:tcW w:w="2891" w:type="pct"/>
            <w:shd w:val="clear" w:color="auto" w:fill="FFFFFF"/>
          </w:tcPr>
          <w:p w14:paraId="13AC4C9D" w14:textId="77777777" w:rsidR="00C20BE1" w:rsidRPr="00426EEE" w:rsidRDefault="00C20BE1" w:rsidP="00F84BF2">
            <w:pPr>
              <w:spacing w:before="20" w:after="20"/>
              <w:jc w:val="both"/>
              <w:rPr>
                <w:rFonts w:ascii="PT Sans" w:hAnsi="PT Sans" w:cs="Arial"/>
                <w:b/>
                <w:color w:val="0033CC"/>
                <w:sz w:val="20"/>
                <w:szCs w:val="20"/>
              </w:rPr>
            </w:pPr>
            <w:proofErr w:type="spellStart"/>
            <w:r w:rsidRPr="00426EEE">
              <w:rPr>
                <w:rFonts w:ascii="PT Sans" w:hAnsi="PT Sans" w:cs="Arial"/>
                <w:b/>
                <w:color w:val="0033CC"/>
                <w:sz w:val="20"/>
                <w:szCs w:val="20"/>
              </w:rPr>
              <w:t>Externe</w:t>
            </w:r>
            <w:proofErr w:type="spellEnd"/>
            <w:r w:rsidRPr="00426EEE">
              <w:rPr>
                <w:rFonts w:ascii="PT Sans" w:hAnsi="PT Sans" w:cs="Arial"/>
                <w:b/>
                <w:color w:val="0033CC"/>
                <w:sz w:val="20"/>
                <w:szCs w:val="20"/>
              </w:rPr>
              <w:t xml:space="preserve"> </w:t>
            </w:r>
            <w:proofErr w:type="spellStart"/>
            <w:r w:rsidRPr="00426EEE">
              <w:rPr>
                <w:rFonts w:ascii="PT Sans" w:hAnsi="PT Sans" w:cs="Arial"/>
                <w:b/>
                <w:color w:val="0033CC"/>
                <w:sz w:val="20"/>
                <w:szCs w:val="20"/>
              </w:rPr>
              <w:t>Dienstleistungen</w:t>
            </w:r>
            <w:proofErr w:type="spellEnd"/>
            <w:r w:rsidR="002A6C1E" w:rsidRPr="00426EEE">
              <w:rPr>
                <w:rFonts w:ascii="PT Sans" w:hAnsi="PT Sans" w:cs="Arial"/>
                <w:b/>
                <w:color w:val="0033CC"/>
                <w:sz w:val="20"/>
                <w:szCs w:val="20"/>
              </w:rPr>
              <w:t xml:space="preserve"> / servizi esterni</w:t>
            </w:r>
          </w:p>
        </w:tc>
        <w:tc>
          <w:tcPr>
            <w:tcW w:w="703" w:type="pct"/>
          </w:tcPr>
          <w:p w14:paraId="5403DCF4" w14:textId="77777777" w:rsidR="00C20BE1" w:rsidRPr="008A4F14" w:rsidRDefault="00C20BE1" w:rsidP="00F84BF2">
            <w:pPr>
              <w:tabs>
                <w:tab w:val="left" w:pos="1404"/>
              </w:tabs>
              <w:spacing w:before="20" w:after="20"/>
              <w:jc w:val="right"/>
              <w:rPr>
                <w:rFonts w:ascii="PT Sans" w:hAnsi="PT Sans" w:cs="Arial"/>
                <w:sz w:val="20"/>
                <w:szCs w:val="20"/>
              </w:rPr>
            </w:pPr>
          </w:p>
        </w:tc>
        <w:tc>
          <w:tcPr>
            <w:tcW w:w="703" w:type="pct"/>
          </w:tcPr>
          <w:p w14:paraId="33406624" w14:textId="77777777" w:rsidR="00C20BE1" w:rsidRPr="008A4F14" w:rsidRDefault="00C20BE1" w:rsidP="00F84BF2">
            <w:pPr>
              <w:tabs>
                <w:tab w:val="left" w:pos="1404"/>
              </w:tabs>
              <w:spacing w:before="20" w:after="20"/>
              <w:jc w:val="right"/>
              <w:rPr>
                <w:rFonts w:ascii="PT Sans" w:hAnsi="PT Sans" w:cs="Arial"/>
                <w:sz w:val="20"/>
                <w:szCs w:val="20"/>
              </w:rPr>
            </w:pPr>
          </w:p>
        </w:tc>
        <w:tc>
          <w:tcPr>
            <w:tcW w:w="703" w:type="pct"/>
          </w:tcPr>
          <w:p w14:paraId="489B4353" w14:textId="77777777" w:rsidR="00C20BE1" w:rsidRPr="008A4F14" w:rsidRDefault="00C20BE1" w:rsidP="00F84BF2">
            <w:pPr>
              <w:tabs>
                <w:tab w:val="left" w:pos="1404"/>
              </w:tabs>
              <w:spacing w:before="20" w:after="20"/>
              <w:jc w:val="right"/>
              <w:rPr>
                <w:rFonts w:ascii="PT Sans" w:hAnsi="PT Sans" w:cs="Arial"/>
                <w:sz w:val="20"/>
                <w:szCs w:val="20"/>
              </w:rPr>
            </w:pPr>
          </w:p>
        </w:tc>
      </w:tr>
      <w:tr w:rsidR="00C20BE1" w:rsidRPr="00AB65D6" w14:paraId="24DC8619" w14:textId="77777777" w:rsidTr="00DE7A6E">
        <w:tc>
          <w:tcPr>
            <w:tcW w:w="2891" w:type="pct"/>
            <w:shd w:val="clear" w:color="auto" w:fill="auto"/>
          </w:tcPr>
          <w:p w14:paraId="56AD7E61" w14:textId="77777777" w:rsidR="00C20BE1" w:rsidRPr="008A4F14" w:rsidRDefault="00C20BE1" w:rsidP="00F84BF2">
            <w:pPr>
              <w:spacing w:before="20" w:after="20"/>
              <w:jc w:val="both"/>
              <w:rPr>
                <w:rFonts w:ascii="PT Sans" w:hAnsi="PT Sans" w:cs="Arial"/>
                <w:sz w:val="20"/>
                <w:szCs w:val="20"/>
                <w:lang w:val="de-DE"/>
              </w:rPr>
            </w:pPr>
            <w:r w:rsidRPr="008A4F14">
              <w:rPr>
                <w:rFonts w:ascii="PT Sans" w:hAnsi="PT Sans" w:cs="Arial"/>
                <w:sz w:val="20"/>
                <w:szCs w:val="20"/>
                <w:lang w:val="de-DE"/>
              </w:rPr>
              <w:t>Kosten für externe Leistungen</w:t>
            </w:r>
            <w:r w:rsidR="00AB65D6">
              <w:rPr>
                <w:rFonts w:ascii="PT Sans" w:hAnsi="PT Sans" w:cs="Arial"/>
                <w:sz w:val="20"/>
                <w:szCs w:val="20"/>
                <w:lang w:val="de-DE"/>
              </w:rPr>
              <w:t xml:space="preserve"> / </w:t>
            </w:r>
            <w:proofErr w:type="spellStart"/>
            <w:r w:rsidR="00AB65D6">
              <w:rPr>
                <w:rFonts w:ascii="PT Sans" w:hAnsi="PT Sans" w:cs="Arial"/>
                <w:sz w:val="20"/>
                <w:szCs w:val="20"/>
                <w:lang w:val="de-DE"/>
              </w:rPr>
              <w:t>costi</w:t>
            </w:r>
            <w:proofErr w:type="spellEnd"/>
            <w:r w:rsidR="00AB65D6">
              <w:rPr>
                <w:rFonts w:ascii="PT Sans" w:hAnsi="PT Sans" w:cs="Arial"/>
                <w:sz w:val="20"/>
                <w:szCs w:val="20"/>
                <w:lang w:val="de-DE"/>
              </w:rPr>
              <w:t xml:space="preserve"> per </w:t>
            </w:r>
            <w:proofErr w:type="spellStart"/>
            <w:r w:rsidR="00AB65D6">
              <w:rPr>
                <w:rFonts w:ascii="PT Sans" w:hAnsi="PT Sans" w:cs="Arial"/>
                <w:sz w:val="20"/>
                <w:szCs w:val="20"/>
                <w:lang w:val="de-DE"/>
              </w:rPr>
              <w:t>servizi</w:t>
            </w:r>
            <w:proofErr w:type="spellEnd"/>
            <w:r w:rsidR="00AB65D6">
              <w:rPr>
                <w:rFonts w:ascii="PT Sans" w:hAnsi="PT Sans" w:cs="Arial"/>
                <w:sz w:val="20"/>
                <w:szCs w:val="20"/>
                <w:lang w:val="de-DE"/>
              </w:rPr>
              <w:t xml:space="preserve"> </w:t>
            </w:r>
            <w:proofErr w:type="spellStart"/>
            <w:r w:rsidR="00AB65D6">
              <w:rPr>
                <w:rFonts w:ascii="PT Sans" w:hAnsi="PT Sans" w:cs="Arial"/>
                <w:sz w:val="20"/>
                <w:szCs w:val="20"/>
                <w:lang w:val="de-DE"/>
              </w:rPr>
              <w:t>esterni</w:t>
            </w:r>
            <w:proofErr w:type="spellEnd"/>
          </w:p>
          <w:p w14:paraId="58D63A3C" w14:textId="77777777" w:rsidR="00C20BE1" w:rsidRDefault="00C20BE1" w:rsidP="00F84BF2">
            <w:pPr>
              <w:spacing w:before="20" w:after="20"/>
              <w:rPr>
                <w:rFonts w:ascii="PT Sans" w:hAnsi="PT Sans" w:cs="Arial"/>
                <w:sz w:val="20"/>
                <w:szCs w:val="20"/>
                <w:lang w:val="de-DE"/>
              </w:rPr>
            </w:pPr>
            <w:r w:rsidRPr="008A4F14">
              <w:rPr>
                <w:rFonts w:ascii="PT Sans" w:hAnsi="PT Sans" w:cs="Arial"/>
                <w:sz w:val="20"/>
                <w:szCs w:val="20"/>
                <w:lang w:val="de-DE"/>
              </w:rPr>
              <w:t>z.B. Beratung, Planung, Grafiker, Projektbetreuung, ...</w:t>
            </w:r>
          </w:p>
          <w:p w14:paraId="2D84F853" w14:textId="77777777" w:rsidR="00AB65D6" w:rsidRPr="00AB65D6" w:rsidRDefault="00AB65D6" w:rsidP="00F84BF2">
            <w:pPr>
              <w:spacing w:before="20" w:after="20"/>
              <w:rPr>
                <w:rFonts w:ascii="PT Sans" w:hAnsi="PT Sans" w:cs="Arial"/>
                <w:sz w:val="20"/>
                <w:szCs w:val="20"/>
              </w:rPr>
            </w:pPr>
            <w:r w:rsidRPr="00AB65D6">
              <w:rPr>
                <w:rFonts w:ascii="PT Sans" w:hAnsi="PT Sans" w:cs="Arial"/>
                <w:sz w:val="20"/>
                <w:szCs w:val="20"/>
              </w:rPr>
              <w:t xml:space="preserve">p.es. consulenze, pianificazione, grafico, </w:t>
            </w:r>
            <w:r w:rsidR="003157B5">
              <w:rPr>
                <w:rFonts w:ascii="PT Sans" w:hAnsi="PT Sans" w:cs="Arial"/>
                <w:sz w:val="20"/>
                <w:szCs w:val="20"/>
              </w:rPr>
              <w:t>gestione del progetto, …</w:t>
            </w:r>
          </w:p>
        </w:tc>
        <w:tc>
          <w:tcPr>
            <w:tcW w:w="703" w:type="pct"/>
            <w:vAlign w:val="center"/>
          </w:tcPr>
          <w:p w14:paraId="61374A8A" w14:textId="7297164D" w:rsidR="00C20BE1" w:rsidRPr="00104B88" w:rsidRDefault="00C20BE1" w:rsidP="00DE7A6E">
            <w:pPr>
              <w:tabs>
                <w:tab w:val="left" w:pos="1404"/>
              </w:tabs>
              <w:spacing w:before="20" w:after="20"/>
              <w:jc w:val="center"/>
              <w:rPr>
                <w:rFonts w:ascii="PT Sans" w:hAnsi="PT Sans" w:cs="Arial"/>
                <w:sz w:val="20"/>
                <w:szCs w:val="20"/>
              </w:rPr>
            </w:pPr>
          </w:p>
        </w:tc>
        <w:tc>
          <w:tcPr>
            <w:tcW w:w="703" w:type="pct"/>
            <w:vAlign w:val="center"/>
          </w:tcPr>
          <w:p w14:paraId="2133676D" w14:textId="6279B810" w:rsidR="00C20BE1" w:rsidRPr="00104B88" w:rsidRDefault="00C20BE1" w:rsidP="00DE7A6E">
            <w:pPr>
              <w:tabs>
                <w:tab w:val="left" w:pos="1404"/>
              </w:tabs>
              <w:spacing w:before="20" w:after="20"/>
              <w:jc w:val="center"/>
              <w:rPr>
                <w:rFonts w:ascii="PT Sans" w:hAnsi="PT Sans" w:cs="Arial"/>
                <w:sz w:val="20"/>
                <w:szCs w:val="20"/>
              </w:rPr>
            </w:pPr>
          </w:p>
        </w:tc>
        <w:tc>
          <w:tcPr>
            <w:tcW w:w="703" w:type="pct"/>
            <w:vAlign w:val="center"/>
          </w:tcPr>
          <w:p w14:paraId="4C138B87" w14:textId="7EDF9590" w:rsidR="00C20BE1" w:rsidRPr="00104B88" w:rsidRDefault="00C20BE1" w:rsidP="00DE7A6E">
            <w:pPr>
              <w:tabs>
                <w:tab w:val="left" w:pos="1404"/>
              </w:tabs>
              <w:spacing w:before="20" w:after="20"/>
              <w:jc w:val="center"/>
              <w:rPr>
                <w:rFonts w:ascii="PT Sans" w:hAnsi="PT Sans" w:cs="Arial"/>
                <w:sz w:val="20"/>
                <w:szCs w:val="20"/>
              </w:rPr>
            </w:pPr>
          </w:p>
        </w:tc>
      </w:tr>
      <w:tr w:rsidR="00DE7A6E" w:rsidRPr="00D51996" w14:paraId="5646BE85" w14:textId="77777777" w:rsidTr="00DE7A6E">
        <w:tc>
          <w:tcPr>
            <w:tcW w:w="2891" w:type="pct"/>
            <w:shd w:val="clear" w:color="auto" w:fill="auto"/>
          </w:tcPr>
          <w:p w14:paraId="3B112E92" w14:textId="77777777" w:rsidR="00DE7A6E" w:rsidRPr="00D51996" w:rsidRDefault="00DE7A6E" w:rsidP="00DE7A6E">
            <w:pPr>
              <w:spacing w:before="20" w:after="20"/>
              <w:jc w:val="both"/>
              <w:rPr>
                <w:rFonts w:ascii="PT Sans" w:hAnsi="PT Sans" w:cs="Arial"/>
                <w:sz w:val="20"/>
                <w:szCs w:val="20"/>
                <w:lang w:val="de-DE"/>
              </w:rPr>
            </w:pPr>
            <w:r>
              <w:rPr>
                <w:rFonts w:ascii="PT Sans" w:hAnsi="PT Sans" w:cs="Arial"/>
                <w:sz w:val="20"/>
                <w:szCs w:val="20"/>
                <w:lang w:val="de-DE"/>
              </w:rPr>
              <w:t xml:space="preserve">z.B. </w:t>
            </w:r>
            <w:r w:rsidRPr="00D51996">
              <w:rPr>
                <w:rFonts w:ascii="PT Sans" w:hAnsi="PT Sans" w:cs="Arial"/>
                <w:sz w:val="20"/>
                <w:szCs w:val="20"/>
                <w:lang w:val="de-DE"/>
              </w:rPr>
              <w:t>Referenten/Dozenten</w:t>
            </w:r>
            <w:r>
              <w:rPr>
                <w:rFonts w:ascii="PT Sans" w:hAnsi="PT Sans" w:cs="Arial"/>
                <w:sz w:val="20"/>
                <w:szCs w:val="20"/>
                <w:lang w:val="de-DE"/>
              </w:rPr>
              <w:t xml:space="preserve"> / p.es </w:t>
            </w:r>
            <w:proofErr w:type="spellStart"/>
            <w:r>
              <w:rPr>
                <w:rFonts w:ascii="PT Sans" w:hAnsi="PT Sans" w:cs="Arial"/>
                <w:sz w:val="20"/>
                <w:szCs w:val="20"/>
                <w:lang w:val="de-DE"/>
              </w:rPr>
              <w:t>referenti</w:t>
            </w:r>
            <w:proofErr w:type="spellEnd"/>
            <w:r>
              <w:rPr>
                <w:rFonts w:ascii="PT Sans" w:hAnsi="PT Sans" w:cs="Arial"/>
                <w:sz w:val="20"/>
                <w:szCs w:val="20"/>
                <w:lang w:val="de-DE"/>
              </w:rPr>
              <w:t>/</w:t>
            </w:r>
            <w:proofErr w:type="spellStart"/>
            <w:r>
              <w:rPr>
                <w:rFonts w:ascii="PT Sans" w:hAnsi="PT Sans" w:cs="Arial"/>
                <w:sz w:val="20"/>
                <w:szCs w:val="20"/>
                <w:lang w:val="de-DE"/>
              </w:rPr>
              <w:t>docenti</w:t>
            </w:r>
            <w:proofErr w:type="spellEnd"/>
          </w:p>
        </w:tc>
        <w:tc>
          <w:tcPr>
            <w:tcW w:w="703" w:type="pct"/>
          </w:tcPr>
          <w:p w14:paraId="1D346771" w14:textId="77777777" w:rsidR="00DE7A6E" w:rsidRPr="00D51996" w:rsidRDefault="00DE7A6E" w:rsidP="00DE7A6E">
            <w:pPr>
              <w:tabs>
                <w:tab w:val="left" w:pos="1404"/>
              </w:tabs>
              <w:spacing w:before="20" w:after="20"/>
              <w:jc w:val="right"/>
              <w:rPr>
                <w:rFonts w:ascii="PT Sans" w:hAnsi="PT Sans" w:cs="Arial"/>
                <w:sz w:val="20"/>
                <w:szCs w:val="20"/>
                <w:lang w:val="de-DE"/>
              </w:rPr>
            </w:pPr>
            <w:r>
              <w:rPr>
                <w:rFonts w:ascii="PT Sans" w:hAnsi="PT Sans" w:cs="Arial"/>
                <w:sz w:val="20"/>
                <w:szCs w:val="20"/>
              </w:rPr>
              <w:t>-</w:t>
            </w:r>
          </w:p>
        </w:tc>
        <w:tc>
          <w:tcPr>
            <w:tcW w:w="703" w:type="pct"/>
          </w:tcPr>
          <w:p w14:paraId="7E7109B4" w14:textId="77777777" w:rsidR="00DE7A6E" w:rsidRPr="00D51996" w:rsidRDefault="00DE7A6E" w:rsidP="00DE7A6E">
            <w:pPr>
              <w:tabs>
                <w:tab w:val="left" w:pos="1404"/>
              </w:tabs>
              <w:spacing w:before="20" w:after="20"/>
              <w:jc w:val="right"/>
              <w:rPr>
                <w:rFonts w:ascii="PT Sans" w:hAnsi="PT Sans" w:cs="Arial"/>
                <w:sz w:val="20"/>
                <w:szCs w:val="20"/>
                <w:lang w:val="de-DE"/>
              </w:rPr>
            </w:pPr>
            <w:r>
              <w:rPr>
                <w:rFonts w:ascii="PT Sans" w:hAnsi="PT Sans" w:cs="Arial"/>
                <w:sz w:val="20"/>
                <w:szCs w:val="20"/>
              </w:rPr>
              <w:t>-</w:t>
            </w:r>
          </w:p>
        </w:tc>
        <w:tc>
          <w:tcPr>
            <w:tcW w:w="703" w:type="pct"/>
          </w:tcPr>
          <w:p w14:paraId="518E2C4F" w14:textId="77777777" w:rsidR="00DE7A6E" w:rsidRPr="00D51996" w:rsidRDefault="00DE7A6E" w:rsidP="00DE7A6E">
            <w:pPr>
              <w:tabs>
                <w:tab w:val="left" w:pos="1404"/>
              </w:tabs>
              <w:spacing w:before="20" w:after="20"/>
              <w:jc w:val="right"/>
              <w:rPr>
                <w:rFonts w:ascii="PT Sans" w:hAnsi="PT Sans" w:cs="Arial"/>
                <w:sz w:val="20"/>
                <w:szCs w:val="20"/>
                <w:lang w:val="de-DE"/>
              </w:rPr>
            </w:pPr>
            <w:r>
              <w:rPr>
                <w:rFonts w:ascii="PT Sans" w:hAnsi="PT Sans" w:cs="Arial"/>
                <w:sz w:val="20"/>
                <w:szCs w:val="20"/>
              </w:rPr>
              <w:t>-</w:t>
            </w:r>
          </w:p>
        </w:tc>
      </w:tr>
      <w:tr w:rsidR="00DE7A6E" w:rsidRPr="00D51996" w14:paraId="41702C33" w14:textId="77777777" w:rsidTr="00DE7A6E">
        <w:tc>
          <w:tcPr>
            <w:tcW w:w="2891" w:type="pct"/>
            <w:shd w:val="clear" w:color="auto" w:fill="auto"/>
          </w:tcPr>
          <w:p w14:paraId="7307DCC3" w14:textId="77777777" w:rsidR="00DE7A6E" w:rsidRPr="005C6108" w:rsidRDefault="00DE7A6E" w:rsidP="00DE7A6E">
            <w:pPr>
              <w:spacing w:before="20" w:after="20"/>
              <w:jc w:val="both"/>
              <w:rPr>
                <w:rFonts w:ascii="PT Sans" w:hAnsi="PT Sans" w:cs="Arial"/>
                <w:sz w:val="20"/>
                <w:szCs w:val="20"/>
              </w:rPr>
            </w:pPr>
            <w:proofErr w:type="spellStart"/>
            <w:r w:rsidRPr="005C6108">
              <w:rPr>
                <w:rFonts w:ascii="PT Sans" w:hAnsi="PT Sans" w:cs="Arial"/>
                <w:sz w:val="20"/>
                <w:szCs w:val="20"/>
              </w:rPr>
              <w:t>z.B</w:t>
            </w:r>
            <w:proofErr w:type="spellEnd"/>
            <w:r w:rsidRPr="005C6108">
              <w:rPr>
                <w:rFonts w:ascii="PT Sans" w:hAnsi="PT Sans" w:cs="Arial"/>
                <w:sz w:val="20"/>
                <w:szCs w:val="20"/>
              </w:rPr>
              <w:t xml:space="preserve">. </w:t>
            </w:r>
            <w:proofErr w:type="spellStart"/>
            <w:r w:rsidRPr="005C6108">
              <w:rPr>
                <w:rFonts w:ascii="PT Sans" w:hAnsi="PT Sans" w:cs="Arial"/>
                <w:sz w:val="20"/>
                <w:szCs w:val="20"/>
              </w:rPr>
              <w:t>Druckkosten</w:t>
            </w:r>
            <w:proofErr w:type="spellEnd"/>
            <w:r w:rsidRPr="005C6108">
              <w:rPr>
                <w:rFonts w:ascii="PT Sans" w:hAnsi="PT Sans" w:cs="Arial"/>
                <w:sz w:val="20"/>
                <w:szCs w:val="20"/>
              </w:rPr>
              <w:t xml:space="preserve"> </w:t>
            </w:r>
            <w:proofErr w:type="spellStart"/>
            <w:r w:rsidRPr="005C6108">
              <w:rPr>
                <w:rFonts w:ascii="PT Sans" w:hAnsi="PT Sans" w:cs="Arial"/>
                <w:sz w:val="20"/>
                <w:szCs w:val="20"/>
              </w:rPr>
              <w:t>für</w:t>
            </w:r>
            <w:proofErr w:type="spellEnd"/>
            <w:r w:rsidRPr="005C6108">
              <w:rPr>
                <w:rFonts w:ascii="PT Sans" w:hAnsi="PT Sans" w:cs="Arial"/>
                <w:sz w:val="20"/>
                <w:szCs w:val="20"/>
              </w:rPr>
              <w:t xml:space="preserve"> Flyer, </w:t>
            </w:r>
            <w:proofErr w:type="spellStart"/>
            <w:r w:rsidRPr="005C6108">
              <w:rPr>
                <w:rFonts w:ascii="PT Sans" w:hAnsi="PT Sans" w:cs="Arial"/>
                <w:sz w:val="20"/>
                <w:szCs w:val="20"/>
              </w:rPr>
              <w:t>Plakate</w:t>
            </w:r>
            <w:proofErr w:type="spellEnd"/>
            <w:r w:rsidRPr="005C6108">
              <w:rPr>
                <w:rFonts w:ascii="PT Sans" w:hAnsi="PT Sans" w:cs="Arial"/>
                <w:sz w:val="20"/>
                <w:szCs w:val="20"/>
              </w:rPr>
              <w:t>, etc. / spese di stampa per volantini, affissi</w:t>
            </w:r>
          </w:p>
        </w:tc>
        <w:tc>
          <w:tcPr>
            <w:tcW w:w="703" w:type="pct"/>
          </w:tcPr>
          <w:p w14:paraId="0FAD2CFD" w14:textId="77777777" w:rsidR="00DE7A6E" w:rsidRPr="00D51996" w:rsidRDefault="00DE7A6E" w:rsidP="00DE7A6E">
            <w:pPr>
              <w:tabs>
                <w:tab w:val="left" w:pos="1404"/>
              </w:tabs>
              <w:spacing w:before="20" w:after="20"/>
              <w:jc w:val="right"/>
              <w:rPr>
                <w:rFonts w:ascii="PT Sans" w:hAnsi="PT Sans" w:cs="Arial"/>
                <w:sz w:val="20"/>
                <w:szCs w:val="20"/>
                <w:lang w:val="de-DE"/>
              </w:rPr>
            </w:pPr>
            <w:r>
              <w:rPr>
                <w:rFonts w:ascii="PT Sans" w:hAnsi="PT Sans" w:cs="Arial"/>
                <w:sz w:val="20"/>
                <w:szCs w:val="20"/>
              </w:rPr>
              <w:t>-</w:t>
            </w:r>
          </w:p>
        </w:tc>
        <w:tc>
          <w:tcPr>
            <w:tcW w:w="703" w:type="pct"/>
          </w:tcPr>
          <w:p w14:paraId="01A39B0A" w14:textId="77777777" w:rsidR="00DE7A6E" w:rsidRPr="00D51996" w:rsidRDefault="00DE7A6E" w:rsidP="00DE7A6E">
            <w:pPr>
              <w:tabs>
                <w:tab w:val="left" w:pos="1404"/>
              </w:tabs>
              <w:spacing w:before="20" w:after="20"/>
              <w:jc w:val="right"/>
              <w:rPr>
                <w:rFonts w:ascii="PT Sans" w:hAnsi="PT Sans" w:cs="Arial"/>
                <w:sz w:val="20"/>
                <w:szCs w:val="20"/>
                <w:lang w:val="de-DE"/>
              </w:rPr>
            </w:pPr>
            <w:r>
              <w:rPr>
                <w:rFonts w:ascii="PT Sans" w:hAnsi="PT Sans" w:cs="Arial"/>
                <w:sz w:val="20"/>
                <w:szCs w:val="20"/>
              </w:rPr>
              <w:t>-</w:t>
            </w:r>
          </w:p>
        </w:tc>
        <w:tc>
          <w:tcPr>
            <w:tcW w:w="703" w:type="pct"/>
          </w:tcPr>
          <w:p w14:paraId="7C7F79CA" w14:textId="77777777" w:rsidR="00DE7A6E" w:rsidRPr="00D51996" w:rsidRDefault="00DE7A6E" w:rsidP="00DE7A6E">
            <w:pPr>
              <w:tabs>
                <w:tab w:val="left" w:pos="1404"/>
              </w:tabs>
              <w:spacing w:before="20" w:after="20"/>
              <w:jc w:val="right"/>
              <w:rPr>
                <w:rFonts w:ascii="PT Sans" w:hAnsi="PT Sans" w:cs="Arial"/>
                <w:sz w:val="20"/>
                <w:szCs w:val="20"/>
                <w:lang w:val="de-DE"/>
              </w:rPr>
            </w:pPr>
            <w:r>
              <w:rPr>
                <w:rFonts w:ascii="PT Sans" w:hAnsi="PT Sans" w:cs="Arial"/>
                <w:sz w:val="20"/>
                <w:szCs w:val="20"/>
              </w:rPr>
              <w:t>-</w:t>
            </w:r>
          </w:p>
        </w:tc>
      </w:tr>
      <w:tr w:rsidR="00DE7A6E" w:rsidRPr="00D51996" w14:paraId="7BECA907" w14:textId="77777777" w:rsidTr="00DE7A6E">
        <w:tc>
          <w:tcPr>
            <w:tcW w:w="2891" w:type="pct"/>
            <w:shd w:val="clear" w:color="auto" w:fill="auto"/>
          </w:tcPr>
          <w:p w14:paraId="075C829D" w14:textId="77777777" w:rsidR="00DE7A6E" w:rsidRPr="0047736A" w:rsidRDefault="00DE7A6E" w:rsidP="00DE7A6E">
            <w:pPr>
              <w:spacing w:before="20" w:after="20"/>
              <w:jc w:val="both"/>
              <w:rPr>
                <w:rFonts w:ascii="PT Sans" w:hAnsi="PT Sans" w:cs="Arial"/>
                <w:sz w:val="20"/>
                <w:szCs w:val="20"/>
              </w:rPr>
            </w:pPr>
            <w:proofErr w:type="spellStart"/>
            <w:r w:rsidRPr="0047736A">
              <w:rPr>
                <w:rFonts w:ascii="PT Sans" w:hAnsi="PT Sans" w:cs="Arial"/>
                <w:sz w:val="20"/>
                <w:szCs w:val="20"/>
              </w:rPr>
              <w:t>z.B</w:t>
            </w:r>
            <w:proofErr w:type="spellEnd"/>
            <w:r w:rsidRPr="0047736A">
              <w:rPr>
                <w:rFonts w:ascii="PT Sans" w:hAnsi="PT Sans" w:cs="Arial"/>
                <w:sz w:val="20"/>
                <w:szCs w:val="20"/>
              </w:rPr>
              <w:t xml:space="preserve">. </w:t>
            </w:r>
            <w:proofErr w:type="spellStart"/>
            <w:r w:rsidRPr="0047736A">
              <w:rPr>
                <w:rFonts w:ascii="PT Sans" w:hAnsi="PT Sans" w:cs="Arial"/>
                <w:sz w:val="20"/>
                <w:szCs w:val="20"/>
              </w:rPr>
              <w:t>Inserate</w:t>
            </w:r>
            <w:proofErr w:type="spellEnd"/>
            <w:r w:rsidRPr="0047736A">
              <w:rPr>
                <w:rFonts w:ascii="PT Sans" w:hAnsi="PT Sans" w:cs="Arial"/>
                <w:sz w:val="20"/>
                <w:szCs w:val="20"/>
              </w:rPr>
              <w:t>/</w:t>
            </w:r>
            <w:proofErr w:type="spellStart"/>
            <w:r w:rsidRPr="0047736A">
              <w:rPr>
                <w:rFonts w:ascii="PT Sans" w:hAnsi="PT Sans" w:cs="Arial"/>
                <w:sz w:val="20"/>
                <w:szCs w:val="20"/>
              </w:rPr>
              <w:t>Werbungskosten</w:t>
            </w:r>
            <w:proofErr w:type="spellEnd"/>
            <w:r w:rsidRPr="0047736A">
              <w:rPr>
                <w:rFonts w:ascii="PT Sans" w:hAnsi="PT Sans" w:cs="Arial"/>
                <w:sz w:val="20"/>
                <w:szCs w:val="20"/>
              </w:rPr>
              <w:t xml:space="preserve"> / p.es. inserzioni/spese di pubblicit</w:t>
            </w:r>
            <w:r>
              <w:rPr>
                <w:rFonts w:ascii="PT Sans" w:hAnsi="PT Sans" w:cs="Arial"/>
                <w:sz w:val="20"/>
                <w:szCs w:val="20"/>
              </w:rPr>
              <w:t>à</w:t>
            </w:r>
          </w:p>
        </w:tc>
        <w:tc>
          <w:tcPr>
            <w:tcW w:w="703" w:type="pct"/>
          </w:tcPr>
          <w:p w14:paraId="030B6B99" w14:textId="77777777" w:rsidR="00DE7A6E" w:rsidRPr="00D51996" w:rsidRDefault="00DE7A6E" w:rsidP="00DE7A6E">
            <w:pPr>
              <w:tabs>
                <w:tab w:val="left" w:pos="1404"/>
              </w:tabs>
              <w:spacing w:before="20" w:after="20"/>
              <w:jc w:val="right"/>
              <w:rPr>
                <w:rFonts w:ascii="PT Sans" w:hAnsi="PT Sans" w:cs="Arial"/>
                <w:sz w:val="20"/>
                <w:szCs w:val="20"/>
                <w:lang w:val="de-DE"/>
              </w:rPr>
            </w:pPr>
            <w:r>
              <w:rPr>
                <w:rFonts w:ascii="PT Sans" w:hAnsi="PT Sans" w:cs="Arial"/>
                <w:sz w:val="20"/>
                <w:szCs w:val="20"/>
              </w:rPr>
              <w:t>-</w:t>
            </w:r>
          </w:p>
        </w:tc>
        <w:tc>
          <w:tcPr>
            <w:tcW w:w="703" w:type="pct"/>
          </w:tcPr>
          <w:p w14:paraId="682B86A6" w14:textId="77777777" w:rsidR="00DE7A6E" w:rsidRPr="00D51996" w:rsidRDefault="00DE7A6E" w:rsidP="00DE7A6E">
            <w:pPr>
              <w:tabs>
                <w:tab w:val="left" w:pos="1404"/>
              </w:tabs>
              <w:spacing w:before="20" w:after="20"/>
              <w:jc w:val="right"/>
              <w:rPr>
                <w:rFonts w:ascii="PT Sans" w:hAnsi="PT Sans" w:cs="Arial"/>
                <w:sz w:val="20"/>
                <w:szCs w:val="20"/>
                <w:lang w:val="de-DE"/>
              </w:rPr>
            </w:pPr>
            <w:r>
              <w:rPr>
                <w:rFonts w:ascii="PT Sans" w:hAnsi="PT Sans" w:cs="Arial"/>
                <w:sz w:val="20"/>
                <w:szCs w:val="20"/>
              </w:rPr>
              <w:t>-</w:t>
            </w:r>
          </w:p>
        </w:tc>
        <w:tc>
          <w:tcPr>
            <w:tcW w:w="703" w:type="pct"/>
          </w:tcPr>
          <w:p w14:paraId="68D985BE" w14:textId="77777777" w:rsidR="00DE7A6E" w:rsidRPr="00D51996" w:rsidRDefault="00DE7A6E" w:rsidP="00DE7A6E">
            <w:pPr>
              <w:tabs>
                <w:tab w:val="left" w:pos="1404"/>
              </w:tabs>
              <w:spacing w:before="20" w:after="20"/>
              <w:jc w:val="right"/>
              <w:rPr>
                <w:rFonts w:ascii="PT Sans" w:hAnsi="PT Sans" w:cs="Arial"/>
                <w:sz w:val="20"/>
                <w:szCs w:val="20"/>
                <w:lang w:val="de-DE"/>
              </w:rPr>
            </w:pPr>
            <w:r>
              <w:rPr>
                <w:rFonts w:ascii="PT Sans" w:hAnsi="PT Sans" w:cs="Arial"/>
                <w:sz w:val="20"/>
                <w:szCs w:val="20"/>
              </w:rPr>
              <w:t>-</w:t>
            </w:r>
          </w:p>
        </w:tc>
      </w:tr>
      <w:tr w:rsidR="00DE7A6E" w:rsidRPr="007324AA" w14:paraId="63D84D6C" w14:textId="77777777" w:rsidTr="00DE7A6E">
        <w:tc>
          <w:tcPr>
            <w:tcW w:w="2891" w:type="pct"/>
            <w:shd w:val="clear" w:color="auto" w:fill="auto"/>
          </w:tcPr>
          <w:p w14:paraId="411D7E09" w14:textId="77777777" w:rsidR="00DE7A6E" w:rsidRPr="007324AA" w:rsidRDefault="00DE7A6E" w:rsidP="00DE7A6E">
            <w:pPr>
              <w:spacing w:before="20" w:after="20"/>
              <w:jc w:val="both"/>
              <w:rPr>
                <w:rFonts w:ascii="PT Sans" w:hAnsi="PT Sans" w:cs="Arial"/>
                <w:sz w:val="20"/>
                <w:szCs w:val="20"/>
              </w:rPr>
            </w:pPr>
            <w:proofErr w:type="spellStart"/>
            <w:r w:rsidRPr="007324AA">
              <w:rPr>
                <w:rFonts w:ascii="PT Sans" w:hAnsi="PT Sans" w:cs="Arial"/>
                <w:sz w:val="20"/>
                <w:szCs w:val="20"/>
              </w:rPr>
              <w:t>z</w:t>
            </w:r>
            <w:r w:rsidRPr="00443E4B">
              <w:rPr>
                <w:rFonts w:ascii="PT Sans" w:hAnsi="PT Sans" w:cs="Arial"/>
                <w:sz w:val="20"/>
                <w:szCs w:val="20"/>
              </w:rPr>
              <w:t>.B</w:t>
            </w:r>
            <w:proofErr w:type="spellEnd"/>
            <w:r w:rsidRPr="00443E4B">
              <w:rPr>
                <w:rFonts w:ascii="PT Sans" w:hAnsi="PT Sans" w:cs="Arial"/>
                <w:sz w:val="20"/>
                <w:szCs w:val="20"/>
              </w:rPr>
              <w:t xml:space="preserve">. </w:t>
            </w:r>
            <w:proofErr w:type="spellStart"/>
            <w:r w:rsidRPr="00443E4B">
              <w:rPr>
                <w:rFonts w:ascii="PT Sans" w:hAnsi="PT Sans" w:cs="Arial"/>
                <w:sz w:val="20"/>
                <w:szCs w:val="20"/>
              </w:rPr>
              <w:t>Seminarraummiete</w:t>
            </w:r>
            <w:proofErr w:type="spellEnd"/>
            <w:r w:rsidRPr="00443E4B">
              <w:rPr>
                <w:rFonts w:ascii="PT Sans" w:hAnsi="PT Sans" w:cs="Arial"/>
                <w:sz w:val="20"/>
                <w:szCs w:val="20"/>
              </w:rPr>
              <w:t xml:space="preserve"> / affitto sala per seminari</w:t>
            </w:r>
          </w:p>
        </w:tc>
        <w:tc>
          <w:tcPr>
            <w:tcW w:w="703" w:type="pct"/>
          </w:tcPr>
          <w:p w14:paraId="2378E8ED" w14:textId="77777777" w:rsidR="00DE7A6E" w:rsidRPr="00D51996" w:rsidRDefault="00DE7A6E" w:rsidP="00DE7A6E">
            <w:pPr>
              <w:tabs>
                <w:tab w:val="left" w:pos="1404"/>
              </w:tabs>
              <w:spacing w:before="20" w:after="20"/>
              <w:jc w:val="right"/>
              <w:rPr>
                <w:rFonts w:ascii="PT Sans" w:hAnsi="PT Sans" w:cs="Arial"/>
                <w:sz w:val="20"/>
                <w:szCs w:val="20"/>
                <w:lang w:val="de-DE"/>
              </w:rPr>
            </w:pPr>
            <w:r>
              <w:rPr>
                <w:rFonts w:ascii="PT Sans" w:hAnsi="PT Sans" w:cs="Arial"/>
                <w:sz w:val="20"/>
                <w:szCs w:val="20"/>
              </w:rPr>
              <w:t>-</w:t>
            </w:r>
          </w:p>
        </w:tc>
        <w:tc>
          <w:tcPr>
            <w:tcW w:w="703" w:type="pct"/>
          </w:tcPr>
          <w:p w14:paraId="708C94C7" w14:textId="77777777" w:rsidR="00DE7A6E" w:rsidRPr="00D51996" w:rsidRDefault="00DE7A6E" w:rsidP="00DE7A6E">
            <w:pPr>
              <w:tabs>
                <w:tab w:val="left" w:pos="1404"/>
              </w:tabs>
              <w:spacing w:before="20" w:after="20"/>
              <w:jc w:val="right"/>
              <w:rPr>
                <w:rFonts w:ascii="PT Sans" w:hAnsi="PT Sans" w:cs="Arial"/>
                <w:sz w:val="20"/>
                <w:szCs w:val="20"/>
                <w:lang w:val="de-DE"/>
              </w:rPr>
            </w:pPr>
            <w:r>
              <w:rPr>
                <w:rFonts w:ascii="PT Sans" w:hAnsi="PT Sans" w:cs="Arial"/>
                <w:sz w:val="20"/>
                <w:szCs w:val="20"/>
              </w:rPr>
              <w:t>-</w:t>
            </w:r>
          </w:p>
        </w:tc>
        <w:tc>
          <w:tcPr>
            <w:tcW w:w="703" w:type="pct"/>
          </w:tcPr>
          <w:p w14:paraId="5C347779" w14:textId="77777777" w:rsidR="00DE7A6E" w:rsidRPr="00D51996" w:rsidRDefault="00DE7A6E" w:rsidP="00DE7A6E">
            <w:pPr>
              <w:tabs>
                <w:tab w:val="left" w:pos="1404"/>
              </w:tabs>
              <w:spacing w:before="20" w:after="20"/>
              <w:jc w:val="right"/>
              <w:rPr>
                <w:rFonts w:ascii="PT Sans" w:hAnsi="PT Sans" w:cs="Arial"/>
                <w:sz w:val="20"/>
                <w:szCs w:val="20"/>
                <w:lang w:val="de-DE"/>
              </w:rPr>
            </w:pPr>
            <w:r>
              <w:rPr>
                <w:rFonts w:ascii="PT Sans" w:hAnsi="PT Sans" w:cs="Arial"/>
                <w:sz w:val="20"/>
                <w:szCs w:val="20"/>
              </w:rPr>
              <w:t>-</w:t>
            </w:r>
          </w:p>
        </w:tc>
      </w:tr>
      <w:tr w:rsidR="00DE7A6E" w:rsidRPr="007324AA" w14:paraId="7655D77F" w14:textId="77777777" w:rsidTr="00DE7A6E">
        <w:tc>
          <w:tcPr>
            <w:tcW w:w="2891" w:type="pct"/>
            <w:shd w:val="clear" w:color="auto" w:fill="auto"/>
          </w:tcPr>
          <w:p w14:paraId="7C1F1AB9" w14:textId="77777777" w:rsidR="00DE7A6E" w:rsidRPr="00D51996" w:rsidRDefault="00DE7A6E" w:rsidP="00DE7A6E">
            <w:pPr>
              <w:spacing w:before="20" w:after="20"/>
              <w:jc w:val="both"/>
              <w:rPr>
                <w:rFonts w:ascii="PT Sans" w:hAnsi="PT Sans" w:cs="Arial"/>
                <w:sz w:val="20"/>
                <w:szCs w:val="20"/>
                <w:lang w:val="de-DE"/>
              </w:rPr>
            </w:pPr>
            <w:r w:rsidRPr="00D51996">
              <w:rPr>
                <w:rFonts w:ascii="PT Sans" w:hAnsi="PT Sans" w:cs="Arial"/>
                <w:sz w:val="20"/>
                <w:szCs w:val="20"/>
                <w:lang w:val="de-DE"/>
              </w:rPr>
              <w:t>Sonstige Kosten</w:t>
            </w:r>
            <w:r>
              <w:rPr>
                <w:rFonts w:ascii="PT Sans" w:hAnsi="PT Sans" w:cs="Arial"/>
                <w:sz w:val="20"/>
                <w:szCs w:val="20"/>
                <w:lang w:val="de-DE"/>
              </w:rPr>
              <w:t xml:space="preserve"> / </w:t>
            </w:r>
            <w:proofErr w:type="spellStart"/>
            <w:r>
              <w:rPr>
                <w:rFonts w:ascii="PT Sans" w:hAnsi="PT Sans" w:cs="Arial"/>
                <w:sz w:val="20"/>
                <w:szCs w:val="20"/>
                <w:lang w:val="de-DE"/>
              </w:rPr>
              <w:t>altri</w:t>
            </w:r>
            <w:proofErr w:type="spellEnd"/>
            <w:r>
              <w:rPr>
                <w:rFonts w:ascii="PT Sans" w:hAnsi="PT Sans" w:cs="Arial"/>
                <w:sz w:val="20"/>
                <w:szCs w:val="20"/>
                <w:lang w:val="de-DE"/>
              </w:rPr>
              <w:t xml:space="preserve"> </w:t>
            </w:r>
            <w:proofErr w:type="spellStart"/>
            <w:r>
              <w:rPr>
                <w:rFonts w:ascii="PT Sans" w:hAnsi="PT Sans" w:cs="Arial"/>
                <w:sz w:val="20"/>
                <w:szCs w:val="20"/>
                <w:lang w:val="de-DE"/>
              </w:rPr>
              <w:t>costi</w:t>
            </w:r>
            <w:proofErr w:type="spellEnd"/>
          </w:p>
        </w:tc>
        <w:tc>
          <w:tcPr>
            <w:tcW w:w="703" w:type="pct"/>
          </w:tcPr>
          <w:p w14:paraId="50511A06" w14:textId="77777777" w:rsidR="00DE7A6E" w:rsidRPr="00D51996" w:rsidRDefault="00DE7A6E" w:rsidP="00DE7A6E">
            <w:pPr>
              <w:tabs>
                <w:tab w:val="left" w:pos="1404"/>
              </w:tabs>
              <w:spacing w:before="20" w:after="20"/>
              <w:jc w:val="right"/>
              <w:rPr>
                <w:rFonts w:ascii="PT Sans" w:hAnsi="PT Sans" w:cs="Arial"/>
                <w:sz w:val="20"/>
                <w:szCs w:val="20"/>
                <w:lang w:val="de-DE"/>
              </w:rPr>
            </w:pPr>
            <w:r>
              <w:rPr>
                <w:rFonts w:ascii="PT Sans" w:hAnsi="PT Sans" w:cs="Arial"/>
                <w:sz w:val="20"/>
                <w:szCs w:val="20"/>
              </w:rPr>
              <w:t>-</w:t>
            </w:r>
          </w:p>
        </w:tc>
        <w:tc>
          <w:tcPr>
            <w:tcW w:w="703" w:type="pct"/>
          </w:tcPr>
          <w:p w14:paraId="52604AE5" w14:textId="77777777" w:rsidR="00DE7A6E" w:rsidRPr="00D51996" w:rsidRDefault="00DE7A6E" w:rsidP="00DE7A6E">
            <w:pPr>
              <w:tabs>
                <w:tab w:val="left" w:pos="1404"/>
              </w:tabs>
              <w:spacing w:before="20" w:after="20"/>
              <w:jc w:val="right"/>
              <w:rPr>
                <w:rFonts w:ascii="PT Sans" w:hAnsi="PT Sans" w:cs="Arial"/>
                <w:sz w:val="20"/>
                <w:szCs w:val="20"/>
                <w:lang w:val="de-DE"/>
              </w:rPr>
            </w:pPr>
            <w:r>
              <w:rPr>
                <w:rFonts w:ascii="PT Sans" w:hAnsi="PT Sans" w:cs="Arial"/>
                <w:sz w:val="20"/>
                <w:szCs w:val="20"/>
              </w:rPr>
              <w:t>-</w:t>
            </w:r>
          </w:p>
        </w:tc>
        <w:tc>
          <w:tcPr>
            <w:tcW w:w="703" w:type="pct"/>
          </w:tcPr>
          <w:p w14:paraId="5326108D" w14:textId="77777777" w:rsidR="00DE7A6E" w:rsidRPr="00D51996" w:rsidRDefault="00DE7A6E" w:rsidP="00DE7A6E">
            <w:pPr>
              <w:tabs>
                <w:tab w:val="left" w:pos="1404"/>
              </w:tabs>
              <w:spacing w:before="20" w:after="20"/>
              <w:jc w:val="right"/>
              <w:rPr>
                <w:rFonts w:ascii="PT Sans" w:hAnsi="PT Sans" w:cs="Arial"/>
                <w:sz w:val="20"/>
                <w:szCs w:val="20"/>
                <w:lang w:val="de-DE"/>
              </w:rPr>
            </w:pPr>
            <w:r>
              <w:rPr>
                <w:rFonts w:ascii="PT Sans" w:hAnsi="PT Sans" w:cs="Arial"/>
                <w:sz w:val="20"/>
                <w:szCs w:val="20"/>
              </w:rPr>
              <w:t>-</w:t>
            </w:r>
          </w:p>
        </w:tc>
      </w:tr>
      <w:tr w:rsidR="00C20BE1" w:rsidRPr="007324AA" w14:paraId="7318155C" w14:textId="77777777" w:rsidTr="00DE7A6E">
        <w:tc>
          <w:tcPr>
            <w:tcW w:w="2891" w:type="pct"/>
            <w:shd w:val="clear" w:color="auto" w:fill="auto"/>
          </w:tcPr>
          <w:p w14:paraId="56392104" w14:textId="77777777" w:rsidR="00C20BE1" w:rsidRPr="00D51996" w:rsidRDefault="00C20BE1" w:rsidP="00F84BF2">
            <w:pPr>
              <w:spacing w:before="20" w:after="20"/>
              <w:jc w:val="both"/>
              <w:rPr>
                <w:rFonts w:ascii="PT Sans" w:hAnsi="PT Sans" w:cs="Arial"/>
                <w:sz w:val="20"/>
                <w:szCs w:val="20"/>
                <w:lang w:val="de-DE"/>
              </w:rPr>
            </w:pPr>
          </w:p>
        </w:tc>
        <w:tc>
          <w:tcPr>
            <w:tcW w:w="703" w:type="pct"/>
          </w:tcPr>
          <w:p w14:paraId="68B47649" w14:textId="77777777" w:rsidR="00C20BE1" w:rsidRPr="00D51996" w:rsidRDefault="00C20BE1" w:rsidP="00F84BF2">
            <w:pPr>
              <w:tabs>
                <w:tab w:val="left" w:pos="1404"/>
              </w:tabs>
              <w:spacing w:before="20" w:after="20"/>
              <w:jc w:val="right"/>
              <w:rPr>
                <w:rFonts w:ascii="PT Sans" w:hAnsi="PT Sans" w:cs="Arial"/>
                <w:sz w:val="20"/>
                <w:szCs w:val="20"/>
                <w:lang w:val="de-DE"/>
              </w:rPr>
            </w:pPr>
          </w:p>
        </w:tc>
        <w:tc>
          <w:tcPr>
            <w:tcW w:w="703" w:type="pct"/>
          </w:tcPr>
          <w:p w14:paraId="6E2AB492" w14:textId="77777777" w:rsidR="00C20BE1" w:rsidRPr="00D51996" w:rsidRDefault="00C20BE1" w:rsidP="00F84BF2">
            <w:pPr>
              <w:tabs>
                <w:tab w:val="left" w:pos="1404"/>
              </w:tabs>
              <w:spacing w:before="20" w:after="20"/>
              <w:jc w:val="right"/>
              <w:rPr>
                <w:rFonts w:ascii="PT Sans" w:hAnsi="PT Sans" w:cs="Arial"/>
                <w:sz w:val="20"/>
                <w:szCs w:val="20"/>
                <w:lang w:val="de-DE"/>
              </w:rPr>
            </w:pPr>
          </w:p>
        </w:tc>
        <w:tc>
          <w:tcPr>
            <w:tcW w:w="703" w:type="pct"/>
          </w:tcPr>
          <w:p w14:paraId="775E2E03" w14:textId="77777777" w:rsidR="00C20BE1" w:rsidRPr="00D51996" w:rsidRDefault="00C20BE1" w:rsidP="00F84BF2">
            <w:pPr>
              <w:tabs>
                <w:tab w:val="left" w:pos="1404"/>
              </w:tabs>
              <w:spacing w:before="20" w:after="20"/>
              <w:jc w:val="right"/>
              <w:rPr>
                <w:rFonts w:ascii="PT Sans" w:hAnsi="PT Sans" w:cs="Arial"/>
                <w:sz w:val="20"/>
                <w:szCs w:val="20"/>
                <w:lang w:val="de-DE"/>
              </w:rPr>
            </w:pPr>
          </w:p>
        </w:tc>
      </w:tr>
      <w:tr w:rsidR="00C20BE1" w:rsidRPr="007324AA" w14:paraId="02F94FCB" w14:textId="77777777" w:rsidTr="00DE7A6E">
        <w:tc>
          <w:tcPr>
            <w:tcW w:w="2891" w:type="pct"/>
            <w:shd w:val="clear" w:color="auto" w:fill="auto"/>
          </w:tcPr>
          <w:p w14:paraId="7DF85664" w14:textId="77777777" w:rsidR="00C20BE1" w:rsidRPr="007324AA" w:rsidRDefault="00C20BE1" w:rsidP="00F84BF2">
            <w:pPr>
              <w:spacing w:before="20" w:after="20"/>
              <w:jc w:val="both"/>
              <w:rPr>
                <w:rFonts w:ascii="PT Sans" w:hAnsi="PT Sans" w:cs="Arial"/>
                <w:b/>
                <w:color w:val="1F497D"/>
                <w:sz w:val="20"/>
                <w:szCs w:val="20"/>
                <w:lang w:val="de-AT"/>
              </w:rPr>
            </w:pPr>
            <w:r w:rsidRPr="007324AA">
              <w:rPr>
                <w:rFonts w:ascii="PT Sans" w:hAnsi="PT Sans" w:cs="Arial"/>
                <w:b/>
                <w:color w:val="0033CC"/>
                <w:sz w:val="20"/>
                <w:szCs w:val="20"/>
                <w:lang w:val="de-AT"/>
              </w:rPr>
              <w:t>Ausrüstungskosten</w:t>
            </w:r>
            <w:r w:rsidR="002A6C1E" w:rsidRPr="007324AA">
              <w:rPr>
                <w:rFonts w:ascii="PT Sans" w:hAnsi="PT Sans" w:cs="Arial"/>
                <w:b/>
                <w:color w:val="0033CC"/>
                <w:sz w:val="20"/>
                <w:szCs w:val="20"/>
                <w:lang w:val="de-AT"/>
              </w:rPr>
              <w:t xml:space="preserve"> / </w:t>
            </w:r>
            <w:proofErr w:type="spellStart"/>
            <w:r w:rsidR="00AB65D6" w:rsidRPr="007324AA">
              <w:rPr>
                <w:rFonts w:ascii="PT Sans" w:hAnsi="PT Sans" w:cs="Arial"/>
                <w:b/>
                <w:color w:val="0033CC"/>
                <w:sz w:val="20"/>
                <w:szCs w:val="20"/>
                <w:lang w:val="de-AT"/>
              </w:rPr>
              <w:t>spese</w:t>
            </w:r>
            <w:proofErr w:type="spellEnd"/>
            <w:r w:rsidR="00AB65D6" w:rsidRPr="007324AA">
              <w:rPr>
                <w:rFonts w:ascii="PT Sans" w:hAnsi="PT Sans" w:cs="Arial"/>
                <w:b/>
                <w:color w:val="0033CC"/>
                <w:sz w:val="20"/>
                <w:szCs w:val="20"/>
                <w:lang w:val="de-AT"/>
              </w:rPr>
              <w:t xml:space="preserve"> per </w:t>
            </w:r>
            <w:proofErr w:type="spellStart"/>
            <w:r w:rsidR="00AB65D6" w:rsidRPr="007324AA">
              <w:rPr>
                <w:rFonts w:ascii="PT Sans" w:hAnsi="PT Sans" w:cs="Arial"/>
                <w:b/>
                <w:color w:val="0033CC"/>
                <w:sz w:val="20"/>
                <w:szCs w:val="20"/>
                <w:lang w:val="de-AT"/>
              </w:rPr>
              <w:t>attrezzature</w:t>
            </w:r>
            <w:proofErr w:type="spellEnd"/>
          </w:p>
        </w:tc>
        <w:tc>
          <w:tcPr>
            <w:tcW w:w="703" w:type="pct"/>
          </w:tcPr>
          <w:p w14:paraId="3B1730CA" w14:textId="77777777" w:rsidR="00C20BE1" w:rsidRPr="007324AA" w:rsidRDefault="00C20BE1" w:rsidP="00F84BF2">
            <w:pPr>
              <w:tabs>
                <w:tab w:val="left" w:pos="1404"/>
              </w:tabs>
              <w:spacing w:before="20" w:after="20"/>
              <w:jc w:val="right"/>
              <w:rPr>
                <w:rFonts w:ascii="PT Sans" w:hAnsi="PT Sans" w:cs="Arial"/>
                <w:sz w:val="20"/>
                <w:szCs w:val="20"/>
                <w:lang w:val="de-AT"/>
              </w:rPr>
            </w:pPr>
          </w:p>
        </w:tc>
        <w:tc>
          <w:tcPr>
            <w:tcW w:w="703" w:type="pct"/>
          </w:tcPr>
          <w:p w14:paraId="03B795F8" w14:textId="77777777" w:rsidR="00C20BE1" w:rsidRPr="007324AA" w:rsidRDefault="00C20BE1" w:rsidP="00F84BF2">
            <w:pPr>
              <w:tabs>
                <w:tab w:val="left" w:pos="1404"/>
              </w:tabs>
              <w:spacing w:before="20" w:after="20"/>
              <w:jc w:val="right"/>
              <w:rPr>
                <w:rFonts w:ascii="PT Sans" w:hAnsi="PT Sans" w:cs="Arial"/>
                <w:sz w:val="20"/>
                <w:szCs w:val="20"/>
                <w:lang w:val="de-AT"/>
              </w:rPr>
            </w:pPr>
          </w:p>
        </w:tc>
        <w:tc>
          <w:tcPr>
            <w:tcW w:w="703" w:type="pct"/>
          </w:tcPr>
          <w:p w14:paraId="350103BE" w14:textId="77777777" w:rsidR="00C20BE1" w:rsidRPr="007324AA" w:rsidRDefault="00C20BE1" w:rsidP="00F84BF2">
            <w:pPr>
              <w:tabs>
                <w:tab w:val="left" w:pos="1404"/>
              </w:tabs>
              <w:spacing w:before="20" w:after="20"/>
              <w:jc w:val="right"/>
              <w:rPr>
                <w:rFonts w:ascii="PT Sans" w:hAnsi="PT Sans" w:cs="Arial"/>
                <w:sz w:val="20"/>
                <w:szCs w:val="20"/>
                <w:lang w:val="de-AT"/>
              </w:rPr>
            </w:pPr>
          </w:p>
        </w:tc>
      </w:tr>
      <w:tr w:rsidR="00DE7A6E" w:rsidRPr="008A4F14" w14:paraId="2CA54B99" w14:textId="77777777" w:rsidTr="00DE7A6E">
        <w:tc>
          <w:tcPr>
            <w:tcW w:w="2891" w:type="pct"/>
            <w:shd w:val="clear" w:color="auto" w:fill="auto"/>
          </w:tcPr>
          <w:p w14:paraId="3176C1F7" w14:textId="77777777" w:rsidR="00DE7A6E" w:rsidRPr="007324AA" w:rsidRDefault="00DE7A6E" w:rsidP="00DE7A6E">
            <w:pPr>
              <w:spacing w:before="20" w:after="20"/>
              <w:jc w:val="both"/>
              <w:rPr>
                <w:rFonts w:ascii="PT Sans" w:hAnsi="PT Sans" w:cs="Arial"/>
                <w:sz w:val="20"/>
                <w:szCs w:val="20"/>
                <w:lang w:val="de-AT"/>
              </w:rPr>
            </w:pPr>
          </w:p>
        </w:tc>
        <w:tc>
          <w:tcPr>
            <w:tcW w:w="703" w:type="pct"/>
          </w:tcPr>
          <w:p w14:paraId="33FBE272" w14:textId="77777777" w:rsidR="00DE7A6E" w:rsidRPr="008A4F14" w:rsidRDefault="00DE7A6E" w:rsidP="00DE7A6E">
            <w:pPr>
              <w:tabs>
                <w:tab w:val="left" w:pos="1404"/>
              </w:tabs>
              <w:spacing w:before="20" w:after="20"/>
              <w:jc w:val="right"/>
              <w:rPr>
                <w:rFonts w:ascii="PT Sans" w:hAnsi="PT Sans" w:cs="Arial"/>
                <w:sz w:val="20"/>
                <w:szCs w:val="20"/>
              </w:rPr>
            </w:pPr>
            <w:r>
              <w:rPr>
                <w:rFonts w:ascii="PT Sans" w:hAnsi="PT Sans" w:cs="Arial"/>
                <w:sz w:val="20"/>
                <w:szCs w:val="20"/>
              </w:rPr>
              <w:t>-</w:t>
            </w:r>
          </w:p>
        </w:tc>
        <w:tc>
          <w:tcPr>
            <w:tcW w:w="703" w:type="pct"/>
          </w:tcPr>
          <w:p w14:paraId="612B055B" w14:textId="77777777" w:rsidR="00DE7A6E" w:rsidRPr="008A4F14" w:rsidRDefault="00DE7A6E" w:rsidP="00DE7A6E">
            <w:pPr>
              <w:tabs>
                <w:tab w:val="left" w:pos="1404"/>
              </w:tabs>
              <w:spacing w:before="20" w:after="20"/>
              <w:jc w:val="right"/>
              <w:rPr>
                <w:rFonts w:ascii="PT Sans" w:hAnsi="PT Sans" w:cs="Arial"/>
                <w:sz w:val="20"/>
                <w:szCs w:val="20"/>
              </w:rPr>
            </w:pPr>
            <w:r>
              <w:rPr>
                <w:rFonts w:ascii="PT Sans" w:hAnsi="PT Sans" w:cs="Arial"/>
                <w:sz w:val="20"/>
                <w:szCs w:val="20"/>
              </w:rPr>
              <w:t>-</w:t>
            </w:r>
          </w:p>
        </w:tc>
        <w:tc>
          <w:tcPr>
            <w:tcW w:w="703" w:type="pct"/>
          </w:tcPr>
          <w:p w14:paraId="4A795B02" w14:textId="77777777" w:rsidR="00DE7A6E" w:rsidRPr="008A4F14" w:rsidRDefault="00DE7A6E" w:rsidP="00DE7A6E">
            <w:pPr>
              <w:tabs>
                <w:tab w:val="left" w:pos="1404"/>
              </w:tabs>
              <w:spacing w:before="20" w:after="20"/>
              <w:jc w:val="right"/>
              <w:rPr>
                <w:rFonts w:ascii="PT Sans" w:hAnsi="PT Sans" w:cs="Arial"/>
                <w:sz w:val="20"/>
                <w:szCs w:val="20"/>
              </w:rPr>
            </w:pPr>
            <w:r>
              <w:rPr>
                <w:rFonts w:ascii="PT Sans" w:hAnsi="PT Sans" w:cs="Arial"/>
                <w:sz w:val="20"/>
                <w:szCs w:val="20"/>
              </w:rPr>
              <w:t>-</w:t>
            </w:r>
          </w:p>
        </w:tc>
      </w:tr>
      <w:tr w:rsidR="00C20BE1" w:rsidRPr="008A4F14" w14:paraId="64A3DEBC" w14:textId="77777777" w:rsidTr="00DE7A6E">
        <w:tc>
          <w:tcPr>
            <w:tcW w:w="2891" w:type="pct"/>
            <w:shd w:val="clear" w:color="auto" w:fill="auto"/>
          </w:tcPr>
          <w:p w14:paraId="5C51E753" w14:textId="77777777" w:rsidR="00C20BE1" w:rsidRPr="008A4F14" w:rsidRDefault="00C20BE1" w:rsidP="00F84BF2">
            <w:pPr>
              <w:spacing w:before="20" w:after="20"/>
              <w:jc w:val="both"/>
              <w:rPr>
                <w:rFonts w:ascii="PT Sans" w:hAnsi="PT Sans" w:cs="Arial"/>
                <w:sz w:val="20"/>
                <w:szCs w:val="20"/>
              </w:rPr>
            </w:pPr>
          </w:p>
        </w:tc>
        <w:tc>
          <w:tcPr>
            <w:tcW w:w="703" w:type="pct"/>
          </w:tcPr>
          <w:p w14:paraId="4D244493" w14:textId="77777777" w:rsidR="00C20BE1" w:rsidRPr="008A4F14" w:rsidRDefault="00C20BE1" w:rsidP="00F84BF2">
            <w:pPr>
              <w:tabs>
                <w:tab w:val="left" w:pos="1404"/>
              </w:tabs>
              <w:spacing w:before="20" w:after="20"/>
              <w:jc w:val="right"/>
              <w:rPr>
                <w:rFonts w:ascii="PT Sans" w:hAnsi="PT Sans" w:cs="Arial"/>
                <w:sz w:val="20"/>
                <w:szCs w:val="20"/>
              </w:rPr>
            </w:pPr>
          </w:p>
        </w:tc>
        <w:tc>
          <w:tcPr>
            <w:tcW w:w="703" w:type="pct"/>
          </w:tcPr>
          <w:p w14:paraId="0367AB0D" w14:textId="77777777" w:rsidR="00C20BE1" w:rsidRPr="008A4F14" w:rsidRDefault="00C20BE1" w:rsidP="00F84BF2">
            <w:pPr>
              <w:tabs>
                <w:tab w:val="left" w:pos="1404"/>
              </w:tabs>
              <w:spacing w:before="20" w:after="20"/>
              <w:jc w:val="right"/>
              <w:rPr>
                <w:rFonts w:ascii="PT Sans" w:hAnsi="PT Sans" w:cs="Arial"/>
                <w:sz w:val="20"/>
                <w:szCs w:val="20"/>
              </w:rPr>
            </w:pPr>
          </w:p>
        </w:tc>
        <w:tc>
          <w:tcPr>
            <w:tcW w:w="703" w:type="pct"/>
          </w:tcPr>
          <w:p w14:paraId="3B19B790" w14:textId="77777777" w:rsidR="00C20BE1" w:rsidRPr="008A4F14" w:rsidRDefault="00C20BE1" w:rsidP="00F84BF2">
            <w:pPr>
              <w:tabs>
                <w:tab w:val="left" w:pos="1404"/>
              </w:tabs>
              <w:spacing w:before="20" w:after="20"/>
              <w:jc w:val="right"/>
              <w:rPr>
                <w:rFonts w:ascii="PT Sans" w:hAnsi="PT Sans" w:cs="Arial"/>
                <w:sz w:val="20"/>
                <w:szCs w:val="20"/>
              </w:rPr>
            </w:pPr>
          </w:p>
        </w:tc>
      </w:tr>
      <w:tr w:rsidR="00C20BE1" w:rsidRPr="008A4F14" w14:paraId="54DBF1E5" w14:textId="77777777" w:rsidTr="00DE7A6E">
        <w:tc>
          <w:tcPr>
            <w:tcW w:w="2891" w:type="pct"/>
            <w:shd w:val="clear" w:color="auto" w:fill="auto"/>
          </w:tcPr>
          <w:p w14:paraId="7DA4C0D0" w14:textId="77777777" w:rsidR="00C20BE1" w:rsidRPr="008A4F14" w:rsidRDefault="00C20BE1" w:rsidP="00F84BF2">
            <w:pPr>
              <w:spacing w:before="20" w:after="20"/>
              <w:jc w:val="both"/>
              <w:rPr>
                <w:rFonts w:ascii="PT Sans" w:hAnsi="PT Sans" w:cs="Arial"/>
                <w:sz w:val="20"/>
                <w:szCs w:val="20"/>
              </w:rPr>
            </w:pPr>
            <w:proofErr w:type="spellStart"/>
            <w:r w:rsidRPr="00426EEE">
              <w:rPr>
                <w:rFonts w:ascii="PT Sans" w:hAnsi="PT Sans" w:cs="Arial"/>
                <w:b/>
                <w:color w:val="0033CC"/>
                <w:sz w:val="20"/>
                <w:szCs w:val="20"/>
              </w:rPr>
              <w:t>Infrastruktur</w:t>
            </w:r>
            <w:proofErr w:type="spellEnd"/>
            <w:r w:rsidRPr="00426EEE">
              <w:rPr>
                <w:rFonts w:ascii="PT Sans" w:hAnsi="PT Sans" w:cs="Arial"/>
                <w:b/>
                <w:color w:val="0033CC"/>
                <w:sz w:val="20"/>
                <w:szCs w:val="20"/>
              </w:rPr>
              <w:t xml:space="preserve"> und </w:t>
            </w:r>
            <w:proofErr w:type="spellStart"/>
            <w:r w:rsidRPr="00426EEE">
              <w:rPr>
                <w:rFonts w:ascii="PT Sans" w:hAnsi="PT Sans" w:cs="Arial"/>
                <w:b/>
                <w:color w:val="0033CC"/>
                <w:sz w:val="20"/>
                <w:szCs w:val="20"/>
              </w:rPr>
              <w:t>Baumaßnahmen</w:t>
            </w:r>
            <w:proofErr w:type="spellEnd"/>
            <w:r w:rsidR="00AB65D6" w:rsidRPr="00426EEE">
              <w:rPr>
                <w:rFonts w:ascii="PT Sans" w:hAnsi="PT Sans" w:cs="Arial"/>
                <w:b/>
                <w:color w:val="0033CC"/>
                <w:sz w:val="20"/>
                <w:szCs w:val="20"/>
              </w:rPr>
              <w:t xml:space="preserve"> / investimenti infrastrutturali e interventi edilizi</w:t>
            </w:r>
          </w:p>
        </w:tc>
        <w:tc>
          <w:tcPr>
            <w:tcW w:w="703" w:type="pct"/>
          </w:tcPr>
          <w:p w14:paraId="3485E8B2" w14:textId="77777777" w:rsidR="00C20BE1" w:rsidRPr="008A4F14" w:rsidRDefault="00C20BE1" w:rsidP="00F84BF2">
            <w:pPr>
              <w:tabs>
                <w:tab w:val="left" w:pos="1404"/>
              </w:tabs>
              <w:spacing w:before="20" w:after="20"/>
              <w:jc w:val="right"/>
              <w:rPr>
                <w:rFonts w:ascii="PT Sans" w:hAnsi="PT Sans" w:cs="Arial"/>
                <w:sz w:val="20"/>
                <w:szCs w:val="20"/>
              </w:rPr>
            </w:pPr>
          </w:p>
        </w:tc>
        <w:tc>
          <w:tcPr>
            <w:tcW w:w="703" w:type="pct"/>
          </w:tcPr>
          <w:p w14:paraId="103CB555" w14:textId="77777777" w:rsidR="00C20BE1" w:rsidRPr="008A4F14" w:rsidRDefault="00C20BE1" w:rsidP="00F84BF2">
            <w:pPr>
              <w:tabs>
                <w:tab w:val="left" w:pos="1404"/>
              </w:tabs>
              <w:spacing w:before="20" w:after="20"/>
              <w:jc w:val="right"/>
              <w:rPr>
                <w:rFonts w:ascii="PT Sans" w:hAnsi="PT Sans" w:cs="Arial"/>
                <w:sz w:val="20"/>
                <w:szCs w:val="20"/>
              </w:rPr>
            </w:pPr>
          </w:p>
        </w:tc>
        <w:tc>
          <w:tcPr>
            <w:tcW w:w="703" w:type="pct"/>
          </w:tcPr>
          <w:p w14:paraId="040527FE" w14:textId="77777777" w:rsidR="00C20BE1" w:rsidRPr="008A4F14" w:rsidRDefault="00C20BE1" w:rsidP="00F84BF2">
            <w:pPr>
              <w:tabs>
                <w:tab w:val="left" w:pos="1404"/>
              </w:tabs>
              <w:spacing w:before="20" w:after="20"/>
              <w:jc w:val="right"/>
              <w:rPr>
                <w:rFonts w:ascii="PT Sans" w:hAnsi="PT Sans" w:cs="Arial"/>
                <w:sz w:val="20"/>
                <w:szCs w:val="20"/>
              </w:rPr>
            </w:pPr>
          </w:p>
        </w:tc>
      </w:tr>
      <w:tr w:rsidR="00DE7A6E" w:rsidRPr="008A4F14" w14:paraId="5793F6D3" w14:textId="77777777" w:rsidTr="00DE7A6E">
        <w:tc>
          <w:tcPr>
            <w:tcW w:w="2891" w:type="pct"/>
            <w:shd w:val="clear" w:color="auto" w:fill="auto"/>
          </w:tcPr>
          <w:p w14:paraId="14DBC7FE" w14:textId="77777777" w:rsidR="00DE7A6E" w:rsidRPr="008A4F14" w:rsidRDefault="00DE7A6E" w:rsidP="00DE7A6E">
            <w:pPr>
              <w:spacing w:before="20" w:after="20"/>
              <w:jc w:val="both"/>
              <w:rPr>
                <w:rFonts w:ascii="PT Sans" w:hAnsi="PT Sans" w:cs="Arial"/>
                <w:sz w:val="20"/>
                <w:szCs w:val="20"/>
              </w:rPr>
            </w:pPr>
          </w:p>
        </w:tc>
        <w:tc>
          <w:tcPr>
            <w:tcW w:w="703" w:type="pct"/>
          </w:tcPr>
          <w:p w14:paraId="4E942108" w14:textId="77777777" w:rsidR="00DE7A6E" w:rsidRPr="008A4F14" w:rsidRDefault="00DE7A6E" w:rsidP="00DE7A6E">
            <w:pPr>
              <w:tabs>
                <w:tab w:val="left" w:pos="1404"/>
              </w:tabs>
              <w:spacing w:before="20" w:after="20"/>
              <w:jc w:val="right"/>
              <w:rPr>
                <w:rFonts w:ascii="PT Sans" w:hAnsi="PT Sans" w:cs="Arial"/>
                <w:sz w:val="20"/>
                <w:szCs w:val="20"/>
              </w:rPr>
            </w:pPr>
            <w:r>
              <w:rPr>
                <w:rFonts w:ascii="PT Sans" w:hAnsi="PT Sans" w:cs="Arial"/>
                <w:sz w:val="20"/>
                <w:szCs w:val="20"/>
              </w:rPr>
              <w:t>-</w:t>
            </w:r>
          </w:p>
        </w:tc>
        <w:tc>
          <w:tcPr>
            <w:tcW w:w="703" w:type="pct"/>
          </w:tcPr>
          <w:p w14:paraId="23C40DDE" w14:textId="77777777" w:rsidR="00DE7A6E" w:rsidRPr="008A4F14" w:rsidRDefault="00DE7A6E" w:rsidP="00DE7A6E">
            <w:pPr>
              <w:tabs>
                <w:tab w:val="left" w:pos="1404"/>
              </w:tabs>
              <w:spacing w:before="20" w:after="20"/>
              <w:jc w:val="right"/>
              <w:rPr>
                <w:rFonts w:ascii="PT Sans" w:hAnsi="PT Sans" w:cs="Arial"/>
                <w:sz w:val="20"/>
                <w:szCs w:val="20"/>
              </w:rPr>
            </w:pPr>
            <w:r>
              <w:rPr>
                <w:rFonts w:ascii="PT Sans" w:hAnsi="PT Sans" w:cs="Arial"/>
                <w:sz w:val="20"/>
                <w:szCs w:val="20"/>
              </w:rPr>
              <w:t>-</w:t>
            </w:r>
          </w:p>
        </w:tc>
        <w:tc>
          <w:tcPr>
            <w:tcW w:w="703" w:type="pct"/>
          </w:tcPr>
          <w:p w14:paraId="3354CEF2" w14:textId="77777777" w:rsidR="00DE7A6E" w:rsidRPr="008A4F14" w:rsidRDefault="00DE7A6E" w:rsidP="00DE7A6E">
            <w:pPr>
              <w:tabs>
                <w:tab w:val="left" w:pos="1404"/>
              </w:tabs>
              <w:spacing w:before="20" w:after="20"/>
              <w:jc w:val="right"/>
              <w:rPr>
                <w:rFonts w:ascii="PT Sans" w:hAnsi="PT Sans" w:cs="Arial"/>
                <w:sz w:val="20"/>
                <w:szCs w:val="20"/>
              </w:rPr>
            </w:pPr>
            <w:r>
              <w:rPr>
                <w:rFonts w:ascii="PT Sans" w:hAnsi="PT Sans" w:cs="Arial"/>
                <w:sz w:val="20"/>
                <w:szCs w:val="20"/>
              </w:rPr>
              <w:t>-</w:t>
            </w:r>
          </w:p>
        </w:tc>
      </w:tr>
      <w:tr w:rsidR="00DE7A6E" w:rsidRPr="008A4F14" w14:paraId="5EE511D8" w14:textId="77777777" w:rsidTr="00DE7A6E">
        <w:tc>
          <w:tcPr>
            <w:tcW w:w="2891" w:type="pct"/>
            <w:shd w:val="clear" w:color="auto" w:fill="003399"/>
          </w:tcPr>
          <w:p w14:paraId="6270DF7B" w14:textId="77777777" w:rsidR="00DE7A6E" w:rsidRPr="008A4F14" w:rsidRDefault="00DE7A6E" w:rsidP="00DE7A6E">
            <w:pPr>
              <w:spacing w:before="20" w:after="20"/>
              <w:jc w:val="both"/>
              <w:rPr>
                <w:rFonts w:ascii="PT Sans" w:hAnsi="PT Sans" w:cs="Arial"/>
                <w:b/>
                <w:color w:val="FFFFFF"/>
                <w:sz w:val="20"/>
                <w:szCs w:val="20"/>
              </w:rPr>
            </w:pPr>
            <w:r w:rsidRPr="008A4F14">
              <w:rPr>
                <w:rFonts w:ascii="PT Sans" w:hAnsi="PT Sans" w:cs="Arial"/>
                <w:b/>
                <w:color w:val="FFFFFF"/>
                <w:sz w:val="20"/>
                <w:szCs w:val="20"/>
              </w:rPr>
              <w:t>GESAMTKOSTEN</w:t>
            </w:r>
            <w:r>
              <w:rPr>
                <w:rFonts w:ascii="PT Sans" w:hAnsi="PT Sans" w:cs="Arial"/>
                <w:b/>
                <w:color w:val="FFFFFF"/>
                <w:sz w:val="20"/>
                <w:szCs w:val="20"/>
              </w:rPr>
              <w:t xml:space="preserve"> / TOTALE COSTI</w:t>
            </w:r>
          </w:p>
        </w:tc>
        <w:tc>
          <w:tcPr>
            <w:tcW w:w="703" w:type="pct"/>
            <w:shd w:val="clear" w:color="auto" w:fill="003399"/>
          </w:tcPr>
          <w:p w14:paraId="1F3A61EE" w14:textId="34E28637" w:rsidR="00DE7A6E" w:rsidRPr="008A4F14" w:rsidRDefault="00DE7A6E" w:rsidP="00DE7A6E">
            <w:pPr>
              <w:tabs>
                <w:tab w:val="left" w:pos="1404"/>
              </w:tabs>
              <w:spacing w:before="20" w:after="20"/>
              <w:jc w:val="right"/>
              <w:rPr>
                <w:rFonts w:ascii="PT Sans" w:hAnsi="PT Sans" w:cs="Arial"/>
                <w:b/>
                <w:color w:val="FFFFFF"/>
                <w:sz w:val="20"/>
                <w:szCs w:val="20"/>
              </w:rPr>
            </w:pPr>
          </w:p>
        </w:tc>
        <w:tc>
          <w:tcPr>
            <w:tcW w:w="703" w:type="pct"/>
            <w:shd w:val="clear" w:color="auto" w:fill="003399"/>
          </w:tcPr>
          <w:p w14:paraId="1DCB9EAF" w14:textId="0291F7F8" w:rsidR="00DE7A6E" w:rsidRDefault="00DE7A6E" w:rsidP="00DE7A6E">
            <w:pPr>
              <w:jc w:val="right"/>
            </w:pPr>
          </w:p>
        </w:tc>
        <w:tc>
          <w:tcPr>
            <w:tcW w:w="703" w:type="pct"/>
            <w:shd w:val="clear" w:color="auto" w:fill="003399"/>
          </w:tcPr>
          <w:p w14:paraId="27937465" w14:textId="293F75AB" w:rsidR="00DE7A6E" w:rsidRDefault="00DE7A6E" w:rsidP="00DE7A6E">
            <w:pPr>
              <w:jc w:val="right"/>
            </w:pPr>
          </w:p>
        </w:tc>
      </w:tr>
    </w:tbl>
    <w:p w14:paraId="14EA6C6E" w14:textId="77777777" w:rsidR="00DA5B21" w:rsidRPr="008A4F14" w:rsidRDefault="00F84BF2" w:rsidP="0029279A">
      <w:pPr>
        <w:jc w:val="both"/>
        <w:rPr>
          <w:rFonts w:ascii="PT Sans" w:hAnsi="PT Sans"/>
          <w:sz w:val="20"/>
          <w:szCs w:val="20"/>
        </w:rPr>
      </w:pPr>
      <w:r>
        <w:rPr>
          <w:rFonts w:ascii="PT Sans" w:hAnsi="PT Sans"/>
          <w:sz w:val="20"/>
          <w:szCs w:val="20"/>
        </w:rPr>
        <w:br w:type="textWrapping" w:clear="all"/>
      </w:r>
    </w:p>
    <w:p w14:paraId="004E6D17" w14:textId="77777777" w:rsidR="00A816F2" w:rsidRDefault="00A816F2" w:rsidP="00A816F2">
      <w:pPr>
        <w:rPr>
          <w:rFonts w:ascii="Open Sans" w:hAnsi="Open Sans" w:cs="Arial"/>
          <w:sz w:val="20"/>
          <w:szCs w:val="20"/>
        </w:rPr>
      </w:pPr>
    </w:p>
    <w:p w14:paraId="5BBBB683" w14:textId="77777777" w:rsidR="000D081E" w:rsidRDefault="000D081E" w:rsidP="00A816F2">
      <w:pPr>
        <w:rPr>
          <w:rFonts w:ascii="Open Sans" w:hAnsi="Open Sans" w:cs="Arial"/>
          <w:sz w:val="20"/>
          <w:szCs w:val="20"/>
        </w:rPr>
      </w:pPr>
    </w:p>
    <w:p w14:paraId="4B55B168" w14:textId="77777777" w:rsidR="008F413E" w:rsidRDefault="008F413E" w:rsidP="00A816F2">
      <w:pPr>
        <w:rPr>
          <w:rFonts w:ascii="Open Sans" w:hAnsi="Open Sans" w:cs="Arial"/>
          <w:sz w:val="20"/>
          <w:szCs w:val="20"/>
        </w:rPr>
      </w:pPr>
    </w:p>
    <w:p w14:paraId="3183C7A3" w14:textId="77777777" w:rsidR="008F413E" w:rsidRDefault="008F413E" w:rsidP="00A816F2">
      <w:pPr>
        <w:rPr>
          <w:rFonts w:ascii="Open Sans" w:hAnsi="Open Sans" w:cs="Arial"/>
          <w:sz w:val="20"/>
          <w:szCs w:val="20"/>
        </w:rPr>
      </w:pPr>
    </w:p>
    <w:p w14:paraId="278E7E6D" w14:textId="77777777" w:rsidR="004D4A95" w:rsidRDefault="004D4A95">
      <w:pPr>
        <w:rPr>
          <w:rFonts w:ascii="Open Sans" w:hAnsi="Open Sans" w:cs="Arial"/>
          <w:sz w:val="20"/>
          <w:szCs w:val="20"/>
        </w:rPr>
      </w:pPr>
      <w:r>
        <w:rPr>
          <w:rFonts w:ascii="Open Sans" w:hAnsi="Open Sans" w:cs="Arial"/>
          <w:sz w:val="20"/>
          <w:szCs w:val="20"/>
        </w:rPr>
        <w:br w:type="page"/>
      </w:r>
    </w:p>
    <w:tbl>
      <w:tblPr>
        <w:tblpPr w:leftFromText="141" w:rightFromText="141" w:vertAnchor="text" w:horzAnchor="margin" w:tblpX="74" w:tblpY="107"/>
        <w:tblW w:w="9332" w:type="dxa"/>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ook w:val="00A0" w:firstRow="1" w:lastRow="0" w:firstColumn="1" w:lastColumn="0" w:noHBand="0" w:noVBand="0"/>
      </w:tblPr>
      <w:tblGrid>
        <w:gridCol w:w="9337"/>
      </w:tblGrid>
      <w:tr w:rsidR="000D081E" w:rsidRPr="00A43822" w14:paraId="08FB3084" w14:textId="77777777" w:rsidTr="00623C6E">
        <w:tc>
          <w:tcPr>
            <w:tcW w:w="9332" w:type="dxa"/>
            <w:tcBorders>
              <w:top w:val="single" w:sz="8" w:space="0" w:color="9FAEE5"/>
              <w:left w:val="nil"/>
              <w:bottom w:val="single" w:sz="8" w:space="0" w:color="9FAEE5"/>
              <w:right w:val="nil"/>
            </w:tcBorders>
            <w:shd w:val="clear" w:color="auto" w:fill="003399"/>
            <w:vAlign w:val="center"/>
          </w:tcPr>
          <w:p w14:paraId="2094D6A5" w14:textId="77777777" w:rsidR="000D081E" w:rsidRPr="00A43822" w:rsidRDefault="00A43822" w:rsidP="00A43822">
            <w:pPr>
              <w:spacing w:before="60" w:after="60"/>
              <w:jc w:val="both"/>
              <w:rPr>
                <w:rFonts w:ascii="PT Sans" w:hAnsi="PT Sans" w:cs="Arial"/>
                <w:bCs/>
                <w:color w:val="000000"/>
                <w:sz w:val="20"/>
                <w:szCs w:val="20"/>
                <w:lang w:eastAsia="en-US"/>
              </w:rPr>
            </w:pPr>
            <w:r w:rsidRPr="000922CB">
              <w:rPr>
                <w:rFonts w:ascii="PT Sans" w:hAnsi="PT Sans" w:cs="Arial"/>
                <w:b/>
                <w:bCs/>
                <w:color w:val="FFFFFF" w:themeColor="background1"/>
                <w:sz w:val="20"/>
                <w:szCs w:val="20"/>
                <w:lang w:eastAsia="en-US"/>
              </w:rPr>
              <w:lastRenderedPageBreak/>
              <w:t>5</w:t>
            </w:r>
            <w:r w:rsidR="000D081E" w:rsidRPr="000922CB">
              <w:rPr>
                <w:rFonts w:ascii="PT Sans" w:hAnsi="PT Sans" w:cs="Arial"/>
                <w:b/>
                <w:bCs/>
                <w:color w:val="FFFFFF" w:themeColor="background1"/>
                <w:sz w:val="20"/>
                <w:szCs w:val="20"/>
                <w:lang w:eastAsia="en-US"/>
              </w:rPr>
              <w:t xml:space="preserve">. </w:t>
            </w:r>
            <w:proofErr w:type="spellStart"/>
            <w:r w:rsidRPr="000922CB">
              <w:rPr>
                <w:rFonts w:ascii="PT Sans" w:hAnsi="PT Sans" w:cs="Arial"/>
                <w:b/>
                <w:bCs/>
                <w:color w:val="FFFFFF" w:themeColor="background1"/>
                <w:sz w:val="20"/>
                <w:szCs w:val="20"/>
                <w:lang w:eastAsia="en-US"/>
              </w:rPr>
              <w:t>P</w:t>
            </w:r>
            <w:r w:rsidR="000D081E" w:rsidRPr="000922CB">
              <w:rPr>
                <w:rFonts w:ascii="PT Sans" w:hAnsi="PT Sans" w:cs="Arial"/>
                <w:b/>
                <w:bCs/>
                <w:color w:val="FFFFFF" w:themeColor="background1"/>
                <w:sz w:val="20"/>
                <w:szCs w:val="20"/>
                <w:lang w:eastAsia="en-US"/>
              </w:rPr>
              <w:t>rojektpartner</w:t>
            </w:r>
            <w:proofErr w:type="spellEnd"/>
            <w:r w:rsidR="000D081E" w:rsidRPr="000922CB">
              <w:rPr>
                <w:rFonts w:ascii="PT Sans" w:hAnsi="PT Sans" w:cs="Arial"/>
                <w:b/>
                <w:bCs/>
                <w:color w:val="FFFFFF" w:themeColor="background1"/>
                <w:sz w:val="20"/>
                <w:szCs w:val="20"/>
                <w:lang w:eastAsia="en-US"/>
              </w:rPr>
              <w:t xml:space="preserve"> / partner d</w:t>
            </w:r>
            <w:r w:rsidRPr="000922CB">
              <w:rPr>
                <w:rFonts w:ascii="PT Sans" w:hAnsi="PT Sans" w:cs="Arial"/>
                <w:b/>
                <w:bCs/>
                <w:color w:val="FFFFFF" w:themeColor="background1"/>
                <w:sz w:val="20"/>
                <w:szCs w:val="20"/>
                <w:lang w:eastAsia="en-US"/>
              </w:rPr>
              <w:t>el</w:t>
            </w:r>
            <w:r w:rsidR="000D081E" w:rsidRPr="000922CB">
              <w:rPr>
                <w:rFonts w:ascii="PT Sans" w:hAnsi="PT Sans" w:cs="Arial"/>
                <w:b/>
                <w:bCs/>
                <w:color w:val="FFFFFF" w:themeColor="background1"/>
                <w:sz w:val="20"/>
                <w:szCs w:val="20"/>
                <w:lang w:eastAsia="en-US"/>
              </w:rPr>
              <w:t xml:space="preserve"> progetto</w:t>
            </w:r>
          </w:p>
        </w:tc>
      </w:tr>
      <w:tr w:rsidR="00A816F2" w:rsidRPr="00D80936" w14:paraId="6A76FA7A" w14:textId="77777777" w:rsidTr="000922CB">
        <w:tblPrEx>
          <w:tblBorders>
            <w:insideV w:val="none" w:sz="0" w:space="0" w:color="auto"/>
          </w:tblBorders>
        </w:tblPrEx>
        <w:tc>
          <w:tcPr>
            <w:tcW w:w="9332" w:type="dxa"/>
            <w:tcBorders>
              <w:top w:val="single" w:sz="8" w:space="0" w:color="9FAEE5"/>
            </w:tcBorders>
            <w:vAlign w:val="center"/>
          </w:tcPr>
          <w:p w14:paraId="2780F0C0" w14:textId="77777777" w:rsidR="00A816F2" w:rsidRPr="00D80936" w:rsidRDefault="005C61D4" w:rsidP="00A816F2">
            <w:pPr>
              <w:spacing w:before="60" w:after="60"/>
              <w:jc w:val="both"/>
              <w:rPr>
                <w:rFonts w:ascii="PT Sans" w:hAnsi="PT Sans" w:cs="Arial"/>
                <w:b/>
                <w:bCs/>
                <w:sz w:val="20"/>
                <w:szCs w:val="20"/>
                <w:lang w:val="de-AT" w:eastAsia="en-US"/>
              </w:rPr>
            </w:pPr>
            <w:r>
              <w:rPr>
                <w:rFonts w:ascii="PT Sans" w:hAnsi="PT Sans" w:cs="Arial"/>
                <w:b/>
                <w:bCs/>
                <w:sz w:val="20"/>
                <w:szCs w:val="20"/>
                <w:lang w:val="de-AT" w:eastAsia="en-US"/>
              </w:rPr>
              <w:t>5</w:t>
            </w:r>
            <w:r w:rsidR="00A816F2" w:rsidRPr="00D80936">
              <w:rPr>
                <w:rFonts w:ascii="PT Sans" w:hAnsi="PT Sans" w:cs="Arial"/>
                <w:b/>
                <w:bCs/>
                <w:sz w:val="20"/>
                <w:szCs w:val="20"/>
                <w:lang w:val="de-AT" w:eastAsia="en-US"/>
              </w:rPr>
              <w:t>.</w:t>
            </w:r>
            <w:r w:rsidR="000D081E">
              <w:rPr>
                <w:rFonts w:ascii="PT Sans" w:hAnsi="PT Sans" w:cs="Arial"/>
                <w:b/>
                <w:bCs/>
                <w:sz w:val="20"/>
                <w:szCs w:val="20"/>
                <w:lang w:val="de-AT" w:eastAsia="en-US"/>
              </w:rPr>
              <w:t>1</w:t>
            </w:r>
            <w:r w:rsidR="00A816F2" w:rsidRPr="001A7C4F">
              <w:rPr>
                <w:rFonts w:ascii="PT Sans" w:hAnsi="PT Sans" w:cs="Arial"/>
                <w:b/>
                <w:bCs/>
                <w:sz w:val="20"/>
                <w:szCs w:val="20"/>
                <w:lang w:val="de-AT" w:eastAsia="en-US"/>
              </w:rPr>
              <w:t xml:space="preserve"> Informationen zum Lead Partner und den einzelnen Projektpartnern</w:t>
            </w:r>
          </w:p>
          <w:p w14:paraId="18A0C374" w14:textId="77777777" w:rsidR="00A816F2" w:rsidRPr="00D80936" w:rsidRDefault="00A816F2" w:rsidP="00A816F2">
            <w:pPr>
              <w:spacing w:before="60" w:after="60"/>
              <w:ind w:left="284"/>
              <w:jc w:val="both"/>
              <w:rPr>
                <w:rFonts w:ascii="PT Sans" w:hAnsi="PT Sans" w:cs="Arial"/>
                <w:b/>
                <w:bCs/>
                <w:sz w:val="20"/>
                <w:szCs w:val="20"/>
                <w:lang w:eastAsia="en-US"/>
              </w:rPr>
            </w:pPr>
            <w:r w:rsidRPr="00A816F2">
              <w:rPr>
                <w:rFonts w:ascii="PT Sans" w:hAnsi="PT Sans" w:cs="Arial"/>
                <w:b/>
                <w:bCs/>
                <w:sz w:val="20"/>
                <w:szCs w:val="20"/>
                <w:lang w:val="de-AT" w:eastAsia="en-US"/>
              </w:rPr>
              <w:t xml:space="preserve"> </w:t>
            </w:r>
            <w:r w:rsidRPr="002A08A5">
              <w:rPr>
                <w:rFonts w:ascii="PT Sans" w:hAnsi="PT Sans" w:cs="Arial"/>
                <w:b/>
                <w:bCs/>
                <w:sz w:val="20"/>
                <w:szCs w:val="20"/>
                <w:lang w:eastAsia="en-US"/>
              </w:rPr>
              <w:t>Informazioni relative al Lead Partner e ai singoli Partner di progetto</w:t>
            </w:r>
          </w:p>
        </w:tc>
      </w:tr>
      <w:tr w:rsidR="00A816F2" w:rsidRPr="006651F7" w14:paraId="37C62287" w14:textId="77777777" w:rsidTr="004D4A95">
        <w:tblPrEx>
          <w:tblBorders>
            <w:insideV w:val="none" w:sz="0" w:space="0" w:color="auto"/>
          </w:tblBorders>
        </w:tblPrEx>
        <w:tc>
          <w:tcPr>
            <w:tcW w:w="9332" w:type="dxa"/>
            <w:vAlign w:val="center"/>
          </w:tcPr>
          <w:p w14:paraId="71740324" w14:textId="77777777" w:rsidR="00A816F2" w:rsidRPr="00D43233" w:rsidRDefault="00A816F2" w:rsidP="00A816F2">
            <w:pPr>
              <w:spacing w:before="60" w:after="60"/>
              <w:jc w:val="both"/>
              <w:rPr>
                <w:rFonts w:ascii="PT Sans" w:hAnsi="PT Sans" w:cs="Arial"/>
                <w:bCs/>
                <w:sz w:val="20"/>
                <w:szCs w:val="20"/>
                <w:lang w:val="de-AT" w:eastAsia="en-US"/>
              </w:rPr>
            </w:pPr>
            <w:r w:rsidRPr="00D43233">
              <w:rPr>
                <w:rFonts w:ascii="PT Sans" w:hAnsi="PT Sans" w:cs="Arial"/>
                <w:bCs/>
                <w:sz w:val="20"/>
                <w:szCs w:val="20"/>
                <w:lang w:val="de-AT" w:eastAsia="en-US"/>
              </w:rPr>
              <w:t>Angabe der Daten des Lead Partners und der Projektpartner</w:t>
            </w:r>
          </w:p>
          <w:p w14:paraId="0AA980B4" w14:textId="77777777" w:rsidR="00A816F2" w:rsidRPr="002A08A5" w:rsidRDefault="00A816F2" w:rsidP="00A816F2">
            <w:pPr>
              <w:spacing w:before="60" w:after="60"/>
              <w:jc w:val="both"/>
              <w:rPr>
                <w:rFonts w:ascii="PT Sans" w:hAnsi="PT Sans" w:cs="Arial"/>
                <w:bCs/>
                <w:sz w:val="20"/>
                <w:szCs w:val="20"/>
                <w:lang w:eastAsia="en-US"/>
              </w:rPr>
            </w:pPr>
            <w:r w:rsidRPr="002A08A5">
              <w:rPr>
                <w:rFonts w:ascii="PT Sans" w:hAnsi="PT Sans" w:cs="Arial"/>
                <w:bCs/>
                <w:sz w:val="20"/>
                <w:szCs w:val="20"/>
                <w:lang w:eastAsia="en-US"/>
              </w:rPr>
              <w:t xml:space="preserve">Indicare i dati del Lead Partner e degli altri Partner di progetto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48"/>
              <w:gridCol w:w="2016"/>
            </w:tblGrid>
            <w:tr w:rsidR="00A816F2" w:rsidRPr="002A08A5" w14:paraId="631038C0" w14:textId="77777777" w:rsidTr="00A816F2">
              <w:trPr>
                <w:trHeight w:val="159"/>
              </w:trPr>
              <w:tc>
                <w:tcPr>
                  <w:tcW w:w="2448" w:type="dxa"/>
                  <w:shd w:val="clear" w:color="auto" w:fill="FFFFFF"/>
                  <w:vAlign w:val="center"/>
                </w:tcPr>
                <w:p w14:paraId="23BB405A"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 xml:space="preserve">Kürzel </w:t>
                  </w:r>
                  <w:r>
                    <w:rPr>
                      <w:rFonts w:ascii="PT Sans" w:eastAsia="Calibri" w:hAnsi="PT Sans" w:cs="Open Sans"/>
                      <w:b/>
                      <w:bCs/>
                      <w:sz w:val="20"/>
                      <w:szCs w:val="20"/>
                      <w:lang w:val="de-DE" w:eastAsia="en-US"/>
                    </w:rPr>
                    <w:t xml:space="preserve">/ </w:t>
                  </w:r>
                  <w:proofErr w:type="spellStart"/>
                  <w:r>
                    <w:rPr>
                      <w:rFonts w:ascii="PT Sans" w:eastAsia="Calibri" w:hAnsi="PT Sans" w:cs="Open Sans"/>
                      <w:b/>
                      <w:bCs/>
                      <w:sz w:val="20"/>
                      <w:szCs w:val="20"/>
                      <w:lang w:val="de-DE" w:eastAsia="en-US"/>
                    </w:rPr>
                    <w:t>Sigla</w:t>
                  </w:r>
                  <w:proofErr w:type="spellEnd"/>
                  <w:r>
                    <w:rPr>
                      <w:rFonts w:ascii="PT Sans" w:eastAsia="Calibri" w:hAnsi="PT Sans" w:cs="Open Sans"/>
                      <w:b/>
                      <w:bCs/>
                      <w:sz w:val="20"/>
                      <w:szCs w:val="20"/>
                      <w:lang w:val="de-DE" w:eastAsia="en-US"/>
                    </w:rPr>
                    <w:t xml:space="preserve"> </w:t>
                  </w:r>
                </w:p>
              </w:tc>
              <w:tc>
                <w:tcPr>
                  <w:tcW w:w="2016" w:type="dxa"/>
                  <w:vAlign w:val="center"/>
                </w:tcPr>
                <w:p w14:paraId="61A070B2" w14:textId="77777777" w:rsidR="00A816F2" w:rsidRPr="002A08A5" w:rsidRDefault="00A816F2" w:rsidP="00E461FB">
                  <w:pPr>
                    <w:framePr w:hSpace="141" w:wrap="around" w:vAnchor="text" w:hAnchor="margin" w:x="74" w:y="107"/>
                    <w:jc w:val="center"/>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LP</w:t>
                  </w:r>
                </w:p>
              </w:tc>
            </w:tr>
          </w:tbl>
          <w:p w14:paraId="005E00A9" w14:textId="77777777" w:rsidR="00A816F2" w:rsidRPr="002A08A5" w:rsidRDefault="00A816F2" w:rsidP="00A816F2">
            <w:pPr>
              <w:spacing w:before="60" w:after="60"/>
              <w:jc w:val="both"/>
              <w:rPr>
                <w:rFonts w:ascii="PT Sans" w:hAnsi="PT Sans" w:cs="Open Sans"/>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A816F2" w:rsidRPr="00127001" w14:paraId="4B577A34" w14:textId="77777777" w:rsidTr="00A816F2">
              <w:tc>
                <w:tcPr>
                  <w:tcW w:w="9648" w:type="dxa"/>
                  <w:tcBorders>
                    <w:top w:val="nil"/>
                    <w:left w:val="nil"/>
                    <w:bottom w:val="nil"/>
                    <w:right w:val="nil"/>
                  </w:tcBorders>
                  <w:shd w:val="clear" w:color="auto" w:fill="FFFFFF"/>
                </w:tcPr>
                <w:p w14:paraId="314BFDE1" w14:textId="77777777" w:rsidR="00A816F2" w:rsidRPr="002A08A5" w:rsidRDefault="00A816F2"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Allgemeine Angaben und Adressdaten</w:t>
                  </w:r>
                  <w:r>
                    <w:rPr>
                      <w:rFonts w:ascii="PT Sans" w:eastAsia="Calibri" w:hAnsi="PT Sans" w:cs="Open Sans"/>
                      <w:b/>
                      <w:bCs/>
                      <w:sz w:val="20"/>
                      <w:szCs w:val="20"/>
                      <w:lang w:val="de-DE" w:eastAsia="en-US"/>
                    </w:rPr>
                    <w:t xml:space="preserve"> / </w:t>
                  </w:r>
                  <w:proofErr w:type="spellStart"/>
                  <w:r w:rsidRPr="002A08A5">
                    <w:rPr>
                      <w:rFonts w:ascii="PT Sans" w:eastAsia="Calibri" w:hAnsi="PT Sans" w:cs="Open Sans"/>
                      <w:b/>
                      <w:bCs/>
                      <w:sz w:val="20"/>
                      <w:szCs w:val="20"/>
                      <w:lang w:val="de-DE" w:eastAsia="en-US"/>
                    </w:rPr>
                    <w:t>Dati</w:t>
                  </w:r>
                  <w:proofErr w:type="spellEnd"/>
                  <w:r w:rsidRPr="002A08A5">
                    <w:rPr>
                      <w:rFonts w:ascii="PT Sans" w:eastAsia="Calibri" w:hAnsi="PT Sans" w:cs="Open Sans"/>
                      <w:b/>
                      <w:bCs/>
                      <w:sz w:val="20"/>
                      <w:szCs w:val="20"/>
                      <w:lang w:val="de-DE" w:eastAsia="en-US"/>
                    </w:rPr>
                    <w:t xml:space="preserve"> </w:t>
                  </w:r>
                  <w:proofErr w:type="spellStart"/>
                  <w:r w:rsidRPr="002A08A5">
                    <w:rPr>
                      <w:rFonts w:ascii="PT Sans" w:eastAsia="Calibri" w:hAnsi="PT Sans" w:cs="Open Sans"/>
                      <w:b/>
                      <w:bCs/>
                      <w:sz w:val="20"/>
                      <w:szCs w:val="20"/>
                      <w:lang w:val="de-DE" w:eastAsia="en-US"/>
                    </w:rPr>
                    <w:t>generali</w:t>
                  </w:r>
                  <w:proofErr w:type="spellEnd"/>
                  <w:r w:rsidRPr="002A08A5">
                    <w:rPr>
                      <w:rFonts w:ascii="PT Sans" w:eastAsia="Calibri" w:hAnsi="PT Sans" w:cs="Open Sans"/>
                      <w:b/>
                      <w:bCs/>
                      <w:sz w:val="20"/>
                      <w:szCs w:val="20"/>
                      <w:lang w:val="de-DE" w:eastAsia="en-US"/>
                    </w:rPr>
                    <w:t xml:space="preserve"> e </w:t>
                  </w:r>
                  <w:proofErr w:type="spellStart"/>
                  <w:r w:rsidRPr="002A08A5">
                    <w:rPr>
                      <w:rFonts w:ascii="PT Sans" w:eastAsia="Calibri" w:hAnsi="PT Sans" w:cs="Open Sans"/>
                      <w:b/>
                      <w:bCs/>
                      <w:sz w:val="20"/>
                      <w:szCs w:val="20"/>
                      <w:lang w:val="de-DE" w:eastAsia="en-US"/>
                    </w:rPr>
                    <w:t>indirizzo</w:t>
                  </w:r>
                  <w:proofErr w:type="spellEnd"/>
                </w:p>
              </w:tc>
            </w:tr>
          </w:tbl>
          <w:p w14:paraId="75F80078" w14:textId="77777777" w:rsidR="00A816F2" w:rsidRPr="002A08A5" w:rsidRDefault="00A816F2" w:rsidP="00A816F2">
            <w:pPr>
              <w:rPr>
                <w:rFonts w:ascii="PT Sans" w:eastAsia="Calibri" w:hAnsi="PT Sans" w:cs="Open Sans"/>
                <w:b/>
                <w:bC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422"/>
            </w:tblGrid>
            <w:tr w:rsidR="00A816F2" w:rsidRPr="002A08A5" w14:paraId="4E975856" w14:textId="77777777" w:rsidTr="00B76814">
              <w:tc>
                <w:tcPr>
                  <w:tcW w:w="2586" w:type="dxa"/>
                  <w:tcBorders>
                    <w:top w:val="nil"/>
                    <w:left w:val="nil"/>
                    <w:bottom w:val="nil"/>
                  </w:tcBorders>
                </w:tcPr>
                <w:p w14:paraId="4636E4CB" w14:textId="77777777" w:rsidR="00A816F2"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Name/Bezeichnung</w:t>
                  </w:r>
                </w:p>
                <w:p w14:paraId="42F41A7C"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proofErr w:type="spellStart"/>
                  <w:r w:rsidRPr="002A08A5">
                    <w:rPr>
                      <w:rFonts w:ascii="PT Sans" w:eastAsia="Calibri" w:hAnsi="PT Sans" w:cs="Open Sans"/>
                      <w:b/>
                      <w:bCs/>
                      <w:sz w:val="20"/>
                      <w:szCs w:val="20"/>
                      <w:lang w:val="de-DE" w:eastAsia="en-US"/>
                    </w:rPr>
                    <w:t>Nome</w:t>
                  </w:r>
                  <w:proofErr w:type="spellEnd"/>
                  <w:r w:rsidRPr="002A08A5">
                    <w:rPr>
                      <w:rFonts w:ascii="PT Sans" w:eastAsia="Calibri" w:hAnsi="PT Sans" w:cs="Open Sans"/>
                      <w:b/>
                      <w:bCs/>
                      <w:sz w:val="20"/>
                      <w:szCs w:val="20"/>
                      <w:lang w:val="de-DE" w:eastAsia="en-US"/>
                    </w:rPr>
                    <w:t>/</w:t>
                  </w:r>
                  <w:proofErr w:type="spellStart"/>
                  <w:r w:rsidRPr="002A08A5">
                    <w:rPr>
                      <w:rFonts w:ascii="PT Sans" w:eastAsia="Calibri" w:hAnsi="PT Sans" w:cs="Open Sans"/>
                      <w:b/>
                      <w:bCs/>
                      <w:sz w:val="20"/>
                      <w:szCs w:val="20"/>
                      <w:lang w:val="de-DE" w:eastAsia="en-US"/>
                    </w:rPr>
                    <w:t>denominazione</w:t>
                  </w:r>
                  <w:proofErr w:type="spellEnd"/>
                </w:p>
              </w:tc>
              <w:tc>
                <w:tcPr>
                  <w:tcW w:w="6422" w:type="dxa"/>
                </w:tcPr>
                <w:p w14:paraId="29A8DF9D" w14:textId="7143AA65"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1F24ADF7"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6395"/>
            </w:tblGrid>
            <w:tr w:rsidR="00A816F2" w:rsidRPr="002A08A5" w14:paraId="225A69C0" w14:textId="77777777" w:rsidTr="00A816F2">
              <w:tc>
                <w:tcPr>
                  <w:tcW w:w="2736" w:type="dxa"/>
                  <w:tcBorders>
                    <w:top w:val="nil"/>
                    <w:left w:val="nil"/>
                    <w:bottom w:val="nil"/>
                  </w:tcBorders>
                </w:tcPr>
                <w:p w14:paraId="5D32A496"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Straße</w:t>
                  </w:r>
                  <w:r>
                    <w:rPr>
                      <w:rFonts w:ascii="PT Sans" w:eastAsia="Calibri" w:hAnsi="PT Sans" w:cs="Open Sans"/>
                      <w:b/>
                      <w:bCs/>
                      <w:sz w:val="20"/>
                      <w:szCs w:val="20"/>
                      <w:lang w:val="de-DE" w:eastAsia="en-US"/>
                    </w:rPr>
                    <w:t>/</w:t>
                  </w:r>
                  <w:r w:rsidRPr="002A08A5">
                    <w:rPr>
                      <w:rFonts w:ascii="PT Sans" w:eastAsia="Calibri" w:hAnsi="PT Sans" w:cs="Open Sans"/>
                      <w:b/>
                      <w:bCs/>
                      <w:sz w:val="20"/>
                      <w:szCs w:val="20"/>
                      <w:lang w:val="de-DE" w:eastAsia="en-US"/>
                    </w:rPr>
                    <w:t>Via</w:t>
                  </w:r>
                </w:p>
              </w:tc>
              <w:tc>
                <w:tcPr>
                  <w:tcW w:w="6912" w:type="dxa"/>
                </w:tcPr>
                <w:p w14:paraId="7AE0EFBF" w14:textId="4BECE14C"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r>
          </w:tbl>
          <w:p w14:paraId="0197ABDE" w14:textId="77777777" w:rsidR="00A816F2" w:rsidRPr="002A08A5" w:rsidRDefault="00A816F2" w:rsidP="00A816F2">
            <w:pPr>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422"/>
            </w:tblGrid>
            <w:tr w:rsidR="00A816F2" w:rsidRPr="002A08A5" w14:paraId="7A182B5A" w14:textId="77777777" w:rsidTr="00B76814">
              <w:tc>
                <w:tcPr>
                  <w:tcW w:w="2586" w:type="dxa"/>
                  <w:tcBorders>
                    <w:top w:val="nil"/>
                    <w:left w:val="nil"/>
                    <w:bottom w:val="nil"/>
                  </w:tcBorders>
                </w:tcPr>
                <w:p w14:paraId="32A91135" w14:textId="77777777" w:rsidR="00A816F2"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Stadt/Gemeinde/Ortschaft</w:t>
                  </w:r>
                </w:p>
                <w:p w14:paraId="1B05E284"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proofErr w:type="spellStart"/>
                  <w:r>
                    <w:rPr>
                      <w:rFonts w:ascii="PT Sans" w:eastAsia="Calibri" w:hAnsi="PT Sans" w:cs="Open Sans"/>
                      <w:b/>
                      <w:bCs/>
                      <w:sz w:val="20"/>
                      <w:szCs w:val="20"/>
                      <w:lang w:val="de-DE" w:eastAsia="en-US"/>
                    </w:rPr>
                    <w:t>Città</w:t>
                  </w:r>
                  <w:proofErr w:type="spellEnd"/>
                  <w:r>
                    <w:rPr>
                      <w:rFonts w:ascii="PT Sans" w:eastAsia="Calibri" w:hAnsi="PT Sans" w:cs="Open Sans"/>
                      <w:b/>
                      <w:bCs/>
                      <w:sz w:val="20"/>
                      <w:szCs w:val="20"/>
                      <w:lang w:val="de-DE" w:eastAsia="en-US"/>
                    </w:rPr>
                    <w:t>/</w:t>
                  </w:r>
                  <w:proofErr w:type="spellStart"/>
                  <w:r>
                    <w:rPr>
                      <w:rFonts w:ascii="PT Sans" w:eastAsia="Calibri" w:hAnsi="PT Sans" w:cs="Open Sans"/>
                      <w:b/>
                      <w:bCs/>
                      <w:sz w:val="20"/>
                      <w:szCs w:val="20"/>
                      <w:lang w:val="de-DE" w:eastAsia="en-US"/>
                    </w:rPr>
                    <w:t>Comune</w:t>
                  </w:r>
                  <w:proofErr w:type="spellEnd"/>
                  <w:r>
                    <w:rPr>
                      <w:rFonts w:ascii="PT Sans" w:eastAsia="Calibri" w:hAnsi="PT Sans" w:cs="Open Sans"/>
                      <w:b/>
                      <w:bCs/>
                      <w:sz w:val="20"/>
                      <w:szCs w:val="20"/>
                      <w:lang w:val="de-DE" w:eastAsia="en-US"/>
                    </w:rPr>
                    <w:t>/</w:t>
                  </w:r>
                  <w:proofErr w:type="spellStart"/>
                  <w:r>
                    <w:rPr>
                      <w:rFonts w:ascii="PT Sans" w:eastAsia="Calibri" w:hAnsi="PT Sans" w:cs="Open Sans"/>
                      <w:b/>
                      <w:bCs/>
                      <w:sz w:val="20"/>
                      <w:szCs w:val="20"/>
                      <w:lang w:val="de-DE" w:eastAsia="en-US"/>
                    </w:rPr>
                    <w:t>Località</w:t>
                  </w:r>
                  <w:proofErr w:type="spellEnd"/>
                </w:p>
              </w:tc>
              <w:tc>
                <w:tcPr>
                  <w:tcW w:w="6422" w:type="dxa"/>
                </w:tcPr>
                <w:p w14:paraId="4BCFB323" w14:textId="598BFD25"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r>
          </w:tbl>
          <w:p w14:paraId="0C4417EE" w14:textId="77777777" w:rsidR="00A816F2" w:rsidRPr="002A08A5" w:rsidRDefault="00A816F2" w:rsidP="00A816F2">
            <w:pPr>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422"/>
            </w:tblGrid>
            <w:tr w:rsidR="00A816F2" w:rsidRPr="002A08A5" w14:paraId="3D9FB021" w14:textId="77777777" w:rsidTr="00F152F1">
              <w:tc>
                <w:tcPr>
                  <w:tcW w:w="2586" w:type="dxa"/>
                  <w:tcBorders>
                    <w:top w:val="nil"/>
                    <w:left w:val="nil"/>
                    <w:bottom w:val="nil"/>
                  </w:tcBorders>
                </w:tcPr>
                <w:p w14:paraId="2B56BF3B"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Postleitzahl</w:t>
                  </w:r>
                  <w:r>
                    <w:rPr>
                      <w:rFonts w:ascii="PT Sans" w:eastAsia="Calibri" w:hAnsi="PT Sans" w:cs="Open Sans"/>
                      <w:b/>
                      <w:bCs/>
                      <w:sz w:val="20"/>
                      <w:szCs w:val="20"/>
                      <w:lang w:val="de-DE" w:eastAsia="en-US"/>
                    </w:rPr>
                    <w:t>/</w:t>
                  </w:r>
                  <w:r w:rsidRPr="002A08A5">
                    <w:rPr>
                      <w:rFonts w:ascii="PT Sans" w:eastAsia="Calibri" w:hAnsi="PT Sans" w:cs="Open Sans"/>
                      <w:b/>
                      <w:bCs/>
                      <w:sz w:val="20"/>
                      <w:szCs w:val="20"/>
                      <w:lang w:val="de-DE" w:eastAsia="en-US"/>
                    </w:rPr>
                    <w:t>CAP</w:t>
                  </w:r>
                </w:p>
              </w:tc>
              <w:tc>
                <w:tcPr>
                  <w:tcW w:w="6422" w:type="dxa"/>
                </w:tcPr>
                <w:p w14:paraId="39F315FF" w14:textId="6A7B5ACB"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3234A952"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2915"/>
              <w:gridCol w:w="1001"/>
              <w:gridCol w:w="2520"/>
            </w:tblGrid>
            <w:tr w:rsidR="00A816F2" w:rsidRPr="002A08A5" w14:paraId="358AFA61" w14:textId="77777777" w:rsidTr="00A816F2">
              <w:tc>
                <w:tcPr>
                  <w:tcW w:w="2736" w:type="dxa"/>
                  <w:tcBorders>
                    <w:top w:val="nil"/>
                    <w:left w:val="nil"/>
                    <w:bottom w:val="nil"/>
                  </w:tcBorders>
                </w:tcPr>
                <w:p w14:paraId="295085A2"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Pr>
                      <w:rFonts w:ascii="PT Sans" w:eastAsia="Calibri" w:hAnsi="PT Sans" w:cs="Open Sans"/>
                      <w:b/>
                      <w:bCs/>
                      <w:sz w:val="20"/>
                      <w:szCs w:val="20"/>
                      <w:lang w:val="de-DE" w:eastAsia="en-US"/>
                    </w:rPr>
                    <w:t>Nation</w:t>
                  </w:r>
                </w:p>
              </w:tc>
              <w:tc>
                <w:tcPr>
                  <w:tcW w:w="3168" w:type="dxa"/>
                </w:tcPr>
                <w:p w14:paraId="11235F56" w14:textId="1956FC3C"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c>
                <w:tcPr>
                  <w:tcW w:w="1008" w:type="dxa"/>
                  <w:tcBorders>
                    <w:top w:val="nil"/>
                    <w:bottom w:val="nil"/>
                  </w:tcBorders>
                </w:tcPr>
                <w:p w14:paraId="150D24A9" w14:textId="77777777" w:rsidR="00A816F2" w:rsidRPr="002A08A5" w:rsidRDefault="00A816F2" w:rsidP="00E461FB">
                  <w:pPr>
                    <w:framePr w:hSpace="141" w:wrap="around" w:vAnchor="text" w:hAnchor="margin" w:x="74" w:y="107"/>
                    <w:jc w:val="right"/>
                    <w:rPr>
                      <w:rFonts w:ascii="PT Sans" w:eastAsia="Calibri" w:hAnsi="PT Sans" w:cs="Open Sans"/>
                      <w:b/>
                      <w:bCs/>
                      <w:sz w:val="20"/>
                      <w:szCs w:val="20"/>
                      <w:lang w:val="de-DE" w:eastAsia="en-US"/>
                    </w:rPr>
                  </w:pPr>
                  <w:proofErr w:type="spellStart"/>
                  <w:r w:rsidRPr="002A08A5">
                    <w:rPr>
                      <w:rFonts w:ascii="PT Sans" w:eastAsia="Calibri" w:hAnsi="PT Sans" w:cs="Open Sans"/>
                      <w:b/>
                      <w:bCs/>
                      <w:sz w:val="20"/>
                      <w:szCs w:val="20"/>
                      <w:lang w:val="de-DE" w:eastAsia="en-US"/>
                    </w:rPr>
                    <w:t>Na</w:t>
                  </w:r>
                  <w:r>
                    <w:rPr>
                      <w:rFonts w:ascii="PT Sans" w:eastAsia="Calibri" w:hAnsi="PT Sans" w:cs="Open Sans"/>
                      <w:b/>
                      <w:bCs/>
                      <w:sz w:val="20"/>
                      <w:szCs w:val="20"/>
                      <w:lang w:val="de-DE" w:eastAsia="en-US"/>
                    </w:rPr>
                    <w:t>z</w:t>
                  </w:r>
                  <w:r w:rsidRPr="002A08A5">
                    <w:rPr>
                      <w:rFonts w:ascii="PT Sans" w:eastAsia="Calibri" w:hAnsi="PT Sans" w:cs="Open Sans"/>
                      <w:b/>
                      <w:bCs/>
                      <w:sz w:val="20"/>
                      <w:szCs w:val="20"/>
                      <w:lang w:val="de-DE" w:eastAsia="en-US"/>
                    </w:rPr>
                    <w:t>ion</w:t>
                  </w:r>
                  <w:r w:rsidR="00151BDC">
                    <w:rPr>
                      <w:rFonts w:ascii="PT Sans" w:eastAsia="Calibri" w:hAnsi="PT Sans" w:cs="Open Sans"/>
                      <w:b/>
                      <w:bCs/>
                      <w:sz w:val="20"/>
                      <w:szCs w:val="20"/>
                      <w:lang w:val="de-DE" w:eastAsia="en-US"/>
                    </w:rPr>
                    <w:t>e</w:t>
                  </w:r>
                  <w:proofErr w:type="spellEnd"/>
                </w:p>
              </w:tc>
              <w:tc>
                <w:tcPr>
                  <w:tcW w:w="2736" w:type="dxa"/>
                </w:tcPr>
                <w:p w14:paraId="344426A3" w14:textId="39173F26"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2FB439CD"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1"/>
              <w:gridCol w:w="2898"/>
              <w:gridCol w:w="964"/>
              <w:gridCol w:w="2505"/>
            </w:tblGrid>
            <w:tr w:rsidR="00A816F2" w:rsidRPr="002A08A5" w14:paraId="56F11F7F" w14:textId="77777777" w:rsidTr="00F152F1">
              <w:tc>
                <w:tcPr>
                  <w:tcW w:w="2641" w:type="dxa"/>
                  <w:tcBorders>
                    <w:top w:val="nil"/>
                    <w:left w:val="nil"/>
                    <w:bottom w:val="nil"/>
                  </w:tcBorders>
                </w:tcPr>
                <w:p w14:paraId="301A29CB"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Pr>
                      <w:rFonts w:ascii="PT Sans" w:eastAsia="Calibri" w:hAnsi="PT Sans" w:cs="Open Sans"/>
                      <w:b/>
                      <w:bCs/>
                      <w:sz w:val="20"/>
                      <w:szCs w:val="20"/>
                      <w:lang w:val="de-DE" w:eastAsia="en-US"/>
                    </w:rPr>
                    <w:t>T</w:t>
                  </w:r>
                  <w:r w:rsidRPr="002A08A5">
                    <w:rPr>
                      <w:rFonts w:ascii="PT Sans" w:eastAsia="Calibri" w:hAnsi="PT Sans" w:cs="Open Sans"/>
                      <w:b/>
                      <w:bCs/>
                      <w:sz w:val="20"/>
                      <w:szCs w:val="20"/>
                      <w:lang w:val="de-DE" w:eastAsia="en-US"/>
                    </w:rPr>
                    <w:t>elefon</w:t>
                  </w:r>
                  <w:r>
                    <w:rPr>
                      <w:rFonts w:ascii="PT Sans" w:eastAsia="Calibri" w:hAnsi="PT Sans" w:cs="Open Sans"/>
                      <w:b/>
                      <w:bCs/>
                      <w:sz w:val="20"/>
                      <w:szCs w:val="20"/>
                      <w:lang w:val="de-DE" w:eastAsia="en-US"/>
                    </w:rPr>
                    <w:t>/</w:t>
                  </w:r>
                  <w:proofErr w:type="spellStart"/>
                  <w:r w:rsidRPr="002A08A5">
                    <w:rPr>
                      <w:rFonts w:ascii="PT Sans" w:eastAsia="Calibri" w:hAnsi="PT Sans" w:cs="Open Sans"/>
                      <w:b/>
                      <w:bCs/>
                      <w:sz w:val="20"/>
                      <w:szCs w:val="20"/>
                      <w:lang w:val="de-DE" w:eastAsia="en-US"/>
                    </w:rPr>
                    <w:t>Telefono</w:t>
                  </w:r>
                  <w:proofErr w:type="spellEnd"/>
                </w:p>
              </w:tc>
              <w:tc>
                <w:tcPr>
                  <w:tcW w:w="2898" w:type="dxa"/>
                </w:tcPr>
                <w:p w14:paraId="76C20CB0" w14:textId="4BDE54DE"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c>
                <w:tcPr>
                  <w:tcW w:w="964" w:type="dxa"/>
                  <w:tcBorders>
                    <w:top w:val="nil"/>
                    <w:bottom w:val="nil"/>
                  </w:tcBorders>
                </w:tcPr>
                <w:p w14:paraId="0D6DA1C5" w14:textId="77777777" w:rsidR="00A816F2" w:rsidRPr="002A08A5" w:rsidRDefault="00A816F2" w:rsidP="00E461FB">
                  <w:pPr>
                    <w:framePr w:hSpace="141" w:wrap="around" w:vAnchor="text" w:hAnchor="margin" w:x="74" w:y="107"/>
                    <w:jc w:val="right"/>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Fax</w:t>
                  </w:r>
                </w:p>
              </w:tc>
              <w:tc>
                <w:tcPr>
                  <w:tcW w:w="2505" w:type="dxa"/>
                </w:tcPr>
                <w:p w14:paraId="41E3B059" w14:textId="77777777"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7B522AD1"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6414"/>
            </w:tblGrid>
            <w:tr w:rsidR="00A816F2" w:rsidRPr="005A3591" w14:paraId="1EF9B44D" w14:textId="77777777" w:rsidTr="00A816F2">
              <w:tc>
                <w:tcPr>
                  <w:tcW w:w="2736" w:type="dxa"/>
                  <w:tcBorders>
                    <w:top w:val="nil"/>
                    <w:left w:val="nil"/>
                    <w:bottom w:val="nil"/>
                  </w:tcBorders>
                </w:tcPr>
                <w:p w14:paraId="1A419268"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Pr>
                      <w:rFonts w:ascii="PT Sans" w:eastAsia="Calibri" w:hAnsi="PT Sans" w:cs="Open Sans"/>
                      <w:b/>
                      <w:bCs/>
                      <w:sz w:val="20"/>
                      <w:szCs w:val="20"/>
                      <w:lang w:val="de-DE" w:eastAsia="en-US"/>
                    </w:rPr>
                    <w:t>E-Mail/</w:t>
                  </w:r>
                  <w:proofErr w:type="spellStart"/>
                  <w:r>
                    <w:rPr>
                      <w:rFonts w:ascii="PT Sans" w:eastAsia="Calibri" w:hAnsi="PT Sans" w:cs="Open Sans"/>
                      <w:b/>
                      <w:bCs/>
                      <w:sz w:val="20"/>
                      <w:szCs w:val="20"/>
                      <w:lang w:val="de-DE" w:eastAsia="en-US"/>
                    </w:rPr>
                    <w:t>E-mail</w:t>
                  </w:r>
                  <w:proofErr w:type="spellEnd"/>
                </w:p>
              </w:tc>
              <w:tc>
                <w:tcPr>
                  <w:tcW w:w="6912" w:type="dxa"/>
                </w:tcPr>
                <w:p w14:paraId="609A6AA2" w14:textId="2B6AAE1A"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6C86B394"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6383"/>
            </w:tblGrid>
            <w:tr w:rsidR="00A816F2" w:rsidRPr="002A08A5" w14:paraId="36DD0BEB" w14:textId="77777777" w:rsidTr="00A816F2">
              <w:tc>
                <w:tcPr>
                  <w:tcW w:w="2736" w:type="dxa"/>
                  <w:tcBorders>
                    <w:top w:val="nil"/>
                    <w:left w:val="nil"/>
                    <w:bottom w:val="nil"/>
                  </w:tcBorders>
                </w:tcPr>
                <w:p w14:paraId="06A42B28"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Website</w:t>
                  </w:r>
                  <w:r>
                    <w:rPr>
                      <w:rFonts w:ascii="PT Sans" w:eastAsia="Calibri" w:hAnsi="PT Sans" w:cs="Open Sans"/>
                      <w:b/>
                      <w:bCs/>
                      <w:sz w:val="20"/>
                      <w:szCs w:val="20"/>
                      <w:lang w:val="de-DE" w:eastAsia="en-US"/>
                    </w:rPr>
                    <w:t>/</w:t>
                  </w:r>
                  <w:proofErr w:type="spellStart"/>
                  <w:r w:rsidRPr="002A08A5">
                    <w:rPr>
                      <w:rFonts w:ascii="PT Sans" w:eastAsia="Calibri" w:hAnsi="PT Sans" w:cs="Open Sans"/>
                      <w:b/>
                      <w:bCs/>
                      <w:sz w:val="20"/>
                      <w:szCs w:val="20"/>
                      <w:lang w:val="de-DE" w:eastAsia="en-US"/>
                    </w:rPr>
                    <w:t>Sito</w:t>
                  </w:r>
                  <w:proofErr w:type="spellEnd"/>
                  <w:r w:rsidRPr="002A08A5">
                    <w:rPr>
                      <w:rFonts w:ascii="PT Sans" w:eastAsia="Calibri" w:hAnsi="PT Sans" w:cs="Open Sans"/>
                      <w:b/>
                      <w:bCs/>
                      <w:sz w:val="20"/>
                      <w:szCs w:val="20"/>
                      <w:lang w:val="de-DE" w:eastAsia="en-US"/>
                    </w:rPr>
                    <w:t xml:space="preserve"> web</w:t>
                  </w:r>
                </w:p>
              </w:tc>
              <w:tc>
                <w:tcPr>
                  <w:tcW w:w="6912" w:type="dxa"/>
                </w:tcPr>
                <w:p w14:paraId="631850B5" w14:textId="36A5F30A"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591EF9E1"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A816F2" w:rsidRPr="002A08A5" w14:paraId="0682E1DC" w14:textId="77777777" w:rsidTr="00A816F2">
              <w:tc>
                <w:tcPr>
                  <w:tcW w:w="9648" w:type="dxa"/>
                  <w:tcBorders>
                    <w:top w:val="nil"/>
                    <w:left w:val="nil"/>
                    <w:bottom w:val="nil"/>
                    <w:right w:val="nil"/>
                  </w:tcBorders>
                  <w:shd w:val="clear" w:color="auto" w:fill="FFFFFF"/>
                </w:tcPr>
                <w:p w14:paraId="14651FD5" w14:textId="77777777" w:rsidR="00A816F2" w:rsidRPr="002A08A5" w:rsidRDefault="00A816F2"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proofErr w:type="spellStart"/>
                  <w:r w:rsidRPr="002A08A5">
                    <w:rPr>
                      <w:rFonts w:ascii="PT Sans" w:eastAsia="Calibri" w:hAnsi="PT Sans" w:cs="Open Sans"/>
                      <w:b/>
                      <w:bCs/>
                      <w:sz w:val="20"/>
                      <w:szCs w:val="20"/>
                      <w:lang w:eastAsia="en-US"/>
                    </w:rPr>
                    <w:t>Rechtmäßige</w:t>
                  </w:r>
                  <w:proofErr w:type="spellEnd"/>
                  <w:r w:rsidRPr="002A08A5">
                    <w:rPr>
                      <w:rFonts w:ascii="PT Sans" w:eastAsia="Calibri" w:hAnsi="PT Sans" w:cs="Open Sans"/>
                      <w:b/>
                      <w:bCs/>
                      <w:sz w:val="20"/>
                      <w:szCs w:val="20"/>
                      <w:lang w:eastAsia="en-US"/>
                    </w:rPr>
                    <w:t xml:space="preserve">/r </w:t>
                  </w:r>
                  <w:proofErr w:type="spellStart"/>
                  <w:r w:rsidRPr="002A08A5">
                    <w:rPr>
                      <w:rFonts w:ascii="PT Sans" w:eastAsia="Calibri" w:hAnsi="PT Sans" w:cs="Open Sans"/>
                      <w:b/>
                      <w:bCs/>
                      <w:sz w:val="20"/>
                      <w:szCs w:val="20"/>
                      <w:lang w:eastAsia="en-US"/>
                    </w:rPr>
                    <w:t>Vertreter</w:t>
                  </w:r>
                  <w:proofErr w:type="spellEnd"/>
                  <w:r w:rsidRPr="002A08A5">
                    <w:rPr>
                      <w:rFonts w:ascii="PT Sans" w:eastAsia="Calibri" w:hAnsi="PT Sans" w:cs="Open Sans"/>
                      <w:b/>
                      <w:bCs/>
                      <w:sz w:val="20"/>
                      <w:szCs w:val="20"/>
                      <w:lang w:eastAsia="en-US"/>
                    </w:rPr>
                    <w:t>/in</w:t>
                  </w:r>
                  <w:r>
                    <w:rPr>
                      <w:rFonts w:ascii="PT Sans" w:eastAsia="Calibri" w:hAnsi="PT Sans" w:cs="Open Sans"/>
                      <w:b/>
                      <w:bCs/>
                      <w:sz w:val="20"/>
                      <w:szCs w:val="20"/>
                      <w:lang w:eastAsia="en-US"/>
                    </w:rPr>
                    <w:t xml:space="preserve"> /</w:t>
                  </w:r>
                  <w:r w:rsidRPr="002A08A5">
                    <w:rPr>
                      <w:rFonts w:ascii="PT Sans" w:eastAsia="Calibri" w:hAnsi="PT Sans" w:cs="Open Sans"/>
                      <w:b/>
                      <w:bCs/>
                      <w:sz w:val="20"/>
                      <w:szCs w:val="20"/>
                      <w:lang w:eastAsia="en-US"/>
                    </w:rPr>
                    <w:t>Rappre</w:t>
                  </w:r>
                  <w:r>
                    <w:rPr>
                      <w:rFonts w:ascii="PT Sans" w:eastAsia="Calibri" w:hAnsi="PT Sans" w:cs="Open Sans"/>
                      <w:b/>
                      <w:bCs/>
                      <w:sz w:val="20"/>
                      <w:szCs w:val="20"/>
                      <w:lang w:eastAsia="en-US"/>
                    </w:rPr>
                    <w:t>sentante legale</w:t>
                  </w:r>
                </w:p>
              </w:tc>
            </w:tr>
          </w:tbl>
          <w:p w14:paraId="661F603A" w14:textId="77777777" w:rsidR="00A816F2" w:rsidRPr="002A08A5"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6395"/>
            </w:tblGrid>
            <w:tr w:rsidR="00A816F2" w:rsidRPr="002A08A5" w14:paraId="203DE0C1" w14:textId="77777777" w:rsidTr="00A816F2">
              <w:tc>
                <w:tcPr>
                  <w:tcW w:w="2736" w:type="dxa"/>
                  <w:tcBorders>
                    <w:top w:val="nil"/>
                    <w:left w:val="nil"/>
                    <w:bottom w:val="nil"/>
                  </w:tcBorders>
                </w:tcPr>
                <w:p w14:paraId="5CBB90D2" w14:textId="77777777" w:rsidR="00A816F2" w:rsidRDefault="00A816F2" w:rsidP="00E461FB">
                  <w:pPr>
                    <w:framePr w:hSpace="141" w:wrap="around" w:vAnchor="text" w:hAnchor="margin" w:x="74" w:y="107"/>
                    <w:jc w:val="both"/>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Vor- und Nachname</w:t>
                  </w:r>
                </w:p>
                <w:p w14:paraId="22AFBCE1" w14:textId="77777777" w:rsidR="00A816F2" w:rsidRPr="002A08A5" w:rsidRDefault="00A816F2" w:rsidP="00E461FB">
                  <w:pPr>
                    <w:framePr w:hSpace="141" w:wrap="around" w:vAnchor="text" w:hAnchor="margin" w:x="74" w:y="107"/>
                    <w:jc w:val="both"/>
                    <w:rPr>
                      <w:rFonts w:ascii="PT Sans" w:eastAsia="Calibri" w:hAnsi="PT Sans" w:cs="Open Sans"/>
                      <w:b/>
                      <w:bCs/>
                      <w:sz w:val="20"/>
                      <w:szCs w:val="20"/>
                      <w:lang w:val="de-DE" w:eastAsia="en-US"/>
                    </w:rPr>
                  </w:pPr>
                  <w:proofErr w:type="spellStart"/>
                  <w:r>
                    <w:rPr>
                      <w:rFonts w:ascii="PT Sans" w:eastAsia="Calibri" w:hAnsi="PT Sans" w:cs="Open Sans"/>
                      <w:b/>
                      <w:bCs/>
                      <w:sz w:val="20"/>
                      <w:szCs w:val="20"/>
                      <w:lang w:val="de-DE" w:eastAsia="en-US"/>
                    </w:rPr>
                    <w:t>Nome</w:t>
                  </w:r>
                  <w:proofErr w:type="spellEnd"/>
                  <w:r>
                    <w:rPr>
                      <w:rFonts w:ascii="PT Sans" w:eastAsia="Calibri" w:hAnsi="PT Sans" w:cs="Open Sans"/>
                      <w:b/>
                      <w:bCs/>
                      <w:sz w:val="20"/>
                      <w:szCs w:val="20"/>
                      <w:lang w:val="de-DE" w:eastAsia="en-US"/>
                    </w:rPr>
                    <w:t xml:space="preserve"> e </w:t>
                  </w:r>
                  <w:proofErr w:type="spellStart"/>
                  <w:r>
                    <w:rPr>
                      <w:rFonts w:ascii="PT Sans" w:eastAsia="Calibri" w:hAnsi="PT Sans" w:cs="Open Sans"/>
                      <w:b/>
                      <w:bCs/>
                      <w:sz w:val="20"/>
                      <w:szCs w:val="20"/>
                      <w:lang w:val="de-DE" w:eastAsia="en-US"/>
                    </w:rPr>
                    <w:t>cognome</w:t>
                  </w:r>
                  <w:proofErr w:type="spellEnd"/>
                </w:p>
              </w:tc>
              <w:tc>
                <w:tcPr>
                  <w:tcW w:w="6912" w:type="dxa"/>
                </w:tcPr>
                <w:p w14:paraId="4AEDCF7E" w14:textId="17698713" w:rsidR="00A816F2" w:rsidRPr="00E56E56" w:rsidRDefault="00A816F2" w:rsidP="00E461FB">
                  <w:pPr>
                    <w:framePr w:hSpace="141" w:wrap="around" w:vAnchor="text" w:hAnchor="margin" w:x="74" w:y="107"/>
                    <w:rPr>
                      <w:rFonts w:ascii="PT Sans" w:eastAsia="Calibri" w:hAnsi="PT Sans" w:cs="Open Sans"/>
                      <w:sz w:val="20"/>
                      <w:szCs w:val="20"/>
                      <w:lang w:val="de-AT" w:eastAsia="en-US"/>
                    </w:rPr>
                  </w:pPr>
                </w:p>
              </w:tc>
            </w:tr>
          </w:tbl>
          <w:p w14:paraId="00E406A3" w14:textId="77777777" w:rsidR="00A816F2" w:rsidRPr="002A08A5" w:rsidRDefault="00A816F2" w:rsidP="00A816F2">
            <w:pPr>
              <w:rPr>
                <w:rFonts w:ascii="PT Sans" w:eastAsia="Calibri" w:hAnsi="PT Sans" w:cs="Open Sans"/>
                <w:sz w:val="20"/>
                <w:szCs w:val="20"/>
                <w:lang w:val="de-AT" w:eastAsia="en-US"/>
              </w:rPr>
            </w:pPr>
          </w:p>
          <w:tbl>
            <w:tblPr>
              <w:tblW w:w="9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4"/>
              <w:gridCol w:w="3304"/>
            </w:tblGrid>
            <w:tr w:rsidR="00A816F2" w:rsidRPr="00D43233" w14:paraId="2D693239" w14:textId="77777777" w:rsidTr="00F152F1">
              <w:tc>
                <w:tcPr>
                  <w:tcW w:w="5704" w:type="dxa"/>
                  <w:tcBorders>
                    <w:top w:val="nil"/>
                    <w:left w:val="nil"/>
                    <w:bottom w:val="nil"/>
                  </w:tcBorders>
                </w:tcPr>
                <w:p w14:paraId="46DF495F" w14:textId="77777777" w:rsidR="00A816F2" w:rsidRPr="00D43233" w:rsidRDefault="00A816F2" w:rsidP="00E461FB">
                  <w:pPr>
                    <w:framePr w:hSpace="141" w:wrap="around" w:vAnchor="text" w:hAnchor="margin" w:x="74" w:y="107"/>
                    <w:rPr>
                      <w:rFonts w:ascii="PT Sans" w:eastAsia="Calibri" w:hAnsi="PT Sans" w:cs="Open Sans"/>
                      <w:b/>
                      <w:bCs/>
                      <w:sz w:val="20"/>
                      <w:szCs w:val="20"/>
                      <w:lang w:val="de-AT" w:eastAsia="en-US"/>
                    </w:rPr>
                  </w:pPr>
                  <w:r w:rsidRPr="00D43233">
                    <w:rPr>
                      <w:rFonts w:ascii="PT Sans" w:eastAsia="Calibri" w:hAnsi="PT Sans" w:cs="Open Sans"/>
                      <w:b/>
                      <w:bCs/>
                      <w:sz w:val="20"/>
                      <w:szCs w:val="20"/>
                      <w:lang w:val="de-AT" w:eastAsia="en-US"/>
                    </w:rPr>
                    <w:t xml:space="preserve">Steuernummer oder sonstige Identifikationsnummer (Personalausweis, …) </w:t>
                  </w:r>
                </w:p>
                <w:p w14:paraId="7F0E9727" w14:textId="77777777" w:rsidR="00A816F2" w:rsidRPr="002A08A5" w:rsidRDefault="00A816F2" w:rsidP="00E461FB">
                  <w:pPr>
                    <w:framePr w:hSpace="141" w:wrap="around" w:vAnchor="text" w:hAnchor="margin" w:x="74" w:y="107"/>
                    <w:rPr>
                      <w:rFonts w:ascii="PT Sans" w:eastAsia="Calibri" w:hAnsi="PT Sans" w:cs="Open Sans"/>
                      <w:b/>
                      <w:bCs/>
                      <w:sz w:val="20"/>
                      <w:szCs w:val="20"/>
                      <w:lang w:eastAsia="en-US"/>
                    </w:rPr>
                  </w:pPr>
                  <w:r w:rsidRPr="002A08A5">
                    <w:rPr>
                      <w:rFonts w:ascii="PT Sans" w:eastAsia="Calibri" w:hAnsi="PT Sans" w:cs="Open Sans"/>
                      <w:b/>
                      <w:bCs/>
                      <w:sz w:val="20"/>
                      <w:szCs w:val="20"/>
                      <w:lang w:eastAsia="en-US"/>
                    </w:rPr>
                    <w:t>Codice fiscale o altro numero identificativo (carta d’identità, …)</w:t>
                  </w:r>
                </w:p>
                <w:p w14:paraId="6DC9B012" w14:textId="77777777" w:rsidR="00A816F2" w:rsidRPr="00D43233" w:rsidRDefault="00A816F2" w:rsidP="00E461FB">
                  <w:pPr>
                    <w:framePr w:hSpace="141" w:wrap="around" w:vAnchor="text" w:hAnchor="margin" w:x="74" w:y="107"/>
                    <w:jc w:val="both"/>
                    <w:rPr>
                      <w:rFonts w:ascii="PT Sans" w:eastAsia="Calibri" w:hAnsi="PT Sans" w:cs="Open Sans"/>
                      <w:b/>
                      <w:bCs/>
                      <w:sz w:val="20"/>
                      <w:szCs w:val="20"/>
                      <w:lang w:eastAsia="en-US"/>
                    </w:rPr>
                  </w:pPr>
                </w:p>
              </w:tc>
              <w:tc>
                <w:tcPr>
                  <w:tcW w:w="3304" w:type="dxa"/>
                </w:tcPr>
                <w:p w14:paraId="6D749AF2" w14:textId="466F9F78" w:rsidR="00A816F2" w:rsidRPr="00D43233" w:rsidRDefault="00A816F2" w:rsidP="00E461FB">
                  <w:pPr>
                    <w:framePr w:hSpace="141" w:wrap="around" w:vAnchor="text" w:hAnchor="margin" w:x="74" w:y="107"/>
                    <w:rPr>
                      <w:rFonts w:ascii="PT Sans" w:eastAsia="Calibri" w:hAnsi="PT Sans" w:cs="Open Sans"/>
                      <w:sz w:val="20"/>
                      <w:szCs w:val="20"/>
                      <w:lang w:eastAsia="en-US"/>
                    </w:rPr>
                  </w:pPr>
                </w:p>
              </w:tc>
            </w:tr>
            <w:tr w:rsidR="00A816F2" w:rsidRPr="00127001" w14:paraId="3A7B8DFC" w14:textId="77777777" w:rsidTr="00F152F1">
              <w:tc>
                <w:tcPr>
                  <w:tcW w:w="9008" w:type="dxa"/>
                  <w:gridSpan w:val="2"/>
                  <w:tcBorders>
                    <w:top w:val="nil"/>
                    <w:left w:val="nil"/>
                    <w:bottom w:val="nil"/>
                    <w:right w:val="nil"/>
                  </w:tcBorders>
                  <w:shd w:val="clear" w:color="auto" w:fill="FFFFFF"/>
                </w:tcPr>
                <w:p w14:paraId="37B8755F" w14:textId="77777777" w:rsidR="00A816F2" w:rsidRPr="003A7B61" w:rsidRDefault="00A816F2"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val="de-AT" w:eastAsia="en-US"/>
                    </w:rPr>
                  </w:pPr>
                  <w:proofErr w:type="spellStart"/>
                  <w:r w:rsidRPr="003A7B61">
                    <w:rPr>
                      <w:rFonts w:ascii="PT Sans" w:eastAsia="Calibri" w:hAnsi="PT Sans" w:cs="Open Sans"/>
                      <w:b/>
                      <w:bCs/>
                      <w:sz w:val="20"/>
                      <w:szCs w:val="20"/>
                      <w:lang w:val="de-AT" w:eastAsia="en-US"/>
                    </w:rPr>
                    <w:t>AnsprechpartnerIn</w:t>
                  </w:r>
                  <w:proofErr w:type="spellEnd"/>
                  <w:r w:rsidRPr="003A7B61">
                    <w:rPr>
                      <w:rFonts w:ascii="PT Sans" w:eastAsia="Calibri" w:hAnsi="PT Sans" w:cs="Open Sans"/>
                      <w:b/>
                      <w:bCs/>
                      <w:sz w:val="20"/>
                      <w:szCs w:val="20"/>
                      <w:lang w:val="de-AT" w:eastAsia="en-US"/>
                    </w:rPr>
                    <w:t>/</w:t>
                  </w:r>
                  <w:proofErr w:type="spellStart"/>
                  <w:r w:rsidRPr="003A7B61">
                    <w:rPr>
                      <w:rFonts w:ascii="PT Sans" w:eastAsia="Calibri" w:hAnsi="PT Sans" w:cs="Open Sans"/>
                      <w:b/>
                      <w:bCs/>
                      <w:sz w:val="20"/>
                      <w:szCs w:val="20"/>
                      <w:lang w:val="de-AT" w:eastAsia="en-US"/>
                    </w:rPr>
                    <w:t>Referente</w:t>
                  </w:r>
                  <w:proofErr w:type="spellEnd"/>
                </w:p>
              </w:tc>
            </w:tr>
          </w:tbl>
          <w:p w14:paraId="3102D989" w14:textId="77777777" w:rsidR="00A816F2" w:rsidRPr="003A7B61"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26"/>
              <w:rPr>
                <w:rFonts w:ascii="PT Sans" w:eastAsia="Calibri" w:hAnsi="PT Sans" w:cs="Open Sans"/>
                <w:b/>
                <w:bC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6395"/>
            </w:tblGrid>
            <w:tr w:rsidR="00A816F2" w:rsidRPr="00127001" w14:paraId="242A8006" w14:textId="77777777" w:rsidTr="00A816F2">
              <w:tc>
                <w:tcPr>
                  <w:tcW w:w="2736" w:type="dxa"/>
                  <w:tcBorders>
                    <w:top w:val="nil"/>
                    <w:left w:val="nil"/>
                    <w:bottom w:val="nil"/>
                  </w:tcBorders>
                </w:tcPr>
                <w:p w14:paraId="55602034" w14:textId="77777777" w:rsidR="00A816F2"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Vor- und Nachname</w:t>
                  </w:r>
                </w:p>
                <w:p w14:paraId="63C05703"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proofErr w:type="spellStart"/>
                  <w:r w:rsidRPr="002A08A5">
                    <w:rPr>
                      <w:rFonts w:ascii="PT Sans" w:eastAsia="Calibri" w:hAnsi="PT Sans" w:cs="Open Sans"/>
                      <w:b/>
                      <w:bCs/>
                      <w:sz w:val="20"/>
                      <w:szCs w:val="20"/>
                      <w:lang w:val="de-DE" w:eastAsia="en-US"/>
                    </w:rPr>
                    <w:t>Nome</w:t>
                  </w:r>
                  <w:proofErr w:type="spellEnd"/>
                  <w:r w:rsidRPr="002A08A5">
                    <w:rPr>
                      <w:rFonts w:ascii="PT Sans" w:eastAsia="Calibri" w:hAnsi="PT Sans" w:cs="Open Sans"/>
                      <w:b/>
                      <w:bCs/>
                      <w:sz w:val="20"/>
                      <w:szCs w:val="20"/>
                      <w:lang w:val="de-DE" w:eastAsia="en-US"/>
                    </w:rPr>
                    <w:t xml:space="preserve"> e </w:t>
                  </w:r>
                  <w:proofErr w:type="spellStart"/>
                  <w:r w:rsidRPr="002A08A5">
                    <w:rPr>
                      <w:rFonts w:ascii="PT Sans" w:eastAsia="Calibri" w:hAnsi="PT Sans" w:cs="Open Sans"/>
                      <w:b/>
                      <w:bCs/>
                      <w:sz w:val="20"/>
                      <w:szCs w:val="20"/>
                      <w:lang w:val="de-DE" w:eastAsia="en-US"/>
                    </w:rPr>
                    <w:t>cognome</w:t>
                  </w:r>
                  <w:proofErr w:type="spellEnd"/>
                </w:p>
              </w:tc>
              <w:tc>
                <w:tcPr>
                  <w:tcW w:w="6912" w:type="dxa"/>
                </w:tcPr>
                <w:p w14:paraId="64D6EC0C" w14:textId="4345A7F1" w:rsidR="00A816F2" w:rsidRPr="00E56E56" w:rsidRDefault="00A816F2" w:rsidP="00E461FB">
                  <w:pPr>
                    <w:framePr w:hSpace="141" w:wrap="around" w:vAnchor="text" w:hAnchor="margin" w:x="74" w:y="107"/>
                    <w:rPr>
                      <w:rFonts w:ascii="PT Sans" w:eastAsia="Calibri" w:hAnsi="PT Sans" w:cs="Open Sans"/>
                      <w:sz w:val="20"/>
                      <w:szCs w:val="20"/>
                      <w:lang w:val="de-AT" w:eastAsia="en-US"/>
                    </w:rPr>
                  </w:pPr>
                </w:p>
              </w:tc>
            </w:tr>
          </w:tbl>
          <w:p w14:paraId="0D7E1CBB" w14:textId="77777777" w:rsidR="00A816F2" w:rsidRPr="002A08A5"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6404"/>
            </w:tblGrid>
            <w:tr w:rsidR="00A816F2" w:rsidRPr="00127001" w14:paraId="2A5FD432" w14:textId="77777777" w:rsidTr="00A816F2">
              <w:tc>
                <w:tcPr>
                  <w:tcW w:w="2736" w:type="dxa"/>
                  <w:tcBorders>
                    <w:top w:val="nil"/>
                    <w:left w:val="nil"/>
                    <w:bottom w:val="nil"/>
                  </w:tcBorders>
                </w:tcPr>
                <w:p w14:paraId="3A20EE67"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Pr>
                      <w:rFonts w:ascii="PT Sans" w:eastAsia="Calibri" w:hAnsi="PT Sans" w:cs="Open Sans"/>
                      <w:b/>
                      <w:bCs/>
                      <w:sz w:val="20"/>
                      <w:szCs w:val="20"/>
                      <w:lang w:val="de-DE" w:eastAsia="en-US"/>
                    </w:rPr>
                    <w:t>Funktion</w:t>
                  </w:r>
                </w:p>
              </w:tc>
              <w:tc>
                <w:tcPr>
                  <w:tcW w:w="6912" w:type="dxa"/>
                </w:tcPr>
                <w:p w14:paraId="1C66AF4D" w14:textId="6248B139"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395C56FC"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6403"/>
            </w:tblGrid>
            <w:tr w:rsidR="00A816F2" w:rsidRPr="00127001" w14:paraId="20B5D209" w14:textId="77777777" w:rsidTr="00A816F2">
              <w:tc>
                <w:tcPr>
                  <w:tcW w:w="2736" w:type="dxa"/>
                  <w:tcBorders>
                    <w:top w:val="nil"/>
                    <w:left w:val="nil"/>
                    <w:bottom w:val="nil"/>
                  </w:tcBorders>
                </w:tcPr>
                <w:p w14:paraId="2681CCB4"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proofErr w:type="spellStart"/>
                  <w:r>
                    <w:rPr>
                      <w:rFonts w:ascii="PT Sans" w:eastAsia="Calibri" w:hAnsi="PT Sans" w:cs="Open Sans"/>
                      <w:b/>
                      <w:bCs/>
                      <w:sz w:val="20"/>
                      <w:szCs w:val="20"/>
                      <w:lang w:val="de-DE" w:eastAsia="en-US"/>
                    </w:rPr>
                    <w:t>Funzione</w:t>
                  </w:r>
                  <w:proofErr w:type="spellEnd"/>
                </w:p>
              </w:tc>
              <w:tc>
                <w:tcPr>
                  <w:tcW w:w="6912" w:type="dxa"/>
                </w:tcPr>
                <w:p w14:paraId="5C96CFFC" w14:textId="19C3CE65" w:rsidR="00A816F2" w:rsidRPr="003A7B61" w:rsidRDefault="00A816F2" w:rsidP="00E461FB">
                  <w:pPr>
                    <w:framePr w:hSpace="141" w:wrap="around" w:vAnchor="text" w:hAnchor="margin" w:x="74" w:y="107"/>
                    <w:rPr>
                      <w:rFonts w:ascii="PT Sans" w:eastAsia="Calibri" w:hAnsi="PT Sans" w:cs="Open Sans"/>
                      <w:sz w:val="20"/>
                      <w:szCs w:val="20"/>
                      <w:lang w:val="de-AT" w:eastAsia="en-US"/>
                    </w:rPr>
                  </w:pPr>
                </w:p>
              </w:tc>
            </w:tr>
          </w:tbl>
          <w:p w14:paraId="7A4774CA"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1"/>
              <w:gridCol w:w="2898"/>
              <w:gridCol w:w="964"/>
              <w:gridCol w:w="2505"/>
            </w:tblGrid>
            <w:tr w:rsidR="00A816F2" w:rsidRPr="00127001" w14:paraId="5568A583" w14:textId="77777777" w:rsidTr="00A816F2">
              <w:tc>
                <w:tcPr>
                  <w:tcW w:w="2736" w:type="dxa"/>
                  <w:tcBorders>
                    <w:top w:val="nil"/>
                    <w:left w:val="nil"/>
                    <w:bottom w:val="nil"/>
                  </w:tcBorders>
                </w:tcPr>
                <w:p w14:paraId="22585B33"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Telefon</w:t>
                  </w:r>
                  <w:r>
                    <w:rPr>
                      <w:rFonts w:ascii="PT Sans" w:eastAsia="Calibri" w:hAnsi="PT Sans" w:cs="Open Sans"/>
                      <w:b/>
                      <w:bCs/>
                      <w:sz w:val="20"/>
                      <w:szCs w:val="20"/>
                      <w:lang w:val="de-DE" w:eastAsia="en-US"/>
                    </w:rPr>
                    <w:t>/</w:t>
                  </w:r>
                  <w:proofErr w:type="spellStart"/>
                  <w:r>
                    <w:rPr>
                      <w:rFonts w:ascii="PT Sans" w:eastAsia="Calibri" w:hAnsi="PT Sans" w:cs="Open Sans"/>
                      <w:b/>
                      <w:bCs/>
                      <w:sz w:val="20"/>
                      <w:szCs w:val="20"/>
                      <w:lang w:val="de-DE" w:eastAsia="en-US"/>
                    </w:rPr>
                    <w:t>Telefono</w:t>
                  </w:r>
                  <w:proofErr w:type="spellEnd"/>
                </w:p>
              </w:tc>
              <w:tc>
                <w:tcPr>
                  <w:tcW w:w="3168" w:type="dxa"/>
                </w:tcPr>
                <w:p w14:paraId="32AF8A12" w14:textId="07D1C7BF"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c>
                <w:tcPr>
                  <w:tcW w:w="1008" w:type="dxa"/>
                  <w:tcBorders>
                    <w:top w:val="nil"/>
                    <w:bottom w:val="nil"/>
                  </w:tcBorders>
                </w:tcPr>
                <w:p w14:paraId="1350A683" w14:textId="77777777" w:rsidR="00A816F2" w:rsidRPr="002A08A5" w:rsidRDefault="00A816F2" w:rsidP="00E461FB">
                  <w:pPr>
                    <w:framePr w:hSpace="141" w:wrap="around" w:vAnchor="text" w:hAnchor="margin" w:x="74" w:y="107"/>
                    <w:jc w:val="right"/>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Fax</w:t>
                  </w:r>
                </w:p>
              </w:tc>
              <w:tc>
                <w:tcPr>
                  <w:tcW w:w="2736" w:type="dxa"/>
                </w:tcPr>
                <w:p w14:paraId="1810BE7E" w14:textId="77777777"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2AA28635"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6414"/>
            </w:tblGrid>
            <w:tr w:rsidR="00A816F2" w:rsidRPr="00127001" w14:paraId="05450F81" w14:textId="77777777" w:rsidTr="00A816F2">
              <w:tc>
                <w:tcPr>
                  <w:tcW w:w="2736" w:type="dxa"/>
                  <w:tcBorders>
                    <w:top w:val="nil"/>
                    <w:left w:val="nil"/>
                    <w:bottom w:val="nil"/>
                  </w:tcBorders>
                </w:tcPr>
                <w:p w14:paraId="38035D25"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Pr>
                      <w:rFonts w:ascii="PT Sans" w:eastAsia="Calibri" w:hAnsi="PT Sans" w:cs="Open Sans"/>
                      <w:b/>
                      <w:bCs/>
                      <w:sz w:val="20"/>
                      <w:szCs w:val="20"/>
                      <w:lang w:val="de-DE" w:eastAsia="en-US"/>
                    </w:rPr>
                    <w:t>E-Mail/</w:t>
                  </w:r>
                  <w:proofErr w:type="spellStart"/>
                  <w:r w:rsidRPr="002A08A5">
                    <w:rPr>
                      <w:rFonts w:ascii="PT Sans" w:eastAsia="Calibri" w:hAnsi="PT Sans" w:cs="Open Sans"/>
                      <w:b/>
                      <w:bCs/>
                      <w:sz w:val="20"/>
                      <w:szCs w:val="20"/>
                      <w:lang w:val="de-DE" w:eastAsia="en-US"/>
                    </w:rPr>
                    <w:t>E-mail</w:t>
                  </w:r>
                  <w:proofErr w:type="spellEnd"/>
                </w:p>
              </w:tc>
              <w:tc>
                <w:tcPr>
                  <w:tcW w:w="6912" w:type="dxa"/>
                </w:tcPr>
                <w:p w14:paraId="74192FA0" w14:textId="15E88FB4"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45707D70" w14:textId="77777777" w:rsidR="00A816F2"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A816F2" w:rsidRPr="00127001" w14:paraId="2ED1341F" w14:textId="77777777" w:rsidTr="00F152F1">
              <w:tc>
                <w:tcPr>
                  <w:tcW w:w="9013" w:type="dxa"/>
                  <w:tcBorders>
                    <w:top w:val="nil"/>
                    <w:left w:val="nil"/>
                    <w:bottom w:val="nil"/>
                    <w:right w:val="nil"/>
                  </w:tcBorders>
                  <w:shd w:val="clear" w:color="auto" w:fill="FFFFFF"/>
                </w:tcPr>
                <w:p w14:paraId="078906A9" w14:textId="77777777" w:rsidR="00A816F2" w:rsidRPr="002A08A5" w:rsidRDefault="00A816F2"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Rechtspersönlichkeit</w:t>
                  </w:r>
                  <w:r>
                    <w:rPr>
                      <w:rFonts w:ascii="PT Sans" w:eastAsia="Calibri" w:hAnsi="PT Sans" w:cs="Open Sans"/>
                      <w:b/>
                      <w:bCs/>
                      <w:sz w:val="20"/>
                      <w:szCs w:val="20"/>
                      <w:lang w:val="de-DE" w:eastAsia="en-US"/>
                    </w:rPr>
                    <w:t>/</w:t>
                  </w:r>
                  <w:proofErr w:type="spellStart"/>
                  <w:r>
                    <w:rPr>
                      <w:rFonts w:ascii="PT Sans" w:eastAsia="Calibri" w:hAnsi="PT Sans" w:cs="Open Sans"/>
                      <w:b/>
                      <w:bCs/>
                      <w:sz w:val="20"/>
                      <w:szCs w:val="20"/>
                      <w:lang w:val="de-DE" w:eastAsia="en-US"/>
                    </w:rPr>
                    <w:t>Personalità</w:t>
                  </w:r>
                  <w:proofErr w:type="spellEnd"/>
                  <w:r>
                    <w:rPr>
                      <w:rFonts w:ascii="PT Sans" w:eastAsia="Calibri" w:hAnsi="PT Sans" w:cs="Open Sans"/>
                      <w:b/>
                      <w:bCs/>
                      <w:sz w:val="20"/>
                      <w:szCs w:val="20"/>
                      <w:lang w:val="de-DE" w:eastAsia="en-US"/>
                    </w:rPr>
                    <w:t xml:space="preserve"> </w:t>
                  </w:r>
                  <w:proofErr w:type="spellStart"/>
                  <w:r>
                    <w:rPr>
                      <w:rFonts w:ascii="PT Sans" w:eastAsia="Calibri" w:hAnsi="PT Sans" w:cs="Open Sans"/>
                      <w:b/>
                      <w:bCs/>
                      <w:sz w:val="20"/>
                      <w:szCs w:val="20"/>
                      <w:lang w:val="de-DE" w:eastAsia="en-US"/>
                    </w:rPr>
                    <w:t>giuridica</w:t>
                  </w:r>
                  <w:proofErr w:type="spellEnd"/>
                </w:p>
              </w:tc>
            </w:tr>
            <w:tr w:rsidR="00A816F2" w:rsidRPr="00127001" w14:paraId="186359EE" w14:textId="77777777" w:rsidTr="00F152F1">
              <w:trPr>
                <w:trHeight w:val="84"/>
              </w:trPr>
              <w:tc>
                <w:tcPr>
                  <w:tcW w:w="9003" w:type="dxa"/>
                </w:tcPr>
                <w:p w14:paraId="0AC09010" w14:textId="74EB7B0E" w:rsidR="00F152F1" w:rsidRPr="003A7B61" w:rsidRDefault="00F152F1" w:rsidP="00E461FB">
                  <w:pPr>
                    <w:framePr w:hSpace="141" w:wrap="around" w:vAnchor="text" w:hAnchor="margin" w:x="74" w:y="107"/>
                    <w:rPr>
                      <w:rFonts w:ascii="PT Sans" w:eastAsia="Calibri" w:hAnsi="PT Sans" w:cs="Open Sans"/>
                      <w:sz w:val="20"/>
                      <w:szCs w:val="20"/>
                      <w:lang w:val="de-AT" w:eastAsia="en-US"/>
                    </w:rPr>
                  </w:pPr>
                </w:p>
              </w:tc>
            </w:tr>
          </w:tbl>
          <w:p w14:paraId="367DC811" w14:textId="77777777" w:rsidR="00F152F1" w:rsidRDefault="00F152F1" w:rsidP="00EF413D">
            <w:pPr>
              <w:ind w:left="142"/>
              <w:rPr>
                <w:rFonts w:ascii="PT Sans" w:eastAsia="Calibri" w:hAnsi="PT Sans" w:cs="Open Sans"/>
                <w:b/>
                <w:bCs/>
                <w:sz w:val="20"/>
                <w:szCs w:val="20"/>
                <w:lang w:val="de-DE" w:eastAsia="en-US"/>
              </w:rPr>
            </w:pPr>
          </w:p>
          <w:p w14:paraId="7B05C6D2" w14:textId="2E3C9FE0" w:rsidR="008C2C86" w:rsidRPr="00104B88" w:rsidRDefault="00EF413D" w:rsidP="008C2C86">
            <w:pPr>
              <w:ind w:left="142"/>
              <w:rPr>
                <w:rFonts w:ascii="PT Sans" w:eastAsia="Calibri" w:hAnsi="PT Sans" w:cs="Open Sans"/>
                <w:b/>
                <w:bCs/>
                <w:sz w:val="20"/>
                <w:szCs w:val="20"/>
                <w:lang w:val="de-AT" w:eastAsia="en-US"/>
              </w:rPr>
            </w:pPr>
            <w:r w:rsidRPr="00EF413D">
              <w:rPr>
                <w:rFonts w:ascii="PT Sans" w:eastAsia="Calibri" w:hAnsi="PT Sans" w:cs="Open Sans"/>
                <w:b/>
                <w:bCs/>
                <w:sz w:val="20"/>
                <w:szCs w:val="20"/>
                <w:lang w:val="de-DE" w:eastAsia="en-US"/>
              </w:rPr>
              <w:t xml:space="preserve">Öffentlicher Projektträger </w:t>
            </w:r>
            <w:bookmarkStart w:id="1" w:name="Kontrollkästchen1"/>
            <w:bookmarkEnd w:id="1"/>
            <w:sdt>
              <w:sdtPr>
                <w:rPr>
                  <w:rFonts w:ascii="PT Sans" w:eastAsia="Calibri" w:hAnsi="PT Sans" w:cs="Open Sans"/>
                  <w:b/>
                  <w:bCs/>
                  <w:sz w:val="20"/>
                  <w:szCs w:val="20"/>
                  <w:lang w:eastAsia="en-US"/>
                </w:rPr>
                <w:id w:val="1043247542"/>
              </w:sdtPr>
              <w:sdtEndPr/>
              <w:sdtContent>
                <w:r w:rsidR="008C2C86" w:rsidRPr="00104B88">
                  <w:rPr>
                    <w:rFonts w:ascii="PT Sans" w:eastAsia="Calibri" w:hAnsi="PT Sans" w:cs="Open Sans" w:hint="eastAsia"/>
                    <w:b/>
                    <w:bCs/>
                    <w:sz w:val="20"/>
                    <w:szCs w:val="20"/>
                    <w:lang w:val="de-AT" w:eastAsia="en-US"/>
                  </w:rPr>
                  <w:t>☐</w:t>
                </w:r>
              </w:sdtContent>
            </w:sdt>
          </w:p>
          <w:p w14:paraId="12710E64" w14:textId="296B93F0" w:rsidR="00A816F2" w:rsidRPr="00EF413D" w:rsidRDefault="00A816F2" w:rsidP="00EF413D">
            <w:pPr>
              <w:ind w:left="142"/>
              <w:rPr>
                <w:rFonts w:ascii="PT Sans" w:eastAsia="Calibri" w:hAnsi="PT Sans" w:cs="Open Sans"/>
                <w:b/>
                <w:bCs/>
                <w:sz w:val="20"/>
                <w:szCs w:val="20"/>
                <w:lang w:val="de-DE" w:eastAsia="en-US"/>
              </w:rPr>
            </w:pPr>
          </w:p>
          <w:p w14:paraId="1641E07B" w14:textId="77777777" w:rsidR="00EF413D" w:rsidRPr="00F329FF" w:rsidRDefault="00EF413D" w:rsidP="00EF413D">
            <w:pPr>
              <w:ind w:left="142"/>
              <w:rPr>
                <w:rFonts w:ascii="PT Sans" w:eastAsia="Calibri" w:hAnsi="PT Sans" w:cs="Open Sans"/>
                <w:b/>
                <w:bCs/>
                <w:sz w:val="20"/>
                <w:szCs w:val="20"/>
                <w:lang w:eastAsia="en-US"/>
              </w:rPr>
            </w:pPr>
            <w:proofErr w:type="spellStart"/>
            <w:r w:rsidRPr="00F329FF">
              <w:rPr>
                <w:rFonts w:ascii="PT Sans" w:eastAsia="Calibri" w:hAnsi="PT Sans" w:cs="Open Sans"/>
                <w:b/>
                <w:bCs/>
                <w:sz w:val="20"/>
                <w:szCs w:val="20"/>
                <w:lang w:eastAsia="en-US"/>
              </w:rPr>
              <w:t>Privater</w:t>
            </w:r>
            <w:proofErr w:type="spellEnd"/>
            <w:r w:rsidRPr="00F329FF">
              <w:rPr>
                <w:rFonts w:ascii="PT Sans" w:eastAsia="Calibri" w:hAnsi="PT Sans" w:cs="Open Sans"/>
                <w:b/>
                <w:bCs/>
                <w:sz w:val="20"/>
                <w:szCs w:val="20"/>
                <w:lang w:eastAsia="en-US"/>
              </w:rPr>
              <w:t xml:space="preserve"> </w:t>
            </w:r>
            <w:proofErr w:type="spellStart"/>
            <w:r w:rsidRPr="00F329FF">
              <w:rPr>
                <w:rFonts w:ascii="PT Sans" w:eastAsia="Calibri" w:hAnsi="PT Sans" w:cs="Open Sans"/>
                <w:b/>
                <w:bCs/>
                <w:sz w:val="20"/>
                <w:szCs w:val="20"/>
                <w:lang w:eastAsia="en-US"/>
              </w:rPr>
              <w:t>Projektträger</w:t>
            </w:r>
            <w:proofErr w:type="spellEnd"/>
            <w:r w:rsidRPr="00F329FF">
              <w:rPr>
                <w:rFonts w:ascii="PT Sans" w:eastAsia="Calibri" w:hAnsi="PT Sans" w:cs="Open Sans"/>
                <w:b/>
                <w:bCs/>
                <w:sz w:val="20"/>
                <w:szCs w:val="20"/>
                <w:lang w:eastAsia="en-US"/>
              </w:rPr>
              <w:t xml:space="preserve"> </w:t>
            </w:r>
            <w:sdt>
              <w:sdtPr>
                <w:rPr>
                  <w:rFonts w:ascii="PT Sans" w:eastAsia="Calibri" w:hAnsi="PT Sans" w:cs="Open Sans"/>
                  <w:b/>
                  <w:bCs/>
                  <w:sz w:val="20"/>
                  <w:szCs w:val="20"/>
                  <w:lang w:eastAsia="en-US"/>
                </w:rPr>
                <w:id w:val="50743615"/>
              </w:sdtPr>
              <w:sdtEndPr/>
              <w:sdtContent>
                <w:r w:rsidRPr="00F329FF">
                  <w:rPr>
                    <w:rFonts w:ascii="PT Sans" w:eastAsia="Calibri" w:hAnsi="PT Sans" w:cs="Open Sans" w:hint="eastAsia"/>
                    <w:b/>
                    <w:bCs/>
                    <w:sz w:val="20"/>
                    <w:szCs w:val="20"/>
                    <w:lang w:eastAsia="en-US"/>
                  </w:rPr>
                  <w:t>☐</w:t>
                </w:r>
              </w:sdtContent>
            </w:sdt>
          </w:p>
          <w:p w14:paraId="784D9377" w14:textId="77777777" w:rsidR="00EF413D" w:rsidRDefault="00EF413D" w:rsidP="00EF413D">
            <w:pPr>
              <w:ind w:left="142"/>
              <w:rPr>
                <w:rFonts w:ascii="PT Sans" w:eastAsia="Calibri" w:hAnsi="PT Sans" w:cs="Open Sans"/>
                <w:sz w:val="20"/>
                <w:szCs w:val="20"/>
                <w:lang w:eastAsia="en-US"/>
              </w:rPr>
            </w:pPr>
          </w:p>
          <w:p w14:paraId="531F32B1" w14:textId="77777777" w:rsidR="00EF413D" w:rsidRPr="00F329FF" w:rsidRDefault="00EF413D" w:rsidP="00EF413D">
            <w:pPr>
              <w:ind w:left="142"/>
              <w:rPr>
                <w:rFonts w:ascii="PT Sans" w:eastAsia="Calibri" w:hAnsi="PT Sans" w:cs="Open Sans"/>
                <w:b/>
                <w:sz w:val="20"/>
                <w:szCs w:val="20"/>
                <w:lang w:eastAsia="en-US"/>
              </w:rPr>
            </w:pPr>
            <w:r w:rsidRPr="00F329FF">
              <w:rPr>
                <w:rFonts w:ascii="PT Sans" w:eastAsia="Calibri" w:hAnsi="PT Sans" w:cs="Open Sans"/>
                <w:b/>
                <w:sz w:val="20"/>
                <w:szCs w:val="20"/>
                <w:lang w:eastAsia="en-US"/>
              </w:rPr>
              <w:t>Personalità giuridica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A816F2" w:rsidRPr="003A7B61" w14:paraId="2202D14D" w14:textId="77777777" w:rsidTr="00F152F1">
              <w:trPr>
                <w:trHeight w:val="147"/>
              </w:trPr>
              <w:tc>
                <w:tcPr>
                  <w:tcW w:w="9003" w:type="dxa"/>
                </w:tcPr>
                <w:p w14:paraId="6B0B0D1C" w14:textId="66CE1D0E" w:rsidR="00F152F1" w:rsidRPr="00F329FF" w:rsidRDefault="00F152F1" w:rsidP="00E461FB">
                  <w:pPr>
                    <w:framePr w:hSpace="141" w:wrap="around" w:vAnchor="text" w:hAnchor="margin" w:x="74" w:y="107"/>
                    <w:rPr>
                      <w:rFonts w:ascii="PT Sans" w:eastAsia="Calibri" w:hAnsi="PT Sans" w:cs="Open Sans"/>
                      <w:sz w:val="20"/>
                      <w:szCs w:val="20"/>
                      <w:lang w:eastAsia="en-US"/>
                    </w:rPr>
                  </w:pPr>
                </w:p>
              </w:tc>
            </w:tr>
          </w:tbl>
          <w:p w14:paraId="612440A0" w14:textId="584BACC9" w:rsidR="00EF413D" w:rsidRPr="00EF413D" w:rsidRDefault="00EF413D" w:rsidP="00EF413D">
            <w:pPr>
              <w:ind w:left="142"/>
              <w:rPr>
                <w:rFonts w:ascii="PT Sans" w:eastAsia="Calibri" w:hAnsi="PT Sans" w:cs="Open Sans"/>
                <w:b/>
                <w:bCs/>
                <w:sz w:val="20"/>
                <w:szCs w:val="20"/>
                <w:lang w:eastAsia="en-US"/>
              </w:rPr>
            </w:pPr>
            <w:r w:rsidRPr="00EF413D">
              <w:rPr>
                <w:rFonts w:ascii="PT Sans" w:eastAsia="Calibri" w:hAnsi="PT Sans" w:cs="Open Sans"/>
                <w:b/>
                <w:bCs/>
                <w:sz w:val="20"/>
                <w:szCs w:val="20"/>
                <w:lang w:eastAsia="en-US"/>
              </w:rPr>
              <w:t>Attuatore Pubblico</w:t>
            </w:r>
            <w:r w:rsidR="008C2C86">
              <w:rPr>
                <w:rFonts w:ascii="PT Sans" w:eastAsia="Calibri" w:hAnsi="PT Sans" w:cs="Open Sans"/>
                <w:b/>
                <w:bCs/>
                <w:sz w:val="20"/>
                <w:szCs w:val="20"/>
                <w:lang w:eastAsia="en-US"/>
              </w:rPr>
              <w:t xml:space="preserve"> </w:t>
            </w:r>
            <w:sdt>
              <w:sdtPr>
                <w:rPr>
                  <w:rFonts w:ascii="PT Sans" w:eastAsia="Calibri" w:hAnsi="PT Sans" w:cs="Open Sans"/>
                  <w:b/>
                  <w:bCs/>
                  <w:sz w:val="20"/>
                  <w:szCs w:val="20"/>
                  <w:lang w:eastAsia="en-US"/>
                </w:rPr>
                <w:id w:val="-1205631395"/>
              </w:sdtPr>
              <w:sdtEndPr/>
              <w:sdtContent>
                <w:r w:rsidR="008C2C86" w:rsidRPr="00EF413D">
                  <w:rPr>
                    <w:rFonts w:ascii="PT Sans" w:eastAsia="Calibri" w:hAnsi="PT Sans" w:cs="Open Sans" w:hint="eastAsia"/>
                    <w:b/>
                    <w:bCs/>
                    <w:sz w:val="20"/>
                    <w:szCs w:val="20"/>
                    <w:lang w:eastAsia="en-US"/>
                  </w:rPr>
                  <w:t>☐</w:t>
                </w:r>
              </w:sdtContent>
            </w:sdt>
          </w:p>
          <w:p w14:paraId="46D0292B" w14:textId="77777777" w:rsidR="00EF413D" w:rsidRPr="00EF413D" w:rsidRDefault="00EF413D" w:rsidP="00EF413D">
            <w:pPr>
              <w:ind w:left="142"/>
              <w:rPr>
                <w:rFonts w:ascii="PT Sans" w:eastAsia="Calibri" w:hAnsi="PT Sans" w:cs="Open Sans"/>
                <w:b/>
                <w:bCs/>
                <w:sz w:val="20"/>
                <w:szCs w:val="20"/>
                <w:lang w:eastAsia="en-US"/>
              </w:rPr>
            </w:pPr>
            <w:r w:rsidRPr="00EF413D">
              <w:rPr>
                <w:rFonts w:ascii="PT Sans" w:eastAsia="Calibri" w:hAnsi="PT Sans" w:cs="Open Sans"/>
                <w:b/>
                <w:bCs/>
                <w:sz w:val="20"/>
                <w:szCs w:val="20"/>
                <w:lang w:eastAsia="en-US"/>
              </w:rPr>
              <w:t>Attuatore Privato</w:t>
            </w:r>
            <w:sdt>
              <w:sdtPr>
                <w:rPr>
                  <w:rFonts w:ascii="PT Sans" w:eastAsia="Calibri" w:hAnsi="PT Sans" w:cs="Open Sans"/>
                  <w:b/>
                  <w:bCs/>
                  <w:sz w:val="20"/>
                  <w:szCs w:val="20"/>
                  <w:lang w:eastAsia="en-US"/>
                </w:rPr>
                <w:id w:val="2141000290"/>
              </w:sdtPr>
              <w:sdtEndPr/>
              <w:sdtContent>
                <w:r w:rsidRPr="00EF413D">
                  <w:rPr>
                    <w:rFonts w:ascii="PT Sans" w:eastAsia="Calibri" w:hAnsi="PT Sans" w:cs="Open Sans" w:hint="eastAsia"/>
                    <w:b/>
                    <w:bCs/>
                    <w:sz w:val="20"/>
                    <w:szCs w:val="20"/>
                    <w:lang w:eastAsia="en-US"/>
                  </w:rPr>
                  <w:t>☐</w:t>
                </w:r>
              </w:sdtContent>
            </w:sdt>
          </w:p>
          <w:p w14:paraId="3AC837CE" w14:textId="77777777" w:rsidR="00EF413D" w:rsidRPr="00EF413D" w:rsidRDefault="00EF413D" w:rsidP="00EF413D">
            <w:pPr>
              <w:rPr>
                <w:rFonts w:ascii="PT Sans" w:eastAsia="Calibri" w:hAnsi="PT Sans" w:cs="Open Sans"/>
                <w:sz w:val="20"/>
                <w:szCs w:val="20"/>
                <w:lang w:eastAsia="en-US"/>
              </w:rPr>
            </w:pPr>
            <w:r w:rsidRPr="00EF413D">
              <w:rPr>
                <w:rFonts w:ascii="PT Sans" w:eastAsia="Calibri" w:hAnsi="PT Sans" w:cs="Open Sans"/>
                <w:sz w:val="20"/>
                <w:szCs w:val="20"/>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A816F2" w:rsidRPr="002A08A5" w14:paraId="75C840CE" w14:textId="77777777" w:rsidTr="00A816F2">
              <w:tc>
                <w:tcPr>
                  <w:tcW w:w="9648" w:type="dxa"/>
                  <w:tcBorders>
                    <w:top w:val="nil"/>
                    <w:left w:val="nil"/>
                    <w:bottom w:val="nil"/>
                    <w:right w:val="nil"/>
                  </w:tcBorders>
                  <w:shd w:val="clear" w:color="auto" w:fill="FFFFFF"/>
                </w:tcPr>
                <w:p w14:paraId="2E11A3DE" w14:textId="77777777" w:rsidR="00A816F2" w:rsidRPr="00EF413D" w:rsidRDefault="00A816F2"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proofErr w:type="spellStart"/>
                  <w:r w:rsidRPr="00EF413D">
                    <w:rPr>
                      <w:rFonts w:ascii="PT Sans" w:eastAsia="Calibri" w:hAnsi="PT Sans" w:cs="Open Sans"/>
                      <w:b/>
                      <w:bCs/>
                      <w:sz w:val="20"/>
                      <w:szCs w:val="20"/>
                      <w:lang w:eastAsia="en-US"/>
                    </w:rPr>
                    <w:t>Steuerrechtliche</w:t>
                  </w:r>
                  <w:proofErr w:type="spellEnd"/>
                  <w:r w:rsidRPr="00EF413D">
                    <w:rPr>
                      <w:rFonts w:ascii="PT Sans" w:eastAsia="Calibri" w:hAnsi="PT Sans" w:cs="Open Sans"/>
                      <w:b/>
                      <w:bCs/>
                      <w:sz w:val="20"/>
                      <w:szCs w:val="20"/>
                      <w:lang w:eastAsia="en-US"/>
                    </w:rPr>
                    <w:t xml:space="preserve"> </w:t>
                  </w:r>
                  <w:proofErr w:type="spellStart"/>
                  <w:r w:rsidRPr="00EF413D">
                    <w:rPr>
                      <w:rFonts w:ascii="PT Sans" w:eastAsia="Calibri" w:hAnsi="PT Sans" w:cs="Open Sans"/>
                      <w:b/>
                      <w:bCs/>
                      <w:sz w:val="20"/>
                      <w:szCs w:val="20"/>
                      <w:lang w:eastAsia="en-US"/>
                    </w:rPr>
                    <w:t>Kenndaten</w:t>
                  </w:r>
                  <w:proofErr w:type="spellEnd"/>
                  <w:r w:rsidRPr="00EF413D">
                    <w:rPr>
                      <w:rFonts w:ascii="PT Sans" w:eastAsia="Calibri" w:hAnsi="PT Sans" w:cs="Open Sans"/>
                      <w:b/>
                      <w:bCs/>
                      <w:sz w:val="20"/>
                      <w:szCs w:val="20"/>
                      <w:lang w:eastAsia="en-US"/>
                    </w:rPr>
                    <w:t>/Dati fiscali</w:t>
                  </w:r>
                </w:p>
              </w:tc>
            </w:tr>
          </w:tbl>
          <w:p w14:paraId="1E6B11C7" w14:textId="77777777" w:rsidR="00A816F2" w:rsidRPr="00EF413D"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1"/>
              <w:gridCol w:w="5737"/>
            </w:tblGrid>
            <w:tr w:rsidR="00A816F2" w:rsidRPr="00D43233" w14:paraId="56E963F4" w14:textId="77777777" w:rsidTr="00A816F2">
              <w:tc>
                <w:tcPr>
                  <w:tcW w:w="3456" w:type="dxa"/>
                  <w:tcBorders>
                    <w:top w:val="nil"/>
                    <w:left w:val="nil"/>
                    <w:bottom w:val="nil"/>
                  </w:tcBorders>
                  <w:vAlign w:val="center"/>
                </w:tcPr>
                <w:p w14:paraId="0C95CB59" w14:textId="77777777" w:rsidR="00A816F2" w:rsidRPr="005A301B" w:rsidRDefault="00A816F2" w:rsidP="00E461FB">
                  <w:pPr>
                    <w:framePr w:hSpace="141" w:wrap="around" w:vAnchor="text" w:hAnchor="margin" w:x="74" w:y="107"/>
                    <w:rPr>
                      <w:rFonts w:ascii="PT Sans" w:eastAsia="Calibri" w:hAnsi="PT Sans" w:cs="Open Sans"/>
                      <w:b/>
                      <w:bCs/>
                      <w:sz w:val="20"/>
                      <w:szCs w:val="20"/>
                      <w:lang w:val="de-AT" w:eastAsia="en-US"/>
                    </w:rPr>
                  </w:pPr>
                  <w:proofErr w:type="spellStart"/>
                  <w:r w:rsidRPr="005A301B">
                    <w:rPr>
                      <w:rFonts w:ascii="PT Sans" w:eastAsia="Calibri" w:hAnsi="PT Sans" w:cs="Open Sans"/>
                      <w:b/>
                      <w:bCs/>
                      <w:sz w:val="20"/>
                      <w:szCs w:val="20"/>
                      <w:lang w:val="de-AT" w:eastAsia="en-US"/>
                    </w:rPr>
                    <w:t>Steuer</w:t>
                  </w:r>
                  <w:r w:rsidR="005A301B" w:rsidRPr="005A301B">
                    <w:rPr>
                      <w:rFonts w:ascii="PT Sans" w:eastAsia="Calibri" w:hAnsi="PT Sans" w:cs="Open Sans"/>
                      <w:b/>
                      <w:bCs/>
                      <w:sz w:val="20"/>
                      <w:szCs w:val="20"/>
                      <w:lang w:val="de-AT" w:eastAsia="en-US"/>
                    </w:rPr>
                    <w:t>n</w:t>
                  </w:r>
                  <w:r w:rsidRPr="005A301B">
                    <w:rPr>
                      <w:rFonts w:ascii="PT Sans" w:eastAsia="Calibri" w:hAnsi="PT Sans" w:cs="Open Sans"/>
                      <w:b/>
                      <w:bCs/>
                      <w:sz w:val="20"/>
                      <w:szCs w:val="20"/>
                      <w:lang w:val="de-AT" w:eastAsia="en-US"/>
                    </w:rPr>
                    <w:t>r</w:t>
                  </w:r>
                  <w:proofErr w:type="spellEnd"/>
                  <w:r w:rsidRPr="005A301B">
                    <w:rPr>
                      <w:rFonts w:ascii="PT Sans" w:eastAsia="Calibri" w:hAnsi="PT Sans" w:cs="Open Sans"/>
                      <w:b/>
                      <w:bCs/>
                      <w:sz w:val="20"/>
                      <w:szCs w:val="20"/>
                      <w:lang w:val="de-AT" w:eastAsia="en-US"/>
                    </w:rPr>
                    <w:t>. oder MwSt.-Nr./</w:t>
                  </w:r>
                  <w:proofErr w:type="spellStart"/>
                  <w:r w:rsidRPr="005A301B">
                    <w:rPr>
                      <w:rFonts w:ascii="PT Sans" w:eastAsia="Calibri" w:hAnsi="PT Sans" w:cs="Open Sans"/>
                      <w:b/>
                      <w:bCs/>
                      <w:sz w:val="20"/>
                      <w:szCs w:val="20"/>
                      <w:lang w:val="de-AT" w:eastAsia="en-US"/>
                    </w:rPr>
                    <w:t>USt</w:t>
                  </w:r>
                  <w:proofErr w:type="spellEnd"/>
                  <w:r w:rsidRPr="005A301B">
                    <w:rPr>
                      <w:rFonts w:ascii="PT Sans" w:eastAsia="Calibri" w:hAnsi="PT Sans" w:cs="Open Sans"/>
                      <w:b/>
                      <w:bCs/>
                      <w:sz w:val="20"/>
                      <w:szCs w:val="20"/>
                      <w:lang w:val="de-AT" w:eastAsia="en-US"/>
                    </w:rPr>
                    <w:t>.-Nr.</w:t>
                  </w:r>
                </w:p>
                <w:p w14:paraId="69A6D6D1" w14:textId="77777777" w:rsidR="00A816F2" w:rsidRPr="00D43233" w:rsidRDefault="00A816F2" w:rsidP="00E461FB">
                  <w:pPr>
                    <w:framePr w:hSpace="141" w:wrap="around" w:vAnchor="text" w:hAnchor="margin" w:x="74" w:y="107"/>
                    <w:rPr>
                      <w:rFonts w:ascii="PT Sans" w:eastAsia="Calibri" w:hAnsi="PT Sans" w:cs="Open Sans"/>
                      <w:b/>
                      <w:bCs/>
                      <w:sz w:val="20"/>
                      <w:szCs w:val="20"/>
                      <w:lang w:eastAsia="en-US"/>
                    </w:rPr>
                  </w:pPr>
                  <w:r w:rsidRPr="002A08A5">
                    <w:rPr>
                      <w:rFonts w:ascii="PT Sans" w:eastAsia="Calibri" w:hAnsi="PT Sans" w:cs="Open Sans"/>
                      <w:b/>
                      <w:bCs/>
                      <w:sz w:val="20"/>
                      <w:szCs w:val="20"/>
                      <w:lang w:eastAsia="en-US"/>
                    </w:rPr>
                    <w:t>Codice fiscale o Partita IVA</w:t>
                  </w:r>
                </w:p>
              </w:tc>
              <w:tc>
                <w:tcPr>
                  <w:tcW w:w="6192" w:type="dxa"/>
                </w:tcPr>
                <w:p w14:paraId="408C06B0" w14:textId="77777777" w:rsidR="00A816F2" w:rsidRPr="00D43233" w:rsidRDefault="00A816F2" w:rsidP="00E461FB">
                  <w:pPr>
                    <w:framePr w:hSpace="141" w:wrap="around" w:vAnchor="text" w:hAnchor="margin" w:x="74" w:y="107"/>
                    <w:rPr>
                      <w:rFonts w:ascii="PT Sans" w:eastAsia="Calibri" w:hAnsi="PT Sans" w:cs="Open Sans"/>
                      <w:sz w:val="20"/>
                      <w:szCs w:val="20"/>
                      <w:lang w:eastAsia="en-US"/>
                    </w:rPr>
                  </w:pPr>
                </w:p>
              </w:tc>
            </w:tr>
          </w:tbl>
          <w:p w14:paraId="52AC758F" w14:textId="77777777" w:rsidR="00A816F2" w:rsidRPr="00D43233"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9"/>
              <w:gridCol w:w="1515"/>
              <w:gridCol w:w="4164"/>
            </w:tblGrid>
            <w:tr w:rsidR="00A816F2" w:rsidRPr="00DA5B21" w14:paraId="5F89D801" w14:textId="77777777" w:rsidTr="00A816F2">
              <w:trPr>
                <w:cantSplit/>
                <w:trHeight w:val="159"/>
              </w:trPr>
              <w:tc>
                <w:tcPr>
                  <w:tcW w:w="3456" w:type="dxa"/>
                  <w:vMerge w:val="restart"/>
                  <w:tcBorders>
                    <w:top w:val="nil"/>
                    <w:left w:val="nil"/>
                  </w:tcBorders>
                  <w:vAlign w:val="center"/>
                </w:tcPr>
                <w:p w14:paraId="3D26DAB2" w14:textId="77777777" w:rsidR="00A816F2" w:rsidRDefault="00A816F2" w:rsidP="00E461FB">
                  <w:pPr>
                    <w:framePr w:hSpace="141" w:wrap="around" w:vAnchor="text" w:hAnchor="margin" w:x="74" w:y="107"/>
                    <w:rPr>
                      <w:rFonts w:ascii="PT Sans" w:eastAsia="Calibri" w:hAnsi="PT Sans" w:cs="Open Sans"/>
                      <w:b/>
                      <w:bCs/>
                      <w:sz w:val="20"/>
                      <w:szCs w:val="20"/>
                      <w:lang w:eastAsia="en-US"/>
                    </w:rPr>
                  </w:pPr>
                  <w:proofErr w:type="spellStart"/>
                  <w:r w:rsidRPr="002A08A5">
                    <w:rPr>
                      <w:rFonts w:ascii="PT Sans" w:eastAsia="Calibri" w:hAnsi="PT Sans" w:cs="Open Sans"/>
                      <w:b/>
                      <w:bCs/>
                      <w:sz w:val="20"/>
                      <w:szCs w:val="20"/>
                      <w:lang w:eastAsia="en-US"/>
                    </w:rPr>
                    <w:t>Sonstige</w:t>
                  </w:r>
                  <w:proofErr w:type="spellEnd"/>
                  <w:r w:rsidRPr="002A08A5">
                    <w:rPr>
                      <w:rFonts w:ascii="PT Sans" w:eastAsia="Calibri" w:hAnsi="PT Sans" w:cs="Open Sans"/>
                      <w:b/>
                      <w:bCs/>
                      <w:sz w:val="20"/>
                      <w:szCs w:val="20"/>
                      <w:lang w:eastAsia="en-US"/>
                    </w:rPr>
                    <w:t xml:space="preserve"> </w:t>
                  </w:r>
                  <w:proofErr w:type="spellStart"/>
                  <w:r w:rsidRPr="002A08A5">
                    <w:rPr>
                      <w:rFonts w:ascii="PT Sans" w:eastAsia="Calibri" w:hAnsi="PT Sans" w:cs="Open Sans"/>
                      <w:b/>
                      <w:bCs/>
                      <w:sz w:val="20"/>
                      <w:szCs w:val="20"/>
                      <w:lang w:eastAsia="en-US"/>
                    </w:rPr>
                    <w:t>Registrierungsnummer</w:t>
                  </w:r>
                  <w:proofErr w:type="spellEnd"/>
                </w:p>
                <w:p w14:paraId="16A0C026" w14:textId="77777777" w:rsidR="00A816F2" w:rsidRPr="002A08A5" w:rsidRDefault="00A816F2" w:rsidP="00E461FB">
                  <w:pPr>
                    <w:framePr w:hSpace="141" w:wrap="around" w:vAnchor="text" w:hAnchor="margin" w:x="74" w:y="107"/>
                    <w:rPr>
                      <w:rFonts w:ascii="PT Sans" w:eastAsia="Calibri" w:hAnsi="PT Sans" w:cs="Open Sans"/>
                      <w:b/>
                      <w:bCs/>
                      <w:sz w:val="20"/>
                      <w:szCs w:val="20"/>
                      <w:lang w:eastAsia="en-US"/>
                    </w:rPr>
                  </w:pPr>
                  <w:r w:rsidRPr="002A08A5">
                    <w:rPr>
                      <w:rFonts w:ascii="PT Sans" w:eastAsia="Calibri" w:hAnsi="PT Sans" w:cs="Open Sans"/>
                      <w:b/>
                      <w:bCs/>
                      <w:sz w:val="20"/>
                      <w:szCs w:val="20"/>
                      <w:lang w:eastAsia="en-US"/>
                    </w:rPr>
                    <w:t>Altro numero di registrazione</w:t>
                  </w:r>
                </w:p>
              </w:tc>
              <w:tc>
                <w:tcPr>
                  <w:tcW w:w="6192" w:type="dxa"/>
                  <w:gridSpan w:val="2"/>
                  <w:vAlign w:val="center"/>
                </w:tcPr>
                <w:p w14:paraId="2FF83158" w14:textId="6A30815F" w:rsidR="00A816F2" w:rsidRPr="00DA5B21" w:rsidRDefault="00A816F2" w:rsidP="00E461FB">
                  <w:pPr>
                    <w:framePr w:hSpace="141" w:wrap="around" w:vAnchor="text" w:hAnchor="margin" w:x="74" w:y="107"/>
                    <w:rPr>
                      <w:rFonts w:ascii="PT Sans" w:eastAsia="Calibri" w:hAnsi="PT Sans" w:cs="Open Sans"/>
                      <w:sz w:val="20"/>
                      <w:szCs w:val="20"/>
                      <w:lang w:eastAsia="en-US"/>
                    </w:rPr>
                  </w:pPr>
                </w:p>
              </w:tc>
            </w:tr>
            <w:tr w:rsidR="00A816F2" w:rsidRPr="00DA5B21" w14:paraId="28B76C99" w14:textId="77777777" w:rsidTr="00A816F2">
              <w:trPr>
                <w:cantSplit/>
                <w:trHeight w:val="198"/>
              </w:trPr>
              <w:tc>
                <w:tcPr>
                  <w:tcW w:w="3456" w:type="dxa"/>
                  <w:vMerge/>
                  <w:tcBorders>
                    <w:left w:val="nil"/>
                  </w:tcBorders>
                  <w:vAlign w:val="center"/>
                </w:tcPr>
                <w:p w14:paraId="463092CD" w14:textId="77777777" w:rsidR="00A816F2" w:rsidRPr="00DA5B21" w:rsidRDefault="00A816F2" w:rsidP="00E461FB">
                  <w:pPr>
                    <w:framePr w:hSpace="141" w:wrap="around" w:vAnchor="text" w:hAnchor="margin" w:x="74" w:y="107"/>
                    <w:rPr>
                      <w:rFonts w:ascii="PT Sans" w:eastAsia="Calibri" w:hAnsi="PT Sans" w:cs="Open Sans"/>
                      <w:sz w:val="20"/>
                      <w:szCs w:val="20"/>
                      <w:lang w:eastAsia="en-US"/>
                    </w:rPr>
                  </w:pPr>
                </w:p>
              </w:tc>
              <w:tc>
                <w:tcPr>
                  <w:tcW w:w="1584" w:type="dxa"/>
                  <w:vAlign w:val="center"/>
                </w:tcPr>
                <w:p w14:paraId="507CA6A7" w14:textId="77777777" w:rsidR="00A816F2" w:rsidRPr="00DA5B21" w:rsidRDefault="00A816F2" w:rsidP="00E461FB">
                  <w:pPr>
                    <w:framePr w:hSpace="141" w:wrap="around" w:vAnchor="text" w:hAnchor="margin" w:x="74" w:y="107"/>
                    <w:rPr>
                      <w:rFonts w:ascii="PT Sans" w:eastAsia="Calibri" w:hAnsi="PT Sans" w:cs="Open Sans"/>
                      <w:sz w:val="20"/>
                      <w:szCs w:val="20"/>
                      <w:lang w:eastAsia="en-US"/>
                    </w:rPr>
                  </w:pPr>
                  <w:proofErr w:type="spellStart"/>
                  <w:r>
                    <w:rPr>
                      <w:rFonts w:ascii="PT Sans" w:eastAsia="Calibri" w:hAnsi="PT Sans" w:cs="Open Sans"/>
                      <w:sz w:val="20"/>
                      <w:szCs w:val="20"/>
                      <w:lang w:eastAsia="en-US"/>
                    </w:rPr>
                    <w:t>Welcher</w:t>
                  </w:r>
                  <w:proofErr w:type="spellEnd"/>
                  <w:r>
                    <w:rPr>
                      <w:rFonts w:ascii="PT Sans" w:eastAsia="Calibri" w:hAnsi="PT Sans" w:cs="Open Sans"/>
                      <w:sz w:val="20"/>
                      <w:szCs w:val="20"/>
                      <w:lang w:eastAsia="en-US"/>
                    </w:rPr>
                    <w:t xml:space="preserve"> Art?</w:t>
                  </w:r>
                </w:p>
              </w:tc>
              <w:tc>
                <w:tcPr>
                  <w:tcW w:w="4608" w:type="dxa"/>
                </w:tcPr>
                <w:p w14:paraId="591228E3" w14:textId="61DFF7FF"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r>
            <w:tr w:rsidR="00A816F2" w:rsidRPr="00DA5B21" w14:paraId="15BEE160" w14:textId="77777777" w:rsidTr="00A816F2">
              <w:trPr>
                <w:cantSplit/>
                <w:trHeight w:val="186"/>
              </w:trPr>
              <w:tc>
                <w:tcPr>
                  <w:tcW w:w="3456" w:type="dxa"/>
                  <w:vMerge/>
                  <w:tcBorders>
                    <w:left w:val="nil"/>
                    <w:bottom w:val="nil"/>
                  </w:tcBorders>
                  <w:vAlign w:val="center"/>
                </w:tcPr>
                <w:p w14:paraId="1FCE0526" w14:textId="77777777"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c>
                <w:tcPr>
                  <w:tcW w:w="1584" w:type="dxa"/>
                  <w:vAlign w:val="center"/>
                </w:tcPr>
                <w:p w14:paraId="3DA834EF" w14:textId="77777777" w:rsidR="00A816F2" w:rsidRPr="00DA5B21" w:rsidRDefault="00A816F2" w:rsidP="00E461FB">
                  <w:pPr>
                    <w:framePr w:hSpace="141" w:wrap="around" w:vAnchor="text" w:hAnchor="margin" w:x="74" w:y="107"/>
                    <w:rPr>
                      <w:rFonts w:ascii="PT Sans" w:eastAsia="Calibri" w:hAnsi="PT Sans" w:cs="Open Sans"/>
                      <w:sz w:val="20"/>
                      <w:szCs w:val="20"/>
                      <w:lang w:eastAsia="en-US"/>
                    </w:rPr>
                  </w:pPr>
                  <w:r w:rsidRPr="00DA5B21">
                    <w:rPr>
                      <w:rFonts w:ascii="PT Sans" w:eastAsia="Calibri" w:hAnsi="PT Sans" w:cs="Open Sans"/>
                      <w:sz w:val="20"/>
                      <w:szCs w:val="20"/>
                      <w:lang w:eastAsia="en-US"/>
                    </w:rPr>
                    <w:t>Di quale tipo?</w:t>
                  </w:r>
                </w:p>
              </w:tc>
              <w:tc>
                <w:tcPr>
                  <w:tcW w:w="4608" w:type="dxa"/>
                </w:tcPr>
                <w:p w14:paraId="79037C27" w14:textId="6839CD59"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r>
          </w:tbl>
          <w:p w14:paraId="56D8E76E" w14:textId="77777777" w:rsidR="00E672F2" w:rsidRPr="00E672F2" w:rsidRDefault="00E672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sz w:val="20"/>
                <w:szCs w:val="20"/>
                <w:lang w:eastAsia="en-US"/>
              </w:rPr>
            </w:pPr>
          </w:p>
          <w:tbl>
            <w:tblPr>
              <w:tblW w:w="0" w:type="auto"/>
              <w:tblInd w:w="108" w:type="dxa"/>
              <w:tblLook w:val="0000" w:firstRow="0" w:lastRow="0" w:firstColumn="0" w:lastColumn="0" w:noHBand="0" w:noVBand="0"/>
            </w:tblPr>
            <w:tblGrid>
              <w:gridCol w:w="5649"/>
              <w:gridCol w:w="749"/>
              <w:gridCol w:w="725"/>
              <w:gridCol w:w="1160"/>
              <w:gridCol w:w="725"/>
            </w:tblGrid>
            <w:tr w:rsidR="00A816F2" w:rsidRPr="00C321F9" w14:paraId="0E5B512F" w14:textId="77777777" w:rsidTr="00A816F2">
              <w:tc>
                <w:tcPr>
                  <w:tcW w:w="6048" w:type="dxa"/>
                  <w:tcBorders>
                    <w:top w:val="nil"/>
                    <w:left w:val="nil"/>
                    <w:bottom w:val="nil"/>
                    <w:right w:val="single" w:sz="4" w:space="0" w:color="auto"/>
                  </w:tcBorders>
                </w:tcPr>
                <w:p w14:paraId="5A3352B5" w14:textId="77777777" w:rsidR="00A816F2" w:rsidRPr="00C321F9" w:rsidRDefault="00A816F2" w:rsidP="00E461FB">
                  <w:pPr>
                    <w:framePr w:hSpace="141" w:wrap="around" w:vAnchor="text" w:hAnchor="margin" w:x="74" w:y="107"/>
                    <w:rPr>
                      <w:rFonts w:ascii="PT Sans" w:eastAsia="Calibri" w:hAnsi="PT Sans" w:cs="Open Sans"/>
                      <w:b/>
                      <w:bCs/>
                      <w:sz w:val="20"/>
                      <w:szCs w:val="20"/>
                      <w:lang w:val="de-AT" w:eastAsia="en-US"/>
                    </w:rPr>
                  </w:pPr>
                  <w:r w:rsidRPr="00806FD1">
                    <w:rPr>
                      <w:rFonts w:ascii="PT Sans" w:eastAsia="Calibri" w:hAnsi="PT Sans" w:cs="Open Sans"/>
                      <w:b/>
                      <w:bCs/>
                      <w:sz w:val="20"/>
                      <w:szCs w:val="20"/>
                      <w:lang w:val="de-AT" w:eastAsia="en-US"/>
                    </w:rPr>
                    <w:t>Der Projektteilnehmer is</w:t>
                  </w:r>
                  <w:r w:rsidRPr="00C321F9">
                    <w:rPr>
                      <w:rFonts w:ascii="PT Sans" w:eastAsia="Calibri" w:hAnsi="PT Sans" w:cs="Open Sans"/>
                      <w:b/>
                      <w:bCs/>
                      <w:sz w:val="20"/>
                      <w:szCs w:val="20"/>
                      <w:lang w:val="de-AT" w:eastAsia="en-US"/>
                    </w:rPr>
                    <w:t xml:space="preserve">t </w:t>
                  </w:r>
                  <w:r w:rsidRPr="00C321F9">
                    <w:rPr>
                      <w:rFonts w:ascii="PT Sans" w:eastAsia="Calibri" w:hAnsi="PT Sans" w:cs="Open Sans"/>
                      <w:b/>
                      <w:sz w:val="20"/>
                      <w:szCs w:val="20"/>
                      <w:lang w:val="de-AT" w:eastAsia="en-US"/>
                    </w:rPr>
                    <w:t>vorsteuerabzugsberechtigt</w:t>
                  </w:r>
                  <w:r w:rsidRPr="00C321F9">
                    <w:rPr>
                      <w:rFonts w:ascii="PT Sans" w:eastAsia="Calibri" w:hAnsi="PT Sans" w:cs="Open Sans"/>
                      <w:b/>
                      <w:bCs/>
                      <w:sz w:val="20"/>
                      <w:szCs w:val="20"/>
                      <w:lang w:val="de-AT" w:eastAsia="en-US"/>
                    </w:rPr>
                    <w:t>?</w:t>
                  </w:r>
                </w:p>
                <w:p w14:paraId="7DF8CB3B" w14:textId="77777777" w:rsidR="00D54545" w:rsidRPr="00C321F9" w:rsidRDefault="00D54545" w:rsidP="00E461FB">
                  <w:pPr>
                    <w:framePr w:hSpace="141" w:wrap="around" w:vAnchor="text" w:hAnchor="margin" w:x="74" w:y="107"/>
                    <w:rPr>
                      <w:rFonts w:ascii="PT Sans" w:eastAsia="Calibri" w:hAnsi="PT Sans" w:cs="Open Sans"/>
                      <w:b/>
                      <w:bCs/>
                      <w:sz w:val="20"/>
                      <w:szCs w:val="20"/>
                      <w:lang w:val="de-AT" w:eastAsia="en-US"/>
                    </w:rPr>
                  </w:pPr>
                  <w:r w:rsidRPr="00C321F9">
                    <w:rPr>
                      <w:rFonts w:ascii="PT Sans" w:eastAsia="Calibri" w:hAnsi="PT Sans" w:cs="Open Sans"/>
                      <w:sz w:val="17"/>
                      <w:szCs w:val="17"/>
                      <w:lang w:val="de-AT" w:eastAsia="en-US"/>
                    </w:rPr>
                    <w:t>Die Mehrwertsteuer ist nur in dem Ausmaß förderfähig, in dem sie vom Begünstigten nicht zurück gefordert werden kann.</w:t>
                  </w:r>
                </w:p>
              </w:tc>
              <w:tc>
                <w:tcPr>
                  <w:tcW w:w="792" w:type="dxa"/>
                  <w:tcBorders>
                    <w:top w:val="single" w:sz="4" w:space="0" w:color="auto"/>
                    <w:left w:val="single" w:sz="4" w:space="0" w:color="auto"/>
                    <w:bottom w:val="single" w:sz="4" w:space="0" w:color="auto"/>
                    <w:right w:val="single" w:sz="4" w:space="0" w:color="auto"/>
                  </w:tcBorders>
                  <w:vAlign w:val="center"/>
                </w:tcPr>
                <w:p w14:paraId="4C99A2B3" w14:textId="77777777" w:rsidR="00A816F2" w:rsidRPr="00C321F9" w:rsidRDefault="00E672F2" w:rsidP="00E461FB">
                  <w:pPr>
                    <w:framePr w:hSpace="141" w:wrap="around" w:vAnchor="text" w:hAnchor="margin" w:x="74" w:y="107"/>
                    <w:jc w:val="center"/>
                    <w:rPr>
                      <w:rFonts w:ascii="PT Sans" w:eastAsia="Calibri" w:hAnsi="PT Sans" w:cs="Open Sans"/>
                      <w:b/>
                      <w:bCs/>
                      <w:sz w:val="20"/>
                      <w:szCs w:val="20"/>
                      <w:lang w:val="de-AT" w:eastAsia="en-US"/>
                    </w:rPr>
                  </w:pPr>
                  <w:r w:rsidRPr="00C321F9">
                    <w:rPr>
                      <w:rFonts w:ascii="PT Sans" w:eastAsia="Calibri" w:hAnsi="PT Sans" w:cs="Open Sans"/>
                      <w:b/>
                      <w:bCs/>
                      <w:sz w:val="20"/>
                      <w:szCs w:val="20"/>
                      <w:lang w:val="de-AT" w:eastAsia="en-US"/>
                    </w:rPr>
                    <w:t>JA</w:t>
                  </w:r>
                </w:p>
              </w:tc>
              <w:tc>
                <w:tcPr>
                  <w:tcW w:w="792" w:type="dxa"/>
                  <w:tcBorders>
                    <w:top w:val="single" w:sz="4" w:space="0" w:color="auto"/>
                    <w:left w:val="single" w:sz="4" w:space="0" w:color="auto"/>
                    <w:bottom w:val="single" w:sz="4" w:space="0" w:color="auto"/>
                    <w:right w:val="single" w:sz="4" w:space="0" w:color="auto"/>
                  </w:tcBorders>
                  <w:vAlign w:val="center"/>
                </w:tcPr>
                <w:p w14:paraId="3D038811" w14:textId="77777777" w:rsidR="00A816F2" w:rsidRPr="00C321F9" w:rsidRDefault="00A816F2" w:rsidP="00E461FB">
                  <w:pPr>
                    <w:framePr w:hSpace="141" w:wrap="around" w:vAnchor="text" w:hAnchor="margin" w:x="74" w:y="107"/>
                    <w:jc w:val="center"/>
                    <w:rPr>
                      <w:rFonts w:ascii="PT Sans" w:eastAsia="Calibri" w:hAnsi="PT Sans" w:cs="Open Sans"/>
                      <w:sz w:val="20"/>
                      <w:szCs w:val="20"/>
                      <w:lang w:val="de-AT" w:eastAsia="en-US"/>
                    </w:rPr>
                  </w:pPr>
                </w:p>
              </w:tc>
              <w:tc>
                <w:tcPr>
                  <w:tcW w:w="1224" w:type="dxa"/>
                  <w:tcBorders>
                    <w:top w:val="single" w:sz="4" w:space="0" w:color="auto"/>
                    <w:left w:val="single" w:sz="4" w:space="0" w:color="auto"/>
                    <w:bottom w:val="single" w:sz="4" w:space="0" w:color="auto"/>
                    <w:right w:val="single" w:sz="4" w:space="0" w:color="auto"/>
                  </w:tcBorders>
                  <w:vAlign w:val="center"/>
                </w:tcPr>
                <w:p w14:paraId="4B87C240" w14:textId="77777777" w:rsidR="00A816F2" w:rsidRPr="00C321F9" w:rsidRDefault="00A816F2" w:rsidP="00E461FB">
                  <w:pPr>
                    <w:framePr w:hSpace="141" w:wrap="around" w:vAnchor="text" w:hAnchor="margin" w:x="74" w:y="107"/>
                    <w:jc w:val="center"/>
                    <w:rPr>
                      <w:rFonts w:ascii="PT Sans" w:eastAsia="Calibri" w:hAnsi="PT Sans" w:cs="Open Sans"/>
                      <w:b/>
                      <w:bCs/>
                      <w:sz w:val="20"/>
                      <w:szCs w:val="20"/>
                      <w:lang w:val="de-AT" w:eastAsia="en-US"/>
                    </w:rPr>
                  </w:pPr>
                  <w:r w:rsidRPr="00C321F9">
                    <w:rPr>
                      <w:rFonts w:ascii="PT Sans" w:eastAsia="Calibri" w:hAnsi="PT Sans" w:cs="Open Sans"/>
                      <w:b/>
                      <w:bCs/>
                      <w:sz w:val="20"/>
                      <w:szCs w:val="20"/>
                      <w:lang w:val="de-AT" w:eastAsia="en-US"/>
                    </w:rPr>
                    <w:t>NEIN</w:t>
                  </w:r>
                </w:p>
              </w:tc>
              <w:tc>
                <w:tcPr>
                  <w:tcW w:w="792" w:type="dxa"/>
                  <w:tcBorders>
                    <w:top w:val="single" w:sz="4" w:space="0" w:color="auto"/>
                    <w:left w:val="single" w:sz="4" w:space="0" w:color="auto"/>
                    <w:bottom w:val="single" w:sz="4" w:space="0" w:color="auto"/>
                    <w:right w:val="single" w:sz="4" w:space="0" w:color="auto"/>
                  </w:tcBorders>
                  <w:vAlign w:val="center"/>
                </w:tcPr>
                <w:p w14:paraId="3233F56E" w14:textId="0C87B5C3" w:rsidR="00A816F2" w:rsidRPr="00C321F9" w:rsidRDefault="00A816F2" w:rsidP="00E461FB">
                  <w:pPr>
                    <w:framePr w:hSpace="141" w:wrap="around" w:vAnchor="text" w:hAnchor="margin" w:x="74" w:y="107"/>
                    <w:jc w:val="center"/>
                    <w:rPr>
                      <w:rFonts w:ascii="PT Sans" w:eastAsia="Calibri" w:hAnsi="PT Sans" w:cs="Open Sans"/>
                      <w:sz w:val="20"/>
                      <w:szCs w:val="20"/>
                      <w:lang w:val="de-AT" w:eastAsia="en-US"/>
                    </w:rPr>
                  </w:pPr>
                </w:p>
              </w:tc>
            </w:tr>
          </w:tbl>
          <w:p w14:paraId="604631D8" w14:textId="77777777" w:rsidR="00074361" w:rsidRPr="00C321F9" w:rsidRDefault="00074361" w:rsidP="0024043D">
            <w:pPr>
              <w:ind w:left="142"/>
              <w:rPr>
                <w:rFonts w:ascii="PT Sans" w:eastAsia="Calibri" w:hAnsi="PT Sans" w:cs="Open Sans"/>
                <w:sz w:val="20"/>
                <w:szCs w:val="20"/>
                <w:lang w:eastAsia="en-US"/>
              </w:rPr>
            </w:pPr>
          </w:p>
          <w:p w14:paraId="7FF30707" w14:textId="77777777" w:rsidR="00E672F2" w:rsidRPr="00C321F9" w:rsidRDefault="00E672F2" w:rsidP="005C61D4">
            <w:pPr>
              <w:ind w:left="284"/>
              <w:rPr>
                <w:rFonts w:ascii="PT Sans" w:eastAsia="Calibri" w:hAnsi="PT Sans" w:cs="Open Sans"/>
                <w:sz w:val="20"/>
                <w:szCs w:val="20"/>
                <w:lang w:val="de-AT" w:eastAsia="en-US"/>
              </w:rPr>
            </w:pPr>
            <w:r w:rsidRPr="00C321F9">
              <w:rPr>
                <w:rFonts w:ascii="PT Sans" w:eastAsia="Calibri" w:hAnsi="PT Sans" w:cs="Open Sans"/>
                <w:sz w:val="20"/>
                <w:szCs w:val="20"/>
                <w:lang w:val="de-AT" w:eastAsia="en-US"/>
              </w:rPr>
              <w:t>Begründung:</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E672F2" w:rsidRPr="00D54545" w14:paraId="120D22AE" w14:textId="77777777" w:rsidTr="00F152F1">
              <w:trPr>
                <w:trHeight w:val="84"/>
              </w:trPr>
              <w:tc>
                <w:tcPr>
                  <w:tcW w:w="8827" w:type="dxa"/>
                </w:tcPr>
                <w:p w14:paraId="1FD38E77" w14:textId="77777777" w:rsidR="00E672F2" w:rsidRPr="00D54545" w:rsidRDefault="00E672F2" w:rsidP="00E461FB">
                  <w:pPr>
                    <w:framePr w:hSpace="141" w:wrap="around" w:vAnchor="text" w:hAnchor="margin" w:x="74" w:y="107"/>
                    <w:rPr>
                      <w:rFonts w:ascii="PT Sans" w:eastAsia="Calibri" w:hAnsi="PT Sans" w:cs="Open Sans"/>
                      <w:sz w:val="20"/>
                      <w:szCs w:val="20"/>
                      <w:lang w:val="de-AT" w:eastAsia="en-US"/>
                    </w:rPr>
                  </w:pPr>
                </w:p>
              </w:tc>
            </w:tr>
          </w:tbl>
          <w:p w14:paraId="1CF83093" w14:textId="77777777" w:rsidR="00E672F2" w:rsidRPr="00DB421D" w:rsidRDefault="00E672F2" w:rsidP="00E672F2">
            <w:pPr>
              <w:rPr>
                <w:rFonts w:ascii="PT Sans" w:eastAsia="Calibri" w:hAnsi="PT Sans" w:cs="Open Sans"/>
                <w:sz w:val="20"/>
                <w:szCs w:val="20"/>
                <w:lang w:val="de-AT" w:eastAsia="en-US"/>
              </w:rPr>
            </w:pPr>
          </w:p>
          <w:p w14:paraId="786C3630" w14:textId="77777777" w:rsidR="00E672F2" w:rsidRPr="00DB421D" w:rsidRDefault="00E672F2" w:rsidP="00DB421D">
            <w:pPr>
              <w:rPr>
                <w:rFonts w:ascii="PT Sans" w:eastAsia="Calibri" w:hAnsi="PT Sans" w:cs="Open Sans"/>
                <w:sz w:val="20"/>
                <w:szCs w:val="20"/>
                <w:lang w:eastAsia="en-US"/>
              </w:rPr>
            </w:pPr>
          </w:p>
          <w:tbl>
            <w:tblPr>
              <w:tblW w:w="0" w:type="auto"/>
              <w:tblInd w:w="108" w:type="dxa"/>
              <w:tblLook w:val="0000" w:firstRow="0" w:lastRow="0" w:firstColumn="0" w:lastColumn="0" w:noHBand="0" w:noVBand="0"/>
            </w:tblPr>
            <w:tblGrid>
              <w:gridCol w:w="5614"/>
              <w:gridCol w:w="755"/>
              <w:gridCol w:w="740"/>
              <w:gridCol w:w="1159"/>
              <w:gridCol w:w="740"/>
            </w:tblGrid>
            <w:tr w:rsidR="00E672F2" w:rsidRPr="006D5870" w14:paraId="24306329" w14:textId="77777777" w:rsidTr="00151BDC">
              <w:tc>
                <w:tcPr>
                  <w:tcW w:w="6048" w:type="dxa"/>
                  <w:tcBorders>
                    <w:top w:val="nil"/>
                    <w:left w:val="nil"/>
                    <w:bottom w:val="nil"/>
                    <w:right w:val="single" w:sz="4" w:space="0" w:color="auto"/>
                  </w:tcBorders>
                </w:tcPr>
                <w:p w14:paraId="6A67D7E1" w14:textId="77777777" w:rsidR="00E672F2" w:rsidRPr="00C321F9" w:rsidRDefault="00E672F2" w:rsidP="00E461FB">
                  <w:pPr>
                    <w:framePr w:hSpace="141" w:wrap="around" w:vAnchor="text" w:hAnchor="margin" w:x="74" w:y="107"/>
                    <w:rPr>
                      <w:rFonts w:ascii="PT Sans" w:eastAsia="Calibri" w:hAnsi="PT Sans" w:cs="Open Sans"/>
                      <w:b/>
                      <w:bCs/>
                      <w:sz w:val="20"/>
                      <w:szCs w:val="20"/>
                      <w:lang w:eastAsia="en-US"/>
                    </w:rPr>
                  </w:pPr>
                  <w:r w:rsidRPr="00C321F9">
                    <w:rPr>
                      <w:rFonts w:ascii="PT Sans" w:eastAsia="Calibri" w:hAnsi="PT Sans" w:cs="Open Sans"/>
                      <w:b/>
                      <w:bCs/>
                      <w:sz w:val="20"/>
                      <w:szCs w:val="20"/>
                      <w:lang w:eastAsia="en-US"/>
                    </w:rPr>
                    <w:t>Il partecipante al progetto ha diritto al recupero dell’IVA?</w:t>
                  </w:r>
                </w:p>
                <w:p w14:paraId="2CD1CA1A" w14:textId="77777777" w:rsidR="00E672F2" w:rsidRPr="00C321F9" w:rsidRDefault="00E672F2" w:rsidP="00E461FB">
                  <w:pPr>
                    <w:framePr w:hSpace="141" w:wrap="around" w:vAnchor="text" w:hAnchor="margin" w:x="74" w:y="107"/>
                    <w:rPr>
                      <w:rFonts w:ascii="PT Sans" w:eastAsia="Calibri" w:hAnsi="PT Sans" w:cs="Open Sans"/>
                      <w:b/>
                      <w:bCs/>
                      <w:sz w:val="20"/>
                      <w:szCs w:val="20"/>
                      <w:lang w:eastAsia="en-US"/>
                    </w:rPr>
                  </w:pPr>
                  <w:r w:rsidRPr="00C321F9">
                    <w:rPr>
                      <w:rFonts w:ascii="PT Sans" w:eastAsia="Calibri" w:hAnsi="PT Sans" w:cs="Open Sans"/>
                      <w:sz w:val="17"/>
                      <w:szCs w:val="17"/>
                      <w:lang w:eastAsia="en-US"/>
                    </w:rPr>
                    <w:t xml:space="preserve">L’imposta sul valore aggiunto </w:t>
                  </w:r>
                  <w:r w:rsidR="00DB421D" w:rsidRPr="00C321F9">
                    <w:rPr>
                      <w:rFonts w:ascii="PT Sans" w:eastAsia="Calibri" w:hAnsi="PT Sans" w:cs="Open Sans"/>
                      <w:sz w:val="17"/>
                      <w:szCs w:val="17"/>
                      <w:lang w:eastAsia="en-US"/>
                    </w:rPr>
                    <w:t>è</w:t>
                  </w:r>
                  <w:r w:rsidRPr="00C321F9">
                    <w:rPr>
                      <w:rFonts w:ascii="PT Sans" w:eastAsia="Calibri" w:hAnsi="PT Sans" w:cs="Open Sans"/>
                      <w:sz w:val="17"/>
                      <w:szCs w:val="17"/>
                      <w:lang w:eastAsia="en-US"/>
                    </w:rPr>
                    <w:t xml:space="preserve"> ammissibile soltanto nella misura in cui non ne può essere richiesto il rimborso da parte del </w:t>
                  </w:r>
                  <w:r w:rsidR="004063FC" w:rsidRPr="006E250F">
                    <w:rPr>
                      <w:rFonts w:ascii="PT Sans" w:eastAsia="Calibri" w:hAnsi="PT Sans" w:cs="Open Sans"/>
                      <w:sz w:val="17"/>
                      <w:szCs w:val="17"/>
                      <w:lang w:eastAsia="en-US"/>
                    </w:rPr>
                    <w:t>partner</w:t>
                  </w:r>
                  <w:r w:rsidRPr="006E250F">
                    <w:rPr>
                      <w:rFonts w:ascii="PT Sans" w:eastAsia="Calibri" w:hAnsi="PT Sans" w:cs="Open Sans"/>
                      <w:sz w:val="17"/>
                      <w:szCs w:val="17"/>
                      <w:lang w:eastAsia="en-US"/>
                    </w:rPr>
                    <w:t>.</w:t>
                  </w:r>
                </w:p>
              </w:tc>
              <w:tc>
                <w:tcPr>
                  <w:tcW w:w="792" w:type="dxa"/>
                  <w:tcBorders>
                    <w:top w:val="single" w:sz="4" w:space="0" w:color="auto"/>
                    <w:left w:val="single" w:sz="4" w:space="0" w:color="auto"/>
                    <w:bottom w:val="single" w:sz="4" w:space="0" w:color="auto"/>
                    <w:right w:val="single" w:sz="4" w:space="0" w:color="auto"/>
                  </w:tcBorders>
                  <w:vAlign w:val="center"/>
                </w:tcPr>
                <w:p w14:paraId="0743087D" w14:textId="77777777" w:rsidR="00E672F2" w:rsidRPr="00C321F9" w:rsidRDefault="00E672F2" w:rsidP="00E461FB">
                  <w:pPr>
                    <w:framePr w:hSpace="141" w:wrap="around" w:vAnchor="text" w:hAnchor="margin" w:x="74" w:y="107"/>
                    <w:jc w:val="center"/>
                    <w:rPr>
                      <w:rFonts w:ascii="PT Sans" w:eastAsia="Calibri" w:hAnsi="PT Sans" w:cs="Open Sans"/>
                      <w:b/>
                      <w:bCs/>
                      <w:sz w:val="20"/>
                      <w:szCs w:val="20"/>
                      <w:lang w:val="de-AT" w:eastAsia="en-US"/>
                    </w:rPr>
                  </w:pPr>
                  <w:r w:rsidRPr="00C321F9">
                    <w:rPr>
                      <w:rFonts w:ascii="PT Sans" w:eastAsia="Calibri" w:hAnsi="PT Sans" w:cs="Open Sans"/>
                      <w:b/>
                      <w:bCs/>
                      <w:sz w:val="20"/>
                      <w:szCs w:val="20"/>
                      <w:lang w:val="de-AT" w:eastAsia="en-US"/>
                    </w:rPr>
                    <w:t>S</w:t>
                  </w:r>
                  <w:r w:rsidR="0048247A" w:rsidRPr="00C321F9">
                    <w:rPr>
                      <w:rFonts w:ascii="PT Sans" w:eastAsia="Calibri" w:hAnsi="PT Sans" w:cs="Open Sans"/>
                      <w:b/>
                      <w:bCs/>
                      <w:sz w:val="20"/>
                      <w:szCs w:val="20"/>
                      <w:lang w:val="de-AT" w:eastAsia="en-US"/>
                    </w:rPr>
                    <w:t>Ì</w:t>
                  </w:r>
                </w:p>
              </w:tc>
              <w:tc>
                <w:tcPr>
                  <w:tcW w:w="792" w:type="dxa"/>
                  <w:tcBorders>
                    <w:top w:val="single" w:sz="4" w:space="0" w:color="auto"/>
                    <w:left w:val="single" w:sz="4" w:space="0" w:color="auto"/>
                    <w:bottom w:val="single" w:sz="4" w:space="0" w:color="auto"/>
                    <w:right w:val="single" w:sz="4" w:space="0" w:color="auto"/>
                  </w:tcBorders>
                  <w:vAlign w:val="center"/>
                </w:tcPr>
                <w:p w14:paraId="31A94A00" w14:textId="77777777" w:rsidR="00E672F2" w:rsidRPr="00C321F9" w:rsidRDefault="00E672F2" w:rsidP="00E461FB">
                  <w:pPr>
                    <w:framePr w:hSpace="141" w:wrap="around" w:vAnchor="text" w:hAnchor="margin" w:x="74" w:y="107"/>
                    <w:jc w:val="center"/>
                    <w:rPr>
                      <w:rFonts w:ascii="PT Sans" w:eastAsia="Calibri" w:hAnsi="PT Sans" w:cs="Open Sans"/>
                      <w:sz w:val="20"/>
                      <w:szCs w:val="20"/>
                      <w:lang w:val="de-AT" w:eastAsia="en-US"/>
                    </w:rPr>
                  </w:pPr>
                </w:p>
              </w:tc>
              <w:tc>
                <w:tcPr>
                  <w:tcW w:w="1224" w:type="dxa"/>
                  <w:tcBorders>
                    <w:top w:val="single" w:sz="4" w:space="0" w:color="auto"/>
                    <w:left w:val="single" w:sz="4" w:space="0" w:color="auto"/>
                    <w:bottom w:val="single" w:sz="4" w:space="0" w:color="auto"/>
                    <w:right w:val="single" w:sz="4" w:space="0" w:color="auto"/>
                  </w:tcBorders>
                  <w:vAlign w:val="center"/>
                </w:tcPr>
                <w:p w14:paraId="4688AA61" w14:textId="77777777" w:rsidR="00E672F2" w:rsidRPr="00C321F9" w:rsidRDefault="00E672F2" w:rsidP="00E461FB">
                  <w:pPr>
                    <w:framePr w:hSpace="141" w:wrap="around" w:vAnchor="text" w:hAnchor="margin" w:x="74" w:y="107"/>
                    <w:jc w:val="center"/>
                    <w:rPr>
                      <w:rFonts w:ascii="PT Sans" w:eastAsia="Calibri" w:hAnsi="PT Sans" w:cs="Open Sans"/>
                      <w:b/>
                      <w:bCs/>
                      <w:sz w:val="20"/>
                      <w:szCs w:val="20"/>
                      <w:lang w:val="de-AT" w:eastAsia="en-US"/>
                    </w:rPr>
                  </w:pPr>
                  <w:r w:rsidRPr="00C321F9">
                    <w:rPr>
                      <w:rFonts w:ascii="PT Sans" w:eastAsia="Calibri" w:hAnsi="PT Sans" w:cs="Open Sans"/>
                      <w:b/>
                      <w:bCs/>
                      <w:sz w:val="20"/>
                      <w:szCs w:val="20"/>
                      <w:lang w:val="de-AT" w:eastAsia="en-US"/>
                    </w:rPr>
                    <w:t>NO</w:t>
                  </w:r>
                </w:p>
              </w:tc>
              <w:tc>
                <w:tcPr>
                  <w:tcW w:w="792" w:type="dxa"/>
                  <w:tcBorders>
                    <w:top w:val="single" w:sz="4" w:space="0" w:color="auto"/>
                    <w:left w:val="single" w:sz="4" w:space="0" w:color="auto"/>
                    <w:bottom w:val="single" w:sz="4" w:space="0" w:color="auto"/>
                    <w:right w:val="single" w:sz="4" w:space="0" w:color="auto"/>
                  </w:tcBorders>
                  <w:vAlign w:val="center"/>
                </w:tcPr>
                <w:p w14:paraId="03FD36EA" w14:textId="4D54B8EE" w:rsidR="00E672F2" w:rsidRPr="00C321F9" w:rsidRDefault="00E672F2" w:rsidP="00E461FB">
                  <w:pPr>
                    <w:framePr w:hSpace="141" w:wrap="around" w:vAnchor="text" w:hAnchor="margin" w:x="74" w:y="107"/>
                    <w:jc w:val="center"/>
                    <w:rPr>
                      <w:rFonts w:ascii="PT Sans" w:eastAsia="Calibri" w:hAnsi="PT Sans" w:cs="Open Sans"/>
                      <w:sz w:val="20"/>
                      <w:szCs w:val="20"/>
                      <w:lang w:val="de-AT" w:eastAsia="en-US"/>
                    </w:rPr>
                  </w:pPr>
                </w:p>
              </w:tc>
            </w:tr>
          </w:tbl>
          <w:p w14:paraId="6F58DF8D" w14:textId="77777777" w:rsidR="00E672F2" w:rsidRPr="00C321F9" w:rsidRDefault="00E672F2" w:rsidP="00A816F2">
            <w:pPr>
              <w:rPr>
                <w:rFonts w:ascii="PT Sans" w:eastAsia="Calibri" w:hAnsi="PT Sans" w:cs="Open Sans"/>
                <w:sz w:val="20"/>
                <w:szCs w:val="20"/>
                <w:lang w:val="de-AT" w:eastAsia="en-US"/>
              </w:rPr>
            </w:pPr>
          </w:p>
          <w:p w14:paraId="3F852540" w14:textId="77777777" w:rsidR="00A816F2" w:rsidRPr="00C321F9" w:rsidRDefault="00E672F2" w:rsidP="005C61D4">
            <w:pPr>
              <w:ind w:left="284"/>
              <w:rPr>
                <w:rFonts w:ascii="PT Sans" w:eastAsia="Calibri" w:hAnsi="PT Sans" w:cs="Open Sans"/>
                <w:sz w:val="20"/>
                <w:szCs w:val="20"/>
                <w:lang w:val="de-AT" w:eastAsia="en-US"/>
              </w:rPr>
            </w:pPr>
            <w:proofErr w:type="spellStart"/>
            <w:r w:rsidRPr="00C321F9">
              <w:rPr>
                <w:rFonts w:ascii="PT Sans" w:eastAsia="Calibri" w:hAnsi="PT Sans" w:cs="Open Sans"/>
                <w:sz w:val="20"/>
                <w:szCs w:val="20"/>
                <w:lang w:val="de-AT" w:eastAsia="en-US"/>
              </w:rPr>
              <w:t>M</w:t>
            </w:r>
            <w:r w:rsidR="0024043D" w:rsidRPr="00C321F9">
              <w:rPr>
                <w:rFonts w:ascii="PT Sans" w:eastAsia="Calibri" w:hAnsi="PT Sans" w:cs="Open Sans"/>
                <w:sz w:val="20"/>
                <w:szCs w:val="20"/>
                <w:lang w:val="de-AT" w:eastAsia="en-US"/>
              </w:rPr>
              <w:t>otivazione</w:t>
            </w:r>
            <w:proofErr w:type="spellEnd"/>
            <w:r w:rsidRPr="00C321F9">
              <w:rPr>
                <w:rFonts w:ascii="PT Sans" w:eastAsia="Calibri" w:hAnsi="PT Sans" w:cs="Open Sans"/>
                <w:sz w:val="20"/>
                <w:szCs w:val="20"/>
                <w:lang w:val="de-AT" w:eastAsia="en-U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A816F2" w:rsidRPr="006D5870" w14:paraId="3AE75FE4" w14:textId="77777777" w:rsidTr="005C61D4">
              <w:trPr>
                <w:trHeight w:val="84"/>
              </w:trPr>
              <w:tc>
                <w:tcPr>
                  <w:tcW w:w="8827" w:type="dxa"/>
                </w:tcPr>
                <w:p w14:paraId="0CA1EBFF" w14:textId="77777777" w:rsidR="00D54545" w:rsidRPr="00234C14" w:rsidRDefault="00D54545" w:rsidP="00E461FB">
                  <w:pPr>
                    <w:framePr w:hSpace="141" w:wrap="around" w:vAnchor="text" w:hAnchor="margin" w:x="74" w:y="107"/>
                    <w:rPr>
                      <w:rFonts w:ascii="PT Sans" w:eastAsia="Calibri" w:hAnsi="PT Sans" w:cs="Open Sans"/>
                      <w:sz w:val="20"/>
                      <w:szCs w:val="20"/>
                      <w:lang w:eastAsia="en-US"/>
                    </w:rPr>
                  </w:pPr>
                </w:p>
              </w:tc>
            </w:tr>
          </w:tbl>
          <w:p w14:paraId="595687E4" w14:textId="77777777" w:rsidR="00A816F2" w:rsidRPr="00234C14" w:rsidRDefault="00A816F2" w:rsidP="00A816F2">
            <w:pPr>
              <w:ind w:left="565"/>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F152F1" w:rsidRPr="006E250F" w14:paraId="0EB16A8D" w14:textId="77777777" w:rsidTr="00F152F1">
              <w:tc>
                <w:tcPr>
                  <w:tcW w:w="9013" w:type="dxa"/>
                  <w:tcBorders>
                    <w:top w:val="nil"/>
                    <w:left w:val="nil"/>
                    <w:bottom w:val="nil"/>
                    <w:right w:val="nil"/>
                  </w:tcBorders>
                  <w:shd w:val="clear" w:color="auto" w:fill="FFFFFF"/>
                </w:tcPr>
                <w:p w14:paraId="67A81C67" w14:textId="77777777" w:rsidR="00523BC7" w:rsidRPr="006E250F" w:rsidRDefault="00523BC7"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val="de-AT" w:eastAsia="en-US"/>
                    </w:rPr>
                  </w:pPr>
                  <w:r w:rsidRPr="006E250F">
                    <w:rPr>
                      <w:rFonts w:ascii="PT Sans" w:eastAsia="Calibri" w:hAnsi="PT Sans" w:cs="Open Sans"/>
                      <w:b/>
                      <w:bCs/>
                      <w:sz w:val="20"/>
                      <w:szCs w:val="20"/>
                      <w:lang w:val="de-AT" w:eastAsia="en-US"/>
                    </w:rPr>
                    <w:t>Standort</w:t>
                  </w:r>
                  <w:r w:rsidR="00623A15" w:rsidRPr="006E250F">
                    <w:rPr>
                      <w:rFonts w:ascii="PT Sans" w:eastAsia="Calibri" w:hAnsi="PT Sans" w:cs="Open Sans"/>
                      <w:b/>
                      <w:bCs/>
                      <w:sz w:val="20"/>
                      <w:szCs w:val="20"/>
                      <w:lang w:val="de-AT" w:eastAsia="en-US"/>
                    </w:rPr>
                    <w:t xml:space="preserve"> des Projektwerbers</w:t>
                  </w:r>
                  <w:r w:rsidRPr="006E250F">
                    <w:rPr>
                      <w:rFonts w:ascii="PT Sans" w:eastAsia="Calibri" w:hAnsi="PT Sans" w:cs="Open Sans"/>
                      <w:b/>
                      <w:bCs/>
                      <w:sz w:val="20"/>
                      <w:szCs w:val="20"/>
                      <w:lang w:val="de-AT" w:eastAsia="en-US"/>
                    </w:rPr>
                    <w:t>/Wirkungsgebiet des Projekt</w:t>
                  </w:r>
                  <w:r w:rsidR="00623A15" w:rsidRPr="006E250F">
                    <w:rPr>
                      <w:rFonts w:ascii="PT Sans" w:eastAsia="Calibri" w:hAnsi="PT Sans" w:cs="Open Sans"/>
                      <w:b/>
                      <w:bCs/>
                      <w:sz w:val="20"/>
                      <w:szCs w:val="20"/>
                      <w:lang w:val="de-AT" w:eastAsia="en-US"/>
                    </w:rPr>
                    <w:t>es</w:t>
                  </w:r>
                </w:p>
                <w:p w14:paraId="37568ECF" w14:textId="77777777" w:rsidR="002E325F" w:rsidRPr="006E250F" w:rsidRDefault="002E325F"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r w:rsidRPr="006E250F">
                    <w:rPr>
                      <w:rFonts w:ascii="PT Sans" w:eastAsia="Calibri" w:hAnsi="PT Sans" w:cs="Open Sans"/>
                      <w:b/>
                      <w:bCs/>
                      <w:sz w:val="20"/>
                      <w:szCs w:val="20"/>
                      <w:lang w:eastAsia="en-US"/>
                    </w:rPr>
                    <w:t>Localizzazione</w:t>
                  </w:r>
                  <w:r w:rsidR="00623A15" w:rsidRPr="006E250F">
                    <w:rPr>
                      <w:rFonts w:ascii="PT Sans" w:eastAsia="Calibri" w:hAnsi="PT Sans" w:cs="Open Sans"/>
                      <w:b/>
                      <w:bCs/>
                      <w:sz w:val="20"/>
                      <w:szCs w:val="20"/>
                      <w:lang w:eastAsia="en-US"/>
                    </w:rPr>
                    <w:t xml:space="preserve"> del </w:t>
                  </w:r>
                  <w:r w:rsidR="004063FC" w:rsidRPr="006E250F">
                    <w:rPr>
                      <w:rFonts w:ascii="PT Sans" w:eastAsia="Calibri" w:hAnsi="PT Sans" w:cs="Open Sans"/>
                      <w:b/>
                      <w:bCs/>
                      <w:sz w:val="20"/>
                      <w:szCs w:val="20"/>
                      <w:lang w:eastAsia="en-US"/>
                    </w:rPr>
                    <w:t>partner</w:t>
                  </w:r>
                  <w:r w:rsidRPr="006E250F">
                    <w:rPr>
                      <w:rFonts w:ascii="PT Sans" w:eastAsia="Calibri" w:hAnsi="PT Sans" w:cs="Open Sans"/>
                      <w:b/>
                      <w:bCs/>
                      <w:sz w:val="20"/>
                      <w:szCs w:val="20"/>
                      <w:lang w:eastAsia="en-US"/>
                    </w:rPr>
                    <w:t xml:space="preserve">/impatto territoriale del </w:t>
                  </w:r>
                  <w:r w:rsidR="00623A15" w:rsidRPr="006E250F">
                    <w:rPr>
                      <w:rFonts w:ascii="PT Sans" w:eastAsia="Calibri" w:hAnsi="PT Sans" w:cs="Open Sans"/>
                      <w:b/>
                      <w:bCs/>
                      <w:sz w:val="20"/>
                      <w:szCs w:val="20"/>
                      <w:lang w:eastAsia="en-US"/>
                    </w:rPr>
                    <w:t>progetto</w:t>
                  </w:r>
                </w:p>
              </w:tc>
            </w:tr>
          </w:tbl>
          <w:p w14:paraId="47516469" w14:textId="77777777" w:rsidR="00B825CF" w:rsidRPr="006E250F" w:rsidRDefault="00B825CF" w:rsidP="00A816F2">
            <w:pPr>
              <w:rPr>
                <w:rFonts w:ascii="PT Sans" w:eastAsia="Calibri" w:hAnsi="PT Sans" w:cs="Open Sans"/>
                <w:sz w:val="20"/>
                <w:szCs w:val="20"/>
                <w:lang w:eastAsia="en-US"/>
              </w:rPr>
            </w:pPr>
          </w:p>
          <w:p w14:paraId="1885EB09" w14:textId="675C1721" w:rsidR="002E325F" w:rsidRPr="006E250F" w:rsidRDefault="00DB421D" w:rsidP="00DB421D">
            <w:pPr>
              <w:ind w:left="142"/>
              <w:rPr>
                <w:rFonts w:ascii="PT Sans" w:eastAsia="Calibri" w:hAnsi="PT Sans" w:cs="Open Sans"/>
                <w:sz w:val="20"/>
                <w:szCs w:val="20"/>
                <w:lang w:val="de-AT" w:eastAsia="en-US"/>
              </w:rPr>
            </w:pPr>
            <w:r w:rsidRPr="00104B88">
              <w:rPr>
                <w:rFonts w:ascii="PT Sans" w:eastAsia="Calibri" w:hAnsi="PT Sans" w:cs="Open Sans"/>
                <w:sz w:val="20"/>
                <w:szCs w:val="20"/>
                <w:lang w:eastAsia="en-US"/>
              </w:rPr>
              <w:t xml:space="preserve"> </w:t>
            </w:r>
            <w:r w:rsidR="00B825CF" w:rsidRPr="006E250F">
              <w:rPr>
                <w:rFonts w:ascii="PT Sans" w:eastAsia="Calibri" w:hAnsi="PT Sans" w:cs="Open Sans"/>
                <w:sz w:val="20"/>
                <w:szCs w:val="20"/>
                <w:lang w:val="de-AT" w:eastAsia="en-US"/>
              </w:rPr>
              <w:t xml:space="preserve">Projektwerber hat Sitz im </w:t>
            </w:r>
            <w:proofErr w:type="spellStart"/>
            <w:r w:rsidR="00B825CF" w:rsidRPr="006E250F">
              <w:rPr>
                <w:rFonts w:ascii="PT Sans" w:eastAsia="Calibri" w:hAnsi="PT Sans" w:cs="Open Sans"/>
                <w:sz w:val="20"/>
                <w:szCs w:val="20"/>
                <w:lang w:val="de-AT" w:eastAsia="en-US"/>
              </w:rPr>
              <w:t>HEurOpen</w:t>
            </w:r>
            <w:proofErr w:type="spellEnd"/>
            <w:r w:rsidR="00B825CF" w:rsidRPr="006E250F">
              <w:rPr>
                <w:rFonts w:ascii="PT Sans" w:eastAsia="Calibri" w:hAnsi="PT Sans" w:cs="Open Sans"/>
                <w:sz w:val="20"/>
                <w:szCs w:val="20"/>
                <w:lang w:val="de-AT" w:eastAsia="en-US"/>
              </w:rPr>
              <w:t>-Gebiet</w:t>
            </w:r>
            <w:r w:rsidR="008C2C86" w:rsidRPr="008C2C86">
              <w:rPr>
                <w:rFonts w:ascii="PT Sans" w:eastAsia="Calibri" w:hAnsi="PT Sans" w:cs="Open Sans"/>
                <w:b/>
                <w:bCs/>
                <w:sz w:val="20"/>
                <w:szCs w:val="20"/>
                <w:lang w:val="de-AT" w:eastAsia="en-US"/>
              </w:rPr>
              <w:t xml:space="preserve"> </w:t>
            </w:r>
            <w:sdt>
              <w:sdtPr>
                <w:rPr>
                  <w:rFonts w:ascii="PT Sans" w:eastAsia="Calibri" w:hAnsi="PT Sans" w:cs="Open Sans"/>
                  <w:b/>
                  <w:bCs/>
                  <w:sz w:val="20"/>
                  <w:szCs w:val="20"/>
                  <w:lang w:eastAsia="en-US"/>
                </w:rPr>
                <w:id w:val="1248232551"/>
              </w:sdtPr>
              <w:sdtEndPr/>
              <w:sdtContent>
                <w:r w:rsidR="008C2C86" w:rsidRPr="008C2C86">
                  <w:rPr>
                    <w:rFonts w:ascii="PT Sans" w:eastAsia="Calibri" w:hAnsi="PT Sans" w:cs="Open Sans" w:hint="eastAsia"/>
                    <w:b/>
                    <w:bCs/>
                    <w:sz w:val="20"/>
                    <w:szCs w:val="20"/>
                    <w:lang w:val="de-AT" w:eastAsia="en-US"/>
                  </w:rPr>
                  <w:t>☐</w:t>
                </w:r>
              </w:sdtContent>
            </w:sdt>
          </w:p>
          <w:p w14:paraId="64967868" w14:textId="3C781EEE" w:rsidR="00DB421D" w:rsidRPr="002E325F" w:rsidRDefault="002E325F" w:rsidP="00DB421D">
            <w:pPr>
              <w:ind w:left="142"/>
              <w:rPr>
                <w:rFonts w:ascii="PT Sans" w:eastAsia="Calibri" w:hAnsi="PT Sans" w:cs="Open Sans"/>
                <w:sz w:val="20"/>
                <w:szCs w:val="20"/>
                <w:lang w:eastAsia="en-US"/>
              </w:rPr>
            </w:pPr>
            <w:r w:rsidRPr="00104B88">
              <w:rPr>
                <w:rFonts w:ascii="PT Sans" w:eastAsia="Calibri" w:hAnsi="PT Sans" w:cs="Open Sans"/>
                <w:sz w:val="20"/>
                <w:szCs w:val="20"/>
                <w:lang w:val="de-AT" w:eastAsia="en-US"/>
              </w:rPr>
              <w:t xml:space="preserve"> </w:t>
            </w:r>
            <w:r w:rsidRPr="006E250F">
              <w:rPr>
                <w:rFonts w:ascii="PT Sans" w:eastAsia="Calibri" w:hAnsi="PT Sans" w:cs="Open Sans"/>
                <w:sz w:val="20"/>
                <w:szCs w:val="20"/>
                <w:lang w:eastAsia="en-US"/>
              </w:rPr>
              <w:t xml:space="preserve">Il </w:t>
            </w:r>
            <w:r w:rsidR="004063FC" w:rsidRPr="006E250F">
              <w:rPr>
                <w:rFonts w:ascii="PT Sans" w:eastAsia="Calibri" w:hAnsi="PT Sans" w:cs="Open Sans"/>
                <w:sz w:val="20"/>
                <w:szCs w:val="20"/>
                <w:lang w:eastAsia="en-US"/>
              </w:rPr>
              <w:t>partner</w:t>
            </w:r>
            <w:r w:rsidRPr="006E250F">
              <w:rPr>
                <w:rFonts w:ascii="PT Sans" w:eastAsia="Calibri" w:hAnsi="PT Sans" w:cs="Open Sans"/>
                <w:sz w:val="20"/>
                <w:szCs w:val="20"/>
                <w:lang w:eastAsia="en-US"/>
              </w:rPr>
              <w:t xml:space="preserve"> ha sede </w:t>
            </w:r>
            <w:r w:rsidRPr="002E325F">
              <w:rPr>
                <w:rFonts w:ascii="PT Sans" w:eastAsia="Calibri" w:hAnsi="PT Sans" w:cs="Open Sans"/>
                <w:sz w:val="20"/>
                <w:szCs w:val="20"/>
                <w:lang w:eastAsia="en-US"/>
              </w:rPr>
              <w:t xml:space="preserve">nell’area </w:t>
            </w:r>
            <w:proofErr w:type="spellStart"/>
            <w:r w:rsidRPr="002E325F">
              <w:rPr>
                <w:rFonts w:ascii="PT Sans" w:eastAsia="Calibri" w:hAnsi="PT Sans" w:cs="Open Sans"/>
                <w:sz w:val="20"/>
                <w:szCs w:val="20"/>
                <w:lang w:eastAsia="en-US"/>
              </w:rPr>
              <w:t>HEurOpen</w:t>
            </w:r>
            <w:proofErr w:type="spellEnd"/>
            <w:r w:rsidR="008C2C86">
              <w:rPr>
                <w:rFonts w:ascii="PT Sans" w:eastAsia="Calibri" w:hAnsi="PT Sans" w:cs="Open Sans"/>
                <w:b/>
                <w:bCs/>
                <w:sz w:val="20"/>
                <w:szCs w:val="20"/>
                <w:lang w:eastAsia="en-US"/>
              </w:rPr>
              <w:t xml:space="preserve"> </w:t>
            </w:r>
            <w:sdt>
              <w:sdtPr>
                <w:rPr>
                  <w:rFonts w:ascii="PT Sans" w:eastAsia="Calibri" w:hAnsi="PT Sans" w:cs="Open Sans"/>
                  <w:b/>
                  <w:bCs/>
                  <w:sz w:val="20"/>
                  <w:szCs w:val="20"/>
                  <w:lang w:eastAsia="en-US"/>
                </w:rPr>
                <w:id w:val="1517416165"/>
              </w:sdtPr>
              <w:sdtEndPr/>
              <w:sdtContent>
                <w:r w:rsidR="008C2C86" w:rsidRPr="00EF413D">
                  <w:rPr>
                    <w:rFonts w:ascii="PT Sans" w:eastAsia="Calibri" w:hAnsi="PT Sans" w:cs="Open Sans" w:hint="eastAsia"/>
                    <w:b/>
                    <w:bCs/>
                    <w:sz w:val="20"/>
                    <w:szCs w:val="20"/>
                    <w:lang w:eastAsia="en-US"/>
                  </w:rPr>
                  <w:t>☐</w:t>
                </w:r>
              </w:sdtContent>
            </w:sdt>
          </w:p>
          <w:p w14:paraId="7B961A33" w14:textId="77777777" w:rsidR="00DB421D" w:rsidRPr="002E325F" w:rsidRDefault="00DB421D" w:rsidP="00A816F2">
            <w:pPr>
              <w:rPr>
                <w:rFonts w:ascii="PT Sans" w:eastAsia="Calibri" w:hAnsi="PT Sans" w:cs="Open Sans"/>
                <w:sz w:val="20"/>
                <w:szCs w:val="20"/>
                <w:lang w:eastAsia="en-US"/>
              </w:rPr>
            </w:pPr>
          </w:p>
          <w:p w14:paraId="4878105C" w14:textId="77777777" w:rsidR="00631A1B" w:rsidRDefault="00DB421D" w:rsidP="00DB421D">
            <w:pPr>
              <w:ind w:left="142"/>
              <w:rPr>
                <w:rFonts w:ascii="PT Sans" w:eastAsia="Calibri" w:hAnsi="PT Sans" w:cs="Open Sans"/>
                <w:sz w:val="20"/>
                <w:szCs w:val="20"/>
                <w:lang w:val="de-AT" w:eastAsia="en-US"/>
              </w:rPr>
            </w:pPr>
            <w:r w:rsidRPr="002E325F">
              <w:rPr>
                <w:rFonts w:ascii="PT Sans" w:eastAsia="Calibri" w:hAnsi="PT Sans" w:cs="Open Sans"/>
                <w:sz w:val="20"/>
                <w:szCs w:val="20"/>
                <w:lang w:eastAsia="en-US"/>
              </w:rPr>
              <w:t xml:space="preserve"> </w:t>
            </w:r>
            <w:r w:rsidR="00631A1B">
              <w:rPr>
                <w:rFonts w:ascii="PT Sans" w:eastAsia="Calibri" w:hAnsi="PT Sans" w:cs="Open Sans"/>
                <w:sz w:val="20"/>
                <w:szCs w:val="20"/>
                <w:lang w:val="de-AT" w:eastAsia="en-US"/>
              </w:rPr>
              <w:t>Falls nicht</w:t>
            </w:r>
            <w:r w:rsidR="002E325F">
              <w:rPr>
                <w:rFonts w:ascii="PT Sans" w:eastAsia="Calibri" w:hAnsi="PT Sans" w:cs="Open Sans"/>
                <w:sz w:val="20"/>
                <w:szCs w:val="20"/>
                <w:lang w:val="de-AT" w:eastAsia="en-US"/>
              </w:rPr>
              <w:t xml:space="preserve">/in </w:t>
            </w:r>
            <w:proofErr w:type="spellStart"/>
            <w:r w:rsidR="002E325F">
              <w:rPr>
                <w:rFonts w:ascii="PT Sans" w:eastAsia="Calibri" w:hAnsi="PT Sans" w:cs="Open Sans"/>
                <w:sz w:val="20"/>
                <w:szCs w:val="20"/>
                <w:lang w:val="de-AT" w:eastAsia="en-US"/>
              </w:rPr>
              <w:t>caso</w:t>
            </w:r>
            <w:proofErr w:type="spellEnd"/>
            <w:r w:rsidR="002E325F">
              <w:rPr>
                <w:rFonts w:ascii="PT Sans" w:eastAsia="Calibri" w:hAnsi="PT Sans" w:cs="Open Sans"/>
                <w:sz w:val="20"/>
                <w:szCs w:val="20"/>
                <w:lang w:val="de-AT" w:eastAsia="en-US"/>
              </w:rPr>
              <w:t xml:space="preserve"> </w:t>
            </w:r>
            <w:proofErr w:type="spellStart"/>
            <w:r w:rsidR="002E325F">
              <w:rPr>
                <w:rFonts w:ascii="PT Sans" w:eastAsia="Calibri" w:hAnsi="PT Sans" w:cs="Open Sans"/>
                <w:sz w:val="20"/>
                <w:szCs w:val="20"/>
                <w:lang w:val="de-AT" w:eastAsia="en-US"/>
              </w:rPr>
              <w:t>negativo</w:t>
            </w:r>
            <w:proofErr w:type="spellEnd"/>
            <w:r w:rsidR="002E325F">
              <w:rPr>
                <w:rFonts w:ascii="PT Sans" w:eastAsia="Calibri" w:hAnsi="PT Sans" w:cs="Open Sans"/>
                <w:sz w:val="20"/>
                <w:szCs w:val="20"/>
                <w:lang w:val="de-AT" w:eastAsia="en-US"/>
              </w:rPr>
              <w:t>,</w:t>
            </w:r>
          </w:p>
          <w:p w14:paraId="411880C0" w14:textId="77777777" w:rsidR="00631A1B" w:rsidRDefault="00631A1B" w:rsidP="00A816F2">
            <w:pPr>
              <w:rPr>
                <w:rFonts w:ascii="PT Sans" w:eastAsia="Calibri" w:hAnsi="PT Sans" w:cs="Open Sans"/>
                <w:sz w:val="20"/>
                <w:szCs w:val="20"/>
                <w:lang w:val="de-AT" w:eastAsia="en-US"/>
              </w:rPr>
            </w:pPr>
          </w:p>
          <w:p w14:paraId="64100BBB" w14:textId="77777777" w:rsidR="0065448F" w:rsidRDefault="00DB421D" w:rsidP="00B76814">
            <w:pPr>
              <w:ind w:left="426" w:hanging="284"/>
              <w:jc w:val="both"/>
              <w:rPr>
                <w:rFonts w:ascii="PT Sans" w:eastAsia="Calibri" w:hAnsi="PT Sans" w:cs="Open Sans"/>
                <w:sz w:val="20"/>
                <w:szCs w:val="20"/>
                <w:lang w:val="de-AT" w:eastAsia="en-US"/>
              </w:rPr>
            </w:pPr>
            <w:r>
              <w:rPr>
                <w:rFonts w:ascii="PT Sans" w:eastAsia="Calibri" w:hAnsi="PT Sans" w:cs="Open Sans"/>
                <w:sz w:val="20"/>
                <w:szCs w:val="20"/>
                <w:lang w:val="de-AT" w:eastAsia="en-US"/>
              </w:rPr>
              <w:t xml:space="preserve"> </w:t>
            </w:r>
            <w:sdt>
              <w:sdtPr>
                <w:rPr>
                  <w:rFonts w:ascii="PT Sans" w:eastAsia="Calibri" w:hAnsi="PT Sans" w:cs="Open Sans"/>
                  <w:sz w:val="20"/>
                  <w:szCs w:val="20"/>
                  <w:lang w:val="de-AT" w:eastAsia="en-US"/>
                </w:rPr>
                <w:id w:val="-479307423"/>
              </w:sdtPr>
              <w:sdtEndPr/>
              <w:sdtContent>
                <w:r>
                  <w:rPr>
                    <w:rFonts w:ascii="MS Gothic" w:eastAsia="MS Gothic" w:hAnsi="MS Gothic" w:cs="Open Sans" w:hint="eastAsia"/>
                    <w:sz w:val="20"/>
                    <w:szCs w:val="20"/>
                    <w:lang w:val="de-AT" w:eastAsia="en-US"/>
                  </w:rPr>
                  <w:t>☐</w:t>
                </w:r>
              </w:sdtContent>
            </w:sdt>
            <w:r w:rsidR="00B76814">
              <w:rPr>
                <w:rFonts w:ascii="PT Sans" w:eastAsia="Calibri" w:hAnsi="PT Sans" w:cs="Open Sans"/>
                <w:sz w:val="20"/>
                <w:szCs w:val="20"/>
                <w:lang w:val="de-AT" w:eastAsia="en-US"/>
              </w:rPr>
              <w:t xml:space="preserve"> </w:t>
            </w:r>
            <w:r w:rsidR="00B825CF">
              <w:rPr>
                <w:rFonts w:ascii="PT Sans" w:eastAsia="Calibri" w:hAnsi="PT Sans" w:cs="Open Sans"/>
                <w:sz w:val="20"/>
                <w:szCs w:val="20"/>
                <w:lang w:val="de-AT" w:eastAsia="en-US"/>
              </w:rPr>
              <w:t xml:space="preserve">Projektwerber hat </w:t>
            </w:r>
            <w:r w:rsidR="000A6FA9">
              <w:rPr>
                <w:rFonts w:ascii="PT Sans" w:eastAsia="Calibri" w:hAnsi="PT Sans" w:cs="Open Sans"/>
                <w:sz w:val="20"/>
                <w:szCs w:val="20"/>
                <w:lang w:val="de-AT" w:eastAsia="en-US"/>
              </w:rPr>
              <w:t>territo</w:t>
            </w:r>
            <w:r w:rsidR="0065448F">
              <w:rPr>
                <w:rFonts w:ascii="PT Sans" w:eastAsia="Calibri" w:hAnsi="PT Sans" w:cs="Open Sans"/>
                <w:sz w:val="20"/>
                <w:szCs w:val="20"/>
                <w:lang w:val="de-AT" w:eastAsia="en-US"/>
              </w:rPr>
              <w:t xml:space="preserve">riale Kompetenz im </w:t>
            </w:r>
            <w:proofErr w:type="spellStart"/>
            <w:r w:rsidR="0065448F">
              <w:rPr>
                <w:rFonts w:ascii="PT Sans" w:eastAsia="Calibri" w:hAnsi="PT Sans" w:cs="Open Sans"/>
                <w:sz w:val="20"/>
                <w:szCs w:val="20"/>
                <w:lang w:val="de-AT" w:eastAsia="en-US"/>
              </w:rPr>
              <w:t>HEurOpen</w:t>
            </w:r>
            <w:proofErr w:type="spellEnd"/>
            <w:r w:rsidR="0065448F">
              <w:rPr>
                <w:rFonts w:ascii="PT Sans" w:eastAsia="Calibri" w:hAnsi="PT Sans" w:cs="Open Sans"/>
                <w:sz w:val="20"/>
                <w:szCs w:val="20"/>
                <w:lang w:val="de-AT" w:eastAsia="en-US"/>
              </w:rPr>
              <w:t>-Gebiet</w:t>
            </w:r>
            <w:r w:rsidR="00623A15">
              <w:rPr>
                <w:rFonts w:ascii="PT Sans" w:eastAsia="Calibri" w:hAnsi="PT Sans" w:cs="Open Sans"/>
                <w:sz w:val="20"/>
                <w:szCs w:val="20"/>
                <w:lang w:val="de-AT" w:eastAsia="en-US"/>
              </w:rPr>
              <w:t>, seinen Sitz jedoch außerhalb des Gebiets</w:t>
            </w:r>
            <w:r w:rsidR="0065448F">
              <w:rPr>
                <w:rFonts w:ascii="PT Sans" w:eastAsia="Calibri" w:hAnsi="PT Sans" w:cs="Open Sans"/>
                <w:sz w:val="20"/>
                <w:szCs w:val="20"/>
                <w:lang w:val="de-AT" w:eastAsia="en-US"/>
              </w:rPr>
              <w:t>. Die Auswirkungen der Projetakti</w:t>
            </w:r>
            <w:r w:rsidR="000A6FA9">
              <w:rPr>
                <w:rFonts w:ascii="PT Sans" w:eastAsia="Calibri" w:hAnsi="PT Sans" w:cs="Open Sans"/>
                <w:sz w:val="20"/>
                <w:szCs w:val="20"/>
                <w:lang w:val="de-AT" w:eastAsia="en-US"/>
              </w:rPr>
              <w:t xml:space="preserve">vität, für welche </w:t>
            </w:r>
            <w:r w:rsidR="00623A15">
              <w:rPr>
                <w:rFonts w:ascii="PT Sans" w:eastAsia="Calibri" w:hAnsi="PT Sans" w:cs="Open Sans"/>
                <w:sz w:val="20"/>
                <w:szCs w:val="20"/>
                <w:lang w:val="de-AT" w:eastAsia="en-US"/>
              </w:rPr>
              <w:t>er</w:t>
            </w:r>
            <w:r w:rsidR="000A6FA9">
              <w:rPr>
                <w:rFonts w:ascii="PT Sans" w:eastAsia="Calibri" w:hAnsi="PT Sans" w:cs="Open Sans"/>
                <w:sz w:val="20"/>
                <w:szCs w:val="20"/>
                <w:lang w:val="de-AT" w:eastAsia="en-US"/>
              </w:rPr>
              <w:t xml:space="preserve"> zuständig ist</w:t>
            </w:r>
            <w:r w:rsidR="0065448F">
              <w:rPr>
                <w:rFonts w:ascii="PT Sans" w:eastAsia="Calibri" w:hAnsi="PT Sans" w:cs="Open Sans"/>
                <w:sz w:val="20"/>
                <w:szCs w:val="20"/>
                <w:lang w:val="de-AT" w:eastAsia="en-US"/>
              </w:rPr>
              <w:t>,</w:t>
            </w:r>
            <w:r w:rsidR="000A6FA9">
              <w:rPr>
                <w:rFonts w:ascii="PT Sans" w:eastAsia="Calibri" w:hAnsi="PT Sans" w:cs="Open Sans"/>
                <w:sz w:val="20"/>
                <w:szCs w:val="20"/>
                <w:lang w:val="de-AT" w:eastAsia="en-US"/>
              </w:rPr>
              <w:t xml:space="preserve"> komm</w:t>
            </w:r>
            <w:r w:rsidR="0065448F">
              <w:rPr>
                <w:rFonts w:ascii="PT Sans" w:eastAsia="Calibri" w:hAnsi="PT Sans" w:cs="Open Sans"/>
                <w:sz w:val="20"/>
                <w:szCs w:val="20"/>
                <w:lang w:val="de-AT" w:eastAsia="en-US"/>
              </w:rPr>
              <w:t>e</w:t>
            </w:r>
            <w:r w:rsidR="000A6FA9">
              <w:rPr>
                <w:rFonts w:ascii="PT Sans" w:eastAsia="Calibri" w:hAnsi="PT Sans" w:cs="Open Sans"/>
                <w:sz w:val="20"/>
                <w:szCs w:val="20"/>
                <w:lang w:val="de-AT" w:eastAsia="en-US"/>
              </w:rPr>
              <w:t>n</w:t>
            </w:r>
            <w:r w:rsidR="0065448F">
              <w:rPr>
                <w:rFonts w:ascii="PT Sans" w:eastAsia="Calibri" w:hAnsi="PT Sans" w:cs="Open Sans"/>
                <w:sz w:val="20"/>
                <w:szCs w:val="20"/>
                <w:lang w:val="de-AT" w:eastAsia="en-US"/>
              </w:rPr>
              <w:t xml:space="preserve"> dem </w:t>
            </w:r>
            <w:proofErr w:type="spellStart"/>
            <w:r w:rsidR="0065448F">
              <w:rPr>
                <w:rFonts w:ascii="PT Sans" w:eastAsia="Calibri" w:hAnsi="PT Sans" w:cs="Open Sans"/>
                <w:sz w:val="20"/>
                <w:szCs w:val="20"/>
                <w:lang w:val="de-AT" w:eastAsia="en-US"/>
              </w:rPr>
              <w:t>HEurOpen</w:t>
            </w:r>
            <w:proofErr w:type="spellEnd"/>
            <w:r w:rsidR="0065448F">
              <w:rPr>
                <w:rFonts w:ascii="PT Sans" w:eastAsia="Calibri" w:hAnsi="PT Sans" w:cs="Open Sans"/>
                <w:sz w:val="20"/>
                <w:szCs w:val="20"/>
                <w:lang w:val="de-AT" w:eastAsia="en-US"/>
              </w:rPr>
              <w:t xml:space="preserve"> Gebiet zugute.</w:t>
            </w:r>
          </w:p>
          <w:p w14:paraId="569EF7CC" w14:textId="77777777" w:rsidR="002E325F" w:rsidRPr="002E325F" w:rsidRDefault="002E325F" w:rsidP="00B76814">
            <w:pPr>
              <w:ind w:left="426" w:hanging="284"/>
              <w:jc w:val="both"/>
              <w:rPr>
                <w:rFonts w:ascii="PT Sans" w:eastAsia="Calibri" w:hAnsi="PT Sans" w:cs="Open Sans"/>
                <w:sz w:val="20"/>
                <w:szCs w:val="20"/>
                <w:lang w:eastAsia="en-US"/>
              </w:rPr>
            </w:pPr>
            <w:r w:rsidRPr="003A7B61">
              <w:rPr>
                <w:rFonts w:ascii="PT Sans" w:eastAsia="Calibri" w:hAnsi="PT Sans" w:cs="Open Sans"/>
                <w:sz w:val="20"/>
                <w:szCs w:val="20"/>
                <w:lang w:val="de-AT" w:eastAsia="en-US"/>
              </w:rPr>
              <w:t xml:space="preserve"> </w:t>
            </w:r>
            <w:sdt>
              <w:sdtPr>
                <w:rPr>
                  <w:rFonts w:ascii="PT Sans" w:eastAsia="Calibri" w:hAnsi="PT Sans" w:cs="Open Sans"/>
                  <w:sz w:val="20"/>
                  <w:szCs w:val="20"/>
                  <w:lang w:eastAsia="en-US"/>
                </w:rPr>
                <w:id w:val="-757602476"/>
              </w:sdtPr>
              <w:sdtEndPr/>
              <w:sdtContent>
                <w:r w:rsidRPr="002E325F">
                  <w:rPr>
                    <w:rFonts w:ascii="MS Gothic" w:eastAsia="MS Gothic" w:hAnsi="MS Gothic" w:cs="Open Sans" w:hint="eastAsia"/>
                    <w:sz w:val="20"/>
                    <w:szCs w:val="20"/>
                    <w:lang w:eastAsia="en-US"/>
                  </w:rPr>
                  <w:t>☐</w:t>
                </w:r>
              </w:sdtContent>
            </w:sdt>
            <w:r w:rsidR="00623A15">
              <w:rPr>
                <w:rFonts w:ascii="PT Sans" w:eastAsia="Calibri" w:hAnsi="PT Sans" w:cs="Open Sans"/>
                <w:sz w:val="20"/>
                <w:szCs w:val="20"/>
                <w:lang w:eastAsia="en-US"/>
              </w:rPr>
              <w:t xml:space="preserve"> </w:t>
            </w:r>
            <w:r w:rsidR="00623A15" w:rsidRPr="00997577">
              <w:rPr>
                <w:rFonts w:ascii="PT Sans" w:eastAsia="Calibri" w:hAnsi="PT Sans" w:cs="Open Sans"/>
                <w:sz w:val="20"/>
                <w:szCs w:val="20"/>
                <w:lang w:eastAsia="en-US"/>
              </w:rPr>
              <w:t>S</w:t>
            </w:r>
            <w:r w:rsidRPr="00997577">
              <w:rPr>
                <w:rFonts w:ascii="PT Sans" w:eastAsia="Calibri" w:hAnsi="PT Sans" w:cs="Open Sans"/>
                <w:sz w:val="20"/>
                <w:szCs w:val="20"/>
                <w:lang w:eastAsia="en-US"/>
              </w:rPr>
              <w:t>oggett</w:t>
            </w:r>
            <w:r w:rsidR="00623A15" w:rsidRPr="00997577">
              <w:rPr>
                <w:rFonts w:ascii="PT Sans" w:eastAsia="Calibri" w:hAnsi="PT Sans" w:cs="Open Sans"/>
                <w:sz w:val="20"/>
                <w:szCs w:val="20"/>
                <w:lang w:eastAsia="en-US"/>
              </w:rPr>
              <w:t>o</w:t>
            </w:r>
            <w:r w:rsidRPr="002E325F">
              <w:rPr>
                <w:rFonts w:ascii="PT Sans" w:eastAsia="Calibri" w:hAnsi="PT Sans" w:cs="Open Sans"/>
                <w:sz w:val="20"/>
                <w:szCs w:val="20"/>
                <w:lang w:eastAsia="en-US"/>
              </w:rPr>
              <w:t xml:space="preserve"> </w:t>
            </w:r>
            <w:r w:rsidR="00952AB6">
              <w:rPr>
                <w:rFonts w:ascii="PT Sans" w:eastAsia="Calibri" w:hAnsi="PT Sans" w:cs="Open Sans"/>
                <w:sz w:val="20"/>
                <w:szCs w:val="20"/>
                <w:lang w:eastAsia="en-US"/>
              </w:rPr>
              <w:t>con</w:t>
            </w:r>
            <w:r w:rsidR="00C349FF">
              <w:rPr>
                <w:rFonts w:ascii="PT Sans" w:eastAsia="Calibri" w:hAnsi="PT Sans" w:cs="Open Sans"/>
                <w:sz w:val="20"/>
                <w:szCs w:val="20"/>
                <w:lang w:eastAsia="en-US"/>
              </w:rPr>
              <w:t xml:space="preserve"> </w:t>
            </w:r>
            <w:r w:rsidR="00C349FF" w:rsidRPr="0031684C">
              <w:rPr>
                <w:rFonts w:ascii="PT Sans" w:eastAsia="Calibri" w:hAnsi="PT Sans" w:cs="Open Sans"/>
                <w:sz w:val="20"/>
                <w:szCs w:val="20"/>
                <w:lang w:eastAsia="en-US"/>
              </w:rPr>
              <w:t>co</w:t>
            </w:r>
            <w:r w:rsidR="009F77D3">
              <w:rPr>
                <w:rFonts w:ascii="PT Sans" w:eastAsia="Calibri" w:hAnsi="PT Sans" w:cs="Open Sans"/>
                <w:sz w:val="20"/>
                <w:szCs w:val="20"/>
                <w:lang w:eastAsia="en-US"/>
              </w:rPr>
              <w:t>mpetenza territoriale nell’area</w:t>
            </w:r>
            <w:r w:rsidR="00C349FF" w:rsidRPr="0031684C">
              <w:rPr>
                <w:rFonts w:ascii="PT Sans" w:eastAsia="Calibri" w:hAnsi="PT Sans" w:cs="Open Sans"/>
                <w:sz w:val="20"/>
                <w:szCs w:val="20"/>
                <w:lang w:eastAsia="en-US"/>
              </w:rPr>
              <w:t xml:space="preserve"> </w:t>
            </w:r>
            <w:proofErr w:type="spellStart"/>
            <w:r w:rsidR="00C349FF" w:rsidRPr="0031684C">
              <w:rPr>
                <w:rFonts w:ascii="PT Sans" w:eastAsia="Calibri" w:hAnsi="PT Sans" w:cs="Open Sans"/>
                <w:sz w:val="20"/>
                <w:szCs w:val="20"/>
                <w:lang w:eastAsia="en-US"/>
              </w:rPr>
              <w:t>HEurOpen</w:t>
            </w:r>
            <w:proofErr w:type="spellEnd"/>
            <w:r w:rsidR="00623A15">
              <w:rPr>
                <w:rFonts w:ascii="PT Sans" w:eastAsia="Calibri" w:hAnsi="PT Sans" w:cs="Open Sans"/>
                <w:sz w:val="20"/>
                <w:szCs w:val="20"/>
                <w:lang w:eastAsia="en-US"/>
              </w:rPr>
              <w:t xml:space="preserve"> ma con sede fuori area</w:t>
            </w:r>
            <w:r w:rsidR="000A6FA9">
              <w:rPr>
                <w:rFonts w:ascii="PT Sans" w:eastAsia="Calibri" w:hAnsi="PT Sans" w:cs="Open Sans"/>
                <w:sz w:val="20"/>
                <w:szCs w:val="20"/>
                <w:lang w:eastAsia="en-US"/>
              </w:rPr>
              <w:t>. Le</w:t>
            </w:r>
            <w:r w:rsidR="00C349FF" w:rsidRPr="0031684C">
              <w:rPr>
                <w:rFonts w:ascii="PT Sans" w:eastAsia="Calibri" w:hAnsi="PT Sans" w:cs="Open Sans"/>
                <w:sz w:val="20"/>
                <w:szCs w:val="20"/>
                <w:lang w:eastAsia="en-US"/>
              </w:rPr>
              <w:t xml:space="preserve"> </w:t>
            </w:r>
            <w:r w:rsidR="00C349FF" w:rsidRPr="0031684C">
              <w:rPr>
                <w:rFonts w:ascii="PT Sans" w:eastAsia="Calibri" w:hAnsi="PT Sans" w:cs="OpenSans-OneByteIdentityH"/>
                <w:sz w:val="20"/>
                <w:szCs w:val="20"/>
                <w:lang w:eastAsia="it-IT"/>
              </w:rPr>
              <w:t xml:space="preserve">ricadute dell’attività di progetto di loro competenza </w:t>
            </w:r>
            <w:r w:rsidR="000A6FA9">
              <w:rPr>
                <w:rFonts w:ascii="PT Sans" w:eastAsia="Calibri" w:hAnsi="PT Sans" w:cs="OpenSans-OneByteIdentityH"/>
                <w:sz w:val="20"/>
                <w:szCs w:val="20"/>
                <w:lang w:eastAsia="it-IT"/>
              </w:rPr>
              <w:t xml:space="preserve">sono </w:t>
            </w:r>
            <w:r w:rsidR="00C349FF" w:rsidRPr="0031684C">
              <w:rPr>
                <w:rFonts w:ascii="PT Sans" w:eastAsia="Calibri" w:hAnsi="PT Sans" w:cs="OpenSans-OneByteIdentityH"/>
                <w:sz w:val="20"/>
                <w:szCs w:val="20"/>
                <w:lang w:eastAsia="it-IT"/>
              </w:rPr>
              <w:t xml:space="preserve">a favore dell’area </w:t>
            </w:r>
            <w:proofErr w:type="spellStart"/>
            <w:r w:rsidR="00C349FF" w:rsidRPr="0031684C">
              <w:rPr>
                <w:rFonts w:ascii="PT Sans" w:eastAsia="Calibri" w:hAnsi="PT Sans" w:cs="OpenSans-OneByteIdentityH"/>
                <w:sz w:val="20"/>
                <w:szCs w:val="20"/>
                <w:lang w:eastAsia="it-IT"/>
              </w:rPr>
              <w:t>HEurOpen</w:t>
            </w:r>
            <w:proofErr w:type="spellEnd"/>
            <w:r w:rsidR="005F6F83">
              <w:rPr>
                <w:rFonts w:ascii="PT Sans" w:eastAsia="Calibri" w:hAnsi="PT Sans" w:cs="OpenSans-OneByteIdentityH"/>
                <w:sz w:val="20"/>
                <w:szCs w:val="20"/>
                <w:lang w:eastAsia="it-IT"/>
              </w:rPr>
              <w:t>.</w:t>
            </w:r>
          </w:p>
          <w:p w14:paraId="2B953869" w14:textId="77777777" w:rsidR="00DB421D" w:rsidRPr="002E325F" w:rsidRDefault="00DB421D" w:rsidP="00DB421D">
            <w:pPr>
              <w:ind w:left="142"/>
              <w:rPr>
                <w:rFonts w:ascii="PT Sans" w:eastAsia="Calibri" w:hAnsi="PT Sans" w:cs="Open Sans"/>
                <w:sz w:val="20"/>
                <w:szCs w:val="20"/>
                <w:lang w:eastAsia="en-US"/>
              </w:rPr>
            </w:pPr>
          </w:p>
          <w:p w14:paraId="16A1CBD2" w14:textId="77777777" w:rsidR="00523BC7" w:rsidRPr="00C271E6" w:rsidRDefault="00C271E6" w:rsidP="005C61D4">
            <w:pPr>
              <w:ind w:left="284"/>
              <w:rPr>
                <w:rFonts w:ascii="PT Sans" w:eastAsia="Calibri" w:hAnsi="PT Sans" w:cs="Open Sans"/>
                <w:sz w:val="20"/>
                <w:szCs w:val="20"/>
                <w:lang w:eastAsia="en-US"/>
              </w:rPr>
            </w:pPr>
            <w:proofErr w:type="spellStart"/>
            <w:r w:rsidRPr="00C271E6">
              <w:rPr>
                <w:rFonts w:ascii="PT Sans" w:eastAsia="Calibri" w:hAnsi="PT Sans" w:cs="Open Sans"/>
                <w:sz w:val="20"/>
                <w:szCs w:val="20"/>
                <w:lang w:eastAsia="en-US"/>
              </w:rPr>
              <w:t>Detaillierte</w:t>
            </w:r>
            <w:proofErr w:type="spellEnd"/>
            <w:r w:rsidRPr="00C271E6">
              <w:rPr>
                <w:rFonts w:ascii="PT Sans" w:eastAsia="Calibri" w:hAnsi="PT Sans" w:cs="Open Sans"/>
                <w:sz w:val="20"/>
                <w:szCs w:val="20"/>
                <w:lang w:eastAsia="en-US"/>
              </w:rPr>
              <w:t xml:space="preserve"> </w:t>
            </w:r>
            <w:proofErr w:type="spellStart"/>
            <w:r w:rsidR="00523BC7" w:rsidRPr="00C271E6">
              <w:rPr>
                <w:rFonts w:ascii="PT Sans" w:eastAsia="Calibri" w:hAnsi="PT Sans" w:cs="Open Sans"/>
                <w:sz w:val="20"/>
                <w:szCs w:val="20"/>
                <w:lang w:eastAsia="en-US"/>
              </w:rPr>
              <w:t>Begründung</w:t>
            </w:r>
            <w:proofErr w:type="spellEnd"/>
            <w:r w:rsidR="002E325F" w:rsidRPr="00C271E6">
              <w:rPr>
                <w:rFonts w:ascii="PT Sans" w:eastAsia="Calibri" w:hAnsi="PT Sans" w:cs="Open Sans"/>
                <w:sz w:val="20"/>
                <w:szCs w:val="20"/>
                <w:lang w:eastAsia="en-US"/>
              </w:rPr>
              <w:t>/</w:t>
            </w:r>
            <w:r w:rsidRPr="00C271E6">
              <w:rPr>
                <w:rFonts w:ascii="PT Sans" w:eastAsia="Calibri" w:hAnsi="PT Sans" w:cs="Open Sans"/>
                <w:sz w:val="20"/>
                <w:szCs w:val="20"/>
                <w:lang w:eastAsia="en-US"/>
              </w:rPr>
              <w:t>specificare in modo puntuale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523BC7" w:rsidRPr="00C271E6" w14:paraId="50485D2B" w14:textId="77777777" w:rsidTr="005C61D4">
              <w:trPr>
                <w:trHeight w:val="84"/>
              </w:trPr>
              <w:tc>
                <w:tcPr>
                  <w:tcW w:w="8827" w:type="dxa"/>
                </w:tcPr>
                <w:p w14:paraId="5814E931" w14:textId="77777777" w:rsidR="00523BC7" w:rsidRPr="00C271E6" w:rsidRDefault="00523BC7" w:rsidP="00E461FB">
                  <w:pPr>
                    <w:framePr w:hSpace="141" w:wrap="around" w:vAnchor="text" w:hAnchor="margin" w:x="74" w:y="107"/>
                    <w:rPr>
                      <w:rFonts w:ascii="PT Sans" w:eastAsia="Calibri" w:hAnsi="PT Sans" w:cs="Open Sans"/>
                      <w:sz w:val="20"/>
                      <w:szCs w:val="20"/>
                      <w:lang w:eastAsia="en-US"/>
                    </w:rPr>
                  </w:pPr>
                </w:p>
                <w:p w14:paraId="3542D597" w14:textId="77777777" w:rsidR="00952AB6" w:rsidRPr="00C271E6" w:rsidRDefault="00952AB6" w:rsidP="00E461FB">
                  <w:pPr>
                    <w:framePr w:hSpace="141" w:wrap="around" w:vAnchor="text" w:hAnchor="margin" w:x="74" w:y="107"/>
                    <w:rPr>
                      <w:rFonts w:ascii="PT Sans" w:eastAsia="Calibri" w:hAnsi="PT Sans" w:cs="Open Sans"/>
                      <w:sz w:val="20"/>
                      <w:szCs w:val="20"/>
                      <w:lang w:eastAsia="en-US"/>
                    </w:rPr>
                  </w:pPr>
                </w:p>
                <w:p w14:paraId="6008E50F" w14:textId="77777777" w:rsidR="00523BC7" w:rsidRPr="00C271E6" w:rsidRDefault="00523BC7" w:rsidP="00E461FB">
                  <w:pPr>
                    <w:framePr w:hSpace="141" w:wrap="around" w:vAnchor="text" w:hAnchor="margin" w:x="74" w:y="107"/>
                    <w:rPr>
                      <w:rFonts w:ascii="PT Sans" w:eastAsia="Calibri" w:hAnsi="PT Sans" w:cs="Open Sans"/>
                      <w:sz w:val="20"/>
                      <w:szCs w:val="20"/>
                      <w:lang w:eastAsia="en-US"/>
                    </w:rPr>
                  </w:pPr>
                </w:p>
              </w:tc>
            </w:tr>
          </w:tbl>
          <w:p w14:paraId="032B29F8" w14:textId="77777777" w:rsidR="00670DE3" w:rsidRPr="009F77D3" w:rsidRDefault="00670DE3" w:rsidP="00A816F2">
            <w:pPr>
              <w:rPr>
                <w:rFonts w:ascii="PT Sans" w:eastAsia="Calibri" w:hAnsi="PT Sans" w:cs="Open Sans"/>
                <w:sz w:val="20"/>
                <w:szCs w:val="20"/>
                <w:lang w:eastAsia="en-US"/>
              </w:rPr>
            </w:pPr>
          </w:p>
          <w:p w14:paraId="29F5BF6D" w14:textId="77777777" w:rsidR="00B825CF" w:rsidRDefault="00952AB6" w:rsidP="00B76814">
            <w:pPr>
              <w:ind w:left="426" w:hanging="284"/>
              <w:jc w:val="both"/>
              <w:rPr>
                <w:rFonts w:ascii="PT Sans" w:eastAsia="Calibri" w:hAnsi="PT Sans" w:cs="Open Sans"/>
                <w:sz w:val="20"/>
                <w:szCs w:val="20"/>
                <w:lang w:val="de-AT" w:eastAsia="en-US"/>
              </w:rPr>
            </w:pPr>
            <w:r w:rsidRPr="009F77D3">
              <w:rPr>
                <w:rFonts w:ascii="PT Sans" w:eastAsia="Calibri" w:hAnsi="PT Sans" w:cs="Open Sans"/>
                <w:sz w:val="20"/>
                <w:szCs w:val="20"/>
                <w:lang w:eastAsia="en-US"/>
              </w:rPr>
              <w:t xml:space="preserve"> </w:t>
            </w:r>
            <w:sdt>
              <w:sdtPr>
                <w:rPr>
                  <w:rFonts w:ascii="PT Sans" w:eastAsia="Calibri" w:hAnsi="PT Sans" w:cs="Open Sans"/>
                  <w:sz w:val="20"/>
                  <w:szCs w:val="20"/>
                  <w:lang w:val="de-AT" w:eastAsia="en-US"/>
                </w:rPr>
                <w:id w:val="-1239472799"/>
              </w:sdtPr>
              <w:sdtEndPr/>
              <w:sdtContent>
                <w:r>
                  <w:rPr>
                    <w:rFonts w:ascii="MS Gothic" w:eastAsia="MS Gothic" w:hAnsi="MS Gothic" w:cs="Open Sans" w:hint="eastAsia"/>
                    <w:sz w:val="20"/>
                    <w:szCs w:val="20"/>
                    <w:lang w:val="de-AT" w:eastAsia="en-US"/>
                  </w:rPr>
                  <w:t>☐</w:t>
                </w:r>
              </w:sdtContent>
            </w:sdt>
            <w:r>
              <w:rPr>
                <w:rFonts w:ascii="PT Sans" w:eastAsia="Calibri" w:hAnsi="PT Sans" w:cs="Open Sans"/>
                <w:sz w:val="20"/>
                <w:szCs w:val="20"/>
                <w:lang w:val="de-AT" w:eastAsia="en-US"/>
              </w:rPr>
              <w:t xml:space="preserve"> </w:t>
            </w:r>
            <w:r w:rsidR="00631A1B">
              <w:rPr>
                <w:rFonts w:ascii="PT Sans" w:eastAsia="Calibri" w:hAnsi="PT Sans" w:cs="Open Sans"/>
                <w:sz w:val="20"/>
                <w:szCs w:val="20"/>
                <w:lang w:val="de-AT" w:eastAsia="en-US"/>
              </w:rPr>
              <w:t xml:space="preserve">Öffentlicher Projektwerber hat Sitz außerhalb des </w:t>
            </w:r>
            <w:proofErr w:type="spellStart"/>
            <w:r w:rsidR="00631A1B">
              <w:rPr>
                <w:rFonts w:ascii="PT Sans" w:eastAsia="Calibri" w:hAnsi="PT Sans" w:cs="Open Sans"/>
                <w:sz w:val="20"/>
                <w:szCs w:val="20"/>
                <w:lang w:val="de-AT" w:eastAsia="en-US"/>
              </w:rPr>
              <w:t>HEurOpen</w:t>
            </w:r>
            <w:proofErr w:type="spellEnd"/>
            <w:r w:rsidR="00631A1B">
              <w:rPr>
                <w:rFonts w:ascii="PT Sans" w:eastAsia="Calibri" w:hAnsi="PT Sans" w:cs="Open Sans"/>
                <w:sz w:val="20"/>
                <w:szCs w:val="20"/>
                <w:lang w:val="de-AT" w:eastAsia="en-US"/>
              </w:rPr>
              <w:t xml:space="preserve">-Gebiets, </w:t>
            </w:r>
            <w:r w:rsidR="009F77D3">
              <w:rPr>
                <w:rFonts w:ascii="PT Sans" w:eastAsia="Calibri" w:hAnsi="PT Sans" w:cs="Open Sans"/>
                <w:sz w:val="20"/>
                <w:szCs w:val="20"/>
                <w:lang w:val="de-AT" w:eastAsia="en-US"/>
              </w:rPr>
              <w:t>verfügt aber</w:t>
            </w:r>
            <w:r w:rsidR="0065448F">
              <w:rPr>
                <w:rFonts w:ascii="PT Sans" w:eastAsia="Calibri" w:hAnsi="PT Sans" w:cs="Open Sans"/>
                <w:sz w:val="20"/>
                <w:szCs w:val="20"/>
                <w:lang w:val="de-AT" w:eastAsia="en-US"/>
              </w:rPr>
              <w:t xml:space="preserve"> über Kompetenzen</w:t>
            </w:r>
            <w:r w:rsidR="009F77D3">
              <w:rPr>
                <w:rFonts w:ascii="PT Sans" w:eastAsia="Calibri" w:hAnsi="PT Sans" w:cs="Open Sans"/>
                <w:sz w:val="20"/>
                <w:szCs w:val="20"/>
                <w:lang w:val="de-AT" w:eastAsia="en-US"/>
              </w:rPr>
              <w:t>,</w:t>
            </w:r>
            <w:r w:rsidR="0065448F">
              <w:rPr>
                <w:rFonts w:ascii="PT Sans" w:eastAsia="Calibri" w:hAnsi="PT Sans" w:cs="Open Sans"/>
                <w:sz w:val="20"/>
                <w:szCs w:val="20"/>
                <w:lang w:val="de-AT" w:eastAsia="en-US"/>
              </w:rPr>
              <w:t xml:space="preserve"> die im Projektgebiet nicht zur Verfügung stehen und deren Aktivitäten Auswirkungen zugunsten des </w:t>
            </w:r>
            <w:proofErr w:type="spellStart"/>
            <w:r w:rsidR="0065448F">
              <w:rPr>
                <w:rFonts w:ascii="PT Sans" w:eastAsia="Calibri" w:hAnsi="PT Sans" w:cs="Open Sans"/>
                <w:sz w:val="20"/>
                <w:szCs w:val="20"/>
                <w:lang w:val="de-AT" w:eastAsia="en-US"/>
              </w:rPr>
              <w:t>HEurOpen</w:t>
            </w:r>
            <w:proofErr w:type="spellEnd"/>
            <w:r w:rsidR="0065448F">
              <w:rPr>
                <w:rFonts w:ascii="PT Sans" w:eastAsia="Calibri" w:hAnsi="PT Sans" w:cs="Open Sans"/>
                <w:sz w:val="20"/>
                <w:szCs w:val="20"/>
                <w:lang w:val="de-AT" w:eastAsia="en-US"/>
              </w:rPr>
              <w:t>-Gebiets haben.</w:t>
            </w:r>
          </w:p>
          <w:p w14:paraId="53BD7225" w14:textId="77777777" w:rsidR="00952AB6" w:rsidRPr="00952AB6" w:rsidRDefault="00952AB6" w:rsidP="00952AB6">
            <w:pPr>
              <w:ind w:left="426" w:hanging="284"/>
              <w:rPr>
                <w:rFonts w:ascii="PT Sans" w:eastAsia="Calibri" w:hAnsi="PT Sans" w:cs="Open Sans"/>
                <w:sz w:val="20"/>
                <w:szCs w:val="20"/>
                <w:lang w:eastAsia="en-US"/>
              </w:rPr>
            </w:pPr>
            <w:r w:rsidRPr="0011071B">
              <w:rPr>
                <w:rFonts w:ascii="PT Sans" w:eastAsia="Calibri" w:hAnsi="PT Sans" w:cs="Open Sans"/>
                <w:sz w:val="20"/>
                <w:szCs w:val="20"/>
                <w:lang w:val="de-AT" w:eastAsia="en-US"/>
              </w:rPr>
              <w:t xml:space="preserve"> </w:t>
            </w:r>
            <w:sdt>
              <w:sdtPr>
                <w:rPr>
                  <w:rFonts w:ascii="PT Sans" w:eastAsia="Calibri" w:hAnsi="PT Sans" w:cs="Open Sans"/>
                  <w:sz w:val="20"/>
                  <w:szCs w:val="20"/>
                  <w:lang w:eastAsia="en-US"/>
                </w:rPr>
                <w:id w:val="581032006"/>
              </w:sdtPr>
              <w:sdtEndPr/>
              <w:sdtContent>
                <w:r w:rsidRPr="00952AB6">
                  <w:rPr>
                    <w:rFonts w:ascii="MS Gothic" w:eastAsia="MS Gothic" w:hAnsi="MS Gothic" w:cs="Open Sans" w:hint="eastAsia"/>
                    <w:sz w:val="20"/>
                    <w:szCs w:val="20"/>
                    <w:lang w:eastAsia="en-US"/>
                  </w:rPr>
                  <w:t>☐</w:t>
                </w:r>
              </w:sdtContent>
            </w:sdt>
            <w:r w:rsidRPr="00952AB6">
              <w:rPr>
                <w:rFonts w:ascii="PT Sans" w:eastAsia="Calibri" w:hAnsi="PT Sans" w:cs="Open Sans"/>
                <w:sz w:val="20"/>
                <w:szCs w:val="20"/>
                <w:lang w:eastAsia="en-US"/>
              </w:rPr>
              <w:t xml:space="preserve"> Soggetti pubblici con sede fuori area </w:t>
            </w:r>
            <w:proofErr w:type="spellStart"/>
            <w:r w:rsidRPr="00952AB6">
              <w:rPr>
                <w:rFonts w:ascii="PT Sans" w:eastAsia="Calibri" w:hAnsi="PT Sans" w:cs="Open Sans"/>
                <w:sz w:val="20"/>
                <w:szCs w:val="20"/>
                <w:lang w:eastAsia="en-US"/>
              </w:rPr>
              <w:t>HEurOpen</w:t>
            </w:r>
            <w:proofErr w:type="spellEnd"/>
            <w:r w:rsidRPr="00952AB6">
              <w:rPr>
                <w:rFonts w:ascii="PT Sans" w:eastAsia="Calibri" w:hAnsi="PT Sans" w:cs="Open Sans"/>
                <w:sz w:val="20"/>
                <w:szCs w:val="20"/>
                <w:lang w:eastAsia="en-US"/>
              </w:rPr>
              <w:t>,</w:t>
            </w:r>
            <w:r w:rsidR="00C30B47">
              <w:rPr>
                <w:rFonts w:ascii="PT Sans" w:eastAsia="Calibri" w:hAnsi="PT Sans" w:cs="Open Sans"/>
                <w:sz w:val="20"/>
                <w:szCs w:val="20"/>
                <w:lang w:eastAsia="en-US"/>
              </w:rPr>
              <w:t xml:space="preserve"> che</w:t>
            </w:r>
            <w:r w:rsidRPr="00952AB6">
              <w:rPr>
                <w:rFonts w:ascii="PT Sans" w:eastAsia="Calibri" w:hAnsi="PT Sans" w:cs="Open Sans"/>
                <w:sz w:val="20"/>
                <w:szCs w:val="20"/>
                <w:lang w:eastAsia="en-US"/>
              </w:rPr>
              <w:t xml:space="preserve"> dispongono di specifiche competenze non rinvenibili nell’area del progetto</w:t>
            </w:r>
            <w:r w:rsidR="00C30B47">
              <w:rPr>
                <w:rFonts w:ascii="PT Sans" w:eastAsia="Calibri" w:hAnsi="PT Sans" w:cs="Open Sans"/>
                <w:sz w:val="20"/>
                <w:szCs w:val="20"/>
                <w:lang w:eastAsia="en-US"/>
              </w:rPr>
              <w:t xml:space="preserve"> e</w:t>
            </w:r>
            <w:r w:rsidR="00C30B47" w:rsidRPr="00B917FF">
              <w:rPr>
                <w:rFonts w:ascii="PT Sans" w:eastAsia="Calibri" w:hAnsi="PT Sans" w:cs="OpenSans-OneByteIdentityH"/>
                <w:sz w:val="20"/>
                <w:szCs w:val="20"/>
                <w:lang w:eastAsia="it-IT"/>
              </w:rPr>
              <w:t xml:space="preserve"> </w:t>
            </w:r>
            <w:r w:rsidR="00C30B47">
              <w:rPr>
                <w:rFonts w:ascii="PT Sans" w:eastAsia="Calibri" w:hAnsi="PT Sans" w:cs="OpenSans-OneByteIdentityH"/>
                <w:sz w:val="20"/>
                <w:szCs w:val="20"/>
                <w:lang w:eastAsia="it-IT"/>
              </w:rPr>
              <w:t xml:space="preserve">con </w:t>
            </w:r>
            <w:r w:rsidR="00C30B47" w:rsidRPr="00B917FF">
              <w:rPr>
                <w:rFonts w:ascii="PT Sans" w:eastAsia="Calibri" w:hAnsi="PT Sans" w:cs="OpenSans-OneByteIdentityH"/>
                <w:sz w:val="20"/>
                <w:szCs w:val="20"/>
                <w:lang w:eastAsia="it-IT"/>
              </w:rPr>
              <w:t xml:space="preserve">ricadute dell’attività di </w:t>
            </w:r>
            <w:r w:rsidR="00C30B47" w:rsidRPr="00C71EFA">
              <w:rPr>
                <w:rFonts w:ascii="PT Sans" w:eastAsia="Calibri" w:hAnsi="PT Sans" w:cs="OpenSans-OneByteIdentityH"/>
                <w:sz w:val="20"/>
                <w:szCs w:val="20"/>
                <w:lang w:eastAsia="it-IT"/>
              </w:rPr>
              <w:t xml:space="preserve">loro </w:t>
            </w:r>
            <w:r w:rsidR="00C30B47" w:rsidRPr="00D55F64">
              <w:rPr>
                <w:rFonts w:ascii="PT Sans" w:eastAsia="Calibri" w:hAnsi="PT Sans" w:cs="OpenSans-OneByteIdentityH"/>
                <w:sz w:val="20"/>
                <w:szCs w:val="20"/>
                <w:lang w:eastAsia="it-IT"/>
              </w:rPr>
              <w:t>competenza</w:t>
            </w:r>
            <w:r w:rsidR="00C30B47" w:rsidRPr="00452D3B">
              <w:rPr>
                <w:rFonts w:ascii="PT Sans" w:eastAsia="Calibri" w:hAnsi="PT Sans" w:cs="OpenSans-OneByteIdentityH"/>
                <w:sz w:val="20"/>
                <w:szCs w:val="20"/>
                <w:lang w:eastAsia="it-IT"/>
              </w:rPr>
              <w:t xml:space="preserve"> </w:t>
            </w:r>
            <w:r w:rsidR="00C30B47" w:rsidRPr="0038338B">
              <w:rPr>
                <w:rFonts w:ascii="PT Sans" w:eastAsia="Calibri" w:hAnsi="PT Sans" w:cs="OpenSans-OneByteIdentityH"/>
                <w:sz w:val="20"/>
                <w:szCs w:val="20"/>
                <w:lang w:eastAsia="it-IT"/>
              </w:rPr>
              <w:t>a favore d</w:t>
            </w:r>
            <w:r w:rsidR="00C30B47" w:rsidRPr="00B917FF">
              <w:rPr>
                <w:rFonts w:ascii="PT Sans" w:eastAsia="Calibri" w:hAnsi="PT Sans" w:cs="OpenSans-OneByteIdentityH"/>
                <w:sz w:val="20"/>
                <w:szCs w:val="20"/>
                <w:lang w:eastAsia="it-IT"/>
              </w:rPr>
              <w:t xml:space="preserve">ell’area </w:t>
            </w:r>
            <w:proofErr w:type="spellStart"/>
            <w:r w:rsidR="00C30B47" w:rsidRPr="00B917FF">
              <w:rPr>
                <w:rFonts w:ascii="PT Sans" w:eastAsia="Calibri" w:hAnsi="PT Sans" w:cs="OpenSans-OneByteIdentityH"/>
                <w:sz w:val="20"/>
                <w:szCs w:val="20"/>
                <w:lang w:eastAsia="it-IT"/>
              </w:rPr>
              <w:t>HEurOpen</w:t>
            </w:r>
            <w:proofErr w:type="spellEnd"/>
            <w:r w:rsidR="00C30B47" w:rsidRPr="00B917FF">
              <w:rPr>
                <w:rFonts w:ascii="PT Sans" w:eastAsia="Calibri" w:hAnsi="PT Sans" w:cs="OpenSans-OneByteIdentityH"/>
                <w:sz w:val="20"/>
                <w:szCs w:val="20"/>
                <w:lang w:eastAsia="it-IT"/>
              </w:rPr>
              <w:t>.</w:t>
            </w:r>
          </w:p>
          <w:p w14:paraId="25D0D31B" w14:textId="77777777" w:rsidR="00952AB6" w:rsidRPr="00952AB6" w:rsidRDefault="00952AB6" w:rsidP="00A816F2">
            <w:pPr>
              <w:rPr>
                <w:rFonts w:ascii="PT Sans" w:eastAsia="Calibri" w:hAnsi="PT Sans" w:cs="Open Sans"/>
                <w:sz w:val="20"/>
                <w:szCs w:val="20"/>
                <w:lang w:eastAsia="en-US"/>
              </w:rPr>
            </w:pPr>
          </w:p>
          <w:p w14:paraId="573F683B" w14:textId="77777777" w:rsidR="00523BC7" w:rsidRPr="00A43822" w:rsidRDefault="00C271E6" w:rsidP="005C61D4">
            <w:pPr>
              <w:ind w:left="284"/>
              <w:rPr>
                <w:rFonts w:ascii="PT Sans" w:eastAsia="Calibri" w:hAnsi="PT Sans" w:cs="Open Sans"/>
                <w:sz w:val="20"/>
                <w:szCs w:val="20"/>
                <w:lang w:eastAsia="en-US"/>
              </w:rPr>
            </w:pPr>
            <w:proofErr w:type="spellStart"/>
            <w:r>
              <w:rPr>
                <w:rFonts w:ascii="PT Sans" w:eastAsia="Calibri" w:hAnsi="PT Sans" w:cs="Open Sans"/>
                <w:sz w:val="20"/>
                <w:szCs w:val="20"/>
                <w:lang w:eastAsia="en-US"/>
              </w:rPr>
              <w:lastRenderedPageBreak/>
              <w:t>Detaillierte</w:t>
            </w:r>
            <w:proofErr w:type="spellEnd"/>
            <w:r>
              <w:rPr>
                <w:rFonts w:ascii="PT Sans" w:eastAsia="Calibri" w:hAnsi="PT Sans" w:cs="Open Sans"/>
                <w:sz w:val="20"/>
                <w:szCs w:val="20"/>
                <w:lang w:eastAsia="en-US"/>
              </w:rPr>
              <w:t xml:space="preserve"> </w:t>
            </w:r>
            <w:proofErr w:type="spellStart"/>
            <w:r w:rsidR="00523BC7" w:rsidRPr="00A43822">
              <w:rPr>
                <w:rFonts w:ascii="PT Sans" w:eastAsia="Calibri" w:hAnsi="PT Sans" w:cs="Open Sans"/>
                <w:sz w:val="20"/>
                <w:szCs w:val="20"/>
                <w:lang w:eastAsia="en-US"/>
              </w:rPr>
              <w:t>Begründung</w:t>
            </w:r>
            <w:proofErr w:type="spellEnd"/>
            <w:r w:rsidR="00952AB6">
              <w:rPr>
                <w:rFonts w:ascii="PT Sans" w:eastAsia="Calibri" w:hAnsi="PT Sans" w:cs="Open Sans"/>
                <w:sz w:val="20"/>
                <w:szCs w:val="20"/>
                <w:lang w:eastAsia="en-US"/>
              </w:rPr>
              <w:t>/</w:t>
            </w:r>
            <w:r>
              <w:rPr>
                <w:rFonts w:ascii="PT Sans" w:eastAsia="Calibri" w:hAnsi="PT Sans" w:cs="Open Sans"/>
                <w:sz w:val="20"/>
                <w:szCs w:val="20"/>
                <w:lang w:eastAsia="en-US"/>
              </w:rPr>
              <w:t>specificare in modo puntuale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523BC7" w:rsidRPr="005E1F3C" w14:paraId="4F340EE4" w14:textId="77777777" w:rsidTr="005C61D4">
              <w:trPr>
                <w:trHeight w:val="84"/>
              </w:trPr>
              <w:tc>
                <w:tcPr>
                  <w:tcW w:w="8827" w:type="dxa"/>
                </w:tcPr>
                <w:p w14:paraId="368E8CD4" w14:textId="77777777" w:rsidR="00523BC7" w:rsidRDefault="00523BC7" w:rsidP="00E461FB">
                  <w:pPr>
                    <w:framePr w:hSpace="141" w:wrap="around" w:vAnchor="text" w:hAnchor="margin" w:x="74" w:y="107"/>
                    <w:rPr>
                      <w:rFonts w:ascii="PT Sans" w:eastAsia="Calibri" w:hAnsi="PT Sans" w:cs="Open Sans"/>
                      <w:sz w:val="20"/>
                      <w:szCs w:val="20"/>
                      <w:lang w:eastAsia="en-US"/>
                    </w:rPr>
                  </w:pPr>
                </w:p>
                <w:p w14:paraId="15BD825A" w14:textId="77777777" w:rsidR="00952AB6" w:rsidRDefault="00952AB6" w:rsidP="00E461FB">
                  <w:pPr>
                    <w:framePr w:hSpace="141" w:wrap="around" w:vAnchor="text" w:hAnchor="margin" w:x="74" w:y="107"/>
                    <w:rPr>
                      <w:rFonts w:ascii="PT Sans" w:eastAsia="Calibri" w:hAnsi="PT Sans" w:cs="Open Sans"/>
                      <w:sz w:val="20"/>
                      <w:szCs w:val="20"/>
                      <w:lang w:eastAsia="en-US"/>
                    </w:rPr>
                  </w:pPr>
                </w:p>
                <w:p w14:paraId="223E684D" w14:textId="77777777" w:rsidR="00523BC7" w:rsidRPr="002A08A5" w:rsidRDefault="00523BC7" w:rsidP="00E461FB">
                  <w:pPr>
                    <w:framePr w:hSpace="141" w:wrap="around" w:vAnchor="text" w:hAnchor="margin" w:x="74" w:y="107"/>
                    <w:rPr>
                      <w:rFonts w:ascii="PT Sans" w:eastAsia="Calibri" w:hAnsi="PT Sans" w:cs="Open Sans"/>
                      <w:sz w:val="20"/>
                      <w:szCs w:val="20"/>
                      <w:lang w:eastAsia="en-US"/>
                    </w:rPr>
                  </w:pPr>
                </w:p>
              </w:tc>
            </w:tr>
          </w:tbl>
          <w:p w14:paraId="1B2C0E28" w14:textId="77777777" w:rsidR="00523BC7" w:rsidRPr="00C271E6" w:rsidRDefault="00523BC7" w:rsidP="00A816F2">
            <w:pPr>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A816F2" w:rsidRPr="00E56E56" w14:paraId="07CBA866" w14:textId="77777777" w:rsidTr="00F152F1">
              <w:tc>
                <w:tcPr>
                  <w:tcW w:w="9013" w:type="dxa"/>
                  <w:tcBorders>
                    <w:top w:val="nil"/>
                    <w:left w:val="nil"/>
                    <w:bottom w:val="nil"/>
                    <w:right w:val="nil"/>
                  </w:tcBorders>
                  <w:shd w:val="clear" w:color="auto" w:fill="FFFFFF"/>
                </w:tcPr>
                <w:p w14:paraId="0427D965" w14:textId="77777777" w:rsidR="00A816F2" w:rsidRPr="002A08A5" w:rsidRDefault="00A816F2"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proofErr w:type="spellStart"/>
                  <w:r w:rsidRPr="00640187">
                    <w:rPr>
                      <w:rFonts w:ascii="PT Sans" w:eastAsia="Calibri" w:hAnsi="PT Sans" w:cs="Open Sans"/>
                      <w:b/>
                      <w:bCs/>
                      <w:sz w:val="20"/>
                      <w:szCs w:val="20"/>
                      <w:lang w:eastAsia="en-US"/>
                    </w:rPr>
                    <w:t>Kontodaten</w:t>
                  </w:r>
                  <w:proofErr w:type="spellEnd"/>
                  <w:r w:rsidRPr="002A08A5">
                    <w:rPr>
                      <w:rFonts w:ascii="PT Sans" w:eastAsia="Calibri" w:hAnsi="PT Sans" w:cs="Open Sans"/>
                      <w:b/>
                      <w:bCs/>
                      <w:sz w:val="20"/>
                      <w:szCs w:val="20"/>
                      <w:lang w:eastAsia="en-US"/>
                    </w:rPr>
                    <w:t xml:space="preserve"> </w:t>
                  </w:r>
                  <w:proofErr w:type="spellStart"/>
                  <w:r w:rsidRPr="002A08A5">
                    <w:rPr>
                      <w:rFonts w:ascii="PT Sans" w:eastAsia="Calibri" w:hAnsi="PT Sans" w:cs="Open Sans"/>
                      <w:b/>
                      <w:bCs/>
                      <w:sz w:val="20"/>
                      <w:szCs w:val="20"/>
                      <w:lang w:eastAsia="en-US"/>
                    </w:rPr>
                    <w:t>des</w:t>
                  </w:r>
                  <w:proofErr w:type="spellEnd"/>
                  <w:r w:rsidRPr="002A08A5">
                    <w:rPr>
                      <w:rFonts w:ascii="PT Sans" w:eastAsia="Calibri" w:hAnsi="PT Sans" w:cs="Open Sans"/>
                      <w:b/>
                      <w:bCs/>
                      <w:sz w:val="20"/>
                      <w:szCs w:val="20"/>
                      <w:lang w:eastAsia="en-US"/>
                    </w:rPr>
                    <w:t xml:space="preserve"> </w:t>
                  </w:r>
                  <w:proofErr w:type="spellStart"/>
                  <w:r w:rsidRPr="002A08A5">
                    <w:rPr>
                      <w:rFonts w:ascii="PT Sans" w:eastAsia="Calibri" w:hAnsi="PT Sans" w:cs="Open Sans"/>
                      <w:b/>
                      <w:bCs/>
                      <w:sz w:val="20"/>
                      <w:szCs w:val="20"/>
                      <w:lang w:eastAsia="en-US"/>
                    </w:rPr>
                    <w:t>Projektteilnehmers</w:t>
                  </w:r>
                  <w:proofErr w:type="spellEnd"/>
                  <w:r>
                    <w:rPr>
                      <w:rFonts w:ascii="PT Sans" w:eastAsia="Calibri" w:hAnsi="PT Sans" w:cs="Open Sans"/>
                      <w:b/>
                      <w:bCs/>
                      <w:sz w:val="20"/>
                      <w:szCs w:val="20"/>
                      <w:lang w:eastAsia="en-US"/>
                    </w:rPr>
                    <w:t>/</w:t>
                  </w:r>
                  <w:r w:rsidRPr="002A08A5">
                    <w:rPr>
                      <w:rFonts w:ascii="PT Sans" w:eastAsia="Calibri" w:hAnsi="PT Sans" w:cs="Open Sans"/>
                      <w:b/>
                      <w:bCs/>
                      <w:sz w:val="20"/>
                      <w:szCs w:val="20"/>
                      <w:lang w:eastAsia="en-US"/>
                    </w:rPr>
                    <w:t>Coordinate bancarie</w:t>
                  </w:r>
                  <w:r>
                    <w:rPr>
                      <w:rFonts w:ascii="PT Sans" w:eastAsia="Calibri" w:hAnsi="PT Sans" w:cs="Open Sans"/>
                      <w:b/>
                      <w:bCs/>
                      <w:sz w:val="20"/>
                      <w:szCs w:val="20"/>
                      <w:lang w:eastAsia="en-US"/>
                    </w:rPr>
                    <w:t xml:space="preserve"> del partecipante al progetto</w:t>
                  </w:r>
                </w:p>
              </w:tc>
            </w:tr>
          </w:tbl>
          <w:p w14:paraId="2B080714" w14:textId="77777777" w:rsidR="00A816F2" w:rsidRPr="002A08A5"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5711"/>
            </w:tblGrid>
            <w:tr w:rsidR="00A816F2" w:rsidRPr="00E56E56" w14:paraId="72123425" w14:textId="77777777" w:rsidTr="00A816F2">
              <w:tc>
                <w:tcPr>
                  <w:tcW w:w="3456" w:type="dxa"/>
                  <w:tcBorders>
                    <w:top w:val="nil"/>
                    <w:left w:val="nil"/>
                    <w:bottom w:val="nil"/>
                  </w:tcBorders>
                </w:tcPr>
                <w:p w14:paraId="6E0462AE" w14:textId="77777777" w:rsidR="00A816F2" w:rsidRDefault="00A816F2" w:rsidP="00E461FB">
                  <w:pPr>
                    <w:framePr w:hSpace="141" w:wrap="around" w:vAnchor="text" w:hAnchor="margin" w:x="74" w:y="107"/>
                    <w:rPr>
                      <w:rFonts w:ascii="PT Sans" w:eastAsia="Calibri" w:hAnsi="PT Sans" w:cs="Open Sans"/>
                      <w:b/>
                      <w:bCs/>
                      <w:sz w:val="20"/>
                      <w:szCs w:val="20"/>
                      <w:lang w:eastAsia="en-US"/>
                    </w:rPr>
                  </w:pPr>
                  <w:proofErr w:type="spellStart"/>
                  <w:r w:rsidRPr="002A08A5">
                    <w:rPr>
                      <w:rFonts w:ascii="PT Sans" w:eastAsia="Calibri" w:hAnsi="PT Sans" w:cs="Open Sans"/>
                      <w:b/>
                      <w:bCs/>
                      <w:sz w:val="20"/>
                      <w:szCs w:val="20"/>
                      <w:lang w:eastAsia="en-US"/>
                    </w:rPr>
                    <w:t>Name</w:t>
                  </w:r>
                  <w:proofErr w:type="spellEnd"/>
                  <w:r w:rsidRPr="002A08A5">
                    <w:rPr>
                      <w:rFonts w:ascii="PT Sans" w:eastAsia="Calibri" w:hAnsi="PT Sans" w:cs="Open Sans"/>
                      <w:b/>
                      <w:bCs/>
                      <w:sz w:val="20"/>
                      <w:szCs w:val="20"/>
                      <w:lang w:eastAsia="en-US"/>
                    </w:rPr>
                    <w:t xml:space="preserve"> </w:t>
                  </w:r>
                  <w:proofErr w:type="spellStart"/>
                  <w:r w:rsidRPr="002A08A5">
                    <w:rPr>
                      <w:rFonts w:ascii="PT Sans" w:eastAsia="Calibri" w:hAnsi="PT Sans" w:cs="Open Sans"/>
                      <w:b/>
                      <w:bCs/>
                      <w:sz w:val="20"/>
                      <w:szCs w:val="20"/>
                      <w:lang w:eastAsia="en-US"/>
                    </w:rPr>
                    <w:t>des</w:t>
                  </w:r>
                  <w:proofErr w:type="spellEnd"/>
                  <w:r w:rsidRPr="002A08A5">
                    <w:rPr>
                      <w:rFonts w:ascii="PT Sans" w:eastAsia="Calibri" w:hAnsi="PT Sans" w:cs="Open Sans"/>
                      <w:b/>
                      <w:bCs/>
                      <w:sz w:val="20"/>
                      <w:szCs w:val="20"/>
                      <w:lang w:eastAsia="en-US"/>
                    </w:rPr>
                    <w:t xml:space="preserve"> </w:t>
                  </w:r>
                  <w:proofErr w:type="spellStart"/>
                  <w:r w:rsidRPr="002A08A5">
                    <w:rPr>
                      <w:rFonts w:ascii="PT Sans" w:eastAsia="Calibri" w:hAnsi="PT Sans" w:cs="Open Sans"/>
                      <w:b/>
                      <w:bCs/>
                      <w:sz w:val="20"/>
                      <w:szCs w:val="20"/>
                      <w:lang w:eastAsia="en-US"/>
                    </w:rPr>
                    <w:t>Bankinstitutes</w:t>
                  </w:r>
                  <w:proofErr w:type="spellEnd"/>
                  <w:r w:rsidRPr="002A08A5">
                    <w:rPr>
                      <w:rFonts w:ascii="PT Sans" w:eastAsia="Calibri" w:hAnsi="PT Sans" w:cs="Open Sans"/>
                      <w:b/>
                      <w:bCs/>
                      <w:sz w:val="20"/>
                      <w:szCs w:val="20"/>
                      <w:lang w:eastAsia="en-US"/>
                    </w:rPr>
                    <w:t xml:space="preserve"> </w:t>
                  </w:r>
                </w:p>
                <w:p w14:paraId="394A93F0" w14:textId="77777777" w:rsidR="00A816F2" w:rsidRPr="002A08A5" w:rsidRDefault="00A816F2" w:rsidP="00E461FB">
                  <w:pPr>
                    <w:framePr w:hSpace="141" w:wrap="around" w:vAnchor="text" w:hAnchor="margin" w:x="74" w:y="107"/>
                    <w:rPr>
                      <w:rFonts w:ascii="PT Sans" w:eastAsia="Calibri" w:hAnsi="PT Sans" w:cs="Open Sans"/>
                      <w:b/>
                      <w:bCs/>
                      <w:sz w:val="20"/>
                      <w:szCs w:val="20"/>
                      <w:lang w:eastAsia="en-US"/>
                    </w:rPr>
                  </w:pPr>
                  <w:r w:rsidRPr="002A08A5">
                    <w:rPr>
                      <w:rFonts w:ascii="PT Sans" w:eastAsia="Calibri" w:hAnsi="PT Sans" w:cs="Open Sans"/>
                      <w:b/>
                      <w:bCs/>
                      <w:sz w:val="20"/>
                      <w:szCs w:val="20"/>
                      <w:lang w:eastAsia="en-US"/>
                    </w:rPr>
                    <w:t>Nome dell’istituto bancario</w:t>
                  </w:r>
                </w:p>
              </w:tc>
              <w:tc>
                <w:tcPr>
                  <w:tcW w:w="6192" w:type="dxa"/>
                </w:tcPr>
                <w:p w14:paraId="7D1A3939" w14:textId="67476F3E"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r>
          </w:tbl>
          <w:p w14:paraId="3F6753C5" w14:textId="77777777" w:rsidR="00A816F2" w:rsidRPr="002A08A5" w:rsidRDefault="00A816F2" w:rsidP="00A816F2">
            <w:pPr>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5755"/>
            </w:tblGrid>
            <w:tr w:rsidR="00A816F2" w:rsidRPr="002A08A5" w14:paraId="46CC306F" w14:textId="77777777" w:rsidTr="00A816F2">
              <w:tc>
                <w:tcPr>
                  <w:tcW w:w="3456" w:type="dxa"/>
                  <w:tcBorders>
                    <w:top w:val="nil"/>
                    <w:left w:val="nil"/>
                    <w:bottom w:val="nil"/>
                  </w:tcBorders>
                </w:tcPr>
                <w:p w14:paraId="7A058ECB"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IBAN</w:t>
                  </w:r>
                </w:p>
              </w:tc>
              <w:tc>
                <w:tcPr>
                  <w:tcW w:w="6192" w:type="dxa"/>
                </w:tcPr>
                <w:p w14:paraId="424406F8" w14:textId="3A83951C"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226AF216"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5731"/>
            </w:tblGrid>
            <w:tr w:rsidR="00A816F2" w:rsidRPr="002A08A5" w14:paraId="2DEF6871" w14:textId="77777777" w:rsidTr="00A816F2">
              <w:tc>
                <w:tcPr>
                  <w:tcW w:w="3456" w:type="dxa"/>
                  <w:tcBorders>
                    <w:top w:val="nil"/>
                    <w:left w:val="nil"/>
                    <w:bottom w:val="nil"/>
                  </w:tcBorders>
                </w:tcPr>
                <w:p w14:paraId="7BD5EEB6"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BIC/SWIFT</w:t>
                  </w:r>
                </w:p>
              </w:tc>
              <w:tc>
                <w:tcPr>
                  <w:tcW w:w="6192" w:type="dxa"/>
                </w:tcPr>
                <w:p w14:paraId="5933A936" w14:textId="64FC291D"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45E2157F" w14:textId="77777777" w:rsidR="000D081E" w:rsidRPr="002A08A5" w:rsidRDefault="000D081E" w:rsidP="00A816F2">
            <w:pPr>
              <w:spacing w:before="60" w:after="60"/>
              <w:jc w:val="both"/>
              <w:rPr>
                <w:rFonts w:ascii="PT Sans" w:hAnsi="PT Sans" w:cs="Open Sans"/>
                <w:bCs/>
                <w:sz w:val="20"/>
                <w:szCs w:val="20"/>
                <w:lang w:eastAsia="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48"/>
              <w:gridCol w:w="2016"/>
            </w:tblGrid>
            <w:tr w:rsidR="00A816F2" w:rsidRPr="002A08A5" w14:paraId="7FD1A4DD" w14:textId="77777777" w:rsidTr="00A816F2">
              <w:trPr>
                <w:trHeight w:val="159"/>
              </w:trPr>
              <w:tc>
                <w:tcPr>
                  <w:tcW w:w="2448" w:type="dxa"/>
                  <w:shd w:val="clear" w:color="auto" w:fill="FFFFFF"/>
                  <w:vAlign w:val="center"/>
                </w:tcPr>
                <w:p w14:paraId="0D5F848D"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Kürzel</w:t>
                  </w:r>
                  <w:r>
                    <w:rPr>
                      <w:rFonts w:ascii="PT Sans" w:eastAsia="Calibri" w:hAnsi="PT Sans" w:cs="Open Sans"/>
                      <w:b/>
                      <w:bCs/>
                      <w:sz w:val="20"/>
                      <w:szCs w:val="20"/>
                      <w:lang w:val="de-DE" w:eastAsia="en-US"/>
                    </w:rPr>
                    <w:t>/</w:t>
                  </w:r>
                  <w:proofErr w:type="spellStart"/>
                  <w:r w:rsidRPr="002A08A5">
                    <w:rPr>
                      <w:rFonts w:ascii="PT Sans" w:eastAsia="Calibri" w:hAnsi="PT Sans" w:cs="Open Sans"/>
                      <w:b/>
                      <w:bCs/>
                      <w:sz w:val="20"/>
                      <w:szCs w:val="20"/>
                      <w:lang w:val="de-DE" w:eastAsia="en-US"/>
                    </w:rPr>
                    <w:t>Sigla</w:t>
                  </w:r>
                  <w:proofErr w:type="spellEnd"/>
                </w:p>
              </w:tc>
              <w:tc>
                <w:tcPr>
                  <w:tcW w:w="2016" w:type="dxa"/>
                  <w:vAlign w:val="center"/>
                </w:tcPr>
                <w:p w14:paraId="246CDFC7" w14:textId="77777777" w:rsidR="00A816F2" w:rsidRPr="002A08A5" w:rsidRDefault="00A816F2" w:rsidP="00E461FB">
                  <w:pPr>
                    <w:framePr w:hSpace="141" w:wrap="around" w:vAnchor="text" w:hAnchor="margin" w:x="74" w:y="107"/>
                    <w:jc w:val="center"/>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P1</w:t>
                  </w:r>
                </w:p>
              </w:tc>
            </w:tr>
          </w:tbl>
          <w:p w14:paraId="28AEAEBE" w14:textId="77777777" w:rsidR="00A816F2" w:rsidRPr="002A08A5" w:rsidRDefault="00A816F2" w:rsidP="00A816F2">
            <w:pPr>
              <w:spacing w:before="60" w:after="60"/>
              <w:jc w:val="both"/>
              <w:rPr>
                <w:rFonts w:ascii="PT Sans" w:hAnsi="PT Sans" w:cs="Open Sans"/>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A816F2" w:rsidRPr="00127001" w14:paraId="534A2B5B" w14:textId="77777777" w:rsidTr="00A816F2">
              <w:tc>
                <w:tcPr>
                  <w:tcW w:w="9648" w:type="dxa"/>
                  <w:tcBorders>
                    <w:top w:val="nil"/>
                    <w:left w:val="nil"/>
                    <w:bottom w:val="nil"/>
                    <w:right w:val="nil"/>
                  </w:tcBorders>
                  <w:shd w:val="clear" w:color="auto" w:fill="FFFFFF"/>
                </w:tcPr>
                <w:p w14:paraId="50727D9F" w14:textId="77777777" w:rsidR="00A816F2" w:rsidRPr="002A08A5" w:rsidRDefault="00A816F2"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Allgemeine Angaben und Adressdaten</w:t>
                  </w:r>
                  <w:r>
                    <w:rPr>
                      <w:rFonts w:ascii="PT Sans" w:eastAsia="Calibri" w:hAnsi="PT Sans" w:cs="Open Sans"/>
                      <w:b/>
                      <w:bCs/>
                      <w:sz w:val="20"/>
                      <w:szCs w:val="20"/>
                      <w:lang w:val="de-DE" w:eastAsia="en-US"/>
                    </w:rPr>
                    <w:t>/</w:t>
                  </w:r>
                  <w:proofErr w:type="spellStart"/>
                  <w:r>
                    <w:rPr>
                      <w:rFonts w:ascii="PT Sans" w:eastAsia="Calibri" w:hAnsi="PT Sans" w:cs="Open Sans"/>
                      <w:b/>
                      <w:bCs/>
                      <w:sz w:val="20"/>
                      <w:szCs w:val="20"/>
                      <w:lang w:val="de-DE" w:eastAsia="en-US"/>
                    </w:rPr>
                    <w:t>Dati</w:t>
                  </w:r>
                  <w:proofErr w:type="spellEnd"/>
                  <w:r>
                    <w:rPr>
                      <w:rFonts w:ascii="PT Sans" w:eastAsia="Calibri" w:hAnsi="PT Sans" w:cs="Open Sans"/>
                      <w:b/>
                      <w:bCs/>
                      <w:sz w:val="20"/>
                      <w:szCs w:val="20"/>
                      <w:lang w:val="de-DE" w:eastAsia="en-US"/>
                    </w:rPr>
                    <w:t xml:space="preserve"> </w:t>
                  </w:r>
                  <w:proofErr w:type="spellStart"/>
                  <w:r>
                    <w:rPr>
                      <w:rFonts w:ascii="PT Sans" w:eastAsia="Calibri" w:hAnsi="PT Sans" w:cs="Open Sans"/>
                      <w:b/>
                      <w:bCs/>
                      <w:sz w:val="20"/>
                      <w:szCs w:val="20"/>
                      <w:lang w:val="de-DE" w:eastAsia="en-US"/>
                    </w:rPr>
                    <w:t>generali</w:t>
                  </w:r>
                  <w:proofErr w:type="spellEnd"/>
                  <w:r>
                    <w:rPr>
                      <w:rFonts w:ascii="PT Sans" w:eastAsia="Calibri" w:hAnsi="PT Sans" w:cs="Open Sans"/>
                      <w:b/>
                      <w:bCs/>
                      <w:sz w:val="20"/>
                      <w:szCs w:val="20"/>
                      <w:lang w:val="de-DE" w:eastAsia="en-US"/>
                    </w:rPr>
                    <w:t xml:space="preserve"> e </w:t>
                  </w:r>
                  <w:proofErr w:type="spellStart"/>
                  <w:r>
                    <w:rPr>
                      <w:rFonts w:ascii="PT Sans" w:eastAsia="Calibri" w:hAnsi="PT Sans" w:cs="Open Sans"/>
                      <w:b/>
                      <w:bCs/>
                      <w:sz w:val="20"/>
                      <w:szCs w:val="20"/>
                      <w:lang w:val="de-DE" w:eastAsia="en-US"/>
                    </w:rPr>
                    <w:t>indirizzo</w:t>
                  </w:r>
                  <w:proofErr w:type="spellEnd"/>
                </w:p>
              </w:tc>
            </w:tr>
          </w:tbl>
          <w:p w14:paraId="5F6E1FCB" w14:textId="77777777" w:rsidR="00A816F2" w:rsidRPr="002A08A5" w:rsidRDefault="00A816F2" w:rsidP="00A816F2">
            <w:pPr>
              <w:rPr>
                <w:rFonts w:ascii="PT Sans" w:eastAsia="Calibri" w:hAnsi="PT Sans" w:cs="Open Sans"/>
                <w:b/>
                <w:bC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422"/>
            </w:tblGrid>
            <w:tr w:rsidR="00A816F2" w:rsidRPr="002A08A5" w14:paraId="2EDE5EA9" w14:textId="77777777" w:rsidTr="00B76814">
              <w:tc>
                <w:tcPr>
                  <w:tcW w:w="2586" w:type="dxa"/>
                  <w:tcBorders>
                    <w:top w:val="nil"/>
                    <w:left w:val="nil"/>
                    <w:bottom w:val="nil"/>
                  </w:tcBorders>
                </w:tcPr>
                <w:p w14:paraId="1EC69181" w14:textId="77777777" w:rsidR="00A816F2"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Name/Bezeichnung</w:t>
                  </w:r>
                </w:p>
                <w:p w14:paraId="42C8C4C6"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proofErr w:type="spellStart"/>
                  <w:r w:rsidRPr="002A08A5">
                    <w:rPr>
                      <w:rFonts w:ascii="PT Sans" w:eastAsia="Calibri" w:hAnsi="PT Sans" w:cs="Open Sans"/>
                      <w:b/>
                      <w:bCs/>
                      <w:sz w:val="20"/>
                      <w:szCs w:val="20"/>
                      <w:lang w:val="de-DE" w:eastAsia="en-US"/>
                    </w:rPr>
                    <w:t>Nome</w:t>
                  </w:r>
                  <w:proofErr w:type="spellEnd"/>
                  <w:r w:rsidRPr="002A08A5">
                    <w:rPr>
                      <w:rFonts w:ascii="PT Sans" w:eastAsia="Calibri" w:hAnsi="PT Sans" w:cs="Open Sans"/>
                      <w:b/>
                      <w:bCs/>
                      <w:sz w:val="20"/>
                      <w:szCs w:val="20"/>
                      <w:lang w:val="de-DE" w:eastAsia="en-US"/>
                    </w:rPr>
                    <w:t>/</w:t>
                  </w:r>
                  <w:proofErr w:type="spellStart"/>
                  <w:r w:rsidRPr="002A08A5">
                    <w:rPr>
                      <w:rFonts w:ascii="PT Sans" w:eastAsia="Calibri" w:hAnsi="PT Sans" w:cs="Open Sans"/>
                      <w:b/>
                      <w:bCs/>
                      <w:sz w:val="20"/>
                      <w:szCs w:val="20"/>
                      <w:lang w:val="de-DE" w:eastAsia="en-US"/>
                    </w:rPr>
                    <w:t>denominazione</w:t>
                  </w:r>
                  <w:proofErr w:type="spellEnd"/>
                </w:p>
              </w:tc>
              <w:tc>
                <w:tcPr>
                  <w:tcW w:w="6422" w:type="dxa"/>
                </w:tcPr>
                <w:p w14:paraId="2B31C1A3" w14:textId="38C2247D"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23E24812"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6"/>
              <w:gridCol w:w="6412"/>
            </w:tblGrid>
            <w:tr w:rsidR="00A816F2" w:rsidRPr="002A08A5" w14:paraId="59A90D8F" w14:textId="77777777" w:rsidTr="00A816F2">
              <w:tc>
                <w:tcPr>
                  <w:tcW w:w="2736" w:type="dxa"/>
                  <w:tcBorders>
                    <w:top w:val="nil"/>
                    <w:left w:val="nil"/>
                    <w:bottom w:val="nil"/>
                  </w:tcBorders>
                </w:tcPr>
                <w:p w14:paraId="3AF3A9BD"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Straße</w:t>
                  </w:r>
                  <w:r>
                    <w:rPr>
                      <w:rFonts w:ascii="PT Sans" w:eastAsia="Calibri" w:hAnsi="PT Sans" w:cs="Open Sans"/>
                      <w:b/>
                      <w:bCs/>
                      <w:sz w:val="20"/>
                      <w:szCs w:val="20"/>
                      <w:lang w:val="de-DE" w:eastAsia="en-US"/>
                    </w:rPr>
                    <w:t>/</w:t>
                  </w:r>
                  <w:r w:rsidRPr="002A08A5">
                    <w:rPr>
                      <w:rFonts w:ascii="PT Sans" w:eastAsia="Calibri" w:hAnsi="PT Sans" w:cs="Open Sans"/>
                      <w:b/>
                      <w:bCs/>
                      <w:sz w:val="20"/>
                      <w:szCs w:val="20"/>
                      <w:lang w:val="de-DE" w:eastAsia="en-US"/>
                    </w:rPr>
                    <w:t xml:space="preserve"> Via</w:t>
                  </w:r>
                </w:p>
              </w:tc>
              <w:tc>
                <w:tcPr>
                  <w:tcW w:w="6912" w:type="dxa"/>
                </w:tcPr>
                <w:p w14:paraId="30C39147" w14:textId="0AFE98EB"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r>
          </w:tbl>
          <w:p w14:paraId="457A0CB4" w14:textId="77777777" w:rsidR="00A816F2" w:rsidRPr="002A08A5" w:rsidRDefault="00A816F2" w:rsidP="00A816F2">
            <w:pPr>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422"/>
            </w:tblGrid>
            <w:tr w:rsidR="00A816F2" w:rsidRPr="002A08A5" w14:paraId="12B57603" w14:textId="77777777" w:rsidTr="00B76814">
              <w:tc>
                <w:tcPr>
                  <w:tcW w:w="2586" w:type="dxa"/>
                  <w:tcBorders>
                    <w:top w:val="nil"/>
                    <w:left w:val="nil"/>
                    <w:bottom w:val="nil"/>
                  </w:tcBorders>
                </w:tcPr>
                <w:p w14:paraId="7646227D" w14:textId="77777777" w:rsidR="00A816F2"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Stadt/Gemeinde/Ortschaft</w:t>
                  </w:r>
                </w:p>
                <w:p w14:paraId="7BA61216"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proofErr w:type="spellStart"/>
                  <w:r w:rsidRPr="002A08A5">
                    <w:rPr>
                      <w:rFonts w:ascii="PT Sans" w:eastAsia="Calibri" w:hAnsi="PT Sans" w:cs="Open Sans"/>
                      <w:b/>
                      <w:bCs/>
                      <w:sz w:val="20"/>
                      <w:szCs w:val="20"/>
                      <w:lang w:val="de-DE" w:eastAsia="en-US"/>
                    </w:rPr>
                    <w:t>Città</w:t>
                  </w:r>
                  <w:proofErr w:type="spellEnd"/>
                  <w:r w:rsidRPr="002A08A5">
                    <w:rPr>
                      <w:rFonts w:ascii="PT Sans" w:eastAsia="Calibri" w:hAnsi="PT Sans" w:cs="Open Sans"/>
                      <w:b/>
                      <w:bCs/>
                      <w:sz w:val="20"/>
                      <w:szCs w:val="20"/>
                      <w:lang w:val="de-DE" w:eastAsia="en-US"/>
                    </w:rPr>
                    <w:t>/</w:t>
                  </w:r>
                  <w:proofErr w:type="spellStart"/>
                  <w:r w:rsidRPr="002A08A5">
                    <w:rPr>
                      <w:rFonts w:ascii="PT Sans" w:eastAsia="Calibri" w:hAnsi="PT Sans" w:cs="Open Sans"/>
                      <w:b/>
                      <w:bCs/>
                      <w:sz w:val="20"/>
                      <w:szCs w:val="20"/>
                      <w:lang w:val="de-DE" w:eastAsia="en-US"/>
                    </w:rPr>
                    <w:t>Comune</w:t>
                  </w:r>
                  <w:proofErr w:type="spellEnd"/>
                  <w:r w:rsidRPr="002A08A5">
                    <w:rPr>
                      <w:rFonts w:ascii="PT Sans" w:eastAsia="Calibri" w:hAnsi="PT Sans" w:cs="Open Sans"/>
                      <w:b/>
                      <w:bCs/>
                      <w:sz w:val="20"/>
                      <w:szCs w:val="20"/>
                      <w:lang w:val="de-DE" w:eastAsia="en-US"/>
                    </w:rPr>
                    <w:t>/</w:t>
                  </w:r>
                  <w:proofErr w:type="spellStart"/>
                  <w:r w:rsidRPr="002A08A5">
                    <w:rPr>
                      <w:rFonts w:ascii="PT Sans" w:eastAsia="Calibri" w:hAnsi="PT Sans" w:cs="Open Sans"/>
                      <w:b/>
                      <w:bCs/>
                      <w:sz w:val="20"/>
                      <w:szCs w:val="20"/>
                      <w:lang w:val="de-DE" w:eastAsia="en-US"/>
                    </w:rPr>
                    <w:t>Località</w:t>
                  </w:r>
                  <w:proofErr w:type="spellEnd"/>
                </w:p>
                <w:p w14:paraId="2D10DFC9"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p>
              </w:tc>
              <w:tc>
                <w:tcPr>
                  <w:tcW w:w="6422" w:type="dxa"/>
                </w:tcPr>
                <w:p w14:paraId="7B65FD5B" w14:textId="643D2A1D"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r>
          </w:tbl>
          <w:p w14:paraId="567CFE92" w14:textId="77777777" w:rsidR="00A816F2" w:rsidRPr="002A08A5" w:rsidRDefault="00A816F2" w:rsidP="00A816F2">
            <w:pPr>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422"/>
            </w:tblGrid>
            <w:tr w:rsidR="00A816F2" w:rsidRPr="002A08A5" w14:paraId="39D98A36" w14:textId="77777777" w:rsidTr="00B76814">
              <w:tc>
                <w:tcPr>
                  <w:tcW w:w="2586" w:type="dxa"/>
                  <w:tcBorders>
                    <w:top w:val="nil"/>
                    <w:left w:val="nil"/>
                    <w:bottom w:val="nil"/>
                  </w:tcBorders>
                </w:tcPr>
                <w:p w14:paraId="143F0AB2"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Postleitzahl</w:t>
                  </w:r>
                  <w:r>
                    <w:rPr>
                      <w:rFonts w:ascii="PT Sans" w:eastAsia="Calibri" w:hAnsi="PT Sans" w:cs="Open Sans"/>
                      <w:b/>
                      <w:bCs/>
                      <w:sz w:val="20"/>
                      <w:szCs w:val="20"/>
                      <w:lang w:val="de-DE" w:eastAsia="en-US"/>
                    </w:rPr>
                    <w:t>/</w:t>
                  </w:r>
                  <w:r w:rsidRPr="002A08A5">
                    <w:rPr>
                      <w:rFonts w:ascii="PT Sans" w:eastAsia="Calibri" w:hAnsi="PT Sans" w:cs="Open Sans"/>
                      <w:b/>
                      <w:bCs/>
                      <w:sz w:val="20"/>
                      <w:szCs w:val="20"/>
                      <w:lang w:val="de-DE" w:eastAsia="en-US"/>
                    </w:rPr>
                    <w:t>CAP</w:t>
                  </w:r>
                </w:p>
              </w:tc>
              <w:tc>
                <w:tcPr>
                  <w:tcW w:w="6422" w:type="dxa"/>
                </w:tcPr>
                <w:p w14:paraId="518A1878" w14:textId="198583F6"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6998128E"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2915"/>
              <w:gridCol w:w="1001"/>
              <w:gridCol w:w="2520"/>
            </w:tblGrid>
            <w:tr w:rsidR="00A816F2" w:rsidRPr="002A08A5" w14:paraId="572AC171" w14:textId="77777777" w:rsidTr="00B76814">
              <w:tc>
                <w:tcPr>
                  <w:tcW w:w="2572" w:type="dxa"/>
                  <w:tcBorders>
                    <w:top w:val="nil"/>
                    <w:left w:val="nil"/>
                    <w:bottom w:val="nil"/>
                  </w:tcBorders>
                </w:tcPr>
                <w:p w14:paraId="0A0CC2BB"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Pr>
                      <w:rFonts w:ascii="PT Sans" w:eastAsia="Calibri" w:hAnsi="PT Sans" w:cs="Open Sans"/>
                      <w:b/>
                      <w:bCs/>
                      <w:sz w:val="20"/>
                      <w:szCs w:val="20"/>
                      <w:lang w:val="de-DE" w:eastAsia="en-US"/>
                    </w:rPr>
                    <w:t>Nation</w:t>
                  </w:r>
                </w:p>
              </w:tc>
              <w:tc>
                <w:tcPr>
                  <w:tcW w:w="2915" w:type="dxa"/>
                </w:tcPr>
                <w:p w14:paraId="26973E0D" w14:textId="335DD582"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c>
                <w:tcPr>
                  <w:tcW w:w="1001" w:type="dxa"/>
                  <w:tcBorders>
                    <w:top w:val="nil"/>
                    <w:bottom w:val="nil"/>
                  </w:tcBorders>
                </w:tcPr>
                <w:p w14:paraId="13344275" w14:textId="77777777" w:rsidR="00A816F2" w:rsidRPr="002A08A5" w:rsidRDefault="00A816F2" w:rsidP="00E461FB">
                  <w:pPr>
                    <w:framePr w:hSpace="141" w:wrap="around" w:vAnchor="text" w:hAnchor="margin" w:x="74" w:y="107"/>
                    <w:jc w:val="right"/>
                    <w:rPr>
                      <w:rFonts w:ascii="PT Sans" w:eastAsia="Calibri" w:hAnsi="PT Sans" w:cs="Open Sans"/>
                      <w:b/>
                      <w:bCs/>
                      <w:sz w:val="20"/>
                      <w:szCs w:val="20"/>
                      <w:lang w:val="de-DE" w:eastAsia="en-US"/>
                    </w:rPr>
                  </w:pPr>
                  <w:proofErr w:type="spellStart"/>
                  <w:r w:rsidRPr="002A08A5">
                    <w:rPr>
                      <w:rFonts w:ascii="PT Sans" w:eastAsia="Calibri" w:hAnsi="PT Sans" w:cs="Open Sans"/>
                      <w:b/>
                      <w:bCs/>
                      <w:sz w:val="20"/>
                      <w:szCs w:val="20"/>
                      <w:lang w:val="de-DE" w:eastAsia="en-US"/>
                    </w:rPr>
                    <w:t>Na</w:t>
                  </w:r>
                  <w:r>
                    <w:rPr>
                      <w:rFonts w:ascii="PT Sans" w:eastAsia="Calibri" w:hAnsi="PT Sans" w:cs="Open Sans"/>
                      <w:b/>
                      <w:bCs/>
                      <w:sz w:val="20"/>
                      <w:szCs w:val="20"/>
                      <w:lang w:val="de-DE" w:eastAsia="en-US"/>
                    </w:rPr>
                    <w:t>z</w:t>
                  </w:r>
                  <w:r w:rsidRPr="002A08A5">
                    <w:rPr>
                      <w:rFonts w:ascii="PT Sans" w:eastAsia="Calibri" w:hAnsi="PT Sans" w:cs="Open Sans"/>
                      <w:b/>
                      <w:bCs/>
                      <w:sz w:val="20"/>
                      <w:szCs w:val="20"/>
                      <w:lang w:val="de-DE" w:eastAsia="en-US"/>
                    </w:rPr>
                    <w:t>ion</w:t>
                  </w:r>
                  <w:r>
                    <w:rPr>
                      <w:rFonts w:ascii="PT Sans" w:eastAsia="Calibri" w:hAnsi="PT Sans" w:cs="Open Sans"/>
                      <w:b/>
                      <w:bCs/>
                      <w:sz w:val="20"/>
                      <w:szCs w:val="20"/>
                      <w:lang w:val="de-DE" w:eastAsia="en-US"/>
                    </w:rPr>
                    <w:t>e</w:t>
                  </w:r>
                  <w:proofErr w:type="spellEnd"/>
                </w:p>
              </w:tc>
              <w:tc>
                <w:tcPr>
                  <w:tcW w:w="2520" w:type="dxa"/>
                </w:tcPr>
                <w:p w14:paraId="56E62BCA" w14:textId="32243DA6"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1E4BFCD2"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1"/>
              <w:gridCol w:w="2898"/>
              <w:gridCol w:w="964"/>
              <w:gridCol w:w="2505"/>
            </w:tblGrid>
            <w:tr w:rsidR="00A816F2" w:rsidRPr="002A08A5" w14:paraId="55ACF232" w14:textId="77777777" w:rsidTr="00B76814">
              <w:tc>
                <w:tcPr>
                  <w:tcW w:w="2641" w:type="dxa"/>
                  <w:tcBorders>
                    <w:top w:val="nil"/>
                    <w:left w:val="nil"/>
                    <w:bottom w:val="nil"/>
                  </w:tcBorders>
                </w:tcPr>
                <w:p w14:paraId="642EC5ED"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Telefon</w:t>
                  </w:r>
                  <w:r>
                    <w:rPr>
                      <w:rFonts w:ascii="PT Sans" w:eastAsia="Calibri" w:hAnsi="PT Sans" w:cs="Open Sans"/>
                      <w:b/>
                      <w:bCs/>
                      <w:sz w:val="20"/>
                      <w:szCs w:val="20"/>
                      <w:lang w:val="de-DE" w:eastAsia="en-US"/>
                    </w:rPr>
                    <w:t>/</w:t>
                  </w:r>
                  <w:proofErr w:type="spellStart"/>
                  <w:r>
                    <w:rPr>
                      <w:rFonts w:ascii="PT Sans" w:eastAsia="Calibri" w:hAnsi="PT Sans" w:cs="Open Sans"/>
                      <w:b/>
                      <w:bCs/>
                      <w:sz w:val="20"/>
                      <w:szCs w:val="20"/>
                      <w:lang w:val="de-DE" w:eastAsia="en-US"/>
                    </w:rPr>
                    <w:t>Telefono</w:t>
                  </w:r>
                  <w:proofErr w:type="spellEnd"/>
                </w:p>
              </w:tc>
              <w:tc>
                <w:tcPr>
                  <w:tcW w:w="2898" w:type="dxa"/>
                </w:tcPr>
                <w:p w14:paraId="716BF36E" w14:textId="31D4ABA7"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c>
                <w:tcPr>
                  <w:tcW w:w="964" w:type="dxa"/>
                  <w:tcBorders>
                    <w:top w:val="nil"/>
                    <w:bottom w:val="nil"/>
                  </w:tcBorders>
                </w:tcPr>
                <w:p w14:paraId="5566B719" w14:textId="77777777" w:rsidR="00A816F2" w:rsidRPr="002A08A5" w:rsidRDefault="00A816F2" w:rsidP="00E461FB">
                  <w:pPr>
                    <w:framePr w:hSpace="141" w:wrap="around" w:vAnchor="text" w:hAnchor="margin" w:x="74" w:y="107"/>
                    <w:jc w:val="right"/>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Fax</w:t>
                  </w:r>
                </w:p>
              </w:tc>
              <w:tc>
                <w:tcPr>
                  <w:tcW w:w="2505" w:type="dxa"/>
                </w:tcPr>
                <w:p w14:paraId="608B28E6" w14:textId="77777777"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66D43E8E"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6414"/>
            </w:tblGrid>
            <w:tr w:rsidR="00A816F2" w:rsidRPr="002A08A5" w14:paraId="06FFE45F" w14:textId="77777777" w:rsidTr="00A816F2">
              <w:tc>
                <w:tcPr>
                  <w:tcW w:w="2736" w:type="dxa"/>
                  <w:tcBorders>
                    <w:top w:val="nil"/>
                    <w:left w:val="nil"/>
                    <w:bottom w:val="nil"/>
                  </w:tcBorders>
                </w:tcPr>
                <w:p w14:paraId="7770B7FB"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Pr>
                      <w:rFonts w:ascii="PT Sans" w:eastAsia="Calibri" w:hAnsi="PT Sans" w:cs="Open Sans"/>
                      <w:b/>
                      <w:bCs/>
                      <w:sz w:val="20"/>
                      <w:szCs w:val="20"/>
                      <w:lang w:val="de-DE" w:eastAsia="en-US"/>
                    </w:rPr>
                    <w:t>E-Mail/</w:t>
                  </w:r>
                  <w:proofErr w:type="spellStart"/>
                  <w:r>
                    <w:rPr>
                      <w:rFonts w:ascii="PT Sans" w:eastAsia="Calibri" w:hAnsi="PT Sans" w:cs="Open Sans"/>
                      <w:b/>
                      <w:bCs/>
                      <w:sz w:val="20"/>
                      <w:szCs w:val="20"/>
                      <w:lang w:val="de-DE" w:eastAsia="en-US"/>
                    </w:rPr>
                    <w:t>E-mail</w:t>
                  </w:r>
                  <w:proofErr w:type="spellEnd"/>
                </w:p>
              </w:tc>
              <w:tc>
                <w:tcPr>
                  <w:tcW w:w="6912" w:type="dxa"/>
                </w:tcPr>
                <w:p w14:paraId="3A4F15B0" w14:textId="46C9EDD3"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21E8C56A"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6386"/>
            </w:tblGrid>
            <w:tr w:rsidR="00A816F2" w:rsidRPr="002A08A5" w14:paraId="7D07AB64" w14:textId="77777777" w:rsidTr="00A816F2">
              <w:tc>
                <w:tcPr>
                  <w:tcW w:w="2736" w:type="dxa"/>
                  <w:tcBorders>
                    <w:top w:val="nil"/>
                    <w:left w:val="nil"/>
                    <w:bottom w:val="nil"/>
                  </w:tcBorders>
                </w:tcPr>
                <w:p w14:paraId="79EA301F" w14:textId="77777777" w:rsidR="00A816F2" w:rsidRPr="00AE11BA" w:rsidRDefault="00A816F2" w:rsidP="00E461FB">
                  <w:pPr>
                    <w:framePr w:hSpace="141" w:wrap="around" w:vAnchor="text" w:hAnchor="margin" w:x="74" w:y="107"/>
                    <w:rPr>
                      <w:rFonts w:ascii="PT Sans" w:eastAsia="Calibri" w:hAnsi="PT Sans" w:cs="Open Sans"/>
                      <w:sz w:val="20"/>
                      <w:szCs w:val="20"/>
                      <w:lang w:val="de-DE" w:eastAsia="en-US"/>
                    </w:rPr>
                  </w:pPr>
                  <w:r w:rsidRPr="00AE11BA">
                    <w:rPr>
                      <w:rFonts w:ascii="PT Sans" w:eastAsia="Calibri" w:hAnsi="PT Sans" w:cs="Open Sans"/>
                      <w:sz w:val="20"/>
                      <w:szCs w:val="20"/>
                      <w:lang w:val="de-DE" w:eastAsia="en-US"/>
                    </w:rPr>
                    <w:t>Website/</w:t>
                  </w:r>
                  <w:proofErr w:type="spellStart"/>
                  <w:r w:rsidRPr="00AE11BA">
                    <w:rPr>
                      <w:rFonts w:ascii="PT Sans" w:eastAsia="Calibri" w:hAnsi="PT Sans" w:cs="Open Sans"/>
                      <w:sz w:val="20"/>
                      <w:szCs w:val="20"/>
                      <w:lang w:val="de-DE" w:eastAsia="en-US"/>
                    </w:rPr>
                    <w:t>Sito</w:t>
                  </w:r>
                  <w:proofErr w:type="spellEnd"/>
                  <w:r w:rsidRPr="00AE11BA">
                    <w:rPr>
                      <w:rFonts w:ascii="PT Sans" w:eastAsia="Calibri" w:hAnsi="PT Sans" w:cs="Open Sans"/>
                      <w:sz w:val="20"/>
                      <w:szCs w:val="20"/>
                      <w:lang w:val="de-DE" w:eastAsia="en-US"/>
                    </w:rPr>
                    <w:t xml:space="preserve"> web</w:t>
                  </w:r>
                </w:p>
              </w:tc>
              <w:tc>
                <w:tcPr>
                  <w:tcW w:w="6912" w:type="dxa"/>
                </w:tcPr>
                <w:p w14:paraId="28451371" w14:textId="4BB58E6B" w:rsidR="00A816F2" w:rsidRPr="008525DD" w:rsidRDefault="00A816F2" w:rsidP="00E461FB">
                  <w:pPr>
                    <w:framePr w:hSpace="141" w:wrap="around" w:vAnchor="text" w:hAnchor="margin" w:x="74" w:y="107"/>
                    <w:rPr>
                      <w:rFonts w:ascii="PT Sans" w:eastAsia="Calibri" w:hAnsi="PT Sans" w:cs="Open Sans"/>
                      <w:sz w:val="20"/>
                      <w:szCs w:val="20"/>
                      <w:lang w:val="de-DE" w:eastAsia="en-US"/>
                    </w:rPr>
                  </w:pPr>
                </w:p>
              </w:tc>
            </w:tr>
          </w:tbl>
          <w:p w14:paraId="2A471743"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A816F2" w:rsidRPr="002A08A5" w14:paraId="2BCCBEA1" w14:textId="77777777" w:rsidTr="00A816F2">
              <w:tc>
                <w:tcPr>
                  <w:tcW w:w="9648" w:type="dxa"/>
                  <w:tcBorders>
                    <w:top w:val="nil"/>
                    <w:left w:val="nil"/>
                    <w:bottom w:val="nil"/>
                    <w:right w:val="nil"/>
                  </w:tcBorders>
                  <w:shd w:val="clear" w:color="auto" w:fill="FFFFFF"/>
                </w:tcPr>
                <w:p w14:paraId="0454299A" w14:textId="77777777" w:rsidR="00A816F2" w:rsidRPr="002A08A5" w:rsidRDefault="00A816F2"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proofErr w:type="spellStart"/>
                  <w:r w:rsidRPr="002A08A5">
                    <w:rPr>
                      <w:rFonts w:ascii="PT Sans" w:eastAsia="Calibri" w:hAnsi="PT Sans" w:cs="Open Sans"/>
                      <w:b/>
                      <w:bCs/>
                      <w:sz w:val="20"/>
                      <w:szCs w:val="20"/>
                      <w:lang w:eastAsia="en-US"/>
                    </w:rPr>
                    <w:t>Rechtmäßige</w:t>
                  </w:r>
                  <w:proofErr w:type="spellEnd"/>
                  <w:r w:rsidRPr="002A08A5">
                    <w:rPr>
                      <w:rFonts w:ascii="PT Sans" w:eastAsia="Calibri" w:hAnsi="PT Sans" w:cs="Open Sans"/>
                      <w:b/>
                      <w:bCs/>
                      <w:sz w:val="20"/>
                      <w:szCs w:val="20"/>
                      <w:lang w:eastAsia="en-US"/>
                    </w:rPr>
                    <w:t xml:space="preserve">/r </w:t>
                  </w:r>
                  <w:proofErr w:type="spellStart"/>
                  <w:r w:rsidRPr="002A08A5">
                    <w:rPr>
                      <w:rFonts w:ascii="PT Sans" w:eastAsia="Calibri" w:hAnsi="PT Sans" w:cs="Open Sans"/>
                      <w:b/>
                      <w:bCs/>
                      <w:sz w:val="20"/>
                      <w:szCs w:val="20"/>
                      <w:lang w:eastAsia="en-US"/>
                    </w:rPr>
                    <w:t>Vertreter</w:t>
                  </w:r>
                  <w:proofErr w:type="spellEnd"/>
                  <w:r w:rsidRPr="002A08A5">
                    <w:rPr>
                      <w:rFonts w:ascii="PT Sans" w:eastAsia="Calibri" w:hAnsi="PT Sans" w:cs="Open Sans"/>
                      <w:b/>
                      <w:bCs/>
                      <w:sz w:val="20"/>
                      <w:szCs w:val="20"/>
                      <w:lang w:eastAsia="en-US"/>
                    </w:rPr>
                    <w:t>/in</w:t>
                  </w:r>
                  <w:r>
                    <w:rPr>
                      <w:rFonts w:ascii="PT Sans" w:eastAsia="Calibri" w:hAnsi="PT Sans" w:cs="Open Sans"/>
                      <w:b/>
                      <w:bCs/>
                      <w:sz w:val="20"/>
                      <w:szCs w:val="20"/>
                      <w:lang w:eastAsia="en-US"/>
                    </w:rPr>
                    <w:t>/Rappresentante legale</w:t>
                  </w:r>
                </w:p>
              </w:tc>
            </w:tr>
          </w:tbl>
          <w:p w14:paraId="68B9FD7A" w14:textId="77777777" w:rsidR="00A816F2" w:rsidRPr="002A08A5"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6395"/>
            </w:tblGrid>
            <w:tr w:rsidR="00A816F2" w:rsidRPr="002A08A5" w14:paraId="0EF06742" w14:textId="77777777" w:rsidTr="00A816F2">
              <w:tc>
                <w:tcPr>
                  <w:tcW w:w="2736" w:type="dxa"/>
                  <w:tcBorders>
                    <w:top w:val="nil"/>
                    <w:left w:val="nil"/>
                    <w:bottom w:val="nil"/>
                  </w:tcBorders>
                </w:tcPr>
                <w:p w14:paraId="423E2D1A" w14:textId="77777777" w:rsidR="00A816F2" w:rsidRDefault="00A816F2" w:rsidP="00E461FB">
                  <w:pPr>
                    <w:framePr w:hSpace="141" w:wrap="around" w:vAnchor="text" w:hAnchor="margin" w:x="74" w:y="107"/>
                    <w:jc w:val="both"/>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Vor- und Nachname</w:t>
                  </w:r>
                </w:p>
                <w:p w14:paraId="66551AFB" w14:textId="77777777" w:rsidR="00A816F2" w:rsidRPr="002A08A5" w:rsidRDefault="00A816F2" w:rsidP="00E461FB">
                  <w:pPr>
                    <w:framePr w:hSpace="141" w:wrap="around" w:vAnchor="text" w:hAnchor="margin" w:x="74" w:y="107"/>
                    <w:jc w:val="both"/>
                    <w:rPr>
                      <w:rFonts w:ascii="PT Sans" w:eastAsia="Calibri" w:hAnsi="PT Sans" w:cs="Open Sans"/>
                      <w:b/>
                      <w:bCs/>
                      <w:sz w:val="20"/>
                      <w:szCs w:val="20"/>
                      <w:lang w:val="de-DE" w:eastAsia="en-US"/>
                    </w:rPr>
                  </w:pPr>
                  <w:proofErr w:type="spellStart"/>
                  <w:r w:rsidRPr="002A08A5">
                    <w:rPr>
                      <w:rFonts w:ascii="PT Sans" w:eastAsia="Calibri" w:hAnsi="PT Sans" w:cs="Open Sans"/>
                      <w:b/>
                      <w:bCs/>
                      <w:sz w:val="20"/>
                      <w:szCs w:val="20"/>
                      <w:lang w:val="de-DE" w:eastAsia="en-US"/>
                    </w:rPr>
                    <w:t>Nome</w:t>
                  </w:r>
                  <w:proofErr w:type="spellEnd"/>
                  <w:r w:rsidRPr="002A08A5">
                    <w:rPr>
                      <w:rFonts w:ascii="PT Sans" w:eastAsia="Calibri" w:hAnsi="PT Sans" w:cs="Open Sans"/>
                      <w:b/>
                      <w:bCs/>
                      <w:sz w:val="20"/>
                      <w:szCs w:val="20"/>
                      <w:lang w:val="de-DE" w:eastAsia="en-US"/>
                    </w:rPr>
                    <w:t xml:space="preserve"> e </w:t>
                  </w:r>
                  <w:proofErr w:type="spellStart"/>
                  <w:r w:rsidRPr="002A08A5">
                    <w:rPr>
                      <w:rFonts w:ascii="PT Sans" w:eastAsia="Calibri" w:hAnsi="PT Sans" w:cs="Open Sans"/>
                      <w:b/>
                      <w:bCs/>
                      <w:sz w:val="20"/>
                      <w:szCs w:val="20"/>
                      <w:lang w:val="de-DE" w:eastAsia="en-US"/>
                    </w:rPr>
                    <w:t>cognome</w:t>
                  </w:r>
                  <w:proofErr w:type="spellEnd"/>
                </w:p>
              </w:tc>
              <w:tc>
                <w:tcPr>
                  <w:tcW w:w="6912" w:type="dxa"/>
                </w:tcPr>
                <w:p w14:paraId="69F8F589" w14:textId="0F2585C0" w:rsidR="00A816F2" w:rsidRPr="00E56E56" w:rsidRDefault="00A816F2" w:rsidP="00E461FB">
                  <w:pPr>
                    <w:framePr w:hSpace="141" w:wrap="around" w:vAnchor="text" w:hAnchor="margin" w:x="74" w:y="107"/>
                    <w:rPr>
                      <w:rFonts w:ascii="PT Sans" w:eastAsia="Calibri" w:hAnsi="PT Sans" w:cs="Open Sans"/>
                      <w:sz w:val="20"/>
                      <w:szCs w:val="20"/>
                      <w:lang w:val="de-AT" w:eastAsia="en-US"/>
                    </w:rPr>
                  </w:pPr>
                </w:p>
              </w:tc>
            </w:tr>
          </w:tbl>
          <w:p w14:paraId="37B60454" w14:textId="77777777" w:rsidR="000922CB" w:rsidRPr="002A08A5" w:rsidRDefault="000922CB" w:rsidP="00A816F2">
            <w:pPr>
              <w:rPr>
                <w:rFonts w:ascii="PT Sans" w:eastAsia="Calibri"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4"/>
              <w:gridCol w:w="3304"/>
            </w:tblGrid>
            <w:tr w:rsidR="00A816F2" w:rsidRPr="005A3591" w14:paraId="651E03A0" w14:textId="77777777" w:rsidTr="00F152F1">
              <w:tc>
                <w:tcPr>
                  <w:tcW w:w="5704" w:type="dxa"/>
                  <w:tcBorders>
                    <w:top w:val="nil"/>
                    <w:left w:val="nil"/>
                    <w:bottom w:val="nil"/>
                  </w:tcBorders>
                </w:tcPr>
                <w:p w14:paraId="5CD0CA94" w14:textId="77777777" w:rsidR="00A816F2" w:rsidRDefault="00A816F2" w:rsidP="00E461FB">
                  <w:pPr>
                    <w:framePr w:hSpace="141" w:wrap="around" w:vAnchor="text" w:hAnchor="margin" w:x="74" w:y="107"/>
                    <w:rPr>
                      <w:rFonts w:ascii="PT Sans" w:eastAsia="Calibri" w:hAnsi="PT Sans" w:cs="Open Sans"/>
                      <w:b/>
                      <w:bCs/>
                      <w:sz w:val="20"/>
                      <w:szCs w:val="20"/>
                      <w:lang w:val="de-AT" w:eastAsia="en-US"/>
                    </w:rPr>
                  </w:pPr>
                  <w:r w:rsidRPr="002A08A5">
                    <w:rPr>
                      <w:rFonts w:ascii="PT Sans" w:eastAsia="Calibri" w:hAnsi="PT Sans" w:cs="Open Sans"/>
                      <w:b/>
                      <w:bCs/>
                      <w:sz w:val="20"/>
                      <w:szCs w:val="20"/>
                      <w:lang w:val="de-DE" w:eastAsia="en-US"/>
                    </w:rPr>
                    <w:t>Steuernummer oder sonstige Identifikationsnummer (Personalausweis, …)</w:t>
                  </w:r>
                </w:p>
                <w:p w14:paraId="50F87538" w14:textId="77777777" w:rsidR="00A816F2" w:rsidRPr="00900DFB" w:rsidRDefault="00A816F2" w:rsidP="00E461FB">
                  <w:pPr>
                    <w:framePr w:hSpace="141" w:wrap="around" w:vAnchor="text" w:hAnchor="margin" w:x="74" w:y="107"/>
                    <w:jc w:val="both"/>
                    <w:rPr>
                      <w:rFonts w:ascii="PT Sans" w:eastAsia="Calibri" w:hAnsi="PT Sans" w:cs="Open Sans"/>
                      <w:b/>
                      <w:bCs/>
                      <w:sz w:val="20"/>
                      <w:szCs w:val="20"/>
                      <w:lang w:eastAsia="en-US"/>
                    </w:rPr>
                  </w:pPr>
                  <w:r w:rsidRPr="002A08A5">
                    <w:rPr>
                      <w:rFonts w:ascii="PT Sans" w:eastAsia="Calibri" w:hAnsi="PT Sans" w:cs="Open Sans"/>
                      <w:b/>
                      <w:bCs/>
                      <w:sz w:val="20"/>
                      <w:szCs w:val="20"/>
                      <w:lang w:eastAsia="en-US"/>
                    </w:rPr>
                    <w:t>Codice fiscale o altro numero identificativo (carta d’identità, …)</w:t>
                  </w:r>
                </w:p>
              </w:tc>
              <w:tc>
                <w:tcPr>
                  <w:tcW w:w="3304" w:type="dxa"/>
                </w:tcPr>
                <w:p w14:paraId="66B5BCEF" w14:textId="2D88D94A" w:rsidR="00A816F2" w:rsidRPr="00104B88" w:rsidRDefault="00A816F2" w:rsidP="00E461FB">
                  <w:pPr>
                    <w:framePr w:hSpace="141" w:wrap="around" w:vAnchor="text" w:hAnchor="margin" w:x="74" w:y="107"/>
                    <w:rPr>
                      <w:rFonts w:ascii="PT Sans" w:eastAsia="Calibri" w:hAnsi="PT Sans" w:cs="Open Sans"/>
                      <w:sz w:val="20"/>
                      <w:szCs w:val="20"/>
                      <w:lang w:eastAsia="en-US"/>
                    </w:rPr>
                  </w:pPr>
                </w:p>
              </w:tc>
            </w:tr>
          </w:tbl>
          <w:p w14:paraId="4B7DF30E" w14:textId="77777777" w:rsidR="00A816F2" w:rsidRPr="00104B88" w:rsidRDefault="00A816F2" w:rsidP="00A816F2">
            <w:pPr>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A816F2" w:rsidRPr="00127001" w14:paraId="39281000" w14:textId="77777777" w:rsidTr="00C21709">
              <w:tc>
                <w:tcPr>
                  <w:tcW w:w="9013" w:type="dxa"/>
                  <w:tcBorders>
                    <w:top w:val="nil"/>
                    <w:left w:val="nil"/>
                    <w:bottom w:val="nil"/>
                    <w:right w:val="nil"/>
                  </w:tcBorders>
                  <w:shd w:val="clear" w:color="auto" w:fill="FFFFFF"/>
                </w:tcPr>
                <w:p w14:paraId="39E24970" w14:textId="77777777" w:rsidR="00A816F2" w:rsidRPr="00A00D0A" w:rsidRDefault="00415E50"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val="de-AT" w:eastAsia="en-US"/>
                    </w:rPr>
                  </w:pPr>
                  <w:proofErr w:type="spellStart"/>
                  <w:r w:rsidRPr="00A00D0A">
                    <w:rPr>
                      <w:rFonts w:ascii="PT Sans" w:eastAsia="Calibri" w:hAnsi="PT Sans" w:cs="Open Sans"/>
                      <w:b/>
                      <w:bCs/>
                      <w:sz w:val="20"/>
                      <w:szCs w:val="20"/>
                      <w:lang w:val="de-AT" w:eastAsia="en-US"/>
                    </w:rPr>
                    <w:t>AnsprechpartnerI</w:t>
                  </w:r>
                  <w:r w:rsidR="00A816F2" w:rsidRPr="00A00D0A">
                    <w:rPr>
                      <w:rFonts w:ascii="PT Sans" w:eastAsia="Calibri" w:hAnsi="PT Sans" w:cs="Open Sans"/>
                      <w:b/>
                      <w:bCs/>
                      <w:sz w:val="20"/>
                      <w:szCs w:val="20"/>
                      <w:lang w:val="de-AT" w:eastAsia="en-US"/>
                    </w:rPr>
                    <w:t>n</w:t>
                  </w:r>
                  <w:proofErr w:type="spellEnd"/>
                  <w:r w:rsidR="00A816F2" w:rsidRPr="00A00D0A">
                    <w:rPr>
                      <w:rFonts w:ascii="PT Sans" w:eastAsia="Calibri" w:hAnsi="PT Sans" w:cs="Open Sans"/>
                      <w:b/>
                      <w:bCs/>
                      <w:sz w:val="20"/>
                      <w:szCs w:val="20"/>
                      <w:lang w:val="de-AT" w:eastAsia="en-US"/>
                    </w:rPr>
                    <w:t>/</w:t>
                  </w:r>
                  <w:proofErr w:type="spellStart"/>
                  <w:r w:rsidR="00A816F2" w:rsidRPr="00A00D0A">
                    <w:rPr>
                      <w:rFonts w:ascii="PT Sans" w:eastAsia="Calibri" w:hAnsi="PT Sans" w:cs="Open Sans"/>
                      <w:b/>
                      <w:bCs/>
                      <w:sz w:val="20"/>
                      <w:szCs w:val="20"/>
                      <w:lang w:val="de-AT" w:eastAsia="en-US"/>
                    </w:rPr>
                    <w:t>Referente</w:t>
                  </w:r>
                  <w:proofErr w:type="spellEnd"/>
                </w:p>
              </w:tc>
            </w:tr>
          </w:tbl>
          <w:p w14:paraId="50FAA053" w14:textId="77777777" w:rsidR="00A816F2" w:rsidRPr="00A00D0A"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26"/>
              <w:rPr>
                <w:rFonts w:ascii="PT Sans" w:eastAsia="Calibri" w:hAnsi="PT Sans" w:cs="Open Sans"/>
                <w:b/>
                <w:bC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6395"/>
            </w:tblGrid>
            <w:tr w:rsidR="00A816F2" w:rsidRPr="00127001" w14:paraId="1BE3A05E" w14:textId="77777777" w:rsidTr="00A816F2">
              <w:tc>
                <w:tcPr>
                  <w:tcW w:w="2736" w:type="dxa"/>
                  <w:tcBorders>
                    <w:top w:val="nil"/>
                    <w:left w:val="nil"/>
                    <w:bottom w:val="nil"/>
                  </w:tcBorders>
                </w:tcPr>
                <w:p w14:paraId="39E55F34" w14:textId="77777777" w:rsidR="00A816F2" w:rsidRPr="00A00D0A" w:rsidRDefault="00A816F2" w:rsidP="00E461FB">
                  <w:pPr>
                    <w:framePr w:hSpace="141" w:wrap="around" w:vAnchor="text" w:hAnchor="margin" w:x="74" w:y="107"/>
                    <w:rPr>
                      <w:rFonts w:ascii="PT Sans" w:eastAsia="Calibri" w:hAnsi="PT Sans" w:cs="Open Sans"/>
                      <w:b/>
                      <w:bCs/>
                      <w:sz w:val="20"/>
                      <w:szCs w:val="20"/>
                      <w:lang w:val="de-AT" w:eastAsia="en-US"/>
                    </w:rPr>
                  </w:pPr>
                  <w:r w:rsidRPr="00A00D0A">
                    <w:rPr>
                      <w:rFonts w:ascii="PT Sans" w:eastAsia="Calibri" w:hAnsi="PT Sans" w:cs="Open Sans"/>
                      <w:b/>
                      <w:bCs/>
                      <w:sz w:val="20"/>
                      <w:szCs w:val="20"/>
                      <w:lang w:val="de-AT" w:eastAsia="en-US"/>
                    </w:rPr>
                    <w:t>Vor- und Nachname</w:t>
                  </w:r>
                </w:p>
                <w:p w14:paraId="2F821992" w14:textId="77777777" w:rsidR="00A816F2" w:rsidRPr="00A00D0A" w:rsidRDefault="00A816F2" w:rsidP="00E461FB">
                  <w:pPr>
                    <w:framePr w:hSpace="141" w:wrap="around" w:vAnchor="text" w:hAnchor="margin" w:x="74" w:y="107"/>
                    <w:rPr>
                      <w:rFonts w:ascii="PT Sans" w:eastAsia="Calibri" w:hAnsi="PT Sans" w:cs="Open Sans"/>
                      <w:b/>
                      <w:bCs/>
                      <w:sz w:val="20"/>
                      <w:szCs w:val="20"/>
                      <w:lang w:val="de-AT" w:eastAsia="en-US"/>
                    </w:rPr>
                  </w:pPr>
                  <w:proofErr w:type="spellStart"/>
                  <w:r w:rsidRPr="00A00D0A">
                    <w:rPr>
                      <w:rFonts w:ascii="PT Sans" w:eastAsia="Calibri" w:hAnsi="PT Sans" w:cs="Open Sans"/>
                      <w:b/>
                      <w:bCs/>
                      <w:sz w:val="20"/>
                      <w:szCs w:val="20"/>
                      <w:lang w:val="de-AT" w:eastAsia="en-US"/>
                    </w:rPr>
                    <w:t>Nome</w:t>
                  </w:r>
                  <w:proofErr w:type="spellEnd"/>
                  <w:r w:rsidRPr="00A00D0A">
                    <w:rPr>
                      <w:rFonts w:ascii="PT Sans" w:eastAsia="Calibri" w:hAnsi="PT Sans" w:cs="Open Sans"/>
                      <w:b/>
                      <w:bCs/>
                      <w:sz w:val="20"/>
                      <w:szCs w:val="20"/>
                      <w:lang w:val="de-AT" w:eastAsia="en-US"/>
                    </w:rPr>
                    <w:t xml:space="preserve"> e </w:t>
                  </w:r>
                  <w:proofErr w:type="spellStart"/>
                  <w:r w:rsidRPr="00A00D0A">
                    <w:rPr>
                      <w:rFonts w:ascii="PT Sans" w:eastAsia="Calibri" w:hAnsi="PT Sans" w:cs="Open Sans"/>
                      <w:b/>
                      <w:bCs/>
                      <w:sz w:val="20"/>
                      <w:szCs w:val="20"/>
                      <w:lang w:val="de-AT" w:eastAsia="en-US"/>
                    </w:rPr>
                    <w:t>cognome</w:t>
                  </w:r>
                  <w:proofErr w:type="spellEnd"/>
                </w:p>
              </w:tc>
              <w:tc>
                <w:tcPr>
                  <w:tcW w:w="6912" w:type="dxa"/>
                </w:tcPr>
                <w:p w14:paraId="2D1BBB0D" w14:textId="7604AABF" w:rsidR="00A816F2" w:rsidRPr="00A00D0A" w:rsidRDefault="00A816F2" w:rsidP="00E461FB">
                  <w:pPr>
                    <w:framePr w:hSpace="141" w:wrap="around" w:vAnchor="text" w:hAnchor="margin" w:x="74" w:y="107"/>
                    <w:rPr>
                      <w:rFonts w:ascii="PT Sans" w:eastAsia="Calibri" w:hAnsi="PT Sans" w:cs="Open Sans"/>
                      <w:sz w:val="20"/>
                      <w:szCs w:val="20"/>
                      <w:lang w:val="de-AT" w:eastAsia="en-US"/>
                    </w:rPr>
                  </w:pPr>
                </w:p>
              </w:tc>
            </w:tr>
          </w:tbl>
          <w:p w14:paraId="068BE3EF" w14:textId="77777777" w:rsidR="00A816F2" w:rsidRPr="00A00D0A"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6404"/>
            </w:tblGrid>
            <w:tr w:rsidR="00A816F2" w:rsidRPr="00127001" w14:paraId="59A5FC50" w14:textId="77777777" w:rsidTr="00A816F2">
              <w:tc>
                <w:tcPr>
                  <w:tcW w:w="2736" w:type="dxa"/>
                  <w:tcBorders>
                    <w:top w:val="nil"/>
                    <w:left w:val="nil"/>
                    <w:bottom w:val="nil"/>
                  </w:tcBorders>
                </w:tcPr>
                <w:p w14:paraId="3FB3FAA0" w14:textId="77777777" w:rsidR="00A816F2" w:rsidRPr="00A00D0A" w:rsidRDefault="00A816F2" w:rsidP="00E461FB">
                  <w:pPr>
                    <w:framePr w:hSpace="141" w:wrap="around" w:vAnchor="text" w:hAnchor="margin" w:x="74" w:y="107"/>
                    <w:rPr>
                      <w:rFonts w:ascii="PT Sans" w:eastAsia="Calibri" w:hAnsi="PT Sans" w:cs="Open Sans"/>
                      <w:b/>
                      <w:bCs/>
                      <w:sz w:val="20"/>
                      <w:szCs w:val="20"/>
                      <w:lang w:val="de-AT" w:eastAsia="en-US"/>
                    </w:rPr>
                  </w:pPr>
                  <w:r w:rsidRPr="00A00D0A">
                    <w:rPr>
                      <w:rFonts w:ascii="PT Sans" w:eastAsia="Calibri" w:hAnsi="PT Sans" w:cs="Open Sans"/>
                      <w:b/>
                      <w:bCs/>
                      <w:sz w:val="20"/>
                      <w:szCs w:val="20"/>
                      <w:lang w:val="de-AT" w:eastAsia="en-US"/>
                    </w:rPr>
                    <w:t>Funktion</w:t>
                  </w:r>
                </w:p>
              </w:tc>
              <w:tc>
                <w:tcPr>
                  <w:tcW w:w="6912" w:type="dxa"/>
                </w:tcPr>
                <w:p w14:paraId="76A2ABCE" w14:textId="2C174A70" w:rsidR="00A816F2" w:rsidRPr="00A00D0A" w:rsidRDefault="00A816F2" w:rsidP="00E461FB">
                  <w:pPr>
                    <w:framePr w:hSpace="141" w:wrap="around" w:vAnchor="text" w:hAnchor="margin" w:x="74" w:y="107"/>
                    <w:rPr>
                      <w:rFonts w:ascii="PT Sans" w:eastAsia="Calibri" w:hAnsi="PT Sans" w:cs="Open Sans"/>
                      <w:sz w:val="20"/>
                      <w:szCs w:val="20"/>
                      <w:lang w:val="de-AT" w:eastAsia="en-US"/>
                    </w:rPr>
                  </w:pPr>
                </w:p>
              </w:tc>
            </w:tr>
          </w:tbl>
          <w:p w14:paraId="4FCD7A47" w14:textId="77777777" w:rsidR="00A816F2" w:rsidRPr="00A00D0A" w:rsidRDefault="00A816F2" w:rsidP="00A816F2">
            <w:pPr>
              <w:rPr>
                <w:rFonts w:ascii="PT Sans" w:eastAsia="Calibri"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6403"/>
            </w:tblGrid>
            <w:tr w:rsidR="00A816F2" w:rsidRPr="00127001" w14:paraId="37DB6160" w14:textId="77777777" w:rsidTr="00A816F2">
              <w:tc>
                <w:tcPr>
                  <w:tcW w:w="2736" w:type="dxa"/>
                  <w:tcBorders>
                    <w:top w:val="nil"/>
                    <w:left w:val="nil"/>
                    <w:bottom w:val="nil"/>
                  </w:tcBorders>
                </w:tcPr>
                <w:p w14:paraId="18D8E13E" w14:textId="77777777" w:rsidR="00A816F2" w:rsidRPr="00A00D0A" w:rsidRDefault="00A816F2" w:rsidP="00E461FB">
                  <w:pPr>
                    <w:framePr w:hSpace="141" w:wrap="around" w:vAnchor="text" w:hAnchor="margin" w:x="74" w:y="107"/>
                    <w:rPr>
                      <w:rFonts w:ascii="PT Sans" w:eastAsia="Calibri" w:hAnsi="PT Sans" w:cs="Open Sans"/>
                      <w:b/>
                      <w:bCs/>
                      <w:sz w:val="20"/>
                      <w:szCs w:val="20"/>
                      <w:lang w:val="de-AT" w:eastAsia="en-US"/>
                    </w:rPr>
                  </w:pPr>
                  <w:proofErr w:type="spellStart"/>
                  <w:r w:rsidRPr="00A00D0A">
                    <w:rPr>
                      <w:rFonts w:ascii="PT Sans" w:eastAsia="Calibri" w:hAnsi="PT Sans" w:cs="Open Sans"/>
                      <w:b/>
                      <w:bCs/>
                      <w:sz w:val="20"/>
                      <w:szCs w:val="20"/>
                      <w:lang w:val="de-AT" w:eastAsia="en-US"/>
                    </w:rPr>
                    <w:t>Funzione</w:t>
                  </w:r>
                  <w:proofErr w:type="spellEnd"/>
                </w:p>
              </w:tc>
              <w:tc>
                <w:tcPr>
                  <w:tcW w:w="6912" w:type="dxa"/>
                </w:tcPr>
                <w:p w14:paraId="5345CD22" w14:textId="148F77A4" w:rsidR="00A816F2" w:rsidRPr="00A00D0A" w:rsidRDefault="00A816F2" w:rsidP="00E461FB">
                  <w:pPr>
                    <w:framePr w:hSpace="141" w:wrap="around" w:vAnchor="text" w:hAnchor="margin" w:x="74" w:y="107"/>
                    <w:rPr>
                      <w:rFonts w:ascii="PT Sans" w:eastAsia="Calibri" w:hAnsi="PT Sans" w:cs="Open Sans"/>
                      <w:sz w:val="20"/>
                      <w:szCs w:val="20"/>
                      <w:lang w:val="de-AT" w:eastAsia="en-US"/>
                    </w:rPr>
                  </w:pPr>
                </w:p>
              </w:tc>
            </w:tr>
          </w:tbl>
          <w:p w14:paraId="76337969" w14:textId="77777777" w:rsidR="00A816F2" w:rsidRPr="00A00D0A" w:rsidRDefault="00A816F2" w:rsidP="00A816F2">
            <w:pPr>
              <w:rPr>
                <w:rFonts w:ascii="PT Sans" w:eastAsia="Calibri"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1"/>
              <w:gridCol w:w="2898"/>
              <w:gridCol w:w="964"/>
              <w:gridCol w:w="2505"/>
            </w:tblGrid>
            <w:tr w:rsidR="00A816F2" w:rsidRPr="00127001" w14:paraId="2EC79C34" w14:textId="77777777" w:rsidTr="00A816F2">
              <w:tc>
                <w:tcPr>
                  <w:tcW w:w="2736" w:type="dxa"/>
                  <w:tcBorders>
                    <w:top w:val="nil"/>
                    <w:left w:val="nil"/>
                    <w:bottom w:val="nil"/>
                  </w:tcBorders>
                </w:tcPr>
                <w:p w14:paraId="2FC5B3AC" w14:textId="77777777" w:rsidR="00A816F2" w:rsidRPr="00A00D0A" w:rsidRDefault="00A816F2" w:rsidP="00E461FB">
                  <w:pPr>
                    <w:framePr w:hSpace="141" w:wrap="around" w:vAnchor="text" w:hAnchor="margin" w:x="74" w:y="107"/>
                    <w:rPr>
                      <w:rFonts w:ascii="PT Sans" w:eastAsia="Calibri" w:hAnsi="PT Sans" w:cs="Open Sans"/>
                      <w:b/>
                      <w:bCs/>
                      <w:sz w:val="20"/>
                      <w:szCs w:val="20"/>
                      <w:lang w:val="de-AT" w:eastAsia="en-US"/>
                    </w:rPr>
                  </w:pPr>
                  <w:r w:rsidRPr="00A00D0A">
                    <w:rPr>
                      <w:rFonts w:ascii="PT Sans" w:eastAsia="Calibri" w:hAnsi="PT Sans" w:cs="Open Sans"/>
                      <w:b/>
                      <w:bCs/>
                      <w:sz w:val="20"/>
                      <w:szCs w:val="20"/>
                      <w:lang w:val="de-AT" w:eastAsia="en-US"/>
                    </w:rPr>
                    <w:lastRenderedPageBreak/>
                    <w:t>Telefon/</w:t>
                  </w:r>
                  <w:proofErr w:type="spellStart"/>
                  <w:r w:rsidRPr="00A00D0A">
                    <w:rPr>
                      <w:rFonts w:ascii="PT Sans" w:eastAsia="Calibri" w:hAnsi="PT Sans" w:cs="Open Sans"/>
                      <w:b/>
                      <w:bCs/>
                      <w:sz w:val="20"/>
                      <w:szCs w:val="20"/>
                      <w:lang w:val="de-AT" w:eastAsia="en-US"/>
                    </w:rPr>
                    <w:t>Telefono</w:t>
                  </w:r>
                  <w:proofErr w:type="spellEnd"/>
                </w:p>
              </w:tc>
              <w:tc>
                <w:tcPr>
                  <w:tcW w:w="3168" w:type="dxa"/>
                </w:tcPr>
                <w:p w14:paraId="4E8A9125" w14:textId="5EED96F5" w:rsidR="00A816F2" w:rsidRPr="00A00D0A" w:rsidRDefault="00A816F2" w:rsidP="00E461FB">
                  <w:pPr>
                    <w:framePr w:hSpace="141" w:wrap="around" w:vAnchor="text" w:hAnchor="margin" w:x="74" w:y="107"/>
                    <w:rPr>
                      <w:rFonts w:ascii="PT Sans" w:eastAsia="Calibri" w:hAnsi="PT Sans" w:cs="Open Sans"/>
                      <w:sz w:val="20"/>
                      <w:szCs w:val="20"/>
                      <w:lang w:val="de-AT" w:eastAsia="en-US"/>
                    </w:rPr>
                  </w:pPr>
                </w:p>
              </w:tc>
              <w:tc>
                <w:tcPr>
                  <w:tcW w:w="1008" w:type="dxa"/>
                  <w:tcBorders>
                    <w:top w:val="nil"/>
                    <w:bottom w:val="nil"/>
                  </w:tcBorders>
                </w:tcPr>
                <w:p w14:paraId="34EF131B" w14:textId="77777777" w:rsidR="00A816F2" w:rsidRPr="00A00D0A" w:rsidRDefault="00A816F2" w:rsidP="00E461FB">
                  <w:pPr>
                    <w:framePr w:hSpace="141" w:wrap="around" w:vAnchor="text" w:hAnchor="margin" w:x="74" w:y="107"/>
                    <w:jc w:val="right"/>
                    <w:rPr>
                      <w:rFonts w:ascii="PT Sans" w:eastAsia="Calibri" w:hAnsi="PT Sans" w:cs="Open Sans"/>
                      <w:b/>
                      <w:bCs/>
                      <w:sz w:val="20"/>
                      <w:szCs w:val="20"/>
                      <w:lang w:val="de-AT" w:eastAsia="en-US"/>
                    </w:rPr>
                  </w:pPr>
                  <w:r w:rsidRPr="00A00D0A">
                    <w:rPr>
                      <w:rFonts w:ascii="PT Sans" w:eastAsia="Calibri" w:hAnsi="PT Sans" w:cs="Open Sans"/>
                      <w:b/>
                      <w:bCs/>
                      <w:sz w:val="20"/>
                      <w:szCs w:val="20"/>
                      <w:lang w:val="de-AT" w:eastAsia="en-US"/>
                    </w:rPr>
                    <w:t>Fax</w:t>
                  </w:r>
                </w:p>
              </w:tc>
              <w:tc>
                <w:tcPr>
                  <w:tcW w:w="2736" w:type="dxa"/>
                </w:tcPr>
                <w:p w14:paraId="52BCC468" w14:textId="77777777" w:rsidR="00A816F2" w:rsidRPr="00A00D0A" w:rsidRDefault="00A816F2" w:rsidP="00E461FB">
                  <w:pPr>
                    <w:framePr w:hSpace="141" w:wrap="around" w:vAnchor="text" w:hAnchor="margin" w:x="74" w:y="107"/>
                    <w:rPr>
                      <w:rFonts w:ascii="PT Sans" w:eastAsia="Calibri" w:hAnsi="PT Sans" w:cs="Open Sans"/>
                      <w:sz w:val="20"/>
                      <w:szCs w:val="20"/>
                      <w:lang w:val="de-AT" w:eastAsia="en-US"/>
                    </w:rPr>
                  </w:pPr>
                </w:p>
              </w:tc>
            </w:tr>
          </w:tbl>
          <w:p w14:paraId="3AC0493D" w14:textId="77777777" w:rsidR="00A816F2" w:rsidRPr="00A00D0A" w:rsidRDefault="00A816F2" w:rsidP="00A816F2">
            <w:pPr>
              <w:rPr>
                <w:rFonts w:ascii="PT Sans" w:eastAsia="Calibri"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6414"/>
            </w:tblGrid>
            <w:tr w:rsidR="00A816F2" w:rsidRPr="00127001" w14:paraId="3F52930D" w14:textId="77777777" w:rsidTr="00A816F2">
              <w:tc>
                <w:tcPr>
                  <w:tcW w:w="2736" w:type="dxa"/>
                  <w:tcBorders>
                    <w:top w:val="nil"/>
                    <w:left w:val="nil"/>
                    <w:bottom w:val="nil"/>
                  </w:tcBorders>
                </w:tcPr>
                <w:p w14:paraId="7DC67489" w14:textId="77777777" w:rsidR="00A816F2" w:rsidRPr="00A00D0A" w:rsidRDefault="00A816F2" w:rsidP="00E461FB">
                  <w:pPr>
                    <w:framePr w:hSpace="141" w:wrap="around" w:vAnchor="text" w:hAnchor="margin" w:x="74" w:y="107"/>
                    <w:rPr>
                      <w:rFonts w:ascii="PT Sans" w:eastAsia="Calibri" w:hAnsi="PT Sans" w:cs="Open Sans"/>
                      <w:b/>
                      <w:bCs/>
                      <w:sz w:val="20"/>
                      <w:szCs w:val="20"/>
                      <w:lang w:val="de-AT" w:eastAsia="en-US"/>
                    </w:rPr>
                  </w:pPr>
                  <w:r w:rsidRPr="00A00D0A">
                    <w:rPr>
                      <w:rFonts w:ascii="PT Sans" w:eastAsia="Calibri" w:hAnsi="PT Sans" w:cs="Open Sans"/>
                      <w:b/>
                      <w:bCs/>
                      <w:sz w:val="20"/>
                      <w:szCs w:val="20"/>
                      <w:lang w:val="de-AT" w:eastAsia="en-US"/>
                    </w:rPr>
                    <w:t>E-Mail/</w:t>
                  </w:r>
                  <w:proofErr w:type="spellStart"/>
                  <w:r w:rsidRPr="00A00D0A">
                    <w:rPr>
                      <w:rFonts w:ascii="PT Sans" w:eastAsia="Calibri" w:hAnsi="PT Sans" w:cs="Open Sans"/>
                      <w:b/>
                      <w:bCs/>
                      <w:sz w:val="20"/>
                      <w:szCs w:val="20"/>
                      <w:lang w:val="de-AT" w:eastAsia="en-US"/>
                    </w:rPr>
                    <w:t>E-mail</w:t>
                  </w:r>
                  <w:proofErr w:type="spellEnd"/>
                </w:p>
              </w:tc>
              <w:tc>
                <w:tcPr>
                  <w:tcW w:w="6912" w:type="dxa"/>
                </w:tcPr>
                <w:p w14:paraId="4171A1A2" w14:textId="5BC520AD" w:rsidR="00A816F2" w:rsidRPr="00A00D0A" w:rsidRDefault="00A816F2" w:rsidP="00E461FB">
                  <w:pPr>
                    <w:framePr w:hSpace="141" w:wrap="around" w:vAnchor="text" w:hAnchor="margin" w:x="74" w:y="107"/>
                    <w:rPr>
                      <w:rFonts w:ascii="PT Sans" w:eastAsia="Calibri" w:hAnsi="PT Sans" w:cs="Open Sans"/>
                      <w:sz w:val="20"/>
                      <w:szCs w:val="20"/>
                      <w:lang w:val="de-AT" w:eastAsia="en-US"/>
                    </w:rPr>
                  </w:pPr>
                </w:p>
              </w:tc>
            </w:tr>
          </w:tbl>
          <w:p w14:paraId="5DE03356" w14:textId="77777777" w:rsidR="00A816F2" w:rsidRPr="00A00D0A" w:rsidRDefault="00A816F2" w:rsidP="00A816F2">
            <w:pPr>
              <w:rPr>
                <w:rFonts w:ascii="PT Sans" w:eastAsia="Calibri"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A816F2" w:rsidRPr="00127001" w14:paraId="0E8B1B45" w14:textId="77777777" w:rsidTr="00C21709">
              <w:tc>
                <w:tcPr>
                  <w:tcW w:w="9013" w:type="dxa"/>
                  <w:tcBorders>
                    <w:top w:val="nil"/>
                    <w:left w:val="nil"/>
                    <w:bottom w:val="nil"/>
                    <w:right w:val="nil"/>
                  </w:tcBorders>
                  <w:shd w:val="clear" w:color="auto" w:fill="FFFFFF"/>
                </w:tcPr>
                <w:p w14:paraId="7D1E4D5E" w14:textId="77777777" w:rsidR="00A816F2" w:rsidRPr="00A00D0A" w:rsidRDefault="00A816F2"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val="de-AT" w:eastAsia="en-US"/>
                    </w:rPr>
                  </w:pPr>
                  <w:r w:rsidRPr="00A00D0A">
                    <w:rPr>
                      <w:rFonts w:ascii="PT Sans" w:eastAsia="Calibri" w:hAnsi="PT Sans" w:cs="Open Sans"/>
                      <w:b/>
                      <w:bCs/>
                      <w:sz w:val="20"/>
                      <w:szCs w:val="20"/>
                      <w:lang w:val="de-AT" w:eastAsia="en-US"/>
                    </w:rPr>
                    <w:t>Rechtspersönlichkeit</w:t>
                  </w:r>
                </w:p>
              </w:tc>
            </w:tr>
            <w:tr w:rsidR="00EF413D" w:rsidRPr="00127001" w14:paraId="0B037C62" w14:textId="77777777" w:rsidTr="00C21709">
              <w:trPr>
                <w:trHeight w:val="84"/>
              </w:trPr>
              <w:tc>
                <w:tcPr>
                  <w:tcW w:w="9003" w:type="dxa"/>
                </w:tcPr>
                <w:p w14:paraId="1F4090E6" w14:textId="3483675D" w:rsidR="00C21709" w:rsidRPr="00A00D0A" w:rsidRDefault="00C21709" w:rsidP="00E461FB">
                  <w:pPr>
                    <w:framePr w:hSpace="141" w:wrap="around" w:vAnchor="text" w:hAnchor="margin" w:x="74" w:y="107"/>
                    <w:rPr>
                      <w:rFonts w:ascii="PT Sans" w:eastAsia="Calibri" w:hAnsi="PT Sans" w:cs="Open Sans"/>
                      <w:sz w:val="20"/>
                      <w:szCs w:val="20"/>
                      <w:lang w:val="de-AT" w:eastAsia="en-US"/>
                    </w:rPr>
                  </w:pPr>
                </w:p>
              </w:tc>
            </w:tr>
          </w:tbl>
          <w:p w14:paraId="1FC77141" w14:textId="6E4BE62F" w:rsidR="00EF413D" w:rsidRPr="00A00D0A" w:rsidRDefault="00EF413D" w:rsidP="00EF413D">
            <w:pPr>
              <w:ind w:left="142"/>
              <w:rPr>
                <w:rFonts w:ascii="PT Sans" w:eastAsia="Calibri" w:hAnsi="PT Sans" w:cs="Open Sans"/>
                <w:b/>
                <w:bCs/>
                <w:sz w:val="20"/>
                <w:szCs w:val="20"/>
                <w:lang w:val="de-AT" w:eastAsia="en-US"/>
              </w:rPr>
            </w:pPr>
            <w:r w:rsidRPr="00A00D0A">
              <w:rPr>
                <w:rFonts w:ascii="PT Sans" w:eastAsia="Calibri" w:hAnsi="PT Sans" w:cs="Open Sans"/>
                <w:b/>
                <w:bCs/>
                <w:sz w:val="20"/>
                <w:szCs w:val="20"/>
                <w:lang w:val="de-AT" w:eastAsia="en-US"/>
              </w:rPr>
              <w:t>Öffentlicher Projektträger</w:t>
            </w:r>
            <w:r w:rsidR="009905B6" w:rsidRPr="00104B88">
              <w:rPr>
                <w:rFonts w:ascii="PT Sans" w:eastAsia="Calibri" w:hAnsi="PT Sans" w:cs="Open Sans"/>
                <w:b/>
                <w:bCs/>
                <w:sz w:val="20"/>
                <w:szCs w:val="20"/>
                <w:lang w:val="de-AT" w:eastAsia="en-US"/>
              </w:rPr>
              <w:t xml:space="preserve"> </w:t>
            </w:r>
            <w:sdt>
              <w:sdtPr>
                <w:rPr>
                  <w:rFonts w:ascii="PT Sans" w:eastAsia="Calibri" w:hAnsi="PT Sans" w:cs="Open Sans"/>
                  <w:b/>
                  <w:bCs/>
                  <w:sz w:val="20"/>
                  <w:szCs w:val="20"/>
                  <w:lang w:eastAsia="en-US"/>
                </w:rPr>
                <w:id w:val="305601452"/>
              </w:sdtPr>
              <w:sdtEndPr/>
              <w:sdtContent>
                <w:r w:rsidR="009905B6" w:rsidRPr="00104B88">
                  <w:rPr>
                    <w:rFonts w:ascii="PT Sans" w:eastAsia="Calibri" w:hAnsi="PT Sans" w:cs="Open Sans" w:hint="eastAsia"/>
                    <w:b/>
                    <w:bCs/>
                    <w:sz w:val="20"/>
                    <w:szCs w:val="20"/>
                    <w:lang w:val="de-AT" w:eastAsia="en-US"/>
                  </w:rPr>
                  <w:t>☐</w:t>
                </w:r>
              </w:sdtContent>
            </w:sdt>
          </w:p>
          <w:p w14:paraId="48528668" w14:textId="7EFADF00" w:rsidR="00EF413D" w:rsidRDefault="009905B6" w:rsidP="00EF413D">
            <w:pPr>
              <w:ind w:left="142"/>
              <w:rPr>
                <w:rFonts w:ascii="PT Sans" w:eastAsia="Calibri" w:hAnsi="PT Sans" w:cs="Open Sans"/>
                <w:b/>
                <w:bCs/>
                <w:sz w:val="20"/>
                <w:szCs w:val="20"/>
                <w:lang w:eastAsia="en-US"/>
              </w:rPr>
            </w:pPr>
            <w:proofErr w:type="spellStart"/>
            <w:r>
              <w:rPr>
                <w:rFonts w:ascii="PT Sans" w:eastAsia="Calibri" w:hAnsi="PT Sans" w:cs="Open Sans"/>
                <w:b/>
                <w:bCs/>
                <w:sz w:val="20"/>
                <w:szCs w:val="20"/>
                <w:lang w:eastAsia="en-US"/>
              </w:rPr>
              <w:t>Privater</w:t>
            </w:r>
            <w:proofErr w:type="spellEnd"/>
            <w:r>
              <w:rPr>
                <w:rFonts w:ascii="PT Sans" w:eastAsia="Calibri" w:hAnsi="PT Sans" w:cs="Open Sans"/>
                <w:b/>
                <w:bCs/>
                <w:sz w:val="20"/>
                <w:szCs w:val="20"/>
                <w:lang w:eastAsia="en-US"/>
              </w:rPr>
              <w:t xml:space="preserve"> </w:t>
            </w:r>
            <w:proofErr w:type="spellStart"/>
            <w:r>
              <w:rPr>
                <w:rFonts w:ascii="PT Sans" w:eastAsia="Calibri" w:hAnsi="PT Sans" w:cs="Open Sans"/>
                <w:b/>
                <w:bCs/>
                <w:sz w:val="20"/>
                <w:szCs w:val="20"/>
                <w:lang w:eastAsia="en-US"/>
              </w:rPr>
              <w:t>Projektträger</w:t>
            </w:r>
            <w:proofErr w:type="spellEnd"/>
            <w:sdt>
              <w:sdtPr>
                <w:rPr>
                  <w:rFonts w:ascii="PT Sans" w:hAnsi="PT Sans" w:cs="Arial"/>
                  <w:b/>
                  <w:sz w:val="20"/>
                  <w:szCs w:val="20"/>
                  <w:lang w:eastAsia="en-US"/>
                </w:rPr>
                <w:id w:val="1722323372"/>
              </w:sdtPr>
              <w:sdtEndPr/>
              <w:sdtContent>
                <w:r w:rsidR="00025767" w:rsidRPr="009905B6">
                  <w:rPr>
                    <w:rFonts w:ascii="PT Sans" w:eastAsia="Calibri" w:hAnsi="PT Sans" w:cs="Open Sans"/>
                    <w:b/>
                    <w:bCs/>
                    <w:sz w:val="20"/>
                    <w:szCs w:val="20"/>
                    <w:lang w:eastAsia="en-US"/>
                  </w:rPr>
                  <w:t xml:space="preserve"> </w:t>
                </w:r>
                <w:sdt>
                  <w:sdtPr>
                    <w:rPr>
                      <w:rFonts w:ascii="PT Sans" w:eastAsia="Calibri" w:hAnsi="PT Sans" w:cs="Open Sans"/>
                      <w:b/>
                      <w:bCs/>
                      <w:sz w:val="20"/>
                      <w:szCs w:val="20"/>
                      <w:lang w:val="de-DE" w:eastAsia="en-US"/>
                    </w:rPr>
                    <w:id w:val="1579085156"/>
                  </w:sdtPr>
                  <w:sdtEndPr/>
                  <w:sdtContent>
                    <w:r w:rsidR="00025767" w:rsidRPr="009905B6">
                      <w:rPr>
                        <w:rFonts w:ascii="PT Sans" w:eastAsia="Calibri" w:hAnsi="PT Sans" w:cs="Open Sans"/>
                        <w:b/>
                        <w:bCs/>
                        <w:sz w:val="20"/>
                        <w:szCs w:val="20"/>
                        <w:lang w:eastAsia="en-US"/>
                      </w:rPr>
                      <w:t>☐</w:t>
                    </w:r>
                  </w:sdtContent>
                </w:sdt>
                <w:r w:rsidR="00025767">
                  <w:rPr>
                    <w:rFonts w:ascii="PT Sans" w:hAnsi="PT Sans" w:cs="Arial"/>
                    <w:b/>
                    <w:sz w:val="20"/>
                    <w:szCs w:val="20"/>
                    <w:lang w:eastAsia="en-US"/>
                  </w:rPr>
                  <w:t xml:space="preserve"> </w:t>
                </w:r>
              </w:sdtContent>
            </w:sdt>
          </w:p>
          <w:p w14:paraId="5A9C256B" w14:textId="77777777" w:rsidR="005F46F3" w:rsidRDefault="005F46F3" w:rsidP="00EF413D">
            <w:pPr>
              <w:ind w:left="142"/>
              <w:rPr>
                <w:rFonts w:ascii="PT Sans" w:eastAsia="Calibri" w:hAnsi="PT Sans" w:cs="Open Sans"/>
                <w:sz w:val="20"/>
                <w:szCs w:val="20"/>
                <w:lang w:eastAsia="en-US"/>
              </w:rPr>
            </w:pPr>
          </w:p>
          <w:p w14:paraId="20FB1CE0" w14:textId="77777777" w:rsidR="00EF413D" w:rsidRPr="00F329FF" w:rsidRDefault="00EF413D" w:rsidP="00EF413D">
            <w:pPr>
              <w:ind w:left="142"/>
              <w:rPr>
                <w:rFonts w:ascii="PT Sans" w:eastAsia="Calibri" w:hAnsi="PT Sans" w:cs="Open Sans"/>
                <w:b/>
                <w:sz w:val="20"/>
                <w:szCs w:val="20"/>
                <w:lang w:eastAsia="en-US"/>
              </w:rPr>
            </w:pPr>
            <w:r w:rsidRPr="00F329FF">
              <w:rPr>
                <w:rFonts w:ascii="PT Sans" w:eastAsia="Calibri" w:hAnsi="PT Sans" w:cs="Open Sans"/>
                <w:b/>
                <w:sz w:val="20"/>
                <w:szCs w:val="20"/>
                <w:lang w:eastAsia="en-US"/>
              </w:rPr>
              <w:t>Personalità giuridica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EF413D" w:rsidRPr="003A7B61" w14:paraId="674AE5AD" w14:textId="77777777" w:rsidTr="007B2F59">
              <w:trPr>
                <w:trHeight w:val="147"/>
              </w:trPr>
              <w:tc>
                <w:tcPr>
                  <w:tcW w:w="9648" w:type="dxa"/>
                </w:tcPr>
                <w:p w14:paraId="05BE0ED0" w14:textId="30211E72" w:rsidR="00C21709" w:rsidRPr="00F329FF" w:rsidRDefault="00C21709" w:rsidP="00E461FB">
                  <w:pPr>
                    <w:framePr w:hSpace="141" w:wrap="around" w:vAnchor="text" w:hAnchor="margin" w:x="74" w:y="107"/>
                    <w:rPr>
                      <w:rFonts w:ascii="PT Sans" w:eastAsia="Calibri" w:hAnsi="PT Sans" w:cs="Open Sans"/>
                      <w:sz w:val="20"/>
                      <w:szCs w:val="20"/>
                      <w:lang w:eastAsia="en-US"/>
                    </w:rPr>
                  </w:pPr>
                </w:p>
              </w:tc>
            </w:tr>
          </w:tbl>
          <w:p w14:paraId="3F5A0CD1" w14:textId="5FA3F8C6" w:rsidR="00EF413D" w:rsidRPr="00EF413D" w:rsidRDefault="00EF413D" w:rsidP="00EF413D">
            <w:pPr>
              <w:ind w:left="142"/>
              <w:rPr>
                <w:rFonts w:ascii="PT Sans" w:eastAsia="Calibri" w:hAnsi="PT Sans" w:cs="Open Sans"/>
                <w:b/>
                <w:bCs/>
                <w:sz w:val="20"/>
                <w:szCs w:val="20"/>
                <w:lang w:eastAsia="en-US"/>
              </w:rPr>
            </w:pPr>
            <w:r w:rsidRPr="00EF413D">
              <w:rPr>
                <w:rFonts w:ascii="PT Sans" w:eastAsia="Calibri" w:hAnsi="PT Sans" w:cs="Open Sans"/>
                <w:b/>
                <w:bCs/>
                <w:sz w:val="20"/>
                <w:szCs w:val="20"/>
                <w:lang w:eastAsia="en-US"/>
              </w:rPr>
              <w:t>Attuatore Pubblico</w:t>
            </w:r>
            <w:r w:rsidR="009905B6">
              <w:rPr>
                <w:rFonts w:ascii="PT Sans" w:eastAsia="Calibri" w:hAnsi="PT Sans" w:cs="Open Sans"/>
                <w:b/>
                <w:bCs/>
                <w:sz w:val="20"/>
                <w:szCs w:val="20"/>
                <w:lang w:eastAsia="en-US"/>
              </w:rPr>
              <w:t xml:space="preserve"> </w:t>
            </w:r>
            <w:sdt>
              <w:sdtPr>
                <w:rPr>
                  <w:rFonts w:ascii="PT Sans" w:eastAsia="Calibri" w:hAnsi="PT Sans" w:cs="Open Sans"/>
                  <w:b/>
                  <w:bCs/>
                  <w:sz w:val="20"/>
                  <w:szCs w:val="20"/>
                  <w:lang w:eastAsia="en-US"/>
                </w:rPr>
                <w:id w:val="1381907992"/>
              </w:sdtPr>
              <w:sdtEndPr/>
              <w:sdtContent>
                <w:r w:rsidR="009905B6" w:rsidRPr="00EF413D">
                  <w:rPr>
                    <w:rFonts w:ascii="PT Sans" w:eastAsia="Calibri" w:hAnsi="PT Sans" w:cs="Open Sans" w:hint="eastAsia"/>
                    <w:b/>
                    <w:bCs/>
                    <w:sz w:val="20"/>
                    <w:szCs w:val="20"/>
                    <w:lang w:eastAsia="en-US"/>
                  </w:rPr>
                  <w:t>☐</w:t>
                </w:r>
              </w:sdtContent>
            </w:sdt>
          </w:p>
          <w:p w14:paraId="7CAA8823" w14:textId="6C77EA5B" w:rsidR="00EF413D" w:rsidRPr="00EF413D" w:rsidRDefault="00EF413D" w:rsidP="00EF413D">
            <w:pPr>
              <w:ind w:left="142"/>
              <w:rPr>
                <w:rFonts w:ascii="PT Sans" w:eastAsia="Calibri" w:hAnsi="PT Sans" w:cs="Open Sans"/>
                <w:b/>
                <w:bCs/>
                <w:sz w:val="20"/>
                <w:szCs w:val="20"/>
                <w:lang w:eastAsia="en-US"/>
              </w:rPr>
            </w:pPr>
            <w:r w:rsidRPr="00EF413D">
              <w:rPr>
                <w:rFonts w:ascii="PT Sans" w:eastAsia="Calibri" w:hAnsi="PT Sans" w:cs="Open Sans"/>
                <w:b/>
                <w:bCs/>
                <w:sz w:val="20"/>
                <w:szCs w:val="20"/>
                <w:lang w:eastAsia="en-US"/>
              </w:rPr>
              <w:t>Attuatore Privato</w:t>
            </w:r>
            <w:r w:rsidR="004A0CE7">
              <w:rPr>
                <w:rFonts w:ascii="PT Sans" w:eastAsia="Calibri" w:hAnsi="PT Sans" w:cs="Open Sans"/>
                <w:b/>
                <w:bCs/>
                <w:sz w:val="20"/>
                <w:szCs w:val="20"/>
                <w:lang w:eastAsia="en-US"/>
              </w:rPr>
              <w:t xml:space="preserve"> </w:t>
            </w:r>
            <w:r w:rsidR="002B52BF" w:rsidRPr="009905B6">
              <w:rPr>
                <w:rFonts w:ascii="PT Sans" w:eastAsia="Calibri" w:hAnsi="PT Sans" w:cs="Open Sans"/>
                <w:b/>
                <w:bCs/>
                <w:sz w:val="20"/>
                <w:szCs w:val="20"/>
                <w:lang w:eastAsia="en-US"/>
              </w:rPr>
              <w:t xml:space="preserve"> </w:t>
            </w:r>
            <w:sdt>
              <w:sdtPr>
                <w:rPr>
                  <w:rFonts w:ascii="PT Sans" w:eastAsia="Calibri" w:hAnsi="PT Sans" w:cs="Open Sans"/>
                  <w:b/>
                  <w:bCs/>
                  <w:sz w:val="20"/>
                  <w:szCs w:val="20"/>
                  <w:lang w:val="de-DE" w:eastAsia="en-US"/>
                </w:rPr>
                <w:id w:val="1430163990"/>
              </w:sdtPr>
              <w:sdtEndPr/>
              <w:sdtContent>
                <w:r w:rsidR="002B52BF" w:rsidRPr="009905B6">
                  <w:rPr>
                    <w:rFonts w:ascii="PT Sans" w:eastAsia="Calibri" w:hAnsi="PT Sans" w:cs="Open Sans"/>
                    <w:b/>
                    <w:bCs/>
                    <w:sz w:val="20"/>
                    <w:szCs w:val="20"/>
                    <w:lang w:eastAsia="en-US"/>
                  </w:rPr>
                  <w:t>☐</w:t>
                </w:r>
              </w:sdtContent>
            </w:sdt>
          </w:p>
          <w:p w14:paraId="35359B3B" w14:textId="77777777" w:rsidR="00EF413D" w:rsidRPr="00EF413D" w:rsidRDefault="00EF413D" w:rsidP="00EF413D">
            <w:pPr>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A816F2" w:rsidRPr="002A08A5" w14:paraId="269F7351" w14:textId="77777777" w:rsidTr="00C21709">
              <w:tc>
                <w:tcPr>
                  <w:tcW w:w="9013" w:type="dxa"/>
                  <w:tcBorders>
                    <w:top w:val="nil"/>
                    <w:left w:val="nil"/>
                    <w:bottom w:val="nil"/>
                    <w:right w:val="nil"/>
                  </w:tcBorders>
                  <w:shd w:val="clear" w:color="auto" w:fill="FFFFFF"/>
                </w:tcPr>
                <w:p w14:paraId="6490EB4A" w14:textId="77777777" w:rsidR="00A816F2" w:rsidRPr="009905B6" w:rsidRDefault="00A816F2"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proofErr w:type="spellStart"/>
                  <w:r w:rsidRPr="009905B6">
                    <w:rPr>
                      <w:rFonts w:ascii="PT Sans" w:eastAsia="Calibri" w:hAnsi="PT Sans" w:cs="Open Sans"/>
                      <w:b/>
                      <w:bCs/>
                      <w:sz w:val="20"/>
                      <w:szCs w:val="20"/>
                      <w:lang w:eastAsia="en-US"/>
                    </w:rPr>
                    <w:t>Steuerrechtliche</w:t>
                  </w:r>
                  <w:proofErr w:type="spellEnd"/>
                  <w:r w:rsidRPr="009905B6">
                    <w:rPr>
                      <w:rFonts w:ascii="PT Sans" w:eastAsia="Calibri" w:hAnsi="PT Sans" w:cs="Open Sans"/>
                      <w:b/>
                      <w:bCs/>
                      <w:sz w:val="20"/>
                      <w:szCs w:val="20"/>
                      <w:lang w:eastAsia="en-US"/>
                    </w:rPr>
                    <w:t xml:space="preserve"> </w:t>
                  </w:r>
                  <w:proofErr w:type="spellStart"/>
                  <w:r w:rsidRPr="009905B6">
                    <w:rPr>
                      <w:rFonts w:ascii="PT Sans" w:eastAsia="Calibri" w:hAnsi="PT Sans" w:cs="Open Sans"/>
                      <w:b/>
                      <w:bCs/>
                      <w:sz w:val="20"/>
                      <w:szCs w:val="20"/>
                      <w:lang w:eastAsia="en-US"/>
                    </w:rPr>
                    <w:t>Kenndaten</w:t>
                  </w:r>
                  <w:proofErr w:type="spellEnd"/>
                  <w:r w:rsidRPr="009905B6">
                    <w:rPr>
                      <w:rFonts w:ascii="PT Sans" w:eastAsia="Calibri" w:hAnsi="PT Sans" w:cs="Open Sans"/>
                      <w:b/>
                      <w:bCs/>
                      <w:sz w:val="20"/>
                      <w:szCs w:val="20"/>
                      <w:lang w:eastAsia="en-US"/>
                    </w:rPr>
                    <w:t>/Dati fiscali</w:t>
                  </w:r>
                </w:p>
              </w:tc>
            </w:tr>
          </w:tbl>
          <w:p w14:paraId="4E17A073" w14:textId="77777777" w:rsidR="00A816F2" w:rsidRPr="009905B6"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1"/>
              <w:gridCol w:w="5737"/>
            </w:tblGrid>
            <w:tr w:rsidR="00A816F2" w:rsidRPr="003F6029" w14:paraId="1BE3A3B5" w14:textId="77777777" w:rsidTr="00A816F2">
              <w:tc>
                <w:tcPr>
                  <w:tcW w:w="3456" w:type="dxa"/>
                  <w:tcBorders>
                    <w:top w:val="nil"/>
                    <w:left w:val="nil"/>
                    <w:bottom w:val="nil"/>
                  </w:tcBorders>
                  <w:vAlign w:val="center"/>
                </w:tcPr>
                <w:p w14:paraId="7B733430" w14:textId="77777777" w:rsidR="00A816F2" w:rsidRPr="003F6029" w:rsidRDefault="00A816F2" w:rsidP="00E461FB">
                  <w:pPr>
                    <w:framePr w:hSpace="141" w:wrap="around" w:vAnchor="text" w:hAnchor="margin" w:x="74" w:y="107"/>
                    <w:rPr>
                      <w:rFonts w:ascii="PT Sans" w:eastAsia="Calibri" w:hAnsi="PT Sans" w:cs="Open Sans"/>
                      <w:b/>
                      <w:bCs/>
                      <w:sz w:val="20"/>
                      <w:szCs w:val="20"/>
                      <w:lang w:val="de-AT" w:eastAsia="en-US"/>
                    </w:rPr>
                  </w:pPr>
                  <w:proofErr w:type="spellStart"/>
                  <w:r>
                    <w:rPr>
                      <w:rFonts w:ascii="PT Sans" w:eastAsia="Calibri" w:hAnsi="PT Sans" w:cs="Open Sans"/>
                      <w:b/>
                      <w:bCs/>
                      <w:sz w:val="20"/>
                      <w:szCs w:val="20"/>
                      <w:lang w:val="de-AT" w:eastAsia="en-US"/>
                    </w:rPr>
                    <w:t>Steuernr</w:t>
                  </w:r>
                  <w:proofErr w:type="spellEnd"/>
                  <w:r>
                    <w:rPr>
                      <w:rFonts w:ascii="PT Sans" w:eastAsia="Calibri" w:hAnsi="PT Sans" w:cs="Open Sans"/>
                      <w:b/>
                      <w:bCs/>
                      <w:sz w:val="20"/>
                      <w:szCs w:val="20"/>
                      <w:lang w:val="de-AT" w:eastAsia="en-US"/>
                    </w:rPr>
                    <w:t xml:space="preserve">. </w:t>
                  </w:r>
                  <w:r w:rsidRPr="00E56E56">
                    <w:rPr>
                      <w:rFonts w:ascii="PT Sans" w:eastAsia="Calibri" w:hAnsi="PT Sans" w:cs="Open Sans"/>
                      <w:b/>
                      <w:bCs/>
                      <w:sz w:val="20"/>
                      <w:szCs w:val="20"/>
                      <w:lang w:val="de-AT" w:eastAsia="en-US"/>
                    </w:rPr>
                    <w:t>oder MwSt.-Nr./</w:t>
                  </w:r>
                  <w:proofErr w:type="spellStart"/>
                  <w:r w:rsidRPr="00E56E56">
                    <w:rPr>
                      <w:rFonts w:ascii="PT Sans" w:eastAsia="Calibri" w:hAnsi="PT Sans" w:cs="Open Sans"/>
                      <w:b/>
                      <w:bCs/>
                      <w:sz w:val="20"/>
                      <w:szCs w:val="20"/>
                      <w:lang w:val="de-AT" w:eastAsia="en-US"/>
                    </w:rPr>
                    <w:t>USt</w:t>
                  </w:r>
                  <w:proofErr w:type="spellEnd"/>
                  <w:r w:rsidRPr="00E56E56">
                    <w:rPr>
                      <w:rFonts w:ascii="PT Sans" w:eastAsia="Calibri" w:hAnsi="PT Sans" w:cs="Open Sans"/>
                      <w:b/>
                      <w:bCs/>
                      <w:sz w:val="20"/>
                      <w:szCs w:val="20"/>
                      <w:lang w:val="de-AT" w:eastAsia="en-US"/>
                    </w:rPr>
                    <w:t>.-Nr.</w:t>
                  </w:r>
                </w:p>
                <w:p w14:paraId="0DA62288" w14:textId="77777777" w:rsidR="00A816F2" w:rsidRPr="003F6029" w:rsidRDefault="00A816F2" w:rsidP="00E461FB">
                  <w:pPr>
                    <w:framePr w:hSpace="141" w:wrap="around" w:vAnchor="text" w:hAnchor="margin" w:x="74" w:y="107"/>
                    <w:rPr>
                      <w:rFonts w:ascii="PT Sans" w:eastAsia="Calibri" w:hAnsi="PT Sans" w:cs="Open Sans"/>
                      <w:b/>
                      <w:bCs/>
                      <w:sz w:val="20"/>
                      <w:szCs w:val="20"/>
                      <w:lang w:eastAsia="en-US"/>
                    </w:rPr>
                  </w:pPr>
                  <w:r w:rsidRPr="002A08A5">
                    <w:rPr>
                      <w:rFonts w:ascii="PT Sans" w:eastAsia="Calibri" w:hAnsi="PT Sans" w:cs="Open Sans"/>
                      <w:b/>
                      <w:bCs/>
                      <w:sz w:val="20"/>
                      <w:szCs w:val="20"/>
                      <w:lang w:eastAsia="en-US"/>
                    </w:rPr>
                    <w:t>Codice fiscale o Partita IVA</w:t>
                  </w:r>
                </w:p>
              </w:tc>
              <w:tc>
                <w:tcPr>
                  <w:tcW w:w="6192" w:type="dxa"/>
                </w:tcPr>
                <w:p w14:paraId="39877015" w14:textId="308BB227" w:rsidR="00A816F2" w:rsidRPr="003F6029" w:rsidRDefault="00A816F2" w:rsidP="00E461FB">
                  <w:pPr>
                    <w:framePr w:hSpace="141" w:wrap="around" w:vAnchor="text" w:hAnchor="margin" w:x="74" w:y="107"/>
                    <w:rPr>
                      <w:rFonts w:ascii="PT Sans" w:eastAsia="Calibri" w:hAnsi="PT Sans" w:cs="Open Sans"/>
                      <w:sz w:val="20"/>
                      <w:szCs w:val="20"/>
                      <w:lang w:eastAsia="en-US"/>
                    </w:rPr>
                  </w:pPr>
                </w:p>
              </w:tc>
            </w:tr>
          </w:tbl>
          <w:p w14:paraId="070C1493" w14:textId="77777777" w:rsidR="00A816F2" w:rsidRPr="003F6029"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sz w:val="20"/>
                <w:szCs w:val="20"/>
                <w:lang w:eastAsia="en-US"/>
              </w:rPr>
            </w:pPr>
          </w:p>
          <w:tbl>
            <w:tblPr>
              <w:tblW w:w="9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gridCol w:w="1514"/>
              <w:gridCol w:w="4162"/>
            </w:tblGrid>
            <w:tr w:rsidR="00A816F2" w:rsidRPr="00DA5B21" w14:paraId="38DD5EBC" w14:textId="77777777" w:rsidTr="00952AB6">
              <w:trPr>
                <w:cantSplit/>
                <w:trHeight w:val="159"/>
              </w:trPr>
              <w:tc>
                <w:tcPr>
                  <w:tcW w:w="3327" w:type="dxa"/>
                  <w:vMerge w:val="restart"/>
                  <w:tcBorders>
                    <w:top w:val="nil"/>
                    <w:left w:val="nil"/>
                  </w:tcBorders>
                  <w:vAlign w:val="center"/>
                </w:tcPr>
                <w:p w14:paraId="757DF941" w14:textId="77777777" w:rsidR="00A816F2" w:rsidRDefault="00A816F2" w:rsidP="00E461FB">
                  <w:pPr>
                    <w:framePr w:hSpace="141" w:wrap="around" w:vAnchor="text" w:hAnchor="margin" w:x="74" w:y="107"/>
                    <w:rPr>
                      <w:rFonts w:ascii="PT Sans" w:eastAsia="Calibri" w:hAnsi="PT Sans" w:cs="Open Sans"/>
                      <w:b/>
                      <w:bCs/>
                      <w:sz w:val="20"/>
                      <w:szCs w:val="20"/>
                      <w:lang w:eastAsia="en-US"/>
                    </w:rPr>
                  </w:pPr>
                  <w:proofErr w:type="spellStart"/>
                  <w:r w:rsidRPr="002A08A5">
                    <w:rPr>
                      <w:rFonts w:ascii="PT Sans" w:eastAsia="Calibri" w:hAnsi="PT Sans" w:cs="Open Sans"/>
                      <w:b/>
                      <w:bCs/>
                      <w:sz w:val="20"/>
                      <w:szCs w:val="20"/>
                      <w:lang w:eastAsia="en-US"/>
                    </w:rPr>
                    <w:t>Sonstige</w:t>
                  </w:r>
                  <w:proofErr w:type="spellEnd"/>
                  <w:r w:rsidRPr="002A08A5">
                    <w:rPr>
                      <w:rFonts w:ascii="PT Sans" w:eastAsia="Calibri" w:hAnsi="PT Sans" w:cs="Open Sans"/>
                      <w:b/>
                      <w:bCs/>
                      <w:sz w:val="20"/>
                      <w:szCs w:val="20"/>
                      <w:lang w:eastAsia="en-US"/>
                    </w:rPr>
                    <w:t xml:space="preserve"> </w:t>
                  </w:r>
                  <w:proofErr w:type="spellStart"/>
                  <w:r w:rsidRPr="002A08A5">
                    <w:rPr>
                      <w:rFonts w:ascii="PT Sans" w:eastAsia="Calibri" w:hAnsi="PT Sans" w:cs="Open Sans"/>
                      <w:b/>
                      <w:bCs/>
                      <w:sz w:val="20"/>
                      <w:szCs w:val="20"/>
                      <w:lang w:eastAsia="en-US"/>
                    </w:rPr>
                    <w:t>Registrierungsnummer</w:t>
                  </w:r>
                  <w:proofErr w:type="spellEnd"/>
                </w:p>
                <w:p w14:paraId="7CD0391B" w14:textId="77777777" w:rsidR="00A816F2" w:rsidRPr="002A08A5" w:rsidRDefault="00A816F2" w:rsidP="00E461FB">
                  <w:pPr>
                    <w:framePr w:hSpace="141" w:wrap="around" w:vAnchor="text" w:hAnchor="margin" w:x="74" w:y="107"/>
                    <w:rPr>
                      <w:rFonts w:ascii="PT Sans" w:eastAsia="Calibri" w:hAnsi="PT Sans" w:cs="Open Sans"/>
                      <w:b/>
                      <w:bCs/>
                      <w:sz w:val="20"/>
                      <w:szCs w:val="20"/>
                      <w:lang w:eastAsia="en-US"/>
                    </w:rPr>
                  </w:pPr>
                  <w:r w:rsidRPr="002A08A5">
                    <w:rPr>
                      <w:rFonts w:ascii="PT Sans" w:eastAsia="Calibri" w:hAnsi="PT Sans" w:cs="Open Sans"/>
                      <w:b/>
                      <w:bCs/>
                      <w:sz w:val="20"/>
                      <w:szCs w:val="20"/>
                      <w:lang w:eastAsia="en-US"/>
                    </w:rPr>
                    <w:t>Altro numero di registrazione</w:t>
                  </w:r>
                </w:p>
              </w:tc>
              <w:tc>
                <w:tcPr>
                  <w:tcW w:w="5671" w:type="dxa"/>
                  <w:gridSpan w:val="2"/>
                  <w:vAlign w:val="center"/>
                </w:tcPr>
                <w:p w14:paraId="5B2BC2CF" w14:textId="77777777" w:rsidR="00A816F2" w:rsidRPr="00DA5B21" w:rsidRDefault="00A816F2" w:rsidP="00E461FB">
                  <w:pPr>
                    <w:framePr w:hSpace="141" w:wrap="around" w:vAnchor="text" w:hAnchor="margin" w:x="74" w:y="107"/>
                    <w:rPr>
                      <w:rFonts w:ascii="PT Sans" w:eastAsia="Calibri" w:hAnsi="PT Sans" w:cs="Open Sans"/>
                      <w:sz w:val="20"/>
                      <w:szCs w:val="20"/>
                      <w:lang w:eastAsia="en-US"/>
                    </w:rPr>
                  </w:pPr>
                </w:p>
              </w:tc>
            </w:tr>
            <w:tr w:rsidR="00A816F2" w:rsidRPr="00DA5B21" w14:paraId="29DCF5E8" w14:textId="77777777" w:rsidTr="00952AB6">
              <w:trPr>
                <w:cantSplit/>
                <w:trHeight w:val="198"/>
              </w:trPr>
              <w:tc>
                <w:tcPr>
                  <w:tcW w:w="3327" w:type="dxa"/>
                  <w:vMerge/>
                  <w:tcBorders>
                    <w:left w:val="nil"/>
                  </w:tcBorders>
                  <w:vAlign w:val="center"/>
                </w:tcPr>
                <w:p w14:paraId="1F881C7A" w14:textId="77777777" w:rsidR="00A816F2" w:rsidRPr="00DA5B21" w:rsidRDefault="00A816F2" w:rsidP="00E461FB">
                  <w:pPr>
                    <w:framePr w:hSpace="141" w:wrap="around" w:vAnchor="text" w:hAnchor="margin" w:x="74" w:y="107"/>
                    <w:rPr>
                      <w:rFonts w:ascii="PT Sans" w:eastAsia="Calibri" w:hAnsi="PT Sans" w:cs="Open Sans"/>
                      <w:sz w:val="20"/>
                      <w:szCs w:val="20"/>
                      <w:lang w:eastAsia="en-US"/>
                    </w:rPr>
                  </w:pPr>
                </w:p>
              </w:tc>
              <w:tc>
                <w:tcPr>
                  <w:tcW w:w="1514" w:type="dxa"/>
                  <w:vAlign w:val="center"/>
                </w:tcPr>
                <w:p w14:paraId="43B9476A" w14:textId="77777777" w:rsidR="00A816F2" w:rsidRPr="00DA5B21" w:rsidRDefault="00A816F2" w:rsidP="00E461FB">
                  <w:pPr>
                    <w:framePr w:hSpace="141" w:wrap="around" w:vAnchor="text" w:hAnchor="margin" w:x="74" w:y="107"/>
                    <w:rPr>
                      <w:rFonts w:ascii="PT Sans" w:eastAsia="Calibri" w:hAnsi="PT Sans" w:cs="Open Sans"/>
                      <w:sz w:val="20"/>
                      <w:szCs w:val="20"/>
                      <w:lang w:eastAsia="en-US"/>
                    </w:rPr>
                  </w:pPr>
                  <w:proofErr w:type="spellStart"/>
                  <w:r>
                    <w:rPr>
                      <w:rFonts w:ascii="PT Sans" w:eastAsia="Calibri" w:hAnsi="PT Sans" w:cs="Open Sans"/>
                      <w:sz w:val="20"/>
                      <w:szCs w:val="20"/>
                      <w:lang w:eastAsia="en-US"/>
                    </w:rPr>
                    <w:t>Welcher</w:t>
                  </w:r>
                  <w:proofErr w:type="spellEnd"/>
                  <w:r>
                    <w:rPr>
                      <w:rFonts w:ascii="PT Sans" w:eastAsia="Calibri" w:hAnsi="PT Sans" w:cs="Open Sans"/>
                      <w:sz w:val="20"/>
                      <w:szCs w:val="20"/>
                      <w:lang w:eastAsia="en-US"/>
                    </w:rPr>
                    <w:t xml:space="preserve"> Art?</w:t>
                  </w:r>
                </w:p>
              </w:tc>
              <w:tc>
                <w:tcPr>
                  <w:tcW w:w="4157" w:type="dxa"/>
                </w:tcPr>
                <w:p w14:paraId="35F59835" w14:textId="77777777"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r>
            <w:tr w:rsidR="00A816F2" w:rsidRPr="00DA5B21" w14:paraId="5A6E6C59" w14:textId="77777777" w:rsidTr="00952AB6">
              <w:trPr>
                <w:cantSplit/>
                <w:trHeight w:val="186"/>
              </w:trPr>
              <w:tc>
                <w:tcPr>
                  <w:tcW w:w="3327" w:type="dxa"/>
                  <w:vMerge/>
                  <w:tcBorders>
                    <w:left w:val="nil"/>
                    <w:bottom w:val="nil"/>
                  </w:tcBorders>
                  <w:vAlign w:val="center"/>
                </w:tcPr>
                <w:p w14:paraId="1CD29828" w14:textId="77777777"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c>
                <w:tcPr>
                  <w:tcW w:w="1514" w:type="dxa"/>
                  <w:vAlign w:val="center"/>
                </w:tcPr>
                <w:p w14:paraId="5623E5F6" w14:textId="77777777" w:rsidR="00A816F2" w:rsidRPr="00DA5B21" w:rsidRDefault="00A816F2" w:rsidP="00E461FB">
                  <w:pPr>
                    <w:framePr w:hSpace="141" w:wrap="around" w:vAnchor="text" w:hAnchor="margin" w:x="74" w:y="107"/>
                    <w:rPr>
                      <w:rFonts w:ascii="PT Sans" w:eastAsia="Calibri" w:hAnsi="PT Sans" w:cs="Open Sans"/>
                      <w:sz w:val="20"/>
                      <w:szCs w:val="20"/>
                      <w:lang w:eastAsia="en-US"/>
                    </w:rPr>
                  </w:pPr>
                  <w:r w:rsidRPr="00DA5B21">
                    <w:rPr>
                      <w:rFonts w:ascii="PT Sans" w:eastAsia="Calibri" w:hAnsi="PT Sans" w:cs="Open Sans"/>
                      <w:sz w:val="20"/>
                      <w:szCs w:val="20"/>
                      <w:lang w:eastAsia="en-US"/>
                    </w:rPr>
                    <w:t>Di quale tipo?</w:t>
                  </w:r>
                </w:p>
              </w:tc>
              <w:tc>
                <w:tcPr>
                  <w:tcW w:w="4157" w:type="dxa"/>
                </w:tcPr>
                <w:p w14:paraId="3A39E762" w14:textId="77777777"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r>
            <w:tr w:rsidR="00A816F2" w:rsidRPr="00E56E56" w14:paraId="6692802A" w14:textId="77777777" w:rsidTr="00952AB6">
              <w:tc>
                <w:tcPr>
                  <w:tcW w:w="9003" w:type="dxa"/>
                  <w:gridSpan w:val="3"/>
                  <w:tcBorders>
                    <w:top w:val="nil"/>
                    <w:left w:val="nil"/>
                    <w:bottom w:val="nil"/>
                    <w:right w:val="nil"/>
                  </w:tcBorders>
                  <w:shd w:val="clear" w:color="auto" w:fill="FFFFFF"/>
                </w:tcPr>
                <w:p w14:paraId="593F72B0" w14:textId="77777777" w:rsidR="00952AB6" w:rsidRDefault="00952AB6"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p>
                <w:p w14:paraId="721FBA67" w14:textId="77777777" w:rsidR="005C61D4" w:rsidRPr="00E672F2" w:rsidRDefault="005C61D4"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sz w:val="20"/>
                      <w:szCs w:val="20"/>
                      <w:lang w:eastAsia="en-US"/>
                    </w:rPr>
                  </w:pPr>
                </w:p>
                <w:tbl>
                  <w:tblPr>
                    <w:tblW w:w="0" w:type="auto"/>
                    <w:tblLook w:val="0000" w:firstRow="0" w:lastRow="0" w:firstColumn="0" w:lastColumn="0" w:noHBand="0" w:noVBand="0"/>
                  </w:tblPr>
                  <w:tblGrid>
                    <w:gridCol w:w="5441"/>
                    <w:gridCol w:w="727"/>
                    <w:gridCol w:w="690"/>
                    <w:gridCol w:w="1126"/>
                    <w:gridCol w:w="690"/>
                  </w:tblGrid>
                  <w:tr w:rsidR="005C61D4" w:rsidRPr="004E0DF7" w14:paraId="3DF00ECE" w14:textId="77777777" w:rsidTr="00B76814">
                    <w:tc>
                      <w:tcPr>
                        <w:tcW w:w="5441" w:type="dxa"/>
                        <w:tcBorders>
                          <w:top w:val="nil"/>
                          <w:left w:val="nil"/>
                          <w:bottom w:val="nil"/>
                          <w:right w:val="single" w:sz="4" w:space="0" w:color="auto"/>
                        </w:tcBorders>
                      </w:tcPr>
                      <w:p w14:paraId="463EF3E9" w14:textId="77777777" w:rsidR="005C61D4" w:rsidRPr="004E0DF7" w:rsidRDefault="005C61D4" w:rsidP="00E461FB">
                        <w:pPr>
                          <w:framePr w:hSpace="141" w:wrap="around" w:vAnchor="text" w:hAnchor="margin" w:x="74" w:y="107"/>
                          <w:rPr>
                            <w:rFonts w:ascii="PT Sans" w:eastAsia="Calibri" w:hAnsi="PT Sans" w:cs="Open Sans"/>
                            <w:b/>
                            <w:bCs/>
                            <w:sz w:val="20"/>
                            <w:szCs w:val="20"/>
                            <w:lang w:val="de-AT" w:eastAsia="en-US"/>
                          </w:rPr>
                        </w:pPr>
                        <w:r w:rsidRPr="004E0DF7">
                          <w:rPr>
                            <w:rFonts w:ascii="PT Sans" w:eastAsia="Calibri" w:hAnsi="PT Sans" w:cs="Open Sans"/>
                            <w:b/>
                            <w:bCs/>
                            <w:sz w:val="20"/>
                            <w:szCs w:val="20"/>
                            <w:lang w:val="de-AT" w:eastAsia="en-US"/>
                          </w:rPr>
                          <w:t xml:space="preserve">Der Projektteilnehmer ist </w:t>
                        </w:r>
                        <w:r w:rsidRPr="004E0DF7">
                          <w:rPr>
                            <w:rFonts w:ascii="PT Sans" w:eastAsia="Calibri" w:hAnsi="PT Sans" w:cs="Open Sans"/>
                            <w:b/>
                            <w:sz w:val="20"/>
                            <w:szCs w:val="20"/>
                            <w:lang w:val="de-AT" w:eastAsia="en-US"/>
                          </w:rPr>
                          <w:t>vorsteuerabzugsberechtigt</w:t>
                        </w:r>
                        <w:r w:rsidRPr="004E0DF7">
                          <w:rPr>
                            <w:rFonts w:ascii="PT Sans" w:eastAsia="Calibri" w:hAnsi="PT Sans" w:cs="Open Sans"/>
                            <w:b/>
                            <w:bCs/>
                            <w:sz w:val="20"/>
                            <w:szCs w:val="20"/>
                            <w:lang w:val="de-AT" w:eastAsia="en-US"/>
                          </w:rPr>
                          <w:t>?</w:t>
                        </w:r>
                      </w:p>
                      <w:p w14:paraId="781FFA19" w14:textId="77777777" w:rsidR="005C61D4" w:rsidRPr="004E0DF7" w:rsidRDefault="005C61D4" w:rsidP="00E461FB">
                        <w:pPr>
                          <w:framePr w:hSpace="141" w:wrap="around" w:vAnchor="text" w:hAnchor="margin" w:x="74" w:y="107"/>
                          <w:rPr>
                            <w:rFonts w:ascii="PT Sans" w:eastAsia="Calibri" w:hAnsi="PT Sans" w:cs="Open Sans"/>
                            <w:b/>
                            <w:bCs/>
                            <w:sz w:val="20"/>
                            <w:szCs w:val="20"/>
                            <w:lang w:val="de-AT" w:eastAsia="en-US"/>
                          </w:rPr>
                        </w:pPr>
                        <w:r w:rsidRPr="004E0DF7">
                          <w:rPr>
                            <w:rFonts w:ascii="PT Sans" w:eastAsia="Calibri" w:hAnsi="PT Sans" w:cs="Open Sans"/>
                            <w:sz w:val="17"/>
                            <w:szCs w:val="17"/>
                            <w:lang w:val="de-AT" w:eastAsia="en-US"/>
                          </w:rPr>
                          <w:t>Die Mehrwertsteuer ist nur in dem Ausmaß förderfähig, in dem sie vom Begünstigten nicht zurück gefordert werden kann.</w:t>
                        </w:r>
                      </w:p>
                    </w:tc>
                    <w:tc>
                      <w:tcPr>
                        <w:tcW w:w="727" w:type="dxa"/>
                        <w:tcBorders>
                          <w:top w:val="single" w:sz="4" w:space="0" w:color="auto"/>
                          <w:left w:val="single" w:sz="4" w:space="0" w:color="auto"/>
                          <w:bottom w:val="single" w:sz="4" w:space="0" w:color="auto"/>
                          <w:right w:val="single" w:sz="4" w:space="0" w:color="auto"/>
                        </w:tcBorders>
                        <w:vAlign w:val="center"/>
                      </w:tcPr>
                      <w:p w14:paraId="7DCA83B8" w14:textId="77777777" w:rsidR="005C61D4" w:rsidRPr="004E0DF7" w:rsidRDefault="005C61D4" w:rsidP="00E461FB">
                        <w:pPr>
                          <w:framePr w:hSpace="141" w:wrap="around" w:vAnchor="text" w:hAnchor="margin" w:x="74" w:y="107"/>
                          <w:jc w:val="center"/>
                          <w:rPr>
                            <w:rFonts w:ascii="PT Sans" w:eastAsia="Calibri" w:hAnsi="PT Sans" w:cs="Open Sans"/>
                            <w:b/>
                            <w:bCs/>
                            <w:sz w:val="20"/>
                            <w:szCs w:val="20"/>
                            <w:lang w:val="de-AT" w:eastAsia="en-US"/>
                          </w:rPr>
                        </w:pPr>
                        <w:r w:rsidRPr="004E0DF7">
                          <w:rPr>
                            <w:rFonts w:ascii="PT Sans" w:eastAsia="Calibri" w:hAnsi="PT Sans" w:cs="Open Sans"/>
                            <w:b/>
                            <w:bCs/>
                            <w:sz w:val="20"/>
                            <w:szCs w:val="20"/>
                            <w:lang w:val="de-AT" w:eastAsia="en-US"/>
                          </w:rPr>
                          <w:t>JA</w:t>
                        </w:r>
                      </w:p>
                    </w:tc>
                    <w:tc>
                      <w:tcPr>
                        <w:tcW w:w="690" w:type="dxa"/>
                        <w:tcBorders>
                          <w:top w:val="single" w:sz="4" w:space="0" w:color="auto"/>
                          <w:left w:val="single" w:sz="4" w:space="0" w:color="auto"/>
                          <w:bottom w:val="single" w:sz="4" w:space="0" w:color="auto"/>
                          <w:right w:val="single" w:sz="4" w:space="0" w:color="auto"/>
                        </w:tcBorders>
                        <w:vAlign w:val="center"/>
                      </w:tcPr>
                      <w:p w14:paraId="5D2C26BF" w14:textId="77777777" w:rsidR="005C61D4" w:rsidRPr="004E0DF7" w:rsidRDefault="005C61D4" w:rsidP="00E461FB">
                        <w:pPr>
                          <w:framePr w:hSpace="141" w:wrap="around" w:vAnchor="text" w:hAnchor="margin" w:x="74" w:y="107"/>
                          <w:jc w:val="center"/>
                          <w:rPr>
                            <w:rFonts w:ascii="PT Sans" w:eastAsia="Calibri" w:hAnsi="PT Sans" w:cs="Open Sans"/>
                            <w:sz w:val="20"/>
                            <w:szCs w:val="20"/>
                            <w:lang w:val="de-AT" w:eastAsia="en-US"/>
                          </w:rPr>
                        </w:pPr>
                      </w:p>
                    </w:tc>
                    <w:tc>
                      <w:tcPr>
                        <w:tcW w:w="1126" w:type="dxa"/>
                        <w:tcBorders>
                          <w:top w:val="single" w:sz="4" w:space="0" w:color="auto"/>
                          <w:left w:val="single" w:sz="4" w:space="0" w:color="auto"/>
                          <w:bottom w:val="single" w:sz="4" w:space="0" w:color="auto"/>
                          <w:right w:val="single" w:sz="4" w:space="0" w:color="auto"/>
                        </w:tcBorders>
                        <w:vAlign w:val="center"/>
                      </w:tcPr>
                      <w:p w14:paraId="01D765CD" w14:textId="77777777" w:rsidR="005C61D4" w:rsidRPr="004E0DF7" w:rsidRDefault="005C61D4" w:rsidP="00E461FB">
                        <w:pPr>
                          <w:framePr w:hSpace="141" w:wrap="around" w:vAnchor="text" w:hAnchor="margin" w:x="74" w:y="107"/>
                          <w:jc w:val="center"/>
                          <w:rPr>
                            <w:rFonts w:ascii="PT Sans" w:eastAsia="Calibri" w:hAnsi="PT Sans" w:cs="Open Sans"/>
                            <w:b/>
                            <w:bCs/>
                            <w:sz w:val="20"/>
                            <w:szCs w:val="20"/>
                            <w:lang w:val="de-AT" w:eastAsia="en-US"/>
                          </w:rPr>
                        </w:pPr>
                        <w:r w:rsidRPr="004E0DF7">
                          <w:rPr>
                            <w:rFonts w:ascii="PT Sans" w:eastAsia="Calibri" w:hAnsi="PT Sans" w:cs="Open Sans"/>
                            <w:b/>
                            <w:bCs/>
                            <w:sz w:val="20"/>
                            <w:szCs w:val="20"/>
                            <w:lang w:val="de-AT" w:eastAsia="en-US"/>
                          </w:rPr>
                          <w:t>NEIN</w:t>
                        </w:r>
                      </w:p>
                    </w:tc>
                    <w:tc>
                      <w:tcPr>
                        <w:tcW w:w="690" w:type="dxa"/>
                        <w:tcBorders>
                          <w:top w:val="single" w:sz="4" w:space="0" w:color="auto"/>
                          <w:left w:val="single" w:sz="4" w:space="0" w:color="auto"/>
                          <w:bottom w:val="single" w:sz="4" w:space="0" w:color="auto"/>
                          <w:right w:val="single" w:sz="4" w:space="0" w:color="auto"/>
                        </w:tcBorders>
                        <w:vAlign w:val="center"/>
                      </w:tcPr>
                      <w:p w14:paraId="3F6918FA" w14:textId="7A3E3D0F" w:rsidR="005C61D4" w:rsidRPr="004E0DF7" w:rsidRDefault="005C61D4" w:rsidP="00E461FB">
                        <w:pPr>
                          <w:framePr w:hSpace="141" w:wrap="around" w:vAnchor="text" w:hAnchor="margin" w:x="74" w:y="107"/>
                          <w:jc w:val="center"/>
                          <w:rPr>
                            <w:rFonts w:ascii="PT Sans" w:eastAsia="Calibri" w:hAnsi="PT Sans" w:cs="Open Sans"/>
                            <w:sz w:val="20"/>
                            <w:szCs w:val="20"/>
                            <w:lang w:val="de-AT" w:eastAsia="en-US"/>
                          </w:rPr>
                        </w:pPr>
                      </w:p>
                    </w:tc>
                  </w:tr>
                </w:tbl>
                <w:p w14:paraId="3D74D977" w14:textId="77777777" w:rsidR="005C61D4" w:rsidRPr="004E0DF7" w:rsidRDefault="005C61D4" w:rsidP="00E461FB">
                  <w:pPr>
                    <w:framePr w:hSpace="141" w:wrap="around" w:vAnchor="text" w:hAnchor="margin" w:x="74" w:y="107"/>
                    <w:ind w:left="142"/>
                    <w:rPr>
                      <w:rFonts w:ascii="PT Sans" w:eastAsia="Calibri" w:hAnsi="PT Sans" w:cs="Open Sans"/>
                      <w:sz w:val="20"/>
                      <w:szCs w:val="20"/>
                      <w:lang w:eastAsia="en-US"/>
                    </w:rPr>
                  </w:pPr>
                </w:p>
                <w:p w14:paraId="46C781E5" w14:textId="77777777" w:rsidR="005C61D4" w:rsidRPr="004E0DF7" w:rsidRDefault="00B76814" w:rsidP="00E461FB">
                  <w:pPr>
                    <w:framePr w:hSpace="141" w:wrap="around" w:vAnchor="text" w:hAnchor="margin" w:x="74" w:y="107"/>
                    <w:rPr>
                      <w:rFonts w:ascii="PT Sans" w:eastAsia="Calibri" w:hAnsi="PT Sans" w:cs="Open Sans"/>
                      <w:sz w:val="20"/>
                      <w:szCs w:val="20"/>
                      <w:lang w:val="de-AT" w:eastAsia="en-US"/>
                    </w:rPr>
                  </w:pPr>
                  <w:r>
                    <w:rPr>
                      <w:rFonts w:ascii="PT Sans" w:eastAsia="Calibri" w:hAnsi="PT Sans" w:cs="Open Sans"/>
                      <w:sz w:val="20"/>
                      <w:szCs w:val="20"/>
                      <w:lang w:val="de-AT" w:eastAsia="en-US"/>
                    </w:rPr>
                    <w:t xml:space="preserve">   </w:t>
                  </w:r>
                  <w:r w:rsidR="005C61D4" w:rsidRPr="004E0DF7">
                    <w:rPr>
                      <w:rFonts w:ascii="PT Sans" w:eastAsia="Calibri" w:hAnsi="PT Sans" w:cs="Open Sans"/>
                      <w:sz w:val="20"/>
                      <w:szCs w:val="20"/>
                      <w:lang w:val="de-AT" w:eastAsia="en-US"/>
                    </w:rPr>
                    <w:t>Begründung:</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5C61D4" w:rsidRPr="005A3591" w14:paraId="6A71CA12" w14:textId="77777777" w:rsidTr="00B76814">
                    <w:trPr>
                      <w:trHeight w:val="84"/>
                    </w:trPr>
                    <w:tc>
                      <w:tcPr>
                        <w:tcW w:w="8640" w:type="dxa"/>
                      </w:tcPr>
                      <w:p w14:paraId="1A708A2E" w14:textId="40B95FCF" w:rsidR="005C61D4" w:rsidRPr="00D54545" w:rsidRDefault="005C61D4" w:rsidP="00E461FB">
                        <w:pPr>
                          <w:framePr w:hSpace="141" w:wrap="around" w:vAnchor="text" w:hAnchor="margin" w:x="74" w:y="107"/>
                          <w:rPr>
                            <w:rFonts w:ascii="PT Sans" w:eastAsia="Calibri" w:hAnsi="PT Sans" w:cs="Open Sans"/>
                            <w:sz w:val="20"/>
                            <w:szCs w:val="20"/>
                            <w:lang w:val="de-AT" w:eastAsia="en-US"/>
                          </w:rPr>
                        </w:pPr>
                      </w:p>
                    </w:tc>
                  </w:tr>
                </w:tbl>
                <w:p w14:paraId="2A61F9B2" w14:textId="77777777" w:rsidR="005C61D4" w:rsidRPr="00DB421D" w:rsidRDefault="005C61D4" w:rsidP="00E461FB">
                  <w:pPr>
                    <w:framePr w:hSpace="141" w:wrap="around" w:vAnchor="text" w:hAnchor="margin" w:x="74" w:y="107"/>
                    <w:rPr>
                      <w:rFonts w:ascii="PT Sans" w:eastAsia="Calibri" w:hAnsi="PT Sans" w:cs="Open Sans"/>
                      <w:sz w:val="20"/>
                      <w:szCs w:val="20"/>
                      <w:lang w:val="de-AT" w:eastAsia="en-US"/>
                    </w:rPr>
                  </w:pPr>
                </w:p>
                <w:p w14:paraId="0BB4DD63" w14:textId="77777777" w:rsidR="005C61D4" w:rsidRPr="00A00D0A" w:rsidRDefault="005C61D4" w:rsidP="00E461FB">
                  <w:pPr>
                    <w:framePr w:hSpace="141" w:wrap="around" w:vAnchor="text" w:hAnchor="margin" w:x="74" w:y="107"/>
                    <w:rPr>
                      <w:rFonts w:ascii="PT Sans" w:eastAsia="Calibri" w:hAnsi="PT Sans" w:cs="Open Sans"/>
                      <w:sz w:val="20"/>
                      <w:szCs w:val="20"/>
                      <w:lang w:val="de-AT" w:eastAsia="en-US"/>
                    </w:rPr>
                  </w:pPr>
                </w:p>
                <w:tbl>
                  <w:tblPr>
                    <w:tblW w:w="0" w:type="auto"/>
                    <w:tblInd w:w="108" w:type="dxa"/>
                    <w:tblLook w:val="0000" w:firstRow="0" w:lastRow="0" w:firstColumn="0" w:lastColumn="0" w:noHBand="0" w:noVBand="0"/>
                  </w:tblPr>
                  <w:tblGrid>
                    <w:gridCol w:w="5388"/>
                    <w:gridCol w:w="736"/>
                    <w:gridCol w:w="713"/>
                    <w:gridCol w:w="1124"/>
                    <w:gridCol w:w="713"/>
                  </w:tblGrid>
                  <w:tr w:rsidR="005C61D4" w:rsidRPr="006D5870" w14:paraId="344812E7" w14:textId="77777777" w:rsidTr="00151BDC">
                    <w:tc>
                      <w:tcPr>
                        <w:tcW w:w="6048" w:type="dxa"/>
                        <w:tcBorders>
                          <w:top w:val="nil"/>
                          <w:left w:val="nil"/>
                          <w:bottom w:val="nil"/>
                          <w:right w:val="single" w:sz="4" w:space="0" w:color="auto"/>
                        </w:tcBorders>
                      </w:tcPr>
                      <w:p w14:paraId="349DC986" w14:textId="77777777" w:rsidR="005C61D4" w:rsidRPr="004E0DF7" w:rsidRDefault="005C61D4" w:rsidP="00E461FB">
                        <w:pPr>
                          <w:framePr w:hSpace="141" w:wrap="around" w:vAnchor="text" w:hAnchor="margin" w:x="74" w:y="107"/>
                          <w:rPr>
                            <w:rFonts w:ascii="PT Sans" w:eastAsia="Calibri" w:hAnsi="PT Sans" w:cs="Open Sans"/>
                            <w:b/>
                            <w:bCs/>
                            <w:sz w:val="20"/>
                            <w:szCs w:val="20"/>
                            <w:lang w:eastAsia="en-US"/>
                          </w:rPr>
                        </w:pPr>
                        <w:r w:rsidRPr="004E0DF7">
                          <w:rPr>
                            <w:rFonts w:ascii="PT Sans" w:eastAsia="Calibri" w:hAnsi="PT Sans" w:cs="Open Sans"/>
                            <w:b/>
                            <w:bCs/>
                            <w:sz w:val="20"/>
                            <w:szCs w:val="20"/>
                            <w:lang w:eastAsia="en-US"/>
                          </w:rPr>
                          <w:t>Il partecipante al progetto ha diritto al recupero dell’IVA?</w:t>
                        </w:r>
                      </w:p>
                      <w:p w14:paraId="2448FA1D" w14:textId="77777777" w:rsidR="005C61D4" w:rsidRPr="004E0DF7" w:rsidRDefault="005C61D4" w:rsidP="00E461FB">
                        <w:pPr>
                          <w:framePr w:hSpace="141" w:wrap="around" w:vAnchor="text" w:hAnchor="margin" w:x="74" w:y="107"/>
                          <w:rPr>
                            <w:rFonts w:ascii="PT Sans" w:eastAsia="Calibri" w:hAnsi="PT Sans" w:cs="Open Sans"/>
                            <w:b/>
                            <w:bCs/>
                            <w:sz w:val="20"/>
                            <w:szCs w:val="20"/>
                            <w:lang w:eastAsia="en-US"/>
                          </w:rPr>
                        </w:pPr>
                        <w:r w:rsidRPr="004E0DF7">
                          <w:rPr>
                            <w:rFonts w:ascii="PT Sans" w:eastAsia="Calibri" w:hAnsi="PT Sans" w:cs="Open Sans"/>
                            <w:sz w:val="17"/>
                            <w:szCs w:val="17"/>
                            <w:lang w:eastAsia="en-US"/>
                          </w:rPr>
                          <w:t xml:space="preserve">L’imposta sul valore aggiunto è ammissibile soltanto nella misura in cui non ne può essere richiesto il rimborso da parte del </w:t>
                        </w:r>
                        <w:r w:rsidR="004063FC" w:rsidRPr="006E250F">
                          <w:rPr>
                            <w:rFonts w:ascii="PT Sans" w:eastAsia="Calibri" w:hAnsi="PT Sans" w:cs="Open Sans"/>
                            <w:sz w:val="17"/>
                            <w:szCs w:val="17"/>
                            <w:lang w:eastAsia="en-US"/>
                          </w:rPr>
                          <w:t>partner</w:t>
                        </w:r>
                        <w:r w:rsidRPr="006E250F">
                          <w:rPr>
                            <w:rFonts w:ascii="PT Sans" w:eastAsia="Calibri" w:hAnsi="PT Sans" w:cs="Open Sans"/>
                            <w:sz w:val="17"/>
                            <w:szCs w:val="17"/>
                            <w:lang w:eastAsia="en-US"/>
                          </w:rPr>
                          <w:t>.</w:t>
                        </w:r>
                      </w:p>
                    </w:tc>
                    <w:tc>
                      <w:tcPr>
                        <w:tcW w:w="792" w:type="dxa"/>
                        <w:tcBorders>
                          <w:top w:val="single" w:sz="4" w:space="0" w:color="auto"/>
                          <w:left w:val="single" w:sz="4" w:space="0" w:color="auto"/>
                          <w:bottom w:val="single" w:sz="4" w:space="0" w:color="auto"/>
                          <w:right w:val="single" w:sz="4" w:space="0" w:color="auto"/>
                        </w:tcBorders>
                        <w:vAlign w:val="center"/>
                      </w:tcPr>
                      <w:p w14:paraId="1EAFFB9C" w14:textId="77777777" w:rsidR="005C61D4" w:rsidRPr="004E0DF7" w:rsidRDefault="005C61D4" w:rsidP="00E461FB">
                        <w:pPr>
                          <w:framePr w:hSpace="141" w:wrap="around" w:vAnchor="text" w:hAnchor="margin" w:x="74" w:y="107"/>
                          <w:jc w:val="center"/>
                          <w:rPr>
                            <w:rFonts w:ascii="PT Sans" w:eastAsia="Calibri" w:hAnsi="PT Sans" w:cs="Open Sans"/>
                            <w:b/>
                            <w:bCs/>
                            <w:sz w:val="20"/>
                            <w:szCs w:val="20"/>
                            <w:lang w:val="de-AT" w:eastAsia="en-US"/>
                          </w:rPr>
                        </w:pPr>
                        <w:r w:rsidRPr="004E0DF7">
                          <w:rPr>
                            <w:rFonts w:ascii="PT Sans" w:eastAsia="Calibri" w:hAnsi="PT Sans" w:cs="Open Sans"/>
                            <w:b/>
                            <w:bCs/>
                            <w:sz w:val="20"/>
                            <w:szCs w:val="20"/>
                            <w:lang w:val="de-AT" w:eastAsia="en-US"/>
                          </w:rPr>
                          <w:t>S</w:t>
                        </w:r>
                        <w:r w:rsidR="0048247A" w:rsidRPr="004E0DF7">
                          <w:rPr>
                            <w:rFonts w:ascii="PT Sans" w:eastAsia="Calibri" w:hAnsi="PT Sans" w:cs="Open Sans"/>
                            <w:b/>
                            <w:bCs/>
                            <w:sz w:val="20"/>
                            <w:szCs w:val="20"/>
                            <w:lang w:val="de-AT" w:eastAsia="en-US"/>
                          </w:rPr>
                          <w:t>Ì</w:t>
                        </w:r>
                      </w:p>
                    </w:tc>
                    <w:tc>
                      <w:tcPr>
                        <w:tcW w:w="792" w:type="dxa"/>
                        <w:tcBorders>
                          <w:top w:val="single" w:sz="4" w:space="0" w:color="auto"/>
                          <w:left w:val="single" w:sz="4" w:space="0" w:color="auto"/>
                          <w:bottom w:val="single" w:sz="4" w:space="0" w:color="auto"/>
                          <w:right w:val="single" w:sz="4" w:space="0" w:color="auto"/>
                        </w:tcBorders>
                        <w:vAlign w:val="center"/>
                      </w:tcPr>
                      <w:p w14:paraId="605457AD" w14:textId="77777777" w:rsidR="005C61D4" w:rsidRPr="004E0DF7" w:rsidRDefault="005C61D4" w:rsidP="00E461FB">
                        <w:pPr>
                          <w:framePr w:hSpace="141" w:wrap="around" w:vAnchor="text" w:hAnchor="margin" w:x="74" w:y="107"/>
                          <w:jc w:val="center"/>
                          <w:rPr>
                            <w:rFonts w:ascii="PT Sans" w:eastAsia="Calibri" w:hAnsi="PT Sans" w:cs="Open Sans"/>
                            <w:sz w:val="20"/>
                            <w:szCs w:val="20"/>
                            <w:lang w:val="de-AT" w:eastAsia="en-US"/>
                          </w:rPr>
                        </w:pPr>
                      </w:p>
                    </w:tc>
                    <w:tc>
                      <w:tcPr>
                        <w:tcW w:w="1224" w:type="dxa"/>
                        <w:tcBorders>
                          <w:top w:val="single" w:sz="4" w:space="0" w:color="auto"/>
                          <w:left w:val="single" w:sz="4" w:space="0" w:color="auto"/>
                          <w:bottom w:val="single" w:sz="4" w:space="0" w:color="auto"/>
                          <w:right w:val="single" w:sz="4" w:space="0" w:color="auto"/>
                        </w:tcBorders>
                        <w:vAlign w:val="center"/>
                      </w:tcPr>
                      <w:p w14:paraId="1EB4770B" w14:textId="77777777" w:rsidR="005C61D4" w:rsidRPr="004E0DF7" w:rsidRDefault="005C61D4" w:rsidP="00E461FB">
                        <w:pPr>
                          <w:framePr w:hSpace="141" w:wrap="around" w:vAnchor="text" w:hAnchor="margin" w:x="74" w:y="107"/>
                          <w:jc w:val="center"/>
                          <w:rPr>
                            <w:rFonts w:ascii="PT Sans" w:eastAsia="Calibri" w:hAnsi="PT Sans" w:cs="Open Sans"/>
                            <w:b/>
                            <w:bCs/>
                            <w:sz w:val="20"/>
                            <w:szCs w:val="20"/>
                            <w:lang w:val="de-AT" w:eastAsia="en-US"/>
                          </w:rPr>
                        </w:pPr>
                        <w:r w:rsidRPr="004E0DF7">
                          <w:rPr>
                            <w:rFonts w:ascii="PT Sans" w:eastAsia="Calibri" w:hAnsi="PT Sans" w:cs="Open Sans"/>
                            <w:b/>
                            <w:bCs/>
                            <w:sz w:val="20"/>
                            <w:szCs w:val="20"/>
                            <w:lang w:val="de-AT" w:eastAsia="en-US"/>
                          </w:rPr>
                          <w:t>NO</w:t>
                        </w:r>
                      </w:p>
                    </w:tc>
                    <w:tc>
                      <w:tcPr>
                        <w:tcW w:w="792" w:type="dxa"/>
                        <w:tcBorders>
                          <w:top w:val="single" w:sz="4" w:space="0" w:color="auto"/>
                          <w:left w:val="single" w:sz="4" w:space="0" w:color="auto"/>
                          <w:bottom w:val="single" w:sz="4" w:space="0" w:color="auto"/>
                          <w:right w:val="single" w:sz="4" w:space="0" w:color="auto"/>
                        </w:tcBorders>
                        <w:vAlign w:val="center"/>
                      </w:tcPr>
                      <w:p w14:paraId="0C47A9C1" w14:textId="229D6FAD" w:rsidR="005C61D4" w:rsidRPr="004E0DF7" w:rsidRDefault="005C61D4" w:rsidP="00E461FB">
                        <w:pPr>
                          <w:framePr w:hSpace="141" w:wrap="around" w:vAnchor="text" w:hAnchor="margin" w:x="74" w:y="107"/>
                          <w:jc w:val="center"/>
                          <w:rPr>
                            <w:rFonts w:ascii="PT Sans" w:eastAsia="Calibri" w:hAnsi="PT Sans" w:cs="Open Sans"/>
                            <w:sz w:val="20"/>
                            <w:szCs w:val="20"/>
                            <w:lang w:val="de-AT" w:eastAsia="en-US"/>
                          </w:rPr>
                        </w:pPr>
                      </w:p>
                    </w:tc>
                  </w:tr>
                </w:tbl>
                <w:p w14:paraId="4C09EDD3" w14:textId="77777777" w:rsidR="005C61D4" w:rsidRPr="004E0DF7" w:rsidRDefault="005C61D4" w:rsidP="00E461FB">
                  <w:pPr>
                    <w:framePr w:hSpace="141" w:wrap="around" w:vAnchor="text" w:hAnchor="margin" w:x="74" w:y="107"/>
                    <w:rPr>
                      <w:rFonts w:ascii="PT Sans" w:eastAsia="Calibri" w:hAnsi="PT Sans" w:cs="Open Sans"/>
                      <w:sz w:val="20"/>
                      <w:szCs w:val="20"/>
                      <w:lang w:val="de-AT" w:eastAsia="en-US"/>
                    </w:rPr>
                  </w:pPr>
                </w:p>
                <w:p w14:paraId="33F5A38D" w14:textId="77777777" w:rsidR="005C61D4" w:rsidRPr="004E0DF7" w:rsidRDefault="00B76814" w:rsidP="00E461FB">
                  <w:pPr>
                    <w:framePr w:hSpace="141" w:wrap="around" w:vAnchor="text" w:hAnchor="margin" w:x="74" w:y="107"/>
                    <w:rPr>
                      <w:rFonts w:ascii="PT Sans" w:eastAsia="Calibri" w:hAnsi="PT Sans" w:cs="Open Sans"/>
                      <w:sz w:val="20"/>
                      <w:szCs w:val="20"/>
                      <w:lang w:val="de-AT" w:eastAsia="en-US"/>
                    </w:rPr>
                  </w:pPr>
                  <w:r>
                    <w:rPr>
                      <w:rFonts w:ascii="PT Sans" w:eastAsia="Calibri" w:hAnsi="PT Sans" w:cs="Open Sans"/>
                      <w:sz w:val="20"/>
                      <w:szCs w:val="20"/>
                      <w:lang w:val="de-AT" w:eastAsia="en-US"/>
                    </w:rPr>
                    <w:t xml:space="preserve">  </w:t>
                  </w:r>
                  <w:proofErr w:type="spellStart"/>
                  <w:r w:rsidR="005C61D4" w:rsidRPr="004E0DF7">
                    <w:rPr>
                      <w:rFonts w:ascii="PT Sans" w:eastAsia="Calibri" w:hAnsi="PT Sans" w:cs="Open Sans"/>
                      <w:sz w:val="20"/>
                      <w:szCs w:val="20"/>
                      <w:lang w:val="de-AT" w:eastAsia="en-US"/>
                    </w:rPr>
                    <w:t>Motivazione</w:t>
                  </w:r>
                  <w:proofErr w:type="spellEnd"/>
                  <w:r w:rsidR="005C61D4" w:rsidRPr="004E0DF7">
                    <w:rPr>
                      <w:rFonts w:ascii="PT Sans" w:eastAsia="Calibri" w:hAnsi="PT Sans" w:cs="Open Sans"/>
                      <w:sz w:val="20"/>
                      <w:szCs w:val="20"/>
                      <w:lang w:val="de-AT" w:eastAsia="en-US"/>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5C61D4" w:rsidRPr="006D5870" w14:paraId="21550414" w14:textId="77777777" w:rsidTr="006601C7">
                    <w:trPr>
                      <w:trHeight w:val="222"/>
                    </w:trPr>
                    <w:tc>
                      <w:tcPr>
                        <w:tcW w:w="8640" w:type="dxa"/>
                      </w:tcPr>
                      <w:p w14:paraId="41597E74" w14:textId="0CD213C5" w:rsidR="005C61D4" w:rsidRPr="00A00D0A" w:rsidRDefault="005C61D4" w:rsidP="00E461FB">
                        <w:pPr>
                          <w:framePr w:hSpace="141" w:wrap="around" w:vAnchor="text" w:hAnchor="margin" w:x="74" w:y="107"/>
                          <w:rPr>
                            <w:rFonts w:ascii="PT Sans" w:eastAsia="Calibri" w:hAnsi="PT Sans" w:cs="Open Sans"/>
                            <w:sz w:val="20"/>
                            <w:szCs w:val="20"/>
                            <w:lang w:eastAsia="en-US"/>
                          </w:rPr>
                        </w:pPr>
                      </w:p>
                    </w:tc>
                  </w:tr>
                </w:tbl>
                <w:p w14:paraId="558A483C" w14:textId="77777777" w:rsidR="005C61D4" w:rsidRPr="00A00D0A" w:rsidRDefault="005C61D4" w:rsidP="00E461FB">
                  <w:pPr>
                    <w:framePr w:hSpace="141" w:wrap="around" w:vAnchor="text" w:hAnchor="margin" w:x="74" w:y="107"/>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9"/>
                  </w:tblGrid>
                  <w:tr w:rsidR="005C61D4" w:rsidRPr="00623A15" w14:paraId="08FE77F4" w14:textId="77777777" w:rsidTr="00151BDC">
                    <w:tc>
                      <w:tcPr>
                        <w:tcW w:w="9648" w:type="dxa"/>
                        <w:tcBorders>
                          <w:top w:val="nil"/>
                          <w:left w:val="nil"/>
                          <w:bottom w:val="nil"/>
                          <w:right w:val="nil"/>
                        </w:tcBorders>
                        <w:shd w:val="clear" w:color="auto" w:fill="FFFFFF"/>
                      </w:tcPr>
                      <w:p w14:paraId="3501FEE3" w14:textId="77777777" w:rsidR="005C61D4" w:rsidRPr="00911D07" w:rsidRDefault="005C61D4"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val="de-AT" w:eastAsia="en-US"/>
                          </w:rPr>
                        </w:pPr>
                        <w:r w:rsidRPr="00911D07">
                          <w:rPr>
                            <w:rFonts w:ascii="PT Sans" w:eastAsia="Calibri" w:hAnsi="PT Sans" w:cs="Open Sans"/>
                            <w:b/>
                            <w:bCs/>
                            <w:sz w:val="20"/>
                            <w:szCs w:val="20"/>
                            <w:lang w:val="de-AT" w:eastAsia="en-US"/>
                          </w:rPr>
                          <w:t>Standort</w:t>
                        </w:r>
                        <w:r w:rsidR="00623A15">
                          <w:rPr>
                            <w:rFonts w:ascii="PT Sans" w:eastAsia="Calibri" w:hAnsi="PT Sans" w:cs="Open Sans"/>
                            <w:b/>
                            <w:bCs/>
                            <w:sz w:val="20"/>
                            <w:szCs w:val="20"/>
                            <w:lang w:val="de-AT" w:eastAsia="en-US"/>
                          </w:rPr>
                          <w:t xml:space="preserve"> des Projektwerbers</w:t>
                        </w:r>
                        <w:r w:rsidRPr="00911D07">
                          <w:rPr>
                            <w:rFonts w:ascii="PT Sans" w:eastAsia="Calibri" w:hAnsi="PT Sans" w:cs="Open Sans"/>
                            <w:b/>
                            <w:bCs/>
                            <w:sz w:val="20"/>
                            <w:szCs w:val="20"/>
                            <w:lang w:val="de-AT" w:eastAsia="en-US"/>
                          </w:rPr>
                          <w:t>/Wirkungsgebiet des Projekt</w:t>
                        </w:r>
                        <w:r w:rsidR="00623A15">
                          <w:rPr>
                            <w:rFonts w:ascii="PT Sans" w:eastAsia="Calibri" w:hAnsi="PT Sans" w:cs="Open Sans"/>
                            <w:b/>
                            <w:bCs/>
                            <w:sz w:val="20"/>
                            <w:szCs w:val="20"/>
                            <w:lang w:val="de-AT" w:eastAsia="en-US"/>
                          </w:rPr>
                          <w:t>e</w:t>
                        </w:r>
                        <w:r w:rsidRPr="00911D07">
                          <w:rPr>
                            <w:rFonts w:ascii="PT Sans" w:eastAsia="Calibri" w:hAnsi="PT Sans" w:cs="Open Sans"/>
                            <w:b/>
                            <w:bCs/>
                            <w:sz w:val="20"/>
                            <w:szCs w:val="20"/>
                            <w:lang w:val="de-AT" w:eastAsia="en-US"/>
                          </w:rPr>
                          <w:t>s</w:t>
                        </w:r>
                      </w:p>
                      <w:p w14:paraId="289C232F" w14:textId="77777777" w:rsidR="005C61D4" w:rsidRPr="00623A15" w:rsidRDefault="005C61D4"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r w:rsidRPr="00623A15">
                          <w:rPr>
                            <w:rFonts w:ascii="PT Sans" w:eastAsia="Calibri" w:hAnsi="PT Sans" w:cs="Open Sans"/>
                            <w:b/>
                            <w:bCs/>
                            <w:sz w:val="20"/>
                            <w:szCs w:val="20"/>
                            <w:lang w:eastAsia="en-US"/>
                          </w:rPr>
                          <w:t>Localizzazione</w:t>
                        </w:r>
                        <w:r w:rsidR="00623A15" w:rsidRPr="00623A15">
                          <w:rPr>
                            <w:rFonts w:ascii="PT Sans" w:eastAsia="Calibri" w:hAnsi="PT Sans" w:cs="Open Sans"/>
                            <w:b/>
                            <w:bCs/>
                            <w:sz w:val="20"/>
                            <w:szCs w:val="20"/>
                            <w:lang w:eastAsia="en-US"/>
                          </w:rPr>
                          <w:t xml:space="preserve"> del </w:t>
                        </w:r>
                        <w:r w:rsidR="004063FC" w:rsidRPr="006E250F">
                          <w:rPr>
                            <w:rFonts w:ascii="PT Sans" w:eastAsia="Calibri" w:hAnsi="PT Sans" w:cs="Open Sans"/>
                            <w:b/>
                            <w:bCs/>
                            <w:sz w:val="20"/>
                            <w:szCs w:val="20"/>
                            <w:lang w:eastAsia="en-US"/>
                          </w:rPr>
                          <w:t>partner</w:t>
                        </w:r>
                        <w:r w:rsidRPr="00623A15">
                          <w:rPr>
                            <w:rFonts w:ascii="PT Sans" w:eastAsia="Calibri" w:hAnsi="PT Sans" w:cs="Open Sans"/>
                            <w:b/>
                            <w:bCs/>
                            <w:sz w:val="20"/>
                            <w:szCs w:val="20"/>
                            <w:lang w:eastAsia="en-US"/>
                          </w:rPr>
                          <w:t xml:space="preserve">/impatto territoriale del </w:t>
                        </w:r>
                        <w:r w:rsidR="00623A15">
                          <w:rPr>
                            <w:rFonts w:ascii="PT Sans" w:eastAsia="Calibri" w:hAnsi="PT Sans" w:cs="Open Sans"/>
                            <w:b/>
                            <w:bCs/>
                            <w:sz w:val="20"/>
                            <w:szCs w:val="20"/>
                            <w:lang w:eastAsia="en-US"/>
                          </w:rPr>
                          <w:t>progetto</w:t>
                        </w:r>
                      </w:p>
                    </w:tc>
                  </w:tr>
                </w:tbl>
                <w:p w14:paraId="254C6FC2" w14:textId="77777777" w:rsidR="005C61D4" w:rsidRPr="00623A15" w:rsidRDefault="005C61D4" w:rsidP="00E461FB">
                  <w:pPr>
                    <w:framePr w:hSpace="141" w:wrap="around" w:vAnchor="text" w:hAnchor="margin" w:x="74" w:y="107"/>
                    <w:rPr>
                      <w:rFonts w:ascii="PT Sans" w:eastAsia="Calibri" w:hAnsi="PT Sans" w:cs="Open Sans"/>
                      <w:sz w:val="20"/>
                      <w:szCs w:val="20"/>
                      <w:lang w:eastAsia="en-US"/>
                    </w:rPr>
                  </w:pPr>
                </w:p>
                <w:p w14:paraId="00682E16" w14:textId="2884EAA8" w:rsidR="005C61D4" w:rsidRPr="00911D07" w:rsidRDefault="005C61D4" w:rsidP="00E461FB">
                  <w:pPr>
                    <w:framePr w:hSpace="141" w:wrap="around" w:vAnchor="text" w:hAnchor="margin" w:x="74" w:y="107"/>
                    <w:ind w:left="142"/>
                    <w:rPr>
                      <w:rFonts w:ascii="PT Sans" w:eastAsia="Calibri" w:hAnsi="PT Sans" w:cs="Open Sans"/>
                      <w:sz w:val="20"/>
                      <w:szCs w:val="20"/>
                      <w:lang w:val="de-AT" w:eastAsia="en-US"/>
                    </w:rPr>
                  </w:pPr>
                  <w:r w:rsidRPr="00104B88">
                    <w:rPr>
                      <w:rFonts w:ascii="PT Sans" w:eastAsia="Calibri" w:hAnsi="PT Sans" w:cs="Open Sans"/>
                      <w:sz w:val="20"/>
                      <w:szCs w:val="20"/>
                      <w:lang w:eastAsia="en-US"/>
                    </w:rPr>
                    <w:t xml:space="preserve"> </w:t>
                  </w:r>
                  <w:r w:rsidRPr="00911D07">
                    <w:rPr>
                      <w:rFonts w:ascii="PT Sans" w:eastAsia="Calibri" w:hAnsi="PT Sans" w:cs="Open Sans"/>
                      <w:sz w:val="20"/>
                      <w:szCs w:val="20"/>
                      <w:lang w:val="de-AT" w:eastAsia="en-US"/>
                    </w:rPr>
                    <w:t xml:space="preserve">Projektwerber hat Sitz im </w:t>
                  </w:r>
                  <w:proofErr w:type="spellStart"/>
                  <w:r w:rsidRPr="00911D07">
                    <w:rPr>
                      <w:rFonts w:ascii="PT Sans" w:eastAsia="Calibri" w:hAnsi="PT Sans" w:cs="Open Sans"/>
                      <w:sz w:val="20"/>
                      <w:szCs w:val="20"/>
                      <w:lang w:val="de-AT" w:eastAsia="en-US"/>
                    </w:rPr>
                    <w:t>HEurOpen</w:t>
                  </w:r>
                  <w:proofErr w:type="spellEnd"/>
                  <w:r w:rsidRPr="00911D07">
                    <w:rPr>
                      <w:rFonts w:ascii="PT Sans" w:eastAsia="Calibri" w:hAnsi="PT Sans" w:cs="Open Sans"/>
                      <w:sz w:val="20"/>
                      <w:szCs w:val="20"/>
                      <w:lang w:val="de-AT" w:eastAsia="en-US"/>
                    </w:rPr>
                    <w:t>-Gebiet</w:t>
                  </w:r>
                  <w:r w:rsidR="009905B6" w:rsidRPr="009905B6">
                    <w:rPr>
                      <w:rFonts w:ascii="PT Sans" w:eastAsia="Calibri" w:hAnsi="PT Sans" w:cs="Open Sans"/>
                      <w:b/>
                      <w:bCs/>
                      <w:sz w:val="20"/>
                      <w:szCs w:val="20"/>
                      <w:lang w:val="de-AT" w:eastAsia="en-US"/>
                    </w:rPr>
                    <w:t xml:space="preserve"> </w:t>
                  </w:r>
                  <w:sdt>
                    <w:sdtPr>
                      <w:rPr>
                        <w:rFonts w:ascii="PT Sans" w:eastAsia="Calibri" w:hAnsi="PT Sans" w:cs="Open Sans"/>
                        <w:b/>
                        <w:bCs/>
                        <w:sz w:val="20"/>
                        <w:szCs w:val="20"/>
                        <w:lang w:eastAsia="en-US"/>
                      </w:rPr>
                      <w:id w:val="1136149800"/>
                    </w:sdtPr>
                    <w:sdtEndPr/>
                    <w:sdtContent>
                      <w:r w:rsidR="009905B6" w:rsidRPr="009905B6">
                        <w:rPr>
                          <w:rFonts w:ascii="PT Sans" w:eastAsia="Calibri" w:hAnsi="PT Sans" w:cs="Open Sans" w:hint="eastAsia"/>
                          <w:b/>
                          <w:bCs/>
                          <w:sz w:val="20"/>
                          <w:szCs w:val="20"/>
                          <w:lang w:val="de-AT" w:eastAsia="en-US"/>
                        </w:rPr>
                        <w:t>☐</w:t>
                      </w:r>
                    </w:sdtContent>
                  </w:sdt>
                </w:p>
                <w:p w14:paraId="37BCB5D8" w14:textId="15095405" w:rsidR="005C61D4" w:rsidRPr="002E325F" w:rsidRDefault="005C61D4" w:rsidP="00E461FB">
                  <w:pPr>
                    <w:framePr w:hSpace="141" w:wrap="around" w:vAnchor="text" w:hAnchor="margin" w:x="74" w:y="107"/>
                    <w:ind w:left="142"/>
                    <w:rPr>
                      <w:rFonts w:ascii="PT Sans" w:eastAsia="Calibri" w:hAnsi="PT Sans" w:cs="Open Sans"/>
                      <w:sz w:val="20"/>
                      <w:szCs w:val="20"/>
                      <w:lang w:eastAsia="en-US"/>
                    </w:rPr>
                  </w:pPr>
                  <w:r w:rsidRPr="00104B88">
                    <w:rPr>
                      <w:rFonts w:ascii="PT Sans" w:eastAsia="Calibri" w:hAnsi="PT Sans" w:cs="Open Sans"/>
                      <w:sz w:val="20"/>
                      <w:szCs w:val="20"/>
                      <w:lang w:val="de-AT" w:eastAsia="en-US"/>
                    </w:rPr>
                    <w:t xml:space="preserve"> </w:t>
                  </w:r>
                  <w:r w:rsidRPr="002E325F">
                    <w:rPr>
                      <w:rFonts w:ascii="PT Sans" w:eastAsia="Calibri" w:hAnsi="PT Sans" w:cs="Open Sans"/>
                      <w:sz w:val="20"/>
                      <w:szCs w:val="20"/>
                      <w:lang w:eastAsia="en-US"/>
                    </w:rPr>
                    <w:t>Il</w:t>
                  </w:r>
                  <w:r w:rsidRPr="006E250F">
                    <w:rPr>
                      <w:rFonts w:ascii="PT Sans" w:eastAsia="Calibri" w:hAnsi="PT Sans" w:cs="Open Sans"/>
                      <w:sz w:val="20"/>
                      <w:szCs w:val="20"/>
                      <w:lang w:eastAsia="en-US"/>
                    </w:rPr>
                    <w:t xml:space="preserve"> </w:t>
                  </w:r>
                  <w:r w:rsidR="004063FC" w:rsidRPr="006E250F">
                    <w:rPr>
                      <w:rFonts w:ascii="PT Sans" w:eastAsia="Calibri" w:hAnsi="PT Sans" w:cs="Open Sans"/>
                      <w:sz w:val="20"/>
                      <w:szCs w:val="20"/>
                      <w:lang w:eastAsia="en-US"/>
                    </w:rPr>
                    <w:t>partner</w:t>
                  </w:r>
                  <w:r w:rsidRPr="006E250F">
                    <w:rPr>
                      <w:rFonts w:ascii="PT Sans" w:eastAsia="Calibri" w:hAnsi="PT Sans" w:cs="Open Sans"/>
                      <w:sz w:val="20"/>
                      <w:szCs w:val="20"/>
                      <w:lang w:eastAsia="en-US"/>
                    </w:rPr>
                    <w:t xml:space="preserve"> </w:t>
                  </w:r>
                  <w:r w:rsidRPr="002E325F">
                    <w:rPr>
                      <w:rFonts w:ascii="PT Sans" w:eastAsia="Calibri" w:hAnsi="PT Sans" w:cs="Open Sans"/>
                      <w:sz w:val="20"/>
                      <w:szCs w:val="20"/>
                      <w:lang w:eastAsia="en-US"/>
                    </w:rPr>
                    <w:t xml:space="preserve">ha sede nell’area </w:t>
                  </w:r>
                  <w:proofErr w:type="spellStart"/>
                  <w:r w:rsidRPr="002E325F">
                    <w:rPr>
                      <w:rFonts w:ascii="PT Sans" w:eastAsia="Calibri" w:hAnsi="PT Sans" w:cs="Open Sans"/>
                      <w:sz w:val="20"/>
                      <w:szCs w:val="20"/>
                      <w:lang w:eastAsia="en-US"/>
                    </w:rPr>
                    <w:t>HEurOpen</w:t>
                  </w:r>
                  <w:proofErr w:type="spellEnd"/>
                  <w:r w:rsidR="009905B6">
                    <w:rPr>
                      <w:rFonts w:ascii="PT Sans" w:eastAsia="Calibri" w:hAnsi="PT Sans" w:cs="Open Sans"/>
                      <w:b/>
                      <w:bCs/>
                      <w:sz w:val="20"/>
                      <w:szCs w:val="20"/>
                      <w:lang w:eastAsia="en-US"/>
                    </w:rPr>
                    <w:t xml:space="preserve"> </w:t>
                  </w:r>
                  <w:sdt>
                    <w:sdtPr>
                      <w:rPr>
                        <w:rFonts w:ascii="PT Sans" w:eastAsia="Calibri" w:hAnsi="PT Sans" w:cs="Open Sans"/>
                        <w:b/>
                        <w:bCs/>
                        <w:sz w:val="20"/>
                        <w:szCs w:val="20"/>
                        <w:lang w:eastAsia="en-US"/>
                      </w:rPr>
                      <w:id w:val="905030078"/>
                    </w:sdtPr>
                    <w:sdtEndPr/>
                    <w:sdtContent>
                      <w:r w:rsidR="009905B6" w:rsidRPr="00EF413D">
                        <w:rPr>
                          <w:rFonts w:ascii="PT Sans" w:eastAsia="Calibri" w:hAnsi="PT Sans" w:cs="Open Sans" w:hint="eastAsia"/>
                          <w:b/>
                          <w:bCs/>
                          <w:sz w:val="20"/>
                          <w:szCs w:val="20"/>
                          <w:lang w:eastAsia="en-US"/>
                        </w:rPr>
                        <w:t>☐</w:t>
                      </w:r>
                    </w:sdtContent>
                  </w:sdt>
                </w:p>
                <w:p w14:paraId="5D98ED9E" w14:textId="77777777" w:rsidR="005C61D4" w:rsidRPr="002E325F" w:rsidRDefault="005C61D4" w:rsidP="00E461FB">
                  <w:pPr>
                    <w:framePr w:hSpace="141" w:wrap="around" w:vAnchor="text" w:hAnchor="margin" w:x="74" w:y="107"/>
                    <w:rPr>
                      <w:rFonts w:ascii="PT Sans" w:eastAsia="Calibri" w:hAnsi="PT Sans" w:cs="Open Sans"/>
                      <w:sz w:val="20"/>
                      <w:szCs w:val="20"/>
                      <w:lang w:eastAsia="en-US"/>
                    </w:rPr>
                  </w:pPr>
                </w:p>
                <w:p w14:paraId="4EE0BFEE" w14:textId="77777777" w:rsidR="005C61D4" w:rsidRDefault="005C61D4" w:rsidP="00E461FB">
                  <w:pPr>
                    <w:framePr w:hSpace="141" w:wrap="around" w:vAnchor="text" w:hAnchor="margin" w:x="74" w:y="107"/>
                    <w:ind w:left="142"/>
                    <w:rPr>
                      <w:rFonts w:ascii="PT Sans" w:eastAsia="Calibri" w:hAnsi="PT Sans" w:cs="Open Sans"/>
                      <w:sz w:val="20"/>
                      <w:szCs w:val="20"/>
                      <w:lang w:val="de-AT" w:eastAsia="en-US"/>
                    </w:rPr>
                  </w:pPr>
                  <w:r w:rsidRPr="002E325F">
                    <w:rPr>
                      <w:rFonts w:ascii="PT Sans" w:eastAsia="Calibri" w:hAnsi="PT Sans" w:cs="Open Sans"/>
                      <w:sz w:val="20"/>
                      <w:szCs w:val="20"/>
                      <w:lang w:eastAsia="en-US"/>
                    </w:rPr>
                    <w:t xml:space="preserve"> </w:t>
                  </w:r>
                  <w:r>
                    <w:rPr>
                      <w:rFonts w:ascii="PT Sans" w:eastAsia="Calibri" w:hAnsi="PT Sans" w:cs="Open Sans"/>
                      <w:sz w:val="20"/>
                      <w:szCs w:val="20"/>
                      <w:lang w:val="de-AT" w:eastAsia="en-US"/>
                    </w:rPr>
                    <w:t xml:space="preserve">Falls nicht/in </w:t>
                  </w:r>
                  <w:proofErr w:type="spellStart"/>
                  <w:r>
                    <w:rPr>
                      <w:rFonts w:ascii="PT Sans" w:eastAsia="Calibri" w:hAnsi="PT Sans" w:cs="Open Sans"/>
                      <w:sz w:val="20"/>
                      <w:szCs w:val="20"/>
                      <w:lang w:val="de-AT" w:eastAsia="en-US"/>
                    </w:rPr>
                    <w:t>caso</w:t>
                  </w:r>
                  <w:proofErr w:type="spellEnd"/>
                  <w:r>
                    <w:rPr>
                      <w:rFonts w:ascii="PT Sans" w:eastAsia="Calibri" w:hAnsi="PT Sans" w:cs="Open Sans"/>
                      <w:sz w:val="20"/>
                      <w:szCs w:val="20"/>
                      <w:lang w:val="de-AT" w:eastAsia="en-US"/>
                    </w:rPr>
                    <w:t xml:space="preserve"> </w:t>
                  </w:r>
                  <w:proofErr w:type="spellStart"/>
                  <w:r>
                    <w:rPr>
                      <w:rFonts w:ascii="PT Sans" w:eastAsia="Calibri" w:hAnsi="PT Sans" w:cs="Open Sans"/>
                      <w:sz w:val="20"/>
                      <w:szCs w:val="20"/>
                      <w:lang w:val="de-AT" w:eastAsia="en-US"/>
                    </w:rPr>
                    <w:t>negativo</w:t>
                  </w:r>
                  <w:proofErr w:type="spellEnd"/>
                  <w:r>
                    <w:rPr>
                      <w:rFonts w:ascii="PT Sans" w:eastAsia="Calibri" w:hAnsi="PT Sans" w:cs="Open Sans"/>
                      <w:sz w:val="20"/>
                      <w:szCs w:val="20"/>
                      <w:lang w:val="de-AT" w:eastAsia="en-US"/>
                    </w:rPr>
                    <w:t>,</w:t>
                  </w:r>
                </w:p>
                <w:p w14:paraId="1F2FFF21" w14:textId="77777777" w:rsidR="00623A15" w:rsidRPr="00B825CF" w:rsidRDefault="00623A15" w:rsidP="00E461FB">
                  <w:pPr>
                    <w:framePr w:hSpace="141" w:wrap="around" w:vAnchor="text" w:hAnchor="margin" w:x="74" w:y="107"/>
                    <w:rPr>
                      <w:rFonts w:ascii="PT Sans" w:eastAsia="Calibri" w:hAnsi="PT Sans" w:cs="Open Sans"/>
                      <w:sz w:val="20"/>
                      <w:szCs w:val="20"/>
                      <w:lang w:val="de-AT" w:eastAsia="en-US"/>
                    </w:rPr>
                  </w:pPr>
                </w:p>
                <w:p w14:paraId="0F5B5D86" w14:textId="77777777" w:rsidR="00623A15" w:rsidRDefault="00623A15" w:rsidP="00E461FB">
                  <w:pPr>
                    <w:framePr w:hSpace="141" w:wrap="around" w:vAnchor="text" w:hAnchor="margin" w:x="74" w:y="107"/>
                    <w:ind w:left="426" w:hanging="284"/>
                    <w:rPr>
                      <w:rFonts w:ascii="PT Sans" w:eastAsia="Calibri" w:hAnsi="PT Sans" w:cs="Open Sans"/>
                      <w:sz w:val="20"/>
                      <w:szCs w:val="20"/>
                      <w:lang w:val="de-AT" w:eastAsia="en-US"/>
                    </w:rPr>
                  </w:pPr>
                  <w:r>
                    <w:rPr>
                      <w:rFonts w:ascii="PT Sans" w:eastAsia="Calibri" w:hAnsi="PT Sans" w:cs="Open Sans"/>
                      <w:sz w:val="20"/>
                      <w:szCs w:val="20"/>
                      <w:lang w:val="de-AT" w:eastAsia="en-US"/>
                    </w:rPr>
                    <w:t xml:space="preserve"> </w:t>
                  </w:r>
                  <w:sdt>
                    <w:sdtPr>
                      <w:rPr>
                        <w:rFonts w:ascii="PT Sans" w:eastAsia="Calibri" w:hAnsi="PT Sans" w:cs="Open Sans"/>
                        <w:sz w:val="20"/>
                        <w:szCs w:val="20"/>
                        <w:lang w:val="de-AT" w:eastAsia="en-US"/>
                      </w:rPr>
                      <w:id w:val="-140033523"/>
                    </w:sdtPr>
                    <w:sdtEndPr/>
                    <w:sdtContent>
                      <w:r>
                        <w:rPr>
                          <w:rFonts w:ascii="MS Gothic" w:eastAsia="MS Gothic" w:hAnsi="MS Gothic" w:cs="Open Sans" w:hint="eastAsia"/>
                          <w:sz w:val="20"/>
                          <w:szCs w:val="20"/>
                          <w:lang w:val="de-AT" w:eastAsia="en-US"/>
                        </w:rPr>
                        <w:t>☐</w:t>
                      </w:r>
                    </w:sdtContent>
                  </w:sdt>
                  <w:r>
                    <w:rPr>
                      <w:rFonts w:ascii="PT Sans" w:eastAsia="Calibri" w:hAnsi="PT Sans" w:cs="Open Sans"/>
                      <w:sz w:val="20"/>
                      <w:szCs w:val="20"/>
                      <w:lang w:val="de-AT" w:eastAsia="en-US"/>
                    </w:rPr>
                    <w:t xml:space="preserve"> </w:t>
                  </w:r>
                  <w:r w:rsidRPr="00997577">
                    <w:rPr>
                      <w:rFonts w:ascii="PT Sans" w:eastAsia="Calibri" w:hAnsi="PT Sans" w:cs="Open Sans"/>
                      <w:sz w:val="20"/>
                      <w:szCs w:val="20"/>
                      <w:lang w:val="de-AT" w:eastAsia="en-US"/>
                    </w:rPr>
                    <w:t>Projektwerber</w:t>
                  </w:r>
                  <w:r>
                    <w:rPr>
                      <w:rFonts w:ascii="PT Sans" w:eastAsia="Calibri" w:hAnsi="PT Sans" w:cs="Open Sans"/>
                      <w:sz w:val="20"/>
                      <w:szCs w:val="20"/>
                      <w:lang w:val="de-AT" w:eastAsia="en-US"/>
                    </w:rPr>
                    <w:t xml:space="preserve"> hat territoriale Kompetenz im </w:t>
                  </w:r>
                  <w:proofErr w:type="spellStart"/>
                  <w:r>
                    <w:rPr>
                      <w:rFonts w:ascii="PT Sans" w:eastAsia="Calibri" w:hAnsi="PT Sans" w:cs="Open Sans"/>
                      <w:sz w:val="20"/>
                      <w:szCs w:val="20"/>
                      <w:lang w:val="de-AT" w:eastAsia="en-US"/>
                    </w:rPr>
                    <w:t>HEurOpen</w:t>
                  </w:r>
                  <w:proofErr w:type="spellEnd"/>
                  <w:r>
                    <w:rPr>
                      <w:rFonts w:ascii="PT Sans" w:eastAsia="Calibri" w:hAnsi="PT Sans" w:cs="Open Sans"/>
                      <w:sz w:val="20"/>
                      <w:szCs w:val="20"/>
                      <w:lang w:val="de-AT" w:eastAsia="en-US"/>
                    </w:rPr>
                    <w:t xml:space="preserve">-Gebiet, seinen Sitz jedoch außerhalb des Gebiets. Die Auswirkungen der Projetaktivität, für welche er zuständig ist, kommen dem </w:t>
                  </w:r>
                  <w:proofErr w:type="spellStart"/>
                  <w:r>
                    <w:rPr>
                      <w:rFonts w:ascii="PT Sans" w:eastAsia="Calibri" w:hAnsi="PT Sans" w:cs="Open Sans"/>
                      <w:sz w:val="20"/>
                      <w:szCs w:val="20"/>
                      <w:lang w:val="de-AT" w:eastAsia="en-US"/>
                    </w:rPr>
                    <w:t>HEurOpen</w:t>
                  </w:r>
                  <w:proofErr w:type="spellEnd"/>
                  <w:r>
                    <w:rPr>
                      <w:rFonts w:ascii="PT Sans" w:eastAsia="Calibri" w:hAnsi="PT Sans" w:cs="Open Sans"/>
                      <w:sz w:val="20"/>
                      <w:szCs w:val="20"/>
                      <w:lang w:val="de-AT" w:eastAsia="en-US"/>
                    </w:rPr>
                    <w:t xml:space="preserve"> Gebiet zugute.</w:t>
                  </w:r>
                </w:p>
                <w:p w14:paraId="3F1F8A90" w14:textId="77777777" w:rsidR="00623A15" w:rsidRPr="002E325F" w:rsidRDefault="00623A15" w:rsidP="00E461FB">
                  <w:pPr>
                    <w:framePr w:hSpace="141" w:wrap="around" w:vAnchor="text" w:hAnchor="margin" w:x="74" w:y="107"/>
                    <w:ind w:left="426" w:hanging="284"/>
                    <w:rPr>
                      <w:rFonts w:ascii="PT Sans" w:eastAsia="Calibri" w:hAnsi="PT Sans" w:cs="Open Sans"/>
                      <w:sz w:val="20"/>
                      <w:szCs w:val="20"/>
                      <w:lang w:eastAsia="en-US"/>
                    </w:rPr>
                  </w:pPr>
                  <w:r w:rsidRPr="003A7B61">
                    <w:rPr>
                      <w:rFonts w:ascii="PT Sans" w:eastAsia="Calibri" w:hAnsi="PT Sans" w:cs="Open Sans"/>
                      <w:sz w:val="20"/>
                      <w:szCs w:val="20"/>
                      <w:lang w:val="de-AT" w:eastAsia="en-US"/>
                    </w:rPr>
                    <w:t xml:space="preserve"> </w:t>
                  </w:r>
                  <w:sdt>
                    <w:sdtPr>
                      <w:rPr>
                        <w:rFonts w:ascii="PT Sans" w:eastAsia="Calibri" w:hAnsi="PT Sans" w:cs="Open Sans"/>
                        <w:sz w:val="20"/>
                        <w:szCs w:val="20"/>
                        <w:lang w:eastAsia="en-US"/>
                      </w:rPr>
                      <w:id w:val="1290865617"/>
                    </w:sdtPr>
                    <w:sdtEndPr/>
                    <w:sdtContent>
                      <w:r w:rsidRPr="002E325F">
                        <w:rPr>
                          <w:rFonts w:ascii="MS Gothic" w:eastAsia="MS Gothic" w:hAnsi="MS Gothic" w:cs="Open Sans" w:hint="eastAsia"/>
                          <w:sz w:val="20"/>
                          <w:szCs w:val="20"/>
                          <w:lang w:eastAsia="en-US"/>
                        </w:rPr>
                        <w:t>☐</w:t>
                      </w:r>
                    </w:sdtContent>
                  </w:sdt>
                  <w:r>
                    <w:rPr>
                      <w:rFonts w:ascii="PT Sans" w:eastAsia="Calibri" w:hAnsi="PT Sans" w:cs="Open Sans"/>
                      <w:sz w:val="20"/>
                      <w:szCs w:val="20"/>
                      <w:lang w:eastAsia="en-US"/>
                    </w:rPr>
                    <w:t xml:space="preserve"> S</w:t>
                  </w:r>
                  <w:r w:rsidRPr="002E325F">
                    <w:rPr>
                      <w:rFonts w:ascii="PT Sans" w:eastAsia="Calibri" w:hAnsi="PT Sans" w:cs="Open Sans"/>
                      <w:sz w:val="20"/>
                      <w:szCs w:val="20"/>
                      <w:lang w:eastAsia="en-US"/>
                    </w:rPr>
                    <w:t>oggett</w:t>
                  </w:r>
                  <w:r>
                    <w:rPr>
                      <w:rFonts w:ascii="PT Sans" w:eastAsia="Calibri" w:hAnsi="PT Sans" w:cs="Open Sans"/>
                      <w:sz w:val="20"/>
                      <w:szCs w:val="20"/>
                      <w:lang w:eastAsia="en-US"/>
                    </w:rPr>
                    <w:t>o</w:t>
                  </w:r>
                  <w:r w:rsidRPr="002E325F">
                    <w:rPr>
                      <w:rFonts w:ascii="PT Sans" w:eastAsia="Calibri" w:hAnsi="PT Sans" w:cs="Open Sans"/>
                      <w:sz w:val="20"/>
                      <w:szCs w:val="20"/>
                      <w:lang w:eastAsia="en-US"/>
                    </w:rPr>
                    <w:t xml:space="preserve"> </w:t>
                  </w:r>
                  <w:r>
                    <w:rPr>
                      <w:rFonts w:ascii="PT Sans" w:eastAsia="Calibri" w:hAnsi="PT Sans" w:cs="Open Sans"/>
                      <w:sz w:val="20"/>
                      <w:szCs w:val="20"/>
                      <w:lang w:eastAsia="en-US"/>
                    </w:rPr>
                    <w:t xml:space="preserve">con </w:t>
                  </w:r>
                  <w:r w:rsidRPr="0031684C">
                    <w:rPr>
                      <w:rFonts w:ascii="PT Sans" w:eastAsia="Calibri" w:hAnsi="PT Sans" w:cs="Open Sans"/>
                      <w:sz w:val="20"/>
                      <w:szCs w:val="20"/>
                      <w:lang w:eastAsia="en-US"/>
                    </w:rPr>
                    <w:t>co</w:t>
                  </w:r>
                  <w:r>
                    <w:rPr>
                      <w:rFonts w:ascii="PT Sans" w:eastAsia="Calibri" w:hAnsi="PT Sans" w:cs="Open Sans"/>
                      <w:sz w:val="20"/>
                      <w:szCs w:val="20"/>
                      <w:lang w:eastAsia="en-US"/>
                    </w:rPr>
                    <w:t>mpetenza territoriale nell’area</w:t>
                  </w:r>
                  <w:r w:rsidRPr="0031684C">
                    <w:rPr>
                      <w:rFonts w:ascii="PT Sans" w:eastAsia="Calibri" w:hAnsi="PT Sans" w:cs="Open Sans"/>
                      <w:sz w:val="20"/>
                      <w:szCs w:val="20"/>
                      <w:lang w:eastAsia="en-US"/>
                    </w:rPr>
                    <w:t xml:space="preserve"> </w:t>
                  </w:r>
                  <w:proofErr w:type="spellStart"/>
                  <w:r w:rsidRPr="0031684C">
                    <w:rPr>
                      <w:rFonts w:ascii="PT Sans" w:eastAsia="Calibri" w:hAnsi="PT Sans" w:cs="Open Sans"/>
                      <w:sz w:val="20"/>
                      <w:szCs w:val="20"/>
                      <w:lang w:eastAsia="en-US"/>
                    </w:rPr>
                    <w:t>HEurOpen</w:t>
                  </w:r>
                  <w:proofErr w:type="spellEnd"/>
                  <w:r>
                    <w:rPr>
                      <w:rFonts w:ascii="PT Sans" w:eastAsia="Calibri" w:hAnsi="PT Sans" w:cs="Open Sans"/>
                      <w:sz w:val="20"/>
                      <w:szCs w:val="20"/>
                      <w:lang w:eastAsia="en-US"/>
                    </w:rPr>
                    <w:t xml:space="preserve"> ma con sede fuori area. Le</w:t>
                  </w:r>
                  <w:r w:rsidRPr="0031684C">
                    <w:rPr>
                      <w:rFonts w:ascii="PT Sans" w:eastAsia="Calibri" w:hAnsi="PT Sans" w:cs="Open Sans"/>
                      <w:sz w:val="20"/>
                      <w:szCs w:val="20"/>
                      <w:lang w:eastAsia="en-US"/>
                    </w:rPr>
                    <w:t xml:space="preserve"> </w:t>
                  </w:r>
                  <w:r w:rsidRPr="0031684C">
                    <w:rPr>
                      <w:rFonts w:ascii="PT Sans" w:eastAsia="Calibri" w:hAnsi="PT Sans" w:cs="OpenSans-OneByteIdentityH"/>
                      <w:sz w:val="20"/>
                      <w:szCs w:val="20"/>
                      <w:lang w:eastAsia="it-IT"/>
                    </w:rPr>
                    <w:t xml:space="preserve">ricadute </w:t>
                  </w:r>
                  <w:r w:rsidRPr="00B76814">
                    <w:rPr>
                      <w:rFonts w:ascii="PT Sans" w:eastAsia="Calibri" w:hAnsi="PT Sans" w:cs="Open Sans"/>
                      <w:sz w:val="20"/>
                      <w:szCs w:val="20"/>
                      <w:lang w:eastAsia="en-US"/>
                    </w:rPr>
                    <w:t>dell’attività</w:t>
                  </w:r>
                  <w:r w:rsidRPr="0031684C">
                    <w:rPr>
                      <w:rFonts w:ascii="PT Sans" w:eastAsia="Calibri" w:hAnsi="PT Sans" w:cs="OpenSans-OneByteIdentityH"/>
                      <w:sz w:val="20"/>
                      <w:szCs w:val="20"/>
                      <w:lang w:eastAsia="it-IT"/>
                    </w:rPr>
                    <w:t xml:space="preserve"> di progetto di loro competenza </w:t>
                  </w:r>
                  <w:r>
                    <w:rPr>
                      <w:rFonts w:ascii="PT Sans" w:eastAsia="Calibri" w:hAnsi="PT Sans" w:cs="OpenSans-OneByteIdentityH"/>
                      <w:sz w:val="20"/>
                      <w:szCs w:val="20"/>
                      <w:lang w:eastAsia="it-IT"/>
                    </w:rPr>
                    <w:t xml:space="preserve">sono </w:t>
                  </w:r>
                  <w:r w:rsidRPr="0031684C">
                    <w:rPr>
                      <w:rFonts w:ascii="PT Sans" w:eastAsia="Calibri" w:hAnsi="PT Sans" w:cs="OpenSans-OneByteIdentityH"/>
                      <w:sz w:val="20"/>
                      <w:szCs w:val="20"/>
                      <w:lang w:eastAsia="it-IT"/>
                    </w:rPr>
                    <w:t xml:space="preserve">a favore dell’area </w:t>
                  </w:r>
                  <w:proofErr w:type="spellStart"/>
                  <w:r w:rsidRPr="0031684C">
                    <w:rPr>
                      <w:rFonts w:ascii="PT Sans" w:eastAsia="Calibri" w:hAnsi="PT Sans" w:cs="OpenSans-OneByteIdentityH"/>
                      <w:sz w:val="20"/>
                      <w:szCs w:val="20"/>
                      <w:lang w:eastAsia="it-IT"/>
                    </w:rPr>
                    <w:t>HEurOpen</w:t>
                  </w:r>
                  <w:proofErr w:type="spellEnd"/>
                  <w:r>
                    <w:rPr>
                      <w:rFonts w:ascii="PT Sans" w:eastAsia="Calibri" w:hAnsi="PT Sans" w:cs="OpenSans-OneByteIdentityH"/>
                      <w:sz w:val="20"/>
                      <w:szCs w:val="20"/>
                      <w:lang w:eastAsia="it-IT"/>
                    </w:rPr>
                    <w:t>.</w:t>
                  </w:r>
                </w:p>
                <w:p w14:paraId="38138896" w14:textId="77777777" w:rsidR="005C61D4" w:rsidRPr="002E325F" w:rsidRDefault="005C61D4" w:rsidP="00E461FB">
                  <w:pPr>
                    <w:framePr w:hSpace="141" w:wrap="around" w:vAnchor="text" w:hAnchor="margin" w:x="74" w:y="107"/>
                    <w:ind w:left="142"/>
                    <w:rPr>
                      <w:rFonts w:ascii="PT Sans" w:eastAsia="Calibri" w:hAnsi="PT Sans" w:cs="Open Sans"/>
                      <w:sz w:val="20"/>
                      <w:szCs w:val="20"/>
                      <w:lang w:eastAsia="en-US"/>
                    </w:rPr>
                  </w:pPr>
                </w:p>
                <w:p w14:paraId="606BA6E6" w14:textId="77777777" w:rsidR="005C61D4" w:rsidRPr="00C271E6" w:rsidRDefault="00C271E6" w:rsidP="00E461FB">
                  <w:pPr>
                    <w:framePr w:hSpace="141" w:wrap="around" w:vAnchor="text" w:hAnchor="margin" w:x="74" w:y="107"/>
                    <w:ind w:left="284"/>
                    <w:rPr>
                      <w:rFonts w:ascii="PT Sans" w:eastAsia="Calibri" w:hAnsi="PT Sans" w:cs="Open Sans"/>
                      <w:sz w:val="20"/>
                      <w:szCs w:val="20"/>
                      <w:lang w:eastAsia="en-US"/>
                    </w:rPr>
                  </w:pPr>
                  <w:proofErr w:type="spellStart"/>
                  <w:r w:rsidRPr="00C271E6">
                    <w:rPr>
                      <w:rFonts w:ascii="PT Sans" w:eastAsia="Calibri" w:hAnsi="PT Sans" w:cs="Open Sans"/>
                      <w:sz w:val="20"/>
                      <w:szCs w:val="20"/>
                      <w:lang w:eastAsia="en-US"/>
                    </w:rPr>
                    <w:t>Detaillierte</w:t>
                  </w:r>
                  <w:proofErr w:type="spellEnd"/>
                  <w:r w:rsidRPr="00C271E6">
                    <w:rPr>
                      <w:rFonts w:ascii="PT Sans" w:eastAsia="Calibri" w:hAnsi="PT Sans" w:cs="Open Sans"/>
                      <w:sz w:val="20"/>
                      <w:szCs w:val="20"/>
                      <w:lang w:eastAsia="en-US"/>
                    </w:rPr>
                    <w:t xml:space="preserve"> </w:t>
                  </w:r>
                  <w:proofErr w:type="spellStart"/>
                  <w:r w:rsidR="005C61D4" w:rsidRPr="00C271E6">
                    <w:rPr>
                      <w:rFonts w:ascii="PT Sans" w:eastAsia="Calibri" w:hAnsi="PT Sans" w:cs="Open Sans"/>
                      <w:sz w:val="20"/>
                      <w:szCs w:val="20"/>
                      <w:lang w:eastAsia="en-US"/>
                    </w:rPr>
                    <w:t>Begründung</w:t>
                  </w:r>
                  <w:proofErr w:type="spellEnd"/>
                  <w:r w:rsidR="005C61D4" w:rsidRPr="00C271E6">
                    <w:rPr>
                      <w:rFonts w:ascii="PT Sans" w:eastAsia="Calibri" w:hAnsi="PT Sans" w:cs="Open Sans"/>
                      <w:sz w:val="20"/>
                      <w:szCs w:val="20"/>
                      <w:lang w:eastAsia="en-US"/>
                    </w:rPr>
                    <w:t>/</w:t>
                  </w:r>
                  <w:r w:rsidRPr="00C271E6">
                    <w:rPr>
                      <w:rFonts w:ascii="PT Sans" w:eastAsia="Calibri" w:hAnsi="PT Sans" w:cs="Open Sans"/>
                      <w:sz w:val="20"/>
                      <w:szCs w:val="20"/>
                      <w:lang w:eastAsia="en-US"/>
                    </w:rPr>
                    <w:t>specificare in modo puntuale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8"/>
                  </w:tblGrid>
                  <w:tr w:rsidR="005C61D4" w:rsidRPr="00C271E6" w14:paraId="767EA78E" w14:textId="77777777" w:rsidTr="00151BDC">
                    <w:trPr>
                      <w:trHeight w:val="84"/>
                    </w:trPr>
                    <w:tc>
                      <w:tcPr>
                        <w:tcW w:w="8827" w:type="dxa"/>
                      </w:tcPr>
                      <w:p w14:paraId="1CEEBF8A" w14:textId="77777777" w:rsidR="005C61D4" w:rsidRPr="00C271E6" w:rsidRDefault="005C61D4" w:rsidP="00E461FB">
                        <w:pPr>
                          <w:framePr w:hSpace="141" w:wrap="around" w:vAnchor="text" w:hAnchor="margin" w:x="74" w:y="107"/>
                          <w:rPr>
                            <w:rFonts w:ascii="PT Sans" w:eastAsia="Calibri" w:hAnsi="PT Sans" w:cs="Open Sans"/>
                            <w:sz w:val="20"/>
                            <w:szCs w:val="20"/>
                            <w:lang w:eastAsia="en-US"/>
                          </w:rPr>
                        </w:pPr>
                      </w:p>
                      <w:p w14:paraId="0E36DFE3" w14:textId="77777777" w:rsidR="005C61D4" w:rsidRPr="00C271E6" w:rsidRDefault="005C61D4" w:rsidP="00E461FB">
                        <w:pPr>
                          <w:framePr w:hSpace="141" w:wrap="around" w:vAnchor="text" w:hAnchor="margin" w:x="74" w:y="107"/>
                          <w:rPr>
                            <w:rFonts w:ascii="PT Sans" w:eastAsia="Calibri" w:hAnsi="PT Sans" w:cs="Open Sans"/>
                            <w:sz w:val="20"/>
                            <w:szCs w:val="20"/>
                            <w:lang w:eastAsia="en-US"/>
                          </w:rPr>
                        </w:pPr>
                      </w:p>
                      <w:p w14:paraId="6A37B744" w14:textId="77777777" w:rsidR="005C61D4" w:rsidRPr="00C271E6" w:rsidRDefault="005C61D4" w:rsidP="00E461FB">
                        <w:pPr>
                          <w:framePr w:hSpace="141" w:wrap="around" w:vAnchor="text" w:hAnchor="margin" w:x="74" w:y="107"/>
                          <w:rPr>
                            <w:rFonts w:ascii="PT Sans" w:eastAsia="Calibri" w:hAnsi="PT Sans" w:cs="Open Sans"/>
                            <w:sz w:val="20"/>
                            <w:szCs w:val="20"/>
                            <w:lang w:eastAsia="en-US"/>
                          </w:rPr>
                        </w:pPr>
                      </w:p>
                    </w:tc>
                  </w:tr>
                </w:tbl>
                <w:p w14:paraId="73EEFC73" w14:textId="77777777" w:rsidR="00092558" w:rsidRPr="009F77D3" w:rsidRDefault="00092558" w:rsidP="00E461FB">
                  <w:pPr>
                    <w:framePr w:hSpace="141" w:wrap="around" w:vAnchor="text" w:hAnchor="margin" w:x="74" w:y="107"/>
                    <w:rPr>
                      <w:rFonts w:ascii="PT Sans" w:eastAsia="Calibri" w:hAnsi="PT Sans" w:cs="Open Sans"/>
                      <w:sz w:val="20"/>
                      <w:szCs w:val="20"/>
                      <w:lang w:eastAsia="en-US"/>
                    </w:rPr>
                  </w:pPr>
                </w:p>
                <w:p w14:paraId="3257D05F" w14:textId="77777777" w:rsidR="00092558" w:rsidRDefault="00092558" w:rsidP="00E461FB">
                  <w:pPr>
                    <w:framePr w:hSpace="141" w:wrap="around" w:vAnchor="text" w:hAnchor="margin" w:x="74" w:y="107"/>
                    <w:ind w:left="426" w:hanging="284"/>
                    <w:rPr>
                      <w:rFonts w:ascii="PT Sans" w:eastAsia="Calibri" w:hAnsi="PT Sans" w:cs="Open Sans"/>
                      <w:sz w:val="20"/>
                      <w:szCs w:val="20"/>
                      <w:lang w:val="de-AT" w:eastAsia="en-US"/>
                    </w:rPr>
                  </w:pPr>
                  <w:r w:rsidRPr="003A7B61">
                    <w:rPr>
                      <w:rFonts w:ascii="PT Sans" w:eastAsia="Calibri" w:hAnsi="PT Sans" w:cs="Open Sans"/>
                      <w:sz w:val="20"/>
                      <w:szCs w:val="20"/>
                      <w:lang w:eastAsia="en-US"/>
                    </w:rPr>
                    <w:t xml:space="preserve"> </w:t>
                  </w:r>
                  <w:sdt>
                    <w:sdtPr>
                      <w:rPr>
                        <w:rFonts w:ascii="PT Sans" w:eastAsia="Calibri" w:hAnsi="PT Sans" w:cs="Open Sans"/>
                        <w:sz w:val="20"/>
                        <w:szCs w:val="20"/>
                        <w:lang w:val="de-AT" w:eastAsia="en-US"/>
                      </w:rPr>
                      <w:id w:val="1917980768"/>
                    </w:sdtPr>
                    <w:sdtEndPr/>
                    <w:sdtContent>
                      <w:r>
                        <w:rPr>
                          <w:rFonts w:ascii="MS Gothic" w:eastAsia="MS Gothic" w:hAnsi="MS Gothic" w:cs="Open Sans" w:hint="eastAsia"/>
                          <w:sz w:val="20"/>
                          <w:szCs w:val="20"/>
                          <w:lang w:val="de-AT" w:eastAsia="en-US"/>
                        </w:rPr>
                        <w:t>☐</w:t>
                      </w:r>
                    </w:sdtContent>
                  </w:sdt>
                  <w:r>
                    <w:rPr>
                      <w:rFonts w:ascii="PT Sans" w:eastAsia="Calibri" w:hAnsi="PT Sans" w:cs="Open Sans"/>
                      <w:sz w:val="20"/>
                      <w:szCs w:val="20"/>
                      <w:lang w:val="de-AT" w:eastAsia="en-US"/>
                    </w:rPr>
                    <w:t xml:space="preserve"> Öffentlicher Projektwerber hat Sitz außerhalb des </w:t>
                  </w:r>
                  <w:proofErr w:type="spellStart"/>
                  <w:r>
                    <w:rPr>
                      <w:rFonts w:ascii="PT Sans" w:eastAsia="Calibri" w:hAnsi="PT Sans" w:cs="Open Sans"/>
                      <w:sz w:val="20"/>
                      <w:szCs w:val="20"/>
                      <w:lang w:val="de-AT" w:eastAsia="en-US"/>
                    </w:rPr>
                    <w:t>HEurOpen</w:t>
                  </w:r>
                  <w:proofErr w:type="spellEnd"/>
                  <w:r>
                    <w:rPr>
                      <w:rFonts w:ascii="PT Sans" w:eastAsia="Calibri" w:hAnsi="PT Sans" w:cs="Open Sans"/>
                      <w:sz w:val="20"/>
                      <w:szCs w:val="20"/>
                      <w:lang w:val="de-AT" w:eastAsia="en-US"/>
                    </w:rPr>
                    <w:t xml:space="preserve">-Gebiets, verfügt aber über Kompetenzen, die im Projektgebiet nicht zur Verfügung stehen und deren Aktivitäten Auswirkungen zugunsten des </w:t>
                  </w:r>
                  <w:proofErr w:type="spellStart"/>
                  <w:r>
                    <w:rPr>
                      <w:rFonts w:ascii="PT Sans" w:eastAsia="Calibri" w:hAnsi="PT Sans" w:cs="Open Sans"/>
                      <w:sz w:val="20"/>
                      <w:szCs w:val="20"/>
                      <w:lang w:val="de-AT" w:eastAsia="en-US"/>
                    </w:rPr>
                    <w:t>HEurOpen</w:t>
                  </w:r>
                  <w:proofErr w:type="spellEnd"/>
                  <w:r>
                    <w:rPr>
                      <w:rFonts w:ascii="PT Sans" w:eastAsia="Calibri" w:hAnsi="PT Sans" w:cs="Open Sans"/>
                      <w:sz w:val="20"/>
                      <w:szCs w:val="20"/>
                      <w:lang w:val="de-AT" w:eastAsia="en-US"/>
                    </w:rPr>
                    <w:t>-Gebiets haben.</w:t>
                  </w:r>
                </w:p>
                <w:p w14:paraId="6DE1AB72" w14:textId="77777777" w:rsidR="00092558" w:rsidRPr="00952AB6" w:rsidRDefault="00092558" w:rsidP="00E461FB">
                  <w:pPr>
                    <w:framePr w:hSpace="141" w:wrap="around" w:vAnchor="text" w:hAnchor="margin" w:x="74" w:y="107"/>
                    <w:ind w:left="426" w:hanging="284"/>
                    <w:rPr>
                      <w:rFonts w:ascii="PT Sans" w:eastAsia="Calibri" w:hAnsi="PT Sans" w:cs="Open Sans"/>
                      <w:sz w:val="20"/>
                      <w:szCs w:val="20"/>
                      <w:lang w:eastAsia="en-US"/>
                    </w:rPr>
                  </w:pPr>
                  <w:r w:rsidRPr="0011071B">
                    <w:rPr>
                      <w:rFonts w:ascii="PT Sans" w:eastAsia="Calibri" w:hAnsi="PT Sans" w:cs="Open Sans"/>
                      <w:sz w:val="20"/>
                      <w:szCs w:val="20"/>
                      <w:lang w:val="de-AT" w:eastAsia="en-US"/>
                    </w:rPr>
                    <w:t xml:space="preserve"> </w:t>
                  </w:r>
                  <w:sdt>
                    <w:sdtPr>
                      <w:rPr>
                        <w:rFonts w:ascii="PT Sans" w:eastAsia="Calibri" w:hAnsi="PT Sans" w:cs="Open Sans"/>
                        <w:sz w:val="20"/>
                        <w:szCs w:val="20"/>
                        <w:lang w:eastAsia="en-US"/>
                      </w:rPr>
                      <w:id w:val="-2078190193"/>
                    </w:sdtPr>
                    <w:sdtEndPr/>
                    <w:sdtContent>
                      <w:r w:rsidRPr="00952AB6">
                        <w:rPr>
                          <w:rFonts w:ascii="MS Gothic" w:eastAsia="MS Gothic" w:hAnsi="MS Gothic" w:cs="Open Sans" w:hint="eastAsia"/>
                          <w:sz w:val="20"/>
                          <w:szCs w:val="20"/>
                          <w:lang w:eastAsia="en-US"/>
                        </w:rPr>
                        <w:t>☐</w:t>
                      </w:r>
                    </w:sdtContent>
                  </w:sdt>
                  <w:r w:rsidRPr="00952AB6">
                    <w:rPr>
                      <w:rFonts w:ascii="PT Sans" w:eastAsia="Calibri" w:hAnsi="PT Sans" w:cs="Open Sans"/>
                      <w:sz w:val="20"/>
                      <w:szCs w:val="20"/>
                      <w:lang w:eastAsia="en-US"/>
                    </w:rPr>
                    <w:t xml:space="preserve"> Soggetti pubblici con sede fuori area </w:t>
                  </w:r>
                  <w:proofErr w:type="spellStart"/>
                  <w:r w:rsidRPr="00952AB6">
                    <w:rPr>
                      <w:rFonts w:ascii="PT Sans" w:eastAsia="Calibri" w:hAnsi="PT Sans" w:cs="Open Sans"/>
                      <w:sz w:val="20"/>
                      <w:szCs w:val="20"/>
                      <w:lang w:eastAsia="en-US"/>
                    </w:rPr>
                    <w:t>HEurOpen</w:t>
                  </w:r>
                  <w:proofErr w:type="spellEnd"/>
                  <w:r w:rsidRPr="00952AB6">
                    <w:rPr>
                      <w:rFonts w:ascii="PT Sans" w:eastAsia="Calibri" w:hAnsi="PT Sans" w:cs="Open Sans"/>
                      <w:sz w:val="20"/>
                      <w:szCs w:val="20"/>
                      <w:lang w:eastAsia="en-US"/>
                    </w:rPr>
                    <w:t>,</w:t>
                  </w:r>
                  <w:r>
                    <w:rPr>
                      <w:rFonts w:ascii="PT Sans" w:eastAsia="Calibri" w:hAnsi="PT Sans" w:cs="Open Sans"/>
                      <w:sz w:val="20"/>
                      <w:szCs w:val="20"/>
                      <w:lang w:eastAsia="en-US"/>
                    </w:rPr>
                    <w:t xml:space="preserve"> che</w:t>
                  </w:r>
                  <w:r w:rsidRPr="00952AB6">
                    <w:rPr>
                      <w:rFonts w:ascii="PT Sans" w:eastAsia="Calibri" w:hAnsi="PT Sans" w:cs="Open Sans"/>
                      <w:sz w:val="20"/>
                      <w:szCs w:val="20"/>
                      <w:lang w:eastAsia="en-US"/>
                    </w:rPr>
                    <w:t xml:space="preserve"> dispongono di specifiche competenze non </w:t>
                  </w:r>
                  <w:r w:rsidRPr="00997577">
                    <w:rPr>
                      <w:rFonts w:ascii="PT Sans" w:eastAsia="Calibri" w:hAnsi="PT Sans" w:cs="Open Sans"/>
                      <w:sz w:val="20"/>
                      <w:szCs w:val="20"/>
                      <w:lang w:eastAsia="en-US"/>
                    </w:rPr>
                    <w:t>rinvenibili</w:t>
                  </w:r>
                  <w:r w:rsidRPr="00952AB6">
                    <w:rPr>
                      <w:rFonts w:ascii="PT Sans" w:eastAsia="Calibri" w:hAnsi="PT Sans" w:cs="Open Sans"/>
                      <w:sz w:val="20"/>
                      <w:szCs w:val="20"/>
                      <w:lang w:eastAsia="en-US"/>
                    </w:rPr>
                    <w:t xml:space="preserve"> nell’area del progetto</w:t>
                  </w:r>
                  <w:r>
                    <w:rPr>
                      <w:rFonts w:ascii="PT Sans" w:eastAsia="Calibri" w:hAnsi="PT Sans" w:cs="Open Sans"/>
                      <w:sz w:val="20"/>
                      <w:szCs w:val="20"/>
                      <w:lang w:eastAsia="en-US"/>
                    </w:rPr>
                    <w:t xml:space="preserve"> e</w:t>
                  </w:r>
                  <w:r w:rsidRPr="00B917FF">
                    <w:rPr>
                      <w:rFonts w:ascii="PT Sans" w:eastAsia="Calibri" w:hAnsi="PT Sans" w:cs="OpenSans-OneByteIdentityH"/>
                      <w:sz w:val="20"/>
                      <w:szCs w:val="20"/>
                      <w:lang w:eastAsia="it-IT"/>
                    </w:rPr>
                    <w:t xml:space="preserve"> </w:t>
                  </w:r>
                  <w:r>
                    <w:rPr>
                      <w:rFonts w:ascii="PT Sans" w:eastAsia="Calibri" w:hAnsi="PT Sans" w:cs="OpenSans-OneByteIdentityH"/>
                      <w:sz w:val="20"/>
                      <w:szCs w:val="20"/>
                      <w:lang w:eastAsia="it-IT"/>
                    </w:rPr>
                    <w:t xml:space="preserve">con </w:t>
                  </w:r>
                  <w:r w:rsidRPr="00B917FF">
                    <w:rPr>
                      <w:rFonts w:ascii="PT Sans" w:eastAsia="Calibri" w:hAnsi="PT Sans" w:cs="OpenSans-OneByteIdentityH"/>
                      <w:sz w:val="20"/>
                      <w:szCs w:val="20"/>
                      <w:lang w:eastAsia="it-IT"/>
                    </w:rPr>
                    <w:t xml:space="preserve">ricadute dell’attività di </w:t>
                  </w:r>
                  <w:r w:rsidRPr="00C71EFA">
                    <w:rPr>
                      <w:rFonts w:ascii="PT Sans" w:eastAsia="Calibri" w:hAnsi="PT Sans" w:cs="OpenSans-OneByteIdentityH"/>
                      <w:sz w:val="20"/>
                      <w:szCs w:val="20"/>
                      <w:lang w:eastAsia="it-IT"/>
                    </w:rPr>
                    <w:t xml:space="preserve">loro </w:t>
                  </w:r>
                  <w:r w:rsidRPr="00D55F64">
                    <w:rPr>
                      <w:rFonts w:ascii="PT Sans" w:eastAsia="Calibri" w:hAnsi="PT Sans" w:cs="OpenSans-OneByteIdentityH"/>
                      <w:sz w:val="20"/>
                      <w:szCs w:val="20"/>
                      <w:lang w:eastAsia="it-IT"/>
                    </w:rPr>
                    <w:t>competenza</w:t>
                  </w:r>
                  <w:r w:rsidRPr="00452D3B">
                    <w:rPr>
                      <w:rFonts w:ascii="PT Sans" w:eastAsia="Calibri" w:hAnsi="PT Sans" w:cs="OpenSans-OneByteIdentityH"/>
                      <w:sz w:val="20"/>
                      <w:szCs w:val="20"/>
                      <w:lang w:eastAsia="it-IT"/>
                    </w:rPr>
                    <w:t xml:space="preserve"> </w:t>
                  </w:r>
                  <w:r w:rsidRPr="0038338B">
                    <w:rPr>
                      <w:rFonts w:ascii="PT Sans" w:eastAsia="Calibri" w:hAnsi="PT Sans" w:cs="OpenSans-OneByteIdentityH"/>
                      <w:sz w:val="20"/>
                      <w:szCs w:val="20"/>
                      <w:lang w:eastAsia="it-IT"/>
                    </w:rPr>
                    <w:t>a favore d</w:t>
                  </w:r>
                  <w:r w:rsidRPr="00B917FF">
                    <w:rPr>
                      <w:rFonts w:ascii="PT Sans" w:eastAsia="Calibri" w:hAnsi="PT Sans" w:cs="OpenSans-OneByteIdentityH"/>
                      <w:sz w:val="20"/>
                      <w:szCs w:val="20"/>
                      <w:lang w:eastAsia="it-IT"/>
                    </w:rPr>
                    <w:t xml:space="preserve">ell’area </w:t>
                  </w:r>
                  <w:proofErr w:type="spellStart"/>
                  <w:r w:rsidRPr="00B917FF">
                    <w:rPr>
                      <w:rFonts w:ascii="PT Sans" w:eastAsia="Calibri" w:hAnsi="PT Sans" w:cs="OpenSans-OneByteIdentityH"/>
                      <w:sz w:val="20"/>
                      <w:szCs w:val="20"/>
                      <w:lang w:eastAsia="it-IT"/>
                    </w:rPr>
                    <w:t>HEurOpen</w:t>
                  </w:r>
                  <w:proofErr w:type="spellEnd"/>
                  <w:r w:rsidRPr="00B917FF">
                    <w:rPr>
                      <w:rFonts w:ascii="PT Sans" w:eastAsia="Calibri" w:hAnsi="PT Sans" w:cs="OpenSans-OneByteIdentityH"/>
                      <w:sz w:val="20"/>
                      <w:szCs w:val="20"/>
                      <w:lang w:eastAsia="it-IT"/>
                    </w:rPr>
                    <w:t>.</w:t>
                  </w:r>
                </w:p>
                <w:p w14:paraId="057B1394" w14:textId="77777777" w:rsidR="005C61D4" w:rsidRPr="00952AB6" w:rsidRDefault="005C61D4" w:rsidP="00E461FB">
                  <w:pPr>
                    <w:framePr w:hSpace="141" w:wrap="around" w:vAnchor="text" w:hAnchor="margin" w:x="74" w:y="107"/>
                    <w:rPr>
                      <w:rFonts w:ascii="PT Sans" w:eastAsia="Calibri" w:hAnsi="PT Sans" w:cs="Open Sans"/>
                      <w:sz w:val="20"/>
                      <w:szCs w:val="20"/>
                      <w:lang w:eastAsia="en-US"/>
                    </w:rPr>
                  </w:pPr>
                </w:p>
                <w:p w14:paraId="5DAABC40" w14:textId="77777777" w:rsidR="005C61D4" w:rsidRPr="00A43822" w:rsidRDefault="00C271E6" w:rsidP="00E461FB">
                  <w:pPr>
                    <w:framePr w:hSpace="141" w:wrap="around" w:vAnchor="text" w:hAnchor="margin" w:x="74" w:y="107"/>
                    <w:ind w:left="284"/>
                    <w:rPr>
                      <w:rFonts w:ascii="PT Sans" w:eastAsia="Calibri" w:hAnsi="PT Sans" w:cs="Open Sans"/>
                      <w:sz w:val="20"/>
                      <w:szCs w:val="20"/>
                      <w:lang w:eastAsia="en-US"/>
                    </w:rPr>
                  </w:pPr>
                  <w:proofErr w:type="spellStart"/>
                  <w:r>
                    <w:rPr>
                      <w:rFonts w:ascii="PT Sans" w:eastAsia="Calibri" w:hAnsi="PT Sans" w:cs="Open Sans"/>
                      <w:sz w:val="20"/>
                      <w:szCs w:val="20"/>
                      <w:lang w:eastAsia="en-US"/>
                    </w:rPr>
                    <w:t>Detaillierte</w:t>
                  </w:r>
                  <w:proofErr w:type="spellEnd"/>
                  <w:r>
                    <w:rPr>
                      <w:rFonts w:ascii="PT Sans" w:eastAsia="Calibri" w:hAnsi="PT Sans" w:cs="Open Sans"/>
                      <w:sz w:val="20"/>
                      <w:szCs w:val="20"/>
                      <w:lang w:eastAsia="en-US"/>
                    </w:rPr>
                    <w:t xml:space="preserve"> </w:t>
                  </w:r>
                  <w:proofErr w:type="spellStart"/>
                  <w:r w:rsidR="005C61D4" w:rsidRPr="00A43822">
                    <w:rPr>
                      <w:rFonts w:ascii="PT Sans" w:eastAsia="Calibri" w:hAnsi="PT Sans" w:cs="Open Sans"/>
                      <w:sz w:val="20"/>
                      <w:szCs w:val="20"/>
                      <w:lang w:eastAsia="en-US"/>
                    </w:rPr>
                    <w:t>Begründung</w:t>
                  </w:r>
                  <w:proofErr w:type="spellEnd"/>
                  <w:r w:rsidR="005C61D4">
                    <w:rPr>
                      <w:rFonts w:ascii="PT Sans" w:eastAsia="Calibri" w:hAnsi="PT Sans" w:cs="Open Sans"/>
                      <w:sz w:val="20"/>
                      <w:szCs w:val="20"/>
                      <w:lang w:eastAsia="en-US"/>
                    </w:rPr>
                    <w:t>/</w:t>
                  </w:r>
                  <w:r>
                    <w:rPr>
                      <w:rFonts w:ascii="PT Sans" w:eastAsia="Calibri" w:hAnsi="PT Sans" w:cs="Open Sans"/>
                      <w:sz w:val="20"/>
                      <w:szCs w:val="20"/>
                      <w:lang w:eastAsia="en-US"/>
                    </w:rPr>
                    <w:t>specificare in modo puntuale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8"/>
                  </w:tblGrid>
                  <w:tr w:rsidR="005C61D4" w:rsidRPr="005E1F3C" w14:paraId="218F0026" w14:textId="77777777" w:rsidTr="00151BDC">
                    <w:trPr>
                      <w:trHeight w:val="84"/>
                    </w:trPr>
                    <w:tc>
                      <w:tcPr>
                        <w:tcW w:w="8827" w:type="dxa"/>
                      </w:tcPr>
                      <w:p w14:paraId="7A04D8E2" w14:textId="77777777" w:rsidR="005C61D4" w:rsidRDefault="005C61D4" w:rsidP="00E461FB">
                        <w:pPr>
                          <w:framePr w:hSpace="141" w:wrap="around" w:vAnchor="text" w:hAnchor="margin" w:x="74" w:y="107"/>
                          <w:rPr>
                            <w:rFonts w:ascii="PT Sans" w:eastAsia="Calibri" w:hAnsi="PT Sans" w:cs="Open Sans"/>
                            <w:sz w:val="20"/>
                            <w:szCs w:val="20"/>
                            <w:lang w:eastAsia="en-US"/>
                          </w:rPr>
                        </w:pPr>
                      </w:p>
                      <w:p w14:paraId="27015D0D" w14:textId="77777777" w:rsidR="005C61D4" w:rsidRDefault="005C61D4" w:rsidP="00E461FB">
                        <w:pPr>
                          <w:framePr w:hSpace="141" w:wrap="around" w:vAnchor="text" w:hAnchor="margin" w:x="74" w:y="107"/>
                          <w:rPr>
                            <w:rFonts w:ascii="PT Sans" w:eastAsia="Calibri" w:hAnsi="PT Sans" w:cs="Open Sans"/>
                            <w:sz w:val="20"/>
                            <w:szCs w:val="20"/>
                            <w:lang w:eastAsia="en-US"/>
                          </w:rPr>
                        </w:pPr>
                      </w:p>
                      <w:p w14:paraId="7A5B7471" w14:textId="77777777" w:rsidR="005C61D4" w:rsidRPr="002A08A5" w:rsidRDefault="005C61D4" w:rsidP="00E461FB">
                        <w:pPr>
                          <w:framePr w:hSpace="141" w:wrap="around" w:vAnchor="text" w:hAnchor="margin" w:x="74" w:y="107"/>
                          <w:rPr>
                            <w:rFonts w:ascii="PT Sans" w:eastAsia="Calibri" w:hAnsi="PT Sans" w:cs="Open Sans"/>
                            <w:sz w:val="20"/>
                            <w:szCs w:val="20"/>
                            <w:lang w:eastAsia="en-US"/>
                          </w:rPr>
                        </w:pPr>
                      </w:p>
                    </w:tc>
                  </w:tr>
                </w:tbl>
                <w:p w14:paraId="06057744" w14:textId="77777777" w:rsidR="00952AB6" w:rsidRDefault="00952AB6"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p>
                <w:p w14:paraId="1ABD2DCB" w14:textId="77777777" w:rsidR="00A816F2" w:rsidRPr="002A08A5" w:rsidRDefault="00A816F2"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proofErr w:type="spellStart"/>
                  <w:r>
                    <w:rPr>
                      <w:rFonts w:ascii="PT Sans" w:eastAsia="Calibri" w:hAnsi="PT Sans" w:cs="Open Sans"/>
                      <w:b/>
                      <w:bCs/>
                      <w:sz w:val="20"/>
                      <w:szCs w:val="20"/>
                      <w:lang w:eastAsia="en-US"/>
                    </w:rPr>
                    <w:t>Kontodaten</w:t>
                  </w:r>
                  <w:proofErr w:type="spellEnd"/>
                  <w:r w:rsidRPr="002A08A5">
                    <w:rPr>
                      <w:rFonts w:ascii="PT Sans" w:eastAsia="Calibri" w:hAnsi="PT Sans" w:cs="Open Sans"/>
                      <w:b/>
                      <w:bCs/>
                      <w:sz w:val="20"/>
                      <w:szCs w:val="20"/>
                      <w:lang w:eastAsia="en-US"/>
                    </w:rPr>
                    <w:t xml:space="preserve"> </w:t>
                  </w:r>
                  <w:proofErr w:type="spellStart"/>
                  <w:r w:rsidRPr="002A08A5">
                    <w:rPr>
                      <w:rFonts w:ascii="PT Sans" w:eastAsia="Calibri" w:hAnsi="PT Sans" w:cs="Open Sans"/>
                      <w:b/>
                      <w:bCs/>
                      <w:sz w:val="20"/>
                      <w:szCs w:val="20"/>
                      <w:lang w:eastAsia="en-US"/>
                    </w:rPr>
                    <w:t>des</w:t>
                  </w:r>
                  <w:proofErr w:type="spellEnd"/>
                  <w:r w:rsidRPr="002A08A5">
                    <w:rPr>
                      <w:rFonts w:ascii="PT Sans" w:eastAsia="Calibri" w:hAnsi="PT Sans" w:cs="Open Sans"/>
                      <w:b/>
                      <w:bCs/>
                      <w:sz w:val="20"/>
                      <w:szCs w:val="20"/>
                      <w:lang w:eastAsia="en-US"/>
                    </w:rPr>
                    <w:t xml:space="preserve"> </w:t>
                  </w:r>
                  <w:proofErr w:type="spellStart"/>
                  <w:r w:rsidRPr="002A08A5">
                    <w:rPr>
                      <w:rFonts w:ascii="PT Sans" w:eastAsia="Calibri" w:hAnsi="PT Sans" w:cs="Open Sans"/>
                      <w:b/>
                      <w:bCs/>
                      <w:sz w:val="20"/>
                      <w:szCs w:val="20"/>
                      <w:lang w:eastAsia="en-US"/>
                    </w:rPr>
                    <w:t>Projektteilnehmers</w:t>
                  </w:r>
                  <w:proofErr w:type="spellEnd"/>
                  <w:r>
                    <w:rPr>
                      <w:rFonts w:ascii="PT Sans" w:eastAsia="Calibri" w:hAnsi="PT Sans" w:cs="Open Sans"/>
                      <w:b/>
                      <w:bCs/>
                      <w:sz w:val="20"/>
                      <w:szCs w:val="20"/>
                      <w:lang w:eastAsia="en-US"/>
                    </w:rPr>
                    <w:t>/</w:t>
                  </w:r>
                  <w:r w:rsidRPr="002A08A5">
                    <w:rPr>
                      <w:rFonts w:ascii="PT Sans" w:eastAsia="Calibri" w:hAnsi="PT Sans" w:cs="Open Sans"/>
                      <w:b/>
                      <w:bCs/>
                      <w:sz w:val="20"/>
                      <w:szCs w:val="20"/>
                      <w:lang w:eastAsia="en-US"/>
                    </w:rPr>
                    <w:t>Coordinate bancarie</w:t>
                  </w:r>
                  <w:r>
                    <w:rPr>
                      <w:rFonts w:ascii="PT Sans" w:eastAsia="Calibri" w:hAnsi="PT Sans" w:cs="Open Sans"/>
                      <w:b/>
                      <w:bCs/>
                      <w:sz w:val="20"/>
                      <w:szCs w:val="20"/>
                      <w:lang w:eastAsia="en-US"/>
                    </w:rPr>
                    <w:t xml:space="preserve"> del partecipante al progetto</w:t>
                  </w:r>
                </w:p>
              </w:tc>
            </w:tr>
          </w:tbl>
          <w:p w14:paraId="1D4BA6AC" w14:textId="77777777" w:rsidR="00A816F2" w:rsidRPr="002A08A5"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5711"/>
            </w:tblGrid>
            <w:tr w:rsidR="00A816F2" w:rsidRPr="00E56E56" w14:paraId="0D5A919A" w14:textId="77777777" w:rsidTr="00A816F2">
              <w:tc>
                <w:tcPr>
                  <w:tcW w:w="3456" w:type="dxa"/>
                  <w:tcBorders>
                    <w:top w:val="nil"/>
                    <w:left w:val="nil"/>
                    <w:bottom w:val="nil"/>
                  </w:tcBorders>
                </w:tcPr>
                <w:p w14:paraId="7A45DF09" w14:textId="77777777" w:rsidR="00A816F2" w:rsidRDefault="00A816F2" w:rsidP="00E461FB">
                  <w:pPr>
                    <w:framePr w:hSpace="141" w:wrap="around" w:vAnchor="text" w:hAnchor="margin" w:x="74" w:y="107"/>
                    <w:rPr>
                      <w:rFonts w:ascii="PT Sans" w:eastAsia="Calibri" w:hAnsi="PT Sans" w:cs="Open Sans"/>
                      <w:b/>
                      <w:bCs/>
                      <w:sz w:val="20"/>
                      <w:szCs w:val="20"/>
                      <w:lang w:eastAsia="en-US"/>
                    </w:rPr>
                  </w:pPr>
                  <w:proofErr w:type="spellStart"/>
                  <w:r w:rsidRPr="002A08A5">
                    <w:rPr>
                      <w:rFonts w:ascii="PT Sans" w:eastAsia="Calibri" w:hAnsi="PT Sans" w:cs="Open Sans"/>
                      <w:b/>
                      <w:bCs/>
                      <w:sz w:val="20"/>
                      <w:szCs w:val="20"/>
                      <w:lang w:eastAsia="en-US"/>
                    </w:rPr>
                    <w:t>Name</w:t>
                  </w:r>
                  <w:proofErr w:type="spellEnd"/>
                  <w:r w:rsidRPr="002A08A5">
                    <w:rPr>
                      <w:rFonts w:ascii="PT Sans" w:eastAsia="Calibri" w:hAnsi="PT Sans" w:cs="Open Sans"/>
                      <w:b/>
                      <w:bCs/>
                      <w:sz w:val="20"/>
                      <w:szCs w:val="20"/>
                      <w:lang w:eastAsia="en-US"/>
                    </w:rPr>
                    <w:t xml:space="preserve"> </w:t>
                  </w:r>
                  <w:proofErr w:type="spellStart"/>
                  <w:r w:rsidRPr="002A08A5">
                    <w:rPr>
                      <w:rFonts w:ascii="PT Sans" w:eastAsia="Calibri" w:hAnsi="PT Sans" w:cs="Open Sans"/>
                      <w:b/>
                      <w:bCs/>
                      <w:sz w:val="20"/>
                      <w:szCs w:val="20"/>
                      <w:lang w:eastAsia="en-US"/>
                    </w:rPr>
                    <w:t>des</w:t>
                  </w:r>
                  <w:proofErr w:type="spellEnd"/>
                  <w:r w:rsidRPr="002A08A5">
                    <w:rPr>
                      <w:rFonts w:ascii="PT Sans" w:eastAsia="Calibri" w:hAnsi="PT Sans" w:cs="Open Sans"/>
                      <w:b/>
                      <w:bCs/>
                      <w:sz w:val="20"/>
                      <w:szCs w:val="20"/>
                      <w:lang w:eastAsia="en-US"/>
                    </w:rPr>
                    <w:t xml:space="preserve"> </w:t>
                  </w:r>
                  <w:proofErr w:type="spellStart"/>
                  <w:r w:rsidRPr="002A08A5">
                    <w:rPr>
                      <w:rFonts w:ascii="PT Sans" w:eastAsia="Calibri" w:hAnsi="PT Sans" w:cs="Open Sans"/>
                      <w:b/>
                      <w:bCs/>
                      <w:sz w:val="20"/>
                      <w:szCs w:val="20"/>
                      <w:lang w:eastAsia="en-US"/>
                    </w:rPr>
                    <w:t>Bankinstitutes</w:t>
                  </w:r>
                  <w:proofErr w:type="spellEnd"/>
                </w:p>
                <w:p w14:paraId="658A5234" w14:textId="77777777" w:rsidR="00A816F2" w:rsidRPr="002A08A5" w:rsidRDefault="00A816F2" w:rsidP="00E461FB">
                  <w:pPr>
                    <w:framePr w:hSpace="141" w:wrap="around" w:vAnchor="text" w:hAnchor="margin" w:x="74" w:y="107"/>
                    <w:rPr>
                      <w:rFonts w:ascii="PT Sans" w:eastAsia="Calibri" w:hAnsi="PT Sans" w:cs="Open Sans"/>
                      <w:b/>
                      <w:bCs/>
                      <w:sz w:val="20"/>
                      <w:szCs w:val="20"/>
                      <w:lang w:eastAsia="en-US"/>
                    </w:rPr>
                  </w:pPr>
                  <w:r w:rsidRPr="002A08A5">
                    <w:rPr>
                      <w:rFonts w:ascii="PT Sans" w:eastAsia="Calibri" w:hAnsi="PT Sans" w:cs="Open Sans"/>
                      <w:b/>
                      <w:bCs/>
                      <w:sz w:val="20"/>
                      <w:szCs w:val="20"/>
                      <w:lang w:eastAsia="en-US"/>
                    </w:rPr>
                    <w:t>Nome dell’istituto bancario</w:t>
                  </w:r>
                </w:p>
              </w:tc>
              <w:tc>
                <w:tcPr>
                  <w:tcW w:w="6192" w:type="dxa"/>
                </w:tcPr>
                <w:p w14:paraId="06809180" w14:textId="21E8F0B3"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r>
          </w:tbl>
          <w:p w14:paraId="669079F7" w14:textId="77777777" w:rsidR="00A816F2" w:rsidRPr="002A08A5" w:rsidRDefault="00A816F2" w:rsidP="00A816F2">
            <w:pPr>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5755"/>
            </w:tblGrid>
            <w:tr w:rsidR="00A816F2" w:rsidRPr="002A08A5" w14:paraId="2B0710B7" w14:textId="77777777" w:rsidTr="00A816F2">
              <w:tc>
                <w:tcPr>
                  <w:tcW w:w="3456" w:type="dxa"/>
                  <w:tcBorders>
                    <w:top w:val="nil"/>
                    <w:left w:val="nil"/>
                    <w:bottom w:val="nil"/>
                  </w:tcBorders>
                </w:tcPr>
                <w:p w14:paraId="4FA3DB56"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IBAN</w:t>
                  </w:r>
                </w:p>
              </w:tc>
              <w:tc>
                <w:tcPr>
                  <w:tcW w:w="6192" w:type="dxa"/>
                </w:tcPr>
                <w:p w14:paraId="5C224D94" w14:textId="0411AF63"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4919102D"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5731"/>
            </w:tblGrid>
            <w:tr w:rsidR="00A816F2" w:rsidRPr="002A08A5" w14:paraId="0C3F0A94" w14:textId="77777777" w:rsidTr="00A816F2">
              <w:tc>
                <w:tcPr>
                  <w:tcW w:w="3456" w:type="dxa"/>
                  <w:tcBorders>
                    <w:top w:val="nil"/>
                    <w:left w:val="nil"/>
                    <w:bottom w:val="nil"/>
                  </w:tcBorders>
                </w:tcPr>
                <w:p w14:paraId="618E6410"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BIC/SWIFT</w:t>
                  </w:r>
                </w:p>
              </w:tc>
              <w:tc>
                <w:tcPr>
                  <w:tcW w:w="6192" w:type="dxa"/>
                </w:tcPr>
                <w:p w14:paraId="2EA1B239" w14:textId="5A9B65D4"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42F46897" w14:textId="77777777" w:rsidR="00952AB6" w:rsidRPr="002A08A5" w:rsidRDefault="00952AB6" w:rsidP="00A816F2">
            <w:pPr>
              <w:spacing w:before="60" w:after="60"/>
              <w:jc w:val="both"/>
              <w:rPr>
                <w:rFonts w:ascii="PT Sans" w:hAnsi="PT Sans" w:cs="Open Sans"/>
                <w:bCs/>
                <w:sz w:val="20"/>
                <w:szCs w:val="20"/>
                <w:lang w:eastAsia="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48"/>
              <w:gridCol w:w="2016"/>
            </w:tblGrid>
            <w:tr w:rsidR="00A816F2" w:rsidRPr="002A08A5" w14:paraId="74676292" w14:textId="77777777" w:rsidTr="00A816F2">
              <w:trPr>
                <w:trHeight w:val="159"/>
              </w:trPr>
              <w:tc>
                <w:tcPr>
                  <w:tcW w:w="2448" w:type="dxa"/>
                  <w:shd w:val="clear" w:color="auto" w:fill="FFFFFF"/>
                  <w:vAlign w:val="center"/>
                </w:tcPr>
                <w:p w14:paraId="355D4997"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Kürzel</w:t>
                  </w:r>
                  <w:r>
                    <w:rPr>
                      <w:rFonts w:ascii="PT Sans" w:eastAsia="Calibri" w:hAnsi="PT Sans" w:cs="Open Sans"/>
                      <w:b/>
                      <w:bCs/>
                      <w:sz w:val="20"/>
                      <w:szCs w:val="20"/>
                      <w:lang w:val="de-DE" w:eastAsia="en-US"/>
                    </w:rPr>
                    <w:t>/</w:t>
                  </w:r>
                  <w:proofErr w:type="spellStart"/>
                  <w:r>
                    <w:rPr>
                      <w:rFonts w:ascii="PT Sans" w:eastAsia="Calibri" w:hAnsi="PT Sans" w:cs="Open Sans"/>
                      <w:b/>
                      <w:bCs/>
                      <w:sz w:val="20"/>
                      <w:szCs w:val="20"/>
                      <w:lang w:val="de-DE" w:eastAsia="en-US"/>
                    </w:rPr>
                    <w:t>Sigla</w:t>
                  </w:r>
                  <w:proofErr w:type="spellEnd"/>
                </w:p>
              </w:tc>
              <w:tc>
                <w:tcPr>
                  <w:tcW w:w="2016" w:type="dxa"/>
                  <w:vAlign w:val="center"/>
                </w:tcPr>
                <w:p w14:paraId="56DCEC70" w14:textId="77777777" w:rsidR="00A816F2" w:rsidRPr="002A08A5" w:rsidRDefault="00A816F2" w:rsidP="00E461FB">
                  <w:pPr>
                    <w:framePr w:hSpace="141" w:wrap="around" w:vAnchor="text" w:hAnchor="margin" w:x="74" w:y="107"/>
                    <w:jc w:val="center"/>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P2</w:t>
                  </w:r>
                </w:p>
              </w:tc>
            </w:tr>
          </w:tbl>
          <w:p w14:paraId="3D3D6BBB" w14:textId="77777777" w:rsidR="00A816F2" w:rsidRPr="002A08A5" w:rsidRDefault="00A816F2" w:rsidP="00A816F2">
            <w:pPr>
              <w:spacing w:before="60" w:after="60"/>
              <w:jc w:val="both"/>
              <w:rPr>
                <w:rFonts w:ascii="PT Sans" w:hAnsi="PT Sans" w:cs="Open Sans"/>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A816F2" w:rsidRPr="00127001" w14:paraId="4D697730" w14:textId="77777777" w:rsidTr="00A816F2">
              <w:tc>
                <w:tcPr>
                  <w:tcW w:w="9648" w:type="dxa"/>
                  <w:tcBorders>
                    <w:top w:val="nil"/>
                    <w:left w:val="nil"/>
                    <w:bottom w:val="nil"/>
                    <w:right w:val="nil"/>
                  </w:tcBorders>
                  <w:shd w:val="clear" w:color="auto" w:fill="FFFFFF"/>
                </w:tcPr>
                <w:p w14:paraId="785AC5F6" w14:textId="77777777" w:rsidR="00A816F2" w:rsidRPr="002A08A5" w:rsidRDefault="00A816F2"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Allgemeine Angaben und Adressdaten</w:t>
                  </w:r>
                  <w:r>
                    <w:rPr>
                      <w:rFonts w:ascii="PT Sans" w:eastAsia="Calibri" w:hAnsi="PT Sans" w:cs="Open Sans"/>
                      <w:b/>
                      <w:bCs/>
                      <w:sz w:val="20"/>
                      <w:szCs w:val="20"/>
                      <w:lang w:val="de-DE" w:eastAsia="en-US"/>
                    </w:rPr>
                    <w:t>/</w:t>
                  </w:r>
                  <w:proofErr w:type="spellStart"/>
                  <w:r>
                    <w:rPr>
                      <w:rFonts w:ascii="PT Sans" w:eastAsia="Calibri" w:hAnsi="PT Sans" w:cs="Open Sans"/>
                      <w:b/>
                      <w:bCs/>
                      <w:sz w:val="20"/>
                      <w:szCs w:val="20"/>
                      <w:lang w:val="de-DE" w:eastAsia="en-US"/>
                    </w:rPr>
                    <w:t>Dati</w:t>
                  </w:r>
                  <w:proofErr w:type="spellEnd"/>
                  <w:r>
                    <w:rPr>
                      <w:rFonts w:ascii="PT Sans" w:eastAsia="Calibri" w:hAnsi="PT Sans" w:cs="Open Sans"/>
                      <w:b/>
                      <w:bCs/>
                      <w:sz w:val="20"/>
                      <w:szCs w:val="20"/>
                      <w:lang w:val="de-DE" w:eastAsia="en-US"/>
                    </w:rPr>
                    <w:t xml:space="preserve"> </w:t>
                  </w:r>
                  <w:proofErr w:type="spellStart"/>
                  <w:r>
                    <w:rPr>
                      <w:rFonts w:ascii="PT Sans" w:eastAsia="Calibri" w:hAnsi="PT Sans" w:cs="Open Sans"/>
                      <w:b/>
                      <w:bCs/>
                      <w:sz w:val="20"/>
                      <w:szCs w:val="20"/>
                      <w:lang w:val="de-DE" w:eastAsia="en-US"/>
                    </w:rPr>
                    <w:t>generali</w:t>
                  </w:r>
                  <w:proofErr w:type="spellEnd"/>
                  <w:r>
                    <w:rPr>
                      <w:rFonts w:ascii="PT Sans" w:eastAsia="Calibri" w:hAnsi="PT Sans" w:cs="Open Sans"/>
                      <w:b/>
                      <w:bCs/>
                      <w:sz w:val="20"/>
                      <w:szCs w:val="20"/>
                      <w:lang w:val="de-DE" w:eastAsia="en-US"/>
                    </w:rPr>
                    <w:t xml:space="preserve"> e </w:t>
                  </w:r>
                  <w:proofErr w:type="spellStart"/>
                  <w:r>
                    <w:rPr>
                      <w:rFonts w:ascii="PT Sans" w:eastAsia="Calibri" w:hAnsi="PT Sans" w:cs="Open Sans"/>
                      <w:b/>
                      <w:bCs/>
                      <w:sz w:val="20"/>
                      <w:szCs w:val="20"/>
                      <w:lang w:val="de-DE" w:eastAsia="en-US"/>
                    </w:rPr>
                    <w:t>indirizzo</w:t>
                  </w:r>
                  <w:proofErr w:type="spellEnd"/>
                </w:p>
              </w:tc>
            </w:tr>
          </w:tbl>
          <w:p w14:paraId="620E39FD" w14:textId="77777777" w:rsidR="00A816F2" w:rsidRPr="002A08A5" w:rsidRDefault="00A816F2" w:rsidP="00A816F2">
            <w:pPr>
              <w:rPr>
                <w:rFonts w:ascii="PT Sans" w:eastAsia="Calibri" w:hAnsi="PT Sans" w:cs="Open Sans"/>
                <w:b/>
                <w:bC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422"/>
            </w:tblGrid>
            <w:tr w:rsidR="00A816F2" w:rsidRPr="002A08A5" w14:paraId="41984726" w14:textId="77777777" w:rsidTr="00B76814">
              <w:tc>
                <w:tcPr>
                  <w:tcW w:w="2586" w:type="dxa"/>
                  <w:tcBorders>
                    <w:top w:val="nil"/>
                    <w:left w:val="nil"/>
                    <w:bottom w:val="nil"/>
                  </w:tcBorders>
                </w:tcPr>
                <w:p w14:paraId="56D378AC" w14:textId="77777777" w:rsidR="00A816F2"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Name/Bezeichnung</w:t>
                  </w:r>
                </w:p>
                <w:p w14:paraId="09C94F8E"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proofErr w:type="spellStart"/>
                  <w:r w:rsidRPr="002A08A5">
                    <w:rPr>
                      <w:rFonts w:ascii="PT Sans" w:eastAsia="Calibri" w:hAnsi="PT Sans" w:cs="Open Sans"/>
                      <w:b/>
                      <w:bCs/>
                      <w:sz w:val="20"/>
                      <w:szCs w:val="20"/>
                      <w:lang w:val="de-DE" w:eastAsia="en-US"/>
                    </w:rPr>
                    <w:t>Nome</w:t>
                  </w:r>
                  <w:proofErr w:type="spellEnd"/>
                  <w:r w:rsidRPr="002A08A5">
                    <w:rPr>
                      <w:rFonts w:ascii="PT Sans" w:eastAsia="Calibri" w:hAnsi="PT Sans" w:cs="Open Sans"/>
                      <w:b/>
                      <w:bCs/>
                      <w:sz w:val="20"/>
                      <w:szCs w:val="20"/>
                      <w:lang w:val="de-DE" w:eastAsia="en-US"/>
                    </w:rPr>
                    <w:t>/</w:t>
                  </w:r>
                  <w:proofErr w:type="spellStart"/>
                  <w:r w:rsidRPr="002A08A5">
                    <w:rPr>
                      <w:rFonts w:ascii="PT Sans" w:eastAsia="Calibri" w:hAnsi="PT Sans" w:cs="Open Sans"/>
                      <w:b/>
                      <w:bCs/>
                      <w:sz w:val="20"/>
                      <w:szCs w:val="20"/>
                      <w:lang w:val="de-DE" w:eastAsia="en-US"/>
                    </w:rPr>
                    <w:t>denominazione</w:t>
                  </w:r>
                  <w:proofErr w:type="spellEnd"/>
                </w:p>
              </w:tc>
              <w:tc>
                <w:tcPr>
                  <w:tcW w:w="6422" w:type="dxa"/>
                </w:tcPr>
                <w:p w14:paraId="0AFDB1BD" w14:textId="169E56E7"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09EE4C15"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6395"/>
            </w:tblGrid>
            <w:tr w:rsidR="00A816F2" w:rsidRPr="002A08A5" w14:paraId="107CA83C" w14:textId="77777777" w:rsidTr="002101EE">
              <w:tc>
                <w:tcPr>
                  <w:tcW w:w="2613" w:type="dxa"/>
                  <w:tcBorders>
                    <w:top w:val="nil"/>
                    <w:left w:val="nil"/>
                    <w:bottom w:val="nil"/>
                  </w:tcBorders>
                </w:tcPr>
                <w:p w14:paraId="15E97BDA"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Straße</w:t>
                  </w:r>
                  <w:r>
                    <w:rPr>
                      <w:rFonts w:ascii="PT Sans" w:eastAsia="Calibri" w:hAnsi="PT Sans" w:cs="Open Sans"/>
                      <w:b/>
                      <w:bCs/>
                      <w:sz w:val="20"/>
                      <w:szCs w:val="20"/>
                      <w:lang w:val="de-DE" w:eastAsia="en-US"/>
                    </w:rPr>
                    <w:t>/Via</w:t>
                  </w:r>
                </w:p>
              </w:tc>
              <w:tc>
                <w:tcPr>
                  <w:tcW w:w="6395" w:type="dxa"/>
                </w:tcPr>
                <w:p w14:paraId="394112D8" w14:textId="53788A13"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r>
          </w:tbl>
          <w:p w14:paraId="194ECF61" w14:textId="77777777" w:rsidR="00A816F2" w:rsidRPr="002A08A5" w:rsidRDefault="00A816F2" w:rsidP="00A816F2">
            <w:pPr>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422"/>
            </w:tblGrid>
            <w:tr w:rsidR="00A816F2" w:rsidRPr="002A08A5" w14:paraId="753CE8C6" w14:textId="77777777" w:rsidTr="00B76814">
              <w:tc>
                <w:tcPr>
                  <w:tcW w:w="2586" w:type="dxa"/>
                  <w:tcBorders>
                    <w:top w:val="nil"/>
                    <w:left w:val="nil"/>
                    <w:bottom w:val="nil"/>
                  </w:tcBorders>
                </w:tcPr>
                <w:p w14:paraId="7F767DF2" w14:textId="77777777" w:rsidR="00A816F2"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Stadt/Gemeinde/Ortschaft</w:t>
                  </w:r>
                </w:p>
                <w:p w14:paraId="7FCAB894"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proofErr w:type="spellStart"/>
                  <w:r w:rsidRPr="002A08A5">
                    <w:rPr>
                      <w:rFonts w:ascii="PT Sans" w:eastAsia="Calibri" w:hAnsi="PT Sans" w:cs="Open Sans"/>
                      <w:b/>
                      <w:bCs/>
                      <w:sz w:val="20"/>
                      <w:szCs w:val="20"/>
                      <w:lang w:val="de-DE" w:eastAsia="en-US"/>
                    </w:rPr>
                    <w:t>Città</w:t>
                  </w:r>
                  <w:proofErr w:type="spellEnd"/>
                  <w:r w:rsidRPr="002A08A5">
                    <w:rPr>
                      <w:rFonts w:ascii="PT Sans" w:eastAsia="Calibri" w:hAnsi="PT Sans" w:cs="Open Sans"/>
                      <w:b/>
                      <w:bCs/>
                      <w:sz w:val="20"/>
                      <w:szCs w:val="20"/>
                      <w:lang w:val="de-DE" w:eastAsia="en-US"/>
                    </w:rPr>
                    <w:t>/</w:t>
                  </w:r>
                  <w:proofErr w:type="spellStart"/>
                  <w:r w:rsidRPr="002A08A5">
                    <w:rPr>
                      <w:rFonts w:ascii="PT Sans" w:eastAsia="Calibri" w:hAnsi="PT Sans" w:cs="Open Sans"/>
                      <w:b/>
                      <w:bCs/>
                      <w:sz w:val="20"/>
                      <w:szCs w:val="20"/>
                      <w:lang w:val="de-DE" w:eastAsia="en-US"/>
                    </w:rPr>
                    <w:t>Comune</w:t>
                  </w:r>
                  <w:proofErr w:type="spellEnd"/>
                  <w:r w:rsidRPr="002A08A5">
                    <w:rPr>
                      <w:rFonts w:ascii="PT Sans" w:eastAsia="Calibri" w:hAnsi="PT Sans" w:cs="Open Sans"/>
                      <w:b/>
                      <w:bCs/>
                      <w:sz w:val="20"/>
                      <w:szCs w:val="20"/>
                      <w:lang w:val="de-DE" w:eastAsia="en-US"/>
                    </w:rPr>
                    <w:t>/</w:t>
                  </w:r>
                  <w:proofErr w:type="spellStart"/>
                  <w:r w:rsidRPr="002A08A5">
                    <w:rPr>
                      <w:rFonts w:ascii="PT Sans" w:eastAsia="Calibri" w:hAnsi="PT Sans" w:cs="Open Sans"/>
                      <w:b/>
                      <w:bCs/>
                      <w:sz w:val="20"/>
                      <w:szCs w:val="20"/>
                      <w:lang w:val="de-DE" w:eastAsia="en-US"/>
                    </w:rPr>
                    <w:t>Località</w:t>
                  </w:r>
                  <w:proofErr w:type="spellEnd"/>
                </w:p>
              </w:tc>
              <w:tc>
                <w:tcPr>
                  <w:tcW w:w="6422" w:type="dxa"/>
                </w:tcPr>
                <w:p w14:paraId="1F17F5C9" w14:textId="5255D08B"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r>
          </w:tbl>
          <w:p w14:paraId="3CBADC15" w14:textId="77777777" w:rsidR="00A816F2" w:rsidRPr="002A08A5" w:rsidRDefault="00A816F2" w:rsidP="00A816F2">
            <w:pPr>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6360"/>
            </w:tblGrid>
            <w:tr w:rsidR="00A816F2" w:rsidRPr="002A08A5" w14:paraId="1E70D2F6" w14:textId="77777777" w:rsidTr="00A816F2">
              <w:tc>
                <w:tcPr>
                  <w:tcW w:w="2736" w:type="dxa"/>
                  <w:tcBorders>
                    <w:top w:val="nil"/>
                    <w:left w:val="nil"/>
                    <w:bottom w:val="nil"/>
                  </w:tcBorders>
                </w:tcPr>
                <w:p w14:paraId="6799D7AF"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Postleitzahl</w:t>
                  </w:r>
                  <w:r>
                    <w:rPr>
                      <w:rFonts w:ascii="PT Sans" w:eastAsia="Calibri" w:hAnsi="PT Sans" w:cs="Open Sans"/>
                      <w:b/>
                      <w:bCs/>
                      <w:sz w:val="20"/>
                      <w:szCs w:val="20"/>
                      <w:lang w:val="de-DE" w:eastAsia="en-US"/>
                    </w:rPr>
                    <w:t>/CAP</w:t>
                  </w:r>
                </w:p>
              </w:tc>
              <w:tc>
                <w:tcPr>
                  <w:tcW w:w="6912" w:type="dxa"/>
                </w:tcPr>
                <w:p w14:paraId="13F44E69" w14:textId="412E55F0"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6959DF69"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2915"/>
              <w:gridCol w:w="1001"/>
              <w:gridCol w:w="2520"/>
            </w:tblGrid>
            <w:tr w:rsidR="00A816F2" w:rsidRPr="002A08A5" w14:paraId="39702044" w14:textId="77777777" w:rsidTr="00A816F2">
              <w:tc>
                <w:tcPr>
                  <w:tcW w:w="2736" w:type="dxa"/>
                  <w:tcBorders>
                    <w:top w:val="nil"/>
                    <w:left w:val="nil"/>
                    <w:bottom w:val="nil"/>
                  </w:tcBorders>
                </w:tcPr>
                <w:p w14:paraId="37DCBA41"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Pr>
                      <w:rFonts w:ascii="PT Sans" w:eastAsia="Calibri" w:hAnsi="PT Sans" w:cs="Open Sans"/>
                      <w:b/>
                      <w:bCs/>
                      <w:sz w:val="20"/>
                      <w:szCs w:val="20"/>
                      <w:lang w:val="de-DE" w:eastAsia="en-US"/>
                    </w:rPr>
                    <w:t>Nation</w:t>
                  </w:r>
                </w:p>
              </w:tc>
              <w:tc>
                <w:tcPr>
                  <w:tcW w:w="3168" w:type="dxa"/>
                </w:tcPr>
                <w:p w14:paraId="29E213CD" w14:textId="29A3B22E"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c>
                <w:tcPr>
                  <w:tcW w:w="1008" w:type="dxa"/>
                  <w:tcBorders>
                    <w:top w:val="nil"/>
                    <w:bottom w:val="nil"/>
                  </w:tcBorders>
                </w:tcPr>
                <w:p w14:paraId="611E5E30" w14:textId="77777777" w:rsidR="00A816F2" w:rsidRPr="002A08A5" w:rsidRDefault="00A816F2" w:rsidP="00E461FB">
                  <w:pPr>
                    <w:framePr w:hSpace="141" w:wrap="around" w:vAnchor="text" w:hAnchor="margin" w:x="74" w:y="107"/>
                    <w:jc w:val="right"/>
                    <w:rPr>
                      <w:rFonts w:ascii="PT Sans" w:eastAsia="Calibri" w:hAnsi="PT Sans" w:cs="Open Sans"/>
                      <w:b/>
                      <w:bCs/>
                      <w:sz w:val="20"/>
                      <w:szCs w:val="20"/>
                      <w:lang w:val="de-DE" w:eastAsia="en-US"/>
                    </w:rPr>
                  </w:pPr>
                  <w:proofErr w:type="spellStart"/>
                  <w:r>
                    <w:rPr>
                      <w:rFonts w:ascii="PT Sans" w:eastAsia="Calibri" w:hAnsi="PT Sans" w:cs="Open Sans"/>
                      <w:b/>
                      <w:bCs/>
                      <w:sz w:val="20"/>
                      <w:szCs w:val="20"/>
                      <w:lang w:val="de-DE" w:eastAsia="en-US"/>
                    </w:rPr>
                    <w:t>Nazione</w:t>
                  </w:r>
                  <w:proofErr w:type="spellEnd"/>
                </w:p>
              </w:tc>
              <w:tc>
                <w:tcPr>
                  <w:tcW w:w="2736" w:type="dxa"/>
                </w:tcPr>
                <w:p w14:paraId="6510328C" w14:textId="07F747F6"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1D92B0C3"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3"/>
              <w:gridCol w:w="2901"/>
              <w:gridCol w:w="956"/>
              <w:gridCol w:w="2528"/>
            </w:tblGrid>
            <w:tr w:rsidR="00A816F2" w:rsidRPr="002A08A5" w14:paraId="22039CED" w14:textId="77777777" w:rsidTr="00146DAD">
              <w:tc>
                <w:tcPr>
                  <w:tcW w:w="2623" w:type="dxa"/>
                  <w:tcBorders>
                    <w:top w:val="nil"/>
                    <w:left w:val="nil"/>
                    <w:bottom w:val="nil"/>
                  </w:tcBorders>
                </w:tcPr>
                <w:p w14:paraId="1F93FD70"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Telefon</w:t>
                  </w:r>
                  <w:r>
                    <w:rPr>
                      <w:rFonts w:ascii="PT Sans" w:eastAsia="Calibri" w:hAnsi="PT Sans" w:cs="Open Sans"/>
                      <w:b/>
                      <w:bCs/>
                      <w:sz w:val="20"/>
                      <w:szCs w:val="20"/>
                      <w:lang w:val="de-DE" w:eastAsia="en-US"/>
                    </w:rPr>
                    <w:t>/</w:t>
                  </w:r>
                  <w:proofErr w:type="spellStart"/>
                  <w:r>
                    <w:rPr>
                      <w:rFonts w:ascii="PT Sans" w:eastAsia="Calibri" w:hAnsi="PT Sans" w:cs="Open Sans"/>
                      <w:b/>
                      <w:bCs/>
                      <w:sz w:val="20"/>
                      <w:szCs w:val="20"/>
                      <w:lang w:val="de-DE" w:eastAsia="en-US"/>
                    </w:rPr>
                    <w:t>Telefono</w:t>
                  </w:r>
                  <w:proofErr w:type="spellEnd"/>
                </w:p>
              </w:tc>
              <w:tc>
                <w:tcPr>
                  <w:tcW w:w="2901" w:type="dxa"/>
                </w:tcPr>
                <w:p w14:paraId="0B6E67F0" w14:textId="34905327"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c>
                <w:tcPr>
                  <w:tcW w:w="956" w:type="dxa"/>
                  <w:tcBorders>
                    <w:top w:val="nil"/>
                    <w:bottom w:val="nil"/>
                  </w:tcBorders>
                </w:tcPr>
                <w:p w14:paraId="25962926" w14:textId="77777777" w:rsidR="00A816F2" w:rsidRPr="002A08A5" w:rsidRDefault="00A816F2" w:rsidP="00E461FB">
                  <w:pPr>
                    <w:framePr w:hSpace="141" w:wrap="around" w:vAnchor="text" w:hAnchor="margin" w:x="74" w:y="107"/>
                    <w:jc w:val="right"/>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Fax</w:t>
                  </w:r>
                </w:p>
              </w:tc>
              <w:tc>
                <w:tcPr>
                  <w:tcW w:w="2528" w:type="dxa"/>
                </w:tcPr>
                <w:p w14:paraId="0CB54ACF" w14:textId="1FD2CE25"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7FA7ECA3"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6414"/>
            </w:tblGrid>
            <w:tr w:rsidR="00A816F2" w:rsidRPr="002A08A5" w14:paraId="037D4DE1" w14:textId="77777777" w:rsidTr="00A816F2">
              <w:tc>
                <w:tcPr>
                  <w:tcW w:w="2736" w:type="dxa"/>
                  <w:tcBorders>
                    <w:top w:val="nil"/>
                    <w:left w:val="nil"/>
                    <w:bottom w:val="nil"/>
                  </w:tcBorders>
                </w:tcPr>
                <w:p w14:paraId="682E206C"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Pr>
                      <w:rFonts w:ascii="PT Sans" w:eastAsia="Calibri" w:hAnsi="PT Sans" w:cs="Open Sans"/>
                      <w:b/>
                      <w:bCs/>
                      <w:sz w:val="20"/>
                      <w:szCs w:val="20"/>
                      <w:lang w:val="de-DE" w:eastAsia="en-US"/>
                    </w:rPr>
                    <w:t>E-Mail/</w:t>
                  </w:r>
                  <w:proofErr w:type="spellStart"/>
                  <w:r>
                    <w:rPr>
                      <w:rFonts w:ascii="PT Sans" w:eastAsia="Calibri" w:hAnsi="PT Sans" w:cs="Open Sans"/>
                      <w:b/>
                      <w:bCs/>
                      <w:sz w:val="20"/>
                      <w:szCs w:val="20"/>
                      <w:lang w:val="de-DE" w:eastAsia="en-US"/>
                    </w:rPr>
                    <w:t>E-mail</w:t>
                  </w:r>
                  <w:proofErr w:type="spellEnd"/>
                </w:p>
              </w:tc>
              <w:tc>
                <w:tcPr>
                  <w:tcW w:w="6912" w:type="dxa"/>
                </w:tcPr>
                <w:p w14:paraId="4C9ECF23" w14:textId="753B2626"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7921743F"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6383"/>
            </w:tblGrid>
            <w:tr w:rsidR="00A816F2" w:rsidRPr="002A08A5" w14:paraId="393F3411" w14:textId="77777777" w:rsidTr="00A816F2">
              <w:tc>
                <w:tcPr>
                  <w:tcW w:w="2736" w:type="dxa"/>
                  <w:tcBorders>
                    <w:top w:val="nil"/>
                    <w:left w:val="nil"/>
                    <w:bottom w:val="nil"/>
                  </w:tcBorders>
                </w:tcPr>
                <w:p w14:paraId="137587FB"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Website</w:t>
                  </w:r>
                  <w:r>
                    <w:rPr>
                      <w:rFonts w:ascii="PT Sans" w:eastAsia="Calibri" w:hAnsi="PT Sans" w:cs="Open Sans"/>
                      <w:b/>
                      <w:bCs/>
                      <w:sz w:val="20"/>
                      <w:szCs w:val="20"/>
                      <w:lang w:val="de-DE" w:eastAsia="en-US"/>
                    </w:rPr>
                    <w:t>/</w:t>
                  </w:r>
                  <w:proofErr w:type="spellStart"/>
                  <w:r>
                    <w:rPr>
                      <w:rFonts w:ascii="PT Sans" w:eastAsia="Calibri" w:hAnsi="PT Sans" w:cs="Open Sans"/>
                      <w:b/>
                      <w:bCs/>
                      <w:sz w:val="20"/>
                      <w:szCs w:val="20"/>
                      <w:lang w:val="de-DE" w:eastAsia="en-US"/>
                    </w:rPr>
                    <w:t>Sito</w:t>
                  </w:r>
                  <w:proofErr w:type="spellEnd"/>
                  <w:r>
                    <w:rPr>
                      <w:rFonts w:ascii="PT Sans" w:eastAsia="Calibri" w:hAnsi="PT Sans" w:cs="Open Sans"/>
                      <w:b/>
                      <w:bCs/>
                      <w:sz w:val="20"/>
                      <w:szCs w:val="20"/>
                      <w:lang w:val="de-DE" w:eastAsia="en-US"/>
                    </w:rPr>
                    <w:t xml:space="preserve"> web</w:t>
                  </w:r>
                </w:p>
              </w:tc>
              <w:tc>
                <w:tcPr>
                  <w:tcW w:w="6912" w:type="dxa"/>
                </w:tcPr>
                <w:p w14:paraId="1EEE5BA9" w14:textId="79336F4B"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48BD4991" w14:textId="77777777" w:rsidR="00A816F2" w:rsidRPr="002A08A5"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A816F2" w:rsidRPr="002A08A5" w14:paraId="696E22AB" w14:textId="77777777" w:rsidTr="00A816F2">
              <w:tc>
                <w:tcPr>
                  <w:tcW w:w="9648" w:type="dxa"/>
                  <w:tcBorders>
                    <w:top w:val="nil"/>
                    <w:left w:val="nil"/>
                    <w:bottom w:val="nil"/>
                    <w:right w:val="nil"/>
                  </w:tcBorders>
                  <w:shd w:val="clear" w:color="auto" w:fill="FFFFFF"/>
                </w:tcPr>
                <w:p w14:paraId="20BC0DE7" w14:textId="77777777" w:rsidR="00A816F2" w:rsidRPr="002A08A5" w:rsidRDefault="00A816F2"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proofErr w:type="spellStart"/>
                  <w:r w:rsidRPr="002A08A5">
                    <w:rPr>
                      <w:rFonts w:ascii="PT Sans" w:eastAsia="Calibri" w:hAnsi="PT Sans" w:cs="Open Sans"/>
                      <w:b/>
                      <w:bCs/>
                      <w:sz w:val="20"/>
                      <w:szCs w:val="20"/>
                      <w:lang w:eastAsia="en-US"/>
                    </w:rPr>
                    <w:t>Rechtmäßige</w:t>
                  </w:r>
                  <w:proofErr w:type="spellEnd"/>
                  <w:r w:rsidRPr="002A08A5">
                    <w:rPr>
                      <w:rFonts w:ascii="PT Sans" w:eastAsia="Calibri" w:hAnsi="PT Sans" w:cs="Open Sans"/>
                      <w:b/>
                      <w:bCs/>
                      <w:sz w:val="20"/>
                      <w:szCs w:val="20"/>
                      <w:lang w:eastAsia="en-US"/>
                    </w:rPr>
                    <w:t xml:space="preserve">/r </w:t>
                  </w:r>
                  <w:proofErr w:type="spellStart"/>
                  <w:r w:rsidRPr="002A08A5">
                    <w:rPr>
                      <w:rFonts w:ascii="PT Sans" w:eastAsia="Calibri" w:hAnsi="PT Sans" w:cs="Open Sans"/>
                      <w:b/>
                      <w:bCs/>
                      <w:sz w:val="20"/>
                      <w:szCs w:val="20"/>
                      <w:lang w:eastAsia="en-US"/>
                    </w:rPr>
                    <w:t>Vertreter</w:t>
                  </w:r>
                  <w:proofErr w:type="spellEnd"/>
                  <w:r w:rsidRPr="002A08A5">
                    <w:rPr>
                      <w:rFonts w:ascii="PT Sans" w:eastAsia="Calibri" w:hAnsi="PT Sans" w:cs="Open Sans"/>
                      <w:b/>
                      <w:bCs/>
                      <w:sz w:val="20"/>
                      <w:szCs w:val="20"/>
                      <w:lang w:eastAsia="en-US"/>
                    </w:rPr>
                    <w:t>/in</w:t>
                  </w:r>
                  <w:r>
                    <w:rPr>
                      <w:rFonts w:ascii="PT Sans" w:eastAsia="Calibri" w:hAnsi="PT Sans" w:cs="Open Sans"/>
                      <w:b/>
                      <w:bCs/>
                      <w:sz w:val="20"/>
                      <w:szCs w:val="20"/>
                      <w:lang w:eastAsia="en-US"/>
                    </w:rPr>
                    <w:t>/Rappresentante legale</w:t>
                  </w:r>
                </w:p>
              </w:tc>
            </w:tr>
          </w:tbl>
          <w:p w14:paraId="4134EC76" w14:textId="77777777" w:rsidR="00A816F2" w:rsidRPr="002A08A5"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6395"/>
            </w:tblGrid>
            <w:tr w:rsidR="00A816F2" w:rsidRPr="002A08A5" w14:paraId="1EF06E33" w14:textId="77777777" w:rsidTr="00A816F2">
              <w:tc>
                <w:tcPr>
                  <w:tcW w:w="2736" w:type="dxa"/>
                  <w:tcBorders>
                    <w:top w:val="nil"/>
                    <w:left w:val="nil"/>
                    <w:bottom w:val="nil"/>
                  </w:tcBorders>
                </w:tcPr>
                <w:p w14:paraId="26604BC0" w14:textId="77777777" w:rsidR="00A816F2" w:rsidRDefault="00A816F2" w:rsidP="00E461FB">
                  <w:pPr>
                    <w:framePr w:hSpace="141" w:wrap="around" w:vAnchor="text" w:hAnchor="margin" w:x="74" w:y="107"/>
                    <w:jc w:val="both"/>
                    <w:rPr>
                      <w:rFonts w:ascii="PT Sans" w:eastAsia="Calibri" w:hAnsi="PT Sans" w:cs="Open Sans"/>
                      <w:b/>
                      <w:bCs/>
                      <w:sz w:val="20"/>
                      <w:szCs w:val="20"/>
                      <w:lang w:val="de-DE" w:eastAsia="en-US"/>
                    </w:rPr>
                  </w:pPr>
                  <w:r w:rsidRPr="002A08A5">
                    <w:rPr>
                      <w:rFonts w:ascii="PT Sans" w:eastAsia="Calibri" w:hAnsi="PT Sans" w:cs="Open Sans"/>
                      <w:b/>
                      <w:bCs/>
                      <w:sz w:val="20"/>
                      <w:szCs w:val="20"/>
                      <w:lang w:val="de-DE" w:eastAsia="en-US"/>
                    </w:rPr>
                    <w:t>Vor- und Nachname</w:t>
                  </w:r>
                </w:p>
                <w:p w14:paraId="5746D945" w14:textId="77777777" w:rsidR="00A816F2" w:rsidRPr="002A08A5" w:rsidRDefault="00A816F2" w:rsidP="00E461FB">
                  <w:pPr>
                    <w:framePr w:hSpace="141" w:wrap="around" w:vAnchor="text" w:hAnchor="margin" w:x="74" w:y="107"/>
                    <w:jc w:val="both"/>
                    <w:rPr>
                      <w:rFonts w:ascii="PT Sans" w:eastAsia="Calibri" w:hAnsi="PT Sans" w:cs="Open Sans"/>
                      <w:b/>
                      <w:bCs/>
                      <w:sz w:val="20"/>
                      <w:szCs w:val="20"/>
                      <w:lang w:val="de-DE" w:eastAsia="en-US"/>
                    </w:rPr>
                  </w:pPr>
                  <w:proofErr w:type="spellStart"/>
                  <w:r w:rsidRPr="002A08A5">
                    <w:rPr>
                      <w:rFonts w:ascii="PT Sans" w:eastAsia="Calibri" w:hAnsi="PT Sans" w:cs="Open Sans"/>
                      <w:b/>
                      <w:bCs/>
                      <w:sz w:val="20"/>
                      <w:szCs w:val="20"/>
                      <w:lang w:val="de-DE" w:eastAsia="en-US"/>
                    </w:rPr>
                    <w:t>Nome</w:t>
                  </w:r>
                  <w:proofErr w:type="spellEnd"/>
                  <w:r w:rsidRPr="002A08A5">
                    <w:rPr>
                      <w:rFonts w:ascii="PT Sans" w:eastAsia="Calibri" w:hAnsi="PT Sans" w:cs="Open Sans"/>
                      <w:b/>
                      <w:bCs/>
                      <w:sz w:val="20"/>
                      <w:szCs w:val="20"/>
                      <w:lang w:val="de-DE" w:eastAsia="en-US"/>
                    </w:rPr>
                    <w:t xml:space="preserve"> e </w:t>
                  </w:r>
                  <w:proofErr w:type="spellStart"/>
                  <w:r w:rsidRPr="002A08A5">
                    <w:rPr>
                      <w:rFonts w:ascii="PT Sans" w:eastAsia="Calibri" w:hAnsi="PT Sans" w:cs="Open Sans"/>
                      <w:b/>
                      <w:bCs/>
                      <w:sz w:val="20"/>
                      <w:szCs w:val="20"/>
                      <w:lang w:val="de-DE" w:eastAsia="en-US"/>
                    </w:rPr>
                    <w:t>cognome</w:t>
                  </w:r>
                  <w:proofErr w:type="spellEnd"/>
                </w:p>
              </w:tc>
              <w:tc>
                <w:tcPr>
                  <w:tcW w:w="6912" w:type="dxa"/>
                </w:tcPr>
                <w:p w14:paraId="540A01B5" w14:textId="2307ECA6" w:rsidR="00A816F2" w:rsidRPr="00E56E56" w:rsidRDefault="00A816F2" w:rsidP="00E461FB">
                  <w:pPr>
                    <w:framePr w:hSpace="141" w:wrap="around" w:vAnchor="text" w:hAnchor="margin" w:x="74" w:y="107"/>
                    <w:rPr>
                      <w:rFonts w:ascii="PT Sans" w:eastAsia="Calibri" w:hAnsi="PT Sans" w:cs="Open Sans"/>
                      <w:sz w:val="20"/>
                      <w:szCs w:val="20"/>
                      <w:lang w:val="de-AT" w:eastAsia="en-US"/>
                    </w:rPr>
                  </w:pPr>
                </w:p>
              </w:tc>
            </w:tr>
          </w:tbl>
          <w:p w14:paraId="08C04E28" w14:textId="77777777" w:rsidR="00A816F2" w:rsidRPr="002A08A5" w:rsidRDefault="00A816F2" w:rsidP="00A816F2">
            <w:pPr>
              <w:rPr>
                <w:rFonts w:ascii="PT Sans" w:eastAsia="Calibri"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6"/>
              <w:gridCol w:w="3162"/>
            </w:tblGrid>
            <w:tr w:rsidR="00A816F2" w:rsidRPr="005A3591" w14:paraId="0A981341" w14:textId="77777777" w:rsidTr="00C21709">
              <w:tc>
                <w:tcPr>
                  <w:tcW w:w="5846" w:type="dxa"/>
                  <w:tcBorders>
                    <w:top w:val="nil"/>
                    <w:left w:val="nil"/>
                    <w:bottom w:val="nil"/>
                  </w:tcBorders>
                </w:tcPr>
                <w:p w14:paraId="54830DC7" w14:textId="77777777" w:rsidR="00A816F2" w:rsidRDefault="00A816F2" w:rsidP="00E461FB">
                  <w:pPr>
                    <w:framePr w:hSpace="141" w:wrap="around" w:vAnchor="text" w:hAnchor="margin" w:x="74" w:y="107"/>
                    <w:rPr>
                      <w:rFonts w:ascii="PT Sans" w:eastAsia="Calibri" w:hAnsi="PT Sans" w:cs="Open Sans"/>
                      <w:b/>
                      <w:bCs/>
                      <w:sz w:val="20"/>
                      <w:szCs w:val="20"/>
                      <w:lang w:val="de-AT" w:eastAsia="en-US"/>
                    </w:rPr>
                  </w:pPr>
                  <w:r w:rsidRPr="002A08A5">
                    <w:rPr>
                      <w:rFonts w:ascii="PT Sans" w:eastAsia="Calibri" w:hAnsi="PT Sans" w:cs="Open Sans"/>
                      <w:b/>
                      <w:bCs/>
                      <w:sz w:val="20"/>
                      <w:szCs w:val="20"/>
                      <w:lang w:val="de-DE" w:eastAsia="en-US"/>
                    </w:rPr>
                    <w:t>Steuernummer oder sonstige Identifikationsnummer (Personalausweis, …)</w:t>
                  </w:r>
                </w:p>
                <w:p w14:paraId="42B45C71" w14:textId="77777777" w:rsidR="00A816F2" w:rsidRPr="00D5216A" w:rsidRDefault="00A816F2" w:rsidP="00E461FB">
                  <w:pPr>
                    <w:framePr w:hSpace="141" w:wrap="around" w:vAnchor="text" w:hAnchor="margin" w:x="74" w:y="107"/>
                    <w:jc w:val="both"/>
                    <w:rPr>
                      <w:rFonts w:ascii="PT Sans" w:eastAsia="Calibri" w:hAnsi="PT Sans" w:cs="Open Sans"/>
                      <w:b/>
                      <w:bCs/>
                      <w:sz w:val="20"/>
                      <w:szCs w:val="20"/>
                      <w:lang w:eastAsia="en-US"/>
                    </w:rPr>
                  </w:pPr>
                  <w:r w:rsidRPr="002A08A5">
                    <w:rPr>
                      <w:rFonts w:ascii="PT Sans" w:eastAsia="Calibri" w:hAnsi="PT Sans" w:cs="Open Sans"/>
                      <w:b/>
                      <w:bCs/>
                      <w:sz w:val="20"/>
                      <w:szCs w:val="20"/>
                      <w:lang w:eastAsia="en-US"/>
                    </w:rPr>
                    <w:t>Codice fiscale o altro numero identificativo (carta d’identità, …)</w:t>
                  </w:r>
                </w:p>
              </w:tc>
              <w:tc>
                <w:tcPr>
                  <w:tcW w:w="3162" w:type="dxa"/>
                </w:tcPr>
                <w:p w14:paraId="1C4B2A07" w14:textId="4E0A67B6" w:rsidR="00A816F2" w:rsidRPr="00104B88" w:rsidRDefault="00A816F2" w:rsidP="00E461FB">
                  <w:pPr>
                    <w:framePr w:hSpace="141" w:wrap="around" w:vAnchor="text" w:hAnchor="margin" w:x="74" w:y="107"/>
                    <w:rPr>
                      <w:rFonts w:ascii="PT Sans" w:eastAsia="Calibri" w:hAnsi="PT Sans" w:cs="Open Sans"/>
                      <w:sz w:val="20"/>
                      <w:szCs w:val="20"/>
                      <w:lang w:eastAsia="en-US"/>
                    </w:rPr>
                  </w:pPr>
                </w:p>
              </w:tc>
            </w:tr>
          </w:tbl>
          <w:p w14:paraId="07276DBF" w14:textId="77777777" w:rsidR="00A816F2" w:rsidRPr="00104B88" w:rsidRDefault="00A816F2" w:rsidP="00A816F2">
            <w:pPr>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A816F2" w:rsidRPr="00127001" w14:paraId="29683C56" w14:textId="77777777" w:rsidTr="00A816F2">
              <w:tc>
                <w:tcPr>
                  <w:tcW w:w="9648" w:type="dxa"/>
                  <w:tcBorders>
                    <w:top w:val="nil"/>
                    <w:left w:val="nil"/>
                    <w:bottom w:val="nil"/>
                    <w:right w:val="nil"/>
                  </w:tcBorders>
                  <w:shd w:val="clear" w:color="auto" w:fill="FFFFFF"/>
                </w:tcPr>
                <w:p w14:paraId="0EA9F6A8" w14:textId="77777777" w:rsidR="00A816F2" w:rsidRPr="00F329FF" w:rsidRDefault="00A816F2"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val="de-AT" w:eastAsia="en-US"/>
                    </w:rPr>
                  </w:pPr>
                  <w:r w:rsidRPr="00F329FF">
                    <w:rPr>
                      <w:rFonts w:ascii="PT Sans" w:eastAsia="Calibri" w:hAnsi="PT Sans" w:cs="Open Sans"/>
                      <w:b/>
                      <w:bCs/>
                      <w:sz w:val="20"/>
                      <w:szCs w:val="20"/>
                      <w:lang w:val="de-AT" w:eastAsia="en-US"/>
                    </w:rPr>
                    <w:t>Ansprechpartner/in/</w:t>
                  </w:r>
                  <w:proofErr w:type="spellStart"/>
                  <w:r w:rsidRPr="00F329FF">
                    <w:rPr>
                      <w:rFonts w:ascii="PT Sans" w:eastAsia="Calibri" w:hAnsi="PT Sans" w:cs="Open Sans"/>
                      <w:b/>
                      <w:bCs/>
                      <w:sz w:val="20"/>
                      <w:szCs w:val="20"/>
                      <w:lang w:val="de-AT" w:eastAsia="en-US"/>
                    </w:rPr>
                    <w:t>Referente</w:t>
                  </w:r>
                  <w:proofErr w:type="spellEnd"/>
                </w:p>
              </w:tc>
            </w:tr>
          </w:tbl>
          <w:p w14:paraId="1EDF76A7" w14:textId="77777777" w:rsidR="00A816F2" w:rsidRPr="00F329FF"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26"/>
              <w:rPr>
                <w:rFonts w:ascii="PT Sans" w:eastAsia="Calibri" w:hAnsi="PT Sans" w:cs="Open Sans"/>
                <w:b/>
                <w:bC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6395"/>
            </w:tblGrid>
            <w:tr w:rsidR="00A816F2" w:rsidRPr="00127001" w14:paraId="0B8E96F2" w14:textId="77777777" w:rsidTr="00A816F2">
              <w:tc>
                <w:tcPr>
                  <w:tcW w:w="2736" w:type="dxa"/>
                  <w:tcBorders>
                    <w:top w:val="nil"/>
                    <w:left w:val="nil"/>
                    <w:bottom w:val="nil"/>
                  </w:tcBorders>
                </w:tcPr>
                <w:p w14:paraId="7DD79C1D" w14:textId="77777777" w:rsidR="00A816F2" w:rsidRPr="00F329FF" w:rsidRDefault="00A816F2" w:rsidP="00E461FB">
                  <w:pPr>
                    <w:framePr w:hSpace="141" w:wrap="around" w:vAnchor="text" w:hAnchor="margin" w:x="74" w:y="107"/>
                    <w:rPr>
                      <w:rFonts w:ascii="PT Sans" w:eastAsia="Calibri" w:hAnsi="PT Sans" w:cs="Open Sans"/>
                      <w:b/>
                      <w:bCs/>
                      <w:sz w:val="20"/>
                      <w:szCs w:val="20"/>
                      <w:lang w:val="de-AT" w:eastAsia="en-US"/>
                    </w:rPr>
                  </w:pPr>
                  <w:r w:rsidRPr="00F329FF">
                    <w:rPr>
                      <w:rFonts w:ascii="PT Sans" w:eastAsia="Calibri" w:hAnsi="PT Sans" w:cs="Open Sans"/>
                      <w:b/>
                      <w:bCs/>
                      <w:sz w:val="20"/>
                      <w:szCs w:val="20"/>
                      <w:lang w:val="de-AT" w:eastAsia="en-US"/>
                    </w:rPr>
                    <w:lastRenderedPageBreak/>
                    <w:t>Vor- und Nachname</w:t>
                  </w:r>
                </w:p>
                <w:p w14:paraId="538CEE42" w14:textId="77777777" w:rsidR="00A816F2" w:rsidRPr="00F329FF" w:rsidRDefault="00A816F2" w:rsidP="00E461FB">
                  <w:pPr>
                    <w:framePr w:hSpace="141" w:wrap="around" w:vAnchor="text" w:hAnchor="margin" w:x="74" w:y="107"/>
                    <w:rPr>
                      <w:rFonts w:ascii="PT Sans" w:eastAsia="Calibri" w:hAnsi="PT Sans" w:cs="Open Sans"/>
                      <w:b/>
                      <w:bCs/>
                      <w:sz w:val="20"/>
                      <w:szCs w:val="20"/>
                      <w:lang w:val="de-AT" w:eastAsia="en-US"/>
                    </w:rPr>
                  </w:pPr>
                  <w:proofErr w:type="spellStart"/>
                  <w:r w:rsidRPr="00F329FF">
                    <w:rPr>
                      <w:rFonts w:ascii="PT Sans" w:eastAsia="Calibri" w:hAnsi="PT Sans" w:cs="Open Sans"/>
                      <w:b/>
                      <w:bCs/>
                      <w:sz w:val="20"/>
                      <w:szCs w:val="20"/>
                      <w:lang w:val="de-AT" w:eastAsia="en-US"/>
                    </w:rPr>
                    <w:t>Nome</w:t>
                  </w:r>
                  <w:proofErr w:type="spellEnd"/>
                  <w:r w:rsidRPr="00F329FF">
                    <w:rPr>
                      <w:rFonts w:ascii="PT Sans" w:eastAsia="Calibri" w:hAnsi="PT Sans" w:cs="Open Sans"/>
                      <w:b/>
                      <w:bCs/>
                      <w:sz w:val="20"/>
                      <w:szCs w:val="20"/>
                      <w:lang w:val="de-AT" w:eastAsia="en-US"/>
                    </w:rPr>
                    <w:t xml:space="preserve"> e </w:t>
                  </w:r>
                  <w:proofErr w:type="spellStart"/>
                  <w:r w:rsidRPr="00F329FF">
                    <w:rPr>
                      <w:rFonts w:ascii="PT Sans" w:eastAsia="Calibri" w:hAnsi="PT Sans" w:cs="Open Sans"/>
                      <w:b/>
                      <w:bCs/>
                      <w:sz w:val="20"/>
                      <w:szCs w:val="20"/>
                      <w:lang w:val="de-AT" w:eastAsia="en-US"/>
                    </w:rPr>
                    <w:t>cognome</w:t>
                  </w:r>
                  <w:proofErr w:type="spellEnd"/>
                </w:p>
              </w:tc>
              <w:tc>
                <w:tcPr>
                  <w:tcW w:w="6912" w:type="dxa"/>
                </w:tcPr>
                <w:p w14:paraId="609D3F34" w14:textId="0039A1A0" w:rsidR="00A816F2" w:rsidRPr="00F329FF" w:rsidRDefault="00A816F2" w:rsidP="00E461FB">
                  <w:pPr>
                    <w:framePr w:hSpace="141" w:wrap="around" w:vAnchor="text" w:hAnchor="margin" w:x="74" w:y="107"/>
                    <w:rPr>
                      <w:rFonts w:ascii="PT Sans" w:eastAsia="Calibri" w:hAnsi="PT Sans" w:cs="Open Sans"/>
                      <w:sz w:val="20"/>
                      <w:szCs w:val="20"/>
                      <w:lang w:val="de-AT" w:eastAsia="en-US"/>
                    </w:rPr>
                  </w:pPr>
                </w:p>
              </w:tc>
            </w:tr>
          </w:tbl>
          <w:p w14:paraId="78416859" w14:textId="77777777" w:rsidR="00A816F2" w:rsidRPr="00F329FF"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6404"/>
            </w:tblGrid>
            <w:tr w:rsidR="00A816F2" w:rsidRPr="00127001" w14:paraId="06B82347" w14:textId="77777777" w:rsidTr="00A816F2">
              <w:tc>
                <w:tcPr>
                  <w:tcW w:w="2736" w:type="dxa"/>
                  <w:tcBorders>
                    <w:top w:val="nil"/>
                    <w:left w:val="nil"/>
                    <w:bottom w:val="nil"/>
                  </w:tcBorders>
                </w:tcPr>
                <w:p w14:paraId="004D2582" w14:textId="77777777" w:rsidR="00A816F2" w:rsidRPr="00F329FF" w:rsidRDefault="00A816F2" w:rsidP="00E461FB">
                  <w:pPr>
                    <w:framePr w:hSpace="141" w:wrap="around" w:vAnchor="text" w:hAnchor="margin" w:x="74" w:y="107"/>
                    <w:rPr>
                      <w:rFonts w:ascii="PT Sans" w:eastAsia="Calibri" w:hAnsi="PT Sans" w:cs="Open Sans"/>
                      <w:b/>
                      <w:bCs/>
                      <w:sz w:val="20"/>
                      <w:szCs w:val="20"/>
                      <w:lang w:val="de-AT" w:eastAsia="en-US"/>
                    </w:rPr>
                  </w:pPr>
                  <w:r w:rsidRPr="00F329FF">
                    <w:rPr>
                      <w:rFonts w:ascii="PT Sans" w:eastAsia="Calibri" w:hAnsi="PT Sans" w:cs="Open Sans"/>
                      <w:b/>
                      <w:bCs/>
                      <w:sz w:val="20"/>
                      <w:szCs w:val="20"/>
                      <w:lang w:val="de-AT" w:eastAsia="en-US"/>
                    </w:rPr>
                    <w:t>Funktion</w:t>
                  </w:r>
                </w:p>
              </w:tc>
              <w:tc>
                <w:tcPr>
                  <w:tcW w:w="6912" w:type="dxa"/>
                </w:tcPr>
                <w:p w14:paraId="2AA4936A" w14:textId="3DFA3385" w:rsidR="00A816F2" w:rsidRPr="00F329FF" w:rsidRDefault="00A816F2" w:rsidP="00E461FB">
                  <w:pPr>
                    <w:framePr w:hSpace="141" w:wrap="around" w:vAnchor="text" w:hAnchor="margin" w:x="74" w:y="107"/>
                    <w:rPr>
                      <w:rFonts w:ascii="PT Sans" w:eastAsia="Calibri" w:hAnsi="PT Sans" w:cs="Open Sans"/>
                      <w:sz w:val="20"/>
                      <w:szCs w:val="20"/>
                      <w:lang w:val="de-AT" w:eastAsia="en-US"/>
                    </w:rPr>
                  </w:pPr>
                </w:p>
              </w:tc>
            </w:tr>
          </w:tbl>
          <w:p w14:paraId="612E0D85" w14:textId="77777777" w:rsidR="00A816F2" w:rsidRPr="00F329FF" w:rsidRDefault="00A816F2" w:rsidP="00A816F2">
            <w:pPr>
              <w:rPr>
                <w:rFonts w:ascii="PT Sans" w:eastAsia="Calibri"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6403"/>
            </w:tblGrid>
            <w:tr w:rsidR="00A816F2" w:rsidRPr="00127001" w14:paraId="151D48EC" w14:textId="77777777" w:rsidTr="00A816F2">
              <w:tc>
                <w:tcPr>
                  <w:tcW w:w="2736" w:type="dxa"/>
                  <w:tcBorders>
                    <w:top w:val="nil"/>
                    <w:left w:val="nil"/>
                    <w:bottom w:val="nil"/>
                  </w:tcBorders>
                </w:tcPr>
                <w:p w14:paraId="3EC98008" w14:textId="77777777" w:rsidR="00A816F2" w:rsidRPr="00F329FF" w:rsidRDefault="00A816F2" w:rsidP="00E461FB">
                  <w:pPr>
                    <w:framePr w:hSpace="141" w:wrap="around" w:vAnchor="text" w:hAnchor="margin" w:x="74" w:y="107"/>
                    <w:rPr>
                      <w:rFonts w:ascii="PT Sans" w:eastAsia="Calibri" w:hAnsi="PT Sans" w:cs="Open Sans"/>
                      <w:b/>
                      <w:bCs/>
                      <w:sz w:val="20"/>
                      <w:szCs w:val="20"/>
                      <w:lang w:val="de-AT" w:eastAsia="en-US"/>
                    </w:rPr>
                  </w:pPr>
                  <w:proofErr w:type="spellStart"/>
                  <w:r w:rsidRPr="00F329FF">
                    <w:rPr>
                      <w:rFonts w:ascii="PT Sans" w:eastAsia="Calibri" w:hAnsi="PT Sans" w:cs="Open Sans"/>
                      <w:b/>
                      <w:bCs/>
                      <w:sz w:val="20"/>
                      <w:szCs w:val="20"/>
                      <w:lang w:val="de-AT" w:eastAsia="en-US"/>
                    </w:rPr>
                    <w:t>Funzione</w:t>
                  </w:r>
                  <w:proofErr w:type="spellEnd"/>
                </w:p>
              </w:tc>
              <w:tc>
                <w:tcPr>
                  <w:tcW w:w="6912" w:type="dxa"/>
                </w:tcPr>
                <w:p w14:paraId="53418F24" w14:textId="4297383B" w:rsidR="00A816F2" w:rsidRPr="00F329FF" w:rsidRDefault="00A816F2" w:rsidP="00E461FB">
                  <w:pPr>
                    <w:framePr w:hSpace="141" w:wrap="around" w:vAnchor="text" w:hAnchor="margin" w:x="74" w:y="107"/>
                    <w:rPr>
                      <w:rFonts w:ascii="PT Sans" w:eastAsia="Calibri" w:hAnsi="PT Sans" w:cs="Open Sans"/>
                      <w:sz w:val="20"/>
                      <w:szCs w:val="20"/>
                      <w:lang w:val="de-AT" w:eastAsia="en-US"/>
                    </w:rPr>
                  </w:pPr>
                </w:p>
              </w:tc>
            </w:tr>
          </w:tbl>
          <w:p w14:paraId="1F834E58" w14:textId="77777777" w:rsidR="00A816F2" w:rsidRPr="00F329FF" w:rsidRDefault="00A816F2" w:rsidP="00A816F2">
            <w:pPr>
              <w:rPr>
                <w:rFonts w:ascii="PT Sans" w:eastAsia="Calibri"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1"/>
              <w:gridCol w:w="2898"/>
              <w:gridCol w:w="964"/>
              <w:gridCol w:w="2505"/>
            </w:tblGrid>
            <w:tr w:rsidR="00A816F2" w:rsidRPr="00127001" w14:paraId="4135479D" w14:textId="77777777" w:rsidTr="00A816F2">
              <w:tc>
                <w:tcPr>
                  <w:tcW w:w="2736" w:type="dxa"/>
                  <w:tcBorders>
                    <w:top w:val="nil"/>
                    <w:left w:val="nil"/>
                    <w:bottom w:val="nil"/>
                  </w:tcBorders>
                </w:tcPr>
                <w:p w14:paraId="0B6139D3" w14:textId="77777777" w:rsidR="00A816F2" w:rsidRPr="00F329FF" w:rsidRDefault="00A816F2" w:rsidP="00E461FB">
                  <w:pPr>
                    <w:framePr w:hSpace="141" w:wrap="around" w:vAnchor="text" w:hAnchor="margin" w:x="74" w:y="107"/>
                    <w:rPr>
                      <w:rFonts w:ascii="PT Sans" w:eastAsia="Calibri" w:hAnsi="PT Sans" w:cs="Open Sans"/>
                      <w:b/>
                      <w:bCs/>
                      <w:sz w:val="20"/>
                      <w:szCs w:val="20"/>
                      <w:lang w:val="de-AT" w:eastAsia="en-US"/>
                    </w:rPr>
                  </w:pPr>
                  <w:r w:rsidRPr="00F329FF">
                    <w:rPr>
                      <w:rFonts w:ascii="PT Sans" w:eastAsia="Calibri" w:hAnsi="PT Sans" w:cs="Open Sans"/>
                      <w:b/>
                      <w:bCs/>
                      <w:sz w:val="20"/>
                      <w:szCs w:val="20"/>
                      <w:lang w:val="de-AT" w:eastAsia="en-US"/>
                    </w:rPr>
                    <w:t>Telefon/</w:t>
                  </w:r>
                  <w:proofErr w:type="spellStart"/>
                  <w:r w:rsidRPr="00F329FF">
                    <w:rPr>
                      <w:rFonts w:ascii="PT Sans" w:eastAsia="Calibri" w:hAnsi="PT Sans" w:cs="Open Sans"/>
                      <w:b/>
                      <w:bCs/>
                      <w:sz w:val="20"/>
                      <w:szCs w:val="20"/>
                      <w:lang w:val="de-AT" w:eastAsia="en-US"/>
                    </w:rPr>
                    <w:t>Telefono</w:t>
                  </w:r>
                  <w:proofErr w:type="spellEnd"/>
                </w:p>
              </w:tc>
              <w:tc>
                <w:tcPr>
                  <w:tcW w:w="3168" w:type="dxa"/>
                </w:tcPr>
                <w:p w14:paraId="2BF3FB71" w14:textId="3E54F92A" w:rsidR="00A816F2" w:rsidRPr="00F329FF" w:rsidRDefault="00A816F2" w:rsidP="00E461FB">
                  <w:pPr>
                    <w:framePr w:hSpace="141" w:wrap="around" w:vAnchor="text" w:hAnchor="margin" w:x="74" w:y="107"/>
                    <w:rPr>
                      <w:rFonts w:ascii="PT Sans" w:eastAsia="Calibri" w:hAnsi="PT Sans" w:cs="Open Sans"/>
                      <w:sz w:val="20"/>
                      <w:szCs w:val="20"/>
                      <w:lang w:val="de-AT" w:eastAsia="en-US"/>
                    </w:rPr>
                  </w:pPr>
                </w:p>
              </w:tc>
              <w:tc>
                <w:tcPr>
                  <w:tcW w:w="1008" w:type="dxa"/>
                  <w:tcBorders>
                    <w:top w:val="nil"/>
                    <w:bottom w:val="nil"/>
                  </w:tcBorders>
                </w:tcPr>
                <w:p w14:paraId="4A01E2D6" w14:textId="77777777" w:rsidR="00A816F2" w:rsidRPr="00F329FF" w:rsidRDefault="00A816F2" w:rsidP="00E461FB">
                  <w:pPr>
                    <w:framePr w:hSpace="141" w:wrap="around" w:vAnchor="text" w:hAnchor="margin" w:x="74" w:y="107"/>
                    <w:jc w:val="right"/>
                    <w:rPr>
                      <w:rFonts w:ascii="PT Sans" w:eastAsia="Calibri" w:hAnsi="PT Sans" w:cs="Open Sans"/>
                      <w:b/>
                      <w:bCs/>
                      <w:sz w:val="20"/>
                      <w:szCs w:val="20"/>
                      <w:lang w:val="de-AT" w:eastAsia="en-US"/>
                    </w:rPr>
                  </w:pPr>
                  <w:r w:rsidRPr="00F329FF">
                    <w:rPr>
                      <w:rFonts w:ascii="PT Sans" w:eastAsia="Calibri" w:hAnsi="PT Sans" w:cs="Open Sans"/>
                      <w:b/>
                      <w:bCs/>
                      <w:sz w:val="20"/>
                      <w:szCs w:val="20"/>
                      <w:lang w:val="de-AT" w:eastAsia="en-US"/>
                    </w:rPr>
                    <w:t>Fax</w:t>
                  </w:r>
                </w:p>
              </w:tc>
              <w:tc>
                <w:tcPr>
                  <w:tcW w:w="2736" w:type="dxa"/>
                </w:tcPr>
                <w:p w14:paraId="4567FBD7" w14:textId="5CE78FE8" w:rsidR="00A816F2" w:rsidRPr="00F329FF" w:rsidRDefault="00A816F2" w:rsidP="00E461FB">
                  <w:pPr>
                    <w:framePr w:hSpace="141" w:wrap="around" w:vAnchor="text" w:hAnchor="margin" w:x="74" w:y="107"/>
                    <w:rPr>
                      <w:rFonts w:ascii="PT Sans" w:eastAsia="Calibri" w:hAnsi="PT Sans" w:cs="Open Sans"/>
                      <w:sz w:val="20"/>
                      <w:szCs w:val="20"/>
                      <w:lang w:val="de-AT" w:eastAsia="en-US"/>
                    </w:rPr>
                  </w:pPr>
                </w:p>
              </w:tc>
            </w:tr>
          </w:tbl>
          <w:p w14:paraId="34092A14" w14:textId="77777777" w:rsidR="00A816F2" w:rsidRPr="00F329FF" w:rsidRDefault="00A816F2" w:rsidP="00A816F2">
            <w:pPr>
              <w:rPr>
                <w:rFonts w:ascii="PT Sans" w:eastAsia="Calibri"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6414"/>
            </w:tblGrid>
            <w:tr w:rsidR="00A816F2" w:rsidRPr="00127001" w14:paraId="5F1A921B" w14:textId="77777777" w:rsidTr="00A816F2">
              <w:tc>
                <w:tcPr>
                  <w:tcW w:w="2736" w:type="dxa"/>
                  <w:tcBorders>
                    <w:top w:val="nil"/>
                    <w:left w:val="nil"/>
                    <w:bottom w:val="nil"/>
                  </w:tcBorders>
                </w:tcPr>
                <w:p w14:paraId="5EA00526" w14:textId="77777777" w:rsidR="00A816F2" w:rsidRPr="00F329FF" w:rsidRDefault="00A816F2" w:rsidP="00E461FB">
                  <w:pPr>
                    <w:framePr w:hSpace="141" w:wrap="around" w:vAnchor="text" w:hAnchor="margin" w:x="74" w:y="107"/>
                    <w:rPr>
                      <w:rFonts w:ascii="PT Sans" w:eastAsia="Calibri" w:hAnsi="PT Sans" w:cs="Open Sans"/>
                      <w:b/>
                      <w:bCs/>
                      <w:sz w:val="20"/>
                      <w:szCs w:val="20"/>
                      <w:lang w:val="de-AT" w:eastAsia="en-US"/>
                    </w:rPr>
                  </w:pPr>
                  <w:r w:rsidRPr="00F329FF">
                    <w:rPr>
                      <w:rFonts w:ascii="PT Sans" w:eastAsia="Calibri" w:hAnsi="PT Sans" w:cs="Open Sans"/>
                      <w:b/>
                      <w:bCs/>
                      <w:sz w:val="20"/>
                      <w:szCs w:val="20"/>
                      <w:lang w:val="de-AT" w:eastAsia="en-US"/>
                    </w:rPr>
                    <w:t>E-Mail/</w:t>
                  </w:r>
                  <w:proofErr w:type="spellStart"/>
                  <w:r w:rsidRPr="00F329FF">
                    <w:rPr>
                      <w:rFonts w:ascii="PT Sans" w:eastAsia="Calibri" w:hAnsi="PT Sans" w:cs="Open Sans"/>
                      <w:b/>
                      <w:bCs/>
                      <w:sz w:val="20"/>
                      <w:szCs w:val="20"/>
                      <w:lang w:val="de-AT" w:eastAsia="en-US"/>
                    </w:rPr>
                    <w:t>E-mail</w:t>
                  </w:r>
                  <w:proofErr w:type="spellEnd"/>
                </w:p>
              </w:tc>
              <w:tc>
                <w:tcPr>
                  <w:tcW w:w="6912" w:type="dxa"/>
                </w:tcPr>
                <w:p w14:paraId="3BF27260" w14:textId="3A889458" w:rsidR="00A816F2" w:rsidRPr="00F329FF" w:rsidRDefault="00A816F2" w:rsidP="00E461FB">
                  <w:pPr>
                    <w:framePr w:hSpace="141" w:wrap="around" w:vAnchor="text" w:hAnchor="margin" w:x="74" w:y="107"/>
                    <w:rPr>
                      <w:rFonts w:ascii="PT Sans" w:eastAsia="Calibri" w:hAnsi="PT Sans" w:cs="Open Sans"/>
                      <w:sz w:val="20"/>
                      <w:szCs w:val="20"/>
                      <w:lang w:val="de-AT" w:eastAsia="en-US"/>
                    </w:rPr>
                  </w:pPr>
                </w:p>
              </w:tc>
            </w:tr>
          </w:tbl>
          <w:p w14:paraId="19640FB8" w14:textId="77777777" w:rsidR="00A816F2" w:rsidRPr="00F329FF" w:rsidRDefault="00A816F2" w:rsidP="00A816F2">
            <w:pPr>
              <w:rPr>
                <w:rFonts w:ascii="PT Sans" w:eastAsia="Calibri"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A816F2" w:rsidRPr="00127001" w14:paraId="75CC4D69" w14:textId="77777777" w:rsidTr="00C21709">
              <w:tc>
                <w:tcPr>
                  <w:tcW w:w="9013" w:type="dxa"/>
                  <w:tcBorders>
                    <w:top w:val="nil"/>
                    <w:left w:val="nil"/>
                    <w:bottom w:val="nil"/>
                    <w:right w:val="nil"/>
                  </w:tcBorders>
                  <w:shd w:val="clear" w:color="auto" w:fill="FFFFFF"/>
                </w:tcPr>
                <w:p w14:paraId="2EBBCDA0" w14:textId="77777777" w:rsidR="00A816F2" w:rsidRPr="00F329FF" w:rsidRDefault="00A816F2"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val="de-AT" w:eastAsia="en-US"/>
                    </w:rPr>
                  </w:pPr>
                  <w:r w:rsidRPr="00F329FF">
                    <w:rPr>
                      <w:rFonts w:ascii="PT Sans" w:eastAsia="Calibri" w:hAnsi="PT Sans" w:cs="Open Sans"/>
                      <w:b/>
                      <w:bCs/>
                      <w:sz w:val="20"/>
                      <w:szCs w:val="20"/>
                      <w:lang w:val="de-AT" w:eastAsia="en-US"/>
                    </w:rPr>
                    <w:t>Rechtspersönlichkeit</w:t>
                  </w:r>
                </w:p>
              </w:tc>
            </w:tr>
            <w:tr w:rsidR="00EF413D" w:rsidRPr="00127001" w14:paraId="56AA95A4" w14:textId="77777777" w:rsidTr="00C21709">
              <w:trPr>
                <w:trHeight w:val="84"/>
              </w:trPr>
              <w:tc>
                <w:tcPr>
                  <w:tcW w:w="9003" w:type="dxa"/>
                </w:tcPr>
                <w:p w14:paraId="7CFED126" w14:textId="24AFBE60" w:rsidR="00C21709" w:rsidRPr="00A00D0A" w:rsidRDefault="00C21709" w:rsidP="00E461FB">
                  <w:pPr>
                    <w:framePr w:hSpace="141" w:wrap="around" w:vAnchor="text" w:hAnchor="margin" w:x="74" w:y="107"/>
                    <w:rPr>
                      <w:rFonts w:ascii="PT Sans" w:eastAsia="Calibri" w:hAnsi="PT Sans" w:cs="Open Sans"/>
                      <w:sz w:val="20"/>
                      <w:szCs w:val="20"/>
                      <w:lang w:val="de-AT" w:eastAsia="en-US"/>
                    </w:rPr>
                  </w:pPr>
                </w:p>
              </w:tc>
            </w:tr>
          </w:tbl>
          <w:p w14:paraId="693B91B6" w14:textId="2986DB10" w:rsidR="00EF413D" w:rsidRPr="00104B88" w:rsidRDefault="00EF413D" w:rsidP="008924B0">
            <w:pPr>
              <w:ind w:left="142"/>
              <w:rPr>
                <w:rFonts w:ascii="PT Sans" w:eastAsia="Calibri" w:hAnsi="PT Sans" w:cs="Open Sans"/>
                <w:b/>
                <w:bCs/>
                <w:sz w:val="20"/>
                <w:szCs w:val="20"/>
                <w:lang w:val="de-AT" w:eastAsia="en-US"/>
              </w:rPr>
            </w:pPr>
            <w:r w:rsidRPr="00EF413D">
              <w:rPr>
                <w:rFonts w:ascii="PT Sans" w:eastAsia="Calibri" w:hAnsi="PT Sans" w:cs="Open Sans"/>
                <w:b/>
                <w:bCs/>
                <w:sz w:val="20"/>
                <w:szCs w:val="20"/>
                <w:lang w:val="de-DE" w:eastAsia="en-US"/>
              </w:rPr>
              <w:t>Öffentlicher Projektträger</w:t>
            </w:r>
            <w:r w:rsidR="008924B0" w:rsidRPr="00104B88">
              <w:rPr>
                <w:rFonts w:ascii="PT Sans" w:eastAsia="Calibri" w:hAnsi="PT Sans" w:cs="Open Sans"/>
                <w:b/>
                <w:bCs/>
                <w:sz w:val="20"/>
                <w:szCs w:val="20"/>
                <w:lang w:val="de-AT" w:eastAsia="en-US"/>
              </w:rPr>
              <w:t xml:space="preserve"> </w:t>
            </w:r>
            <w:sdt>
              <w:sdtPr>
                <w:rPr>
                  <w:rFonts w:ascii="PT Sans" w:eastAsia="Calibri" w:hAnsi="PT Sans" w:cs="Open Sans"/>
                  <w:b/>
                  <w:bCs/>
                  <w:sz w:val="20"/>
                  <w:szCs w:val="20"/>
                  <w:lang w:eastAsia="en-US"/>
                </w:rPr>
                <w:id w:val="-438296547"/>
              </w:sdtPr>
              <w:sdtEndPr/>
              <w:sdtContent>
                <w:r w:rsidR="008924B0" w:rsidRPr="00104B88">
                  <w:rPr>
                    <w:rFonts w:ascii="PT Sans" w:eastAsia="Calibri" w:hAnsi="PT Sans" w:cs="Open Sans" w:hint="eastAsia"/>
                    <w:b/>
                    <w:bCs/>
                    <w:sz w:val="20"/>
                    <w:szCs w:val="20"/>
                    <w:lang w:val="de-AT" w:eastAsia="en-US"/>
                  </w:rPr>
                  <w:t>☐</w:t>
                </w:r>
              </w:sdtContent>
            </w:sdt>
          </w:p>
          <w:p w14:paraId="2D51EADB" w14:textId="4622F017" w:rsidR="00EF413D" w:rsidRPr="00104B88" w:rsidRDefault="00EF413D" w:rsidP="00EF413D">
            <w:pPr>
              <w:ind w:left="142"/>
              <w:rPr>
                <w:rFonts w:ascii="PT Sans" w:eastAsia="Calibri" w:hAnsi="PT Sans" w:cs="Open Sans"/>
                <w:b/>
                <w:bCs/>
                <w:sz w:val="20"/>
                <w:szCs w:val="20"/>
                <w:lang w:eastAsia="en-US"/>
              </w:rPr>
            </w:pPr>
            <w:proofErr w:type="spellStart"/>
            <w:r w:rsidRPr="00104B88">
              <w:rPr>
                <w:rFonts w:ascii="PT Sans" w:eastAsia="Calibri" w:hAnsi="PT Sans" w:cs="Open Sans"/>
                <w:b/>
                <w:bCs/>
                <w:sz w:val="20"/>
                <w:szCs w:val="20"/>
                <w:lang w:eastAsia="en-US"/>
              </w:rPr>
              <w:t>Privater</w:t>
            </w:r>
            <w:proofErr w:type="spellEnd"/>
            <w:r w:rsidRPr="00104B88">
              <w:rPr>
                <w:rFonts w:ascii="PT Sans" w:eastAsia="Calibri" w:hAnsi="PT Sans" w:cs="Open Sans"/>
                <w:b/>
                <w:bCs/>
                <w:sz w:val="20"/>
                <w:szCs w:val="20"/>
                <w:lang w:eastAsia="en-US"/>
              </w:rPr>
              <w:t xml:space="preserve"> </w:t>
            </w:r>
            <w:proofErr w:type="spellStart"/>
            <w:r w:rsidRPr="00104B88">
              <w:rPr>
                <w:rFonts w:ascii="PT Sans" w:eastAsia="Calibri" w:hAnsi="PT Sans" w:cs="Open Sans"/>
                <w:b/>
                <w:bCs/>
                <w:sz w:val="20"/>
                <w:szCs w:val="20"/>
                <w:lang w:eastAsia="en-US"/>
              </w:rPr>
              <w:t>Projektträger</w:t>
            </w:r>
            <w:proofErr w:type="spellEnd"/>
            <w:r w:rsidRPr="00104B88">
              <w:rPr>
                <w:rFonts w:ascii="PT Sans" w:eastAsia="Calibri" w:hAnsi="PT Sans" w:cs="Open Sans"/>
                <w:b/>
                <w:bCs/>
                <w:sz w:val="20"/>
                <w:szCs w:val="20"/>
                <w:lang w:eastAsia="en-US"/>
              </w:rPr>
              <w:t xml:space="preserve"> </w:t>
            </w:r>
            <w:r w:rsidR="002101EE" w:rsidRPr="00104B88">
              <w:rPr>
                <w:rFonts w:ascii="PT Sans" w:hAnsi="PT Sans" w:cs="Arial"/>
                <w:b/>
                <w:sz w:val="20"/>
                <w:szCs w:val="20"/>
                <w:lang w:eastAsia="en-US"/>
              </w:rPr>
              <w:t xml:space="preserve"> </w:t>
            </w:r>
            <w:r w:rsidR="00025767" w:rsidRPr="00104B88">
              <w:rPr>
                <w:rFonts w:ascii="PT Sans" w:eastAsia="Calibri" w:hAnsi="PT Sans" w:cs="Open Sans"/>
                <w:b/>
                <w:bCs/>
                <w:sz w:val="20"/>
                <w:szCs w:val="20"/>
                <w:lang w:eastAsia="en-US"/>
              </w:rPr>
              <w:t xml:space="preserve"> </w:t>
            </w:r>
            <w:sdt>
              <w:sdtPr>
                <w:rPr>
                  <w:rFonts w:ascii="PT Sans" w:eastAsia="Calibri" w:hAnsi="PT Sans" w:cs="Open Sans"/>
                  <w:b/>
                  <w:bCs/>
                  <w:sz w:val="20"/>
                  <w:szCs w:val="20"/>
                  <w:lang w:eastAsia="en-US"/>
                </w:rPr>
                <w:id w:val="-1826428819"/>
              </w:sdtPr>
              <w:sdtEndPr/>
              <w:sdtContent>
                <w:r w:rsidR="00025767" w:rsidRPr="00104B88">
                  <w:rPr>
                    <w:rFonts w:ascii="PT Sans" w:eastAsia="Calibri" w:hAnsi="PT Sans" w:cs="Open Sans" w:hint="eastAsia"/>
                    <w:b/>
                    <w:bCs/>
                    <w:sz w:val="20"/>
                    <w:szCs w:val="20"/>
                    <w:lang w:eastAsia="en-US"/>
                  </w:rPr>
                  <w:t>☐</w:t>
                </w:r>
              </w:sdtContent>
            </w:sdt>
          </w:p>
          <w:p w14:paraId="3AAB9113" w14:textId="77777777" w:rsidR="00623A15" w:rsidRPr="00104B88" w:rsidRDefault="00623A15" w:rsidP="00EF413D">
            <w:pPr>
              <w:ind w:left="142"/>
              <w:rPr>
                <w:rFonts w:ascii="PT Sans" w:eastAsia="Calibri" w:hAnsi="PT Sans" w:cs="Open Sans"/>
                <w:sz w:val="20"/>
                <w:szCs w:val="20"/>
                <w:lang w:eastAsia="en-US"/>
              </w:rPr>
            </w:pPr>
          </w:p>
          <w:p w14:paraId="62E9649C" w14:textId="77777777" w:rsidR="00EF413D" w:rsidRPr="00104B88" w:rsidRDefault="00EF413D" w:rsidP="00EF413D">
            <w:pPr>
              <w:ind w:left="142"/>
              <w:rPr>
                <w:rFonts w:ascii="PT Sans" w:eastAsia="Calibri" w:hAnsi="PT Sans" w:cs="Open Sans"/>
                <w:b/>
                <w:sz w:val="20"/>
                <w:szCs w:val="20"/>
                <w:lang w:eastAsia="en-US"/>
              </w:rPr>
            </w:pPr>
            <w:r w:rsidRPr="00104B88">
              <w:rPr>
                <w:rFonts w:ascii="PT Sans" w:eastAsia="Calibri" w:hAnsi="PT Sans" w:cs="Open Sans"/>
                <w:b/>
                <w:sz w:val="20"/>
                <w:szCs w:val="20"/>
                <w:lang w:eastAsia="en-US"/>
              </w:rPr>
              <w:t>Personalità giuridica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EF413D" w:rsidRPr="003A7B61" w14:paraId="3F82E77E" w14:textId="77777777" w:rsidTr="00C21709">
              <w:trPr>
                <w:trHeight w:val="147"/>
              </w:trPr>
              <w:tc>
                <w:tcPr>
                  <w:tcW w:w="9003" w:type="dxa"/>
                </w:tcPr>
                <w:p w14:paraId="6F62E1F2" w14:textId="358ECF40" w:rsidR="00C21709" w:rsidRPr="00F329FF" w:rsidRDefault="00C21709" w:rsidP="00E461FB">
                  <w:pPr>
                    <w:framePr w:hSpace="141" w:wrap="around" w:vAnchor="text" w:hAnchor="margin" w:x="74" w:y="107"/>
                    <w:rPr>
                      <w:rFonts w:ascii="PT Sans" w:eastAsia="Calibri" w:hAnsi="PT Sans" w:cs="Open Sans"/>
                      <w:sz w:val="20"/>
                      <w:szCs w:val="20"/>
                      <w:lang w:eastAsia="en-US"/>
                    </w:rPr>
                  </w:pPr>
                </w:p>
              </w:tc>
            </w:tr>
          </w:tbl>
          <w:p w14:paraId="1BF799E1" w14:textId="6F30B1B4" w:rsidR="00EF413D" w:rsidRPr="00EF413D" w:rsidRDefault="00EF413D" w:rsidP="008924B0">
            <w:pPr>
              <w:ind w:left="142"/>
              <w:rPr>
                <w:rFonts w:ascii="PT Sans" w:eastAsia="Calibri" w:hAnsi="PT Sans" w:cs="Open Sans"/>
                <w:b/>
                <w:bCs/>
                <w:sz w:val="20"/>
                <w:szCs w:val="20"/>
                <w:lang w:eastAsia="en-US"/>
              </w:rPr>
            </w:pPr>
            <w:r w:rsidRPr="00EF413D">
              <w:rPr>
                <w:rFonts w:ascii="PT Sans" w:eastAsia="Calibri" w:hAnsi="PT Sans" w:cs="Open Sans"/>
                <w:b/>
                <w:bCs/>
                <w:sz w:val="20"/>
                <w:szCs w:val="20"/>
                <w:lang w:eastAsia="en-US"/>
              </w:rPr>
              <w:t>Attuatore Pubblico</w:t>
            </w:r>
            <w:r w:rsidR="008924B0">
              <w:rPr>
                <w:rFonts w:ascii="PT Sans" w:eastAsia="Calibri" w:hAnsi="PT Sans" w:cs="Open Sans"/>
                <w:b/>
                <w:bCs/>
                <w:sz w:val="20"/>
                <w:szCs w:val="20"/>
                <w:lang w:eastAsia="en-US"/>
              </w:rPr>
              <w:t xml:space="preserve"> </w:t>
            </w:r>
            <w:sdt>
              <w:sdtPr>
                <w:rPr>
                  <w:rFonts w:ascii="PT Sans" w:eastAsia="Calibri" w:hAnsi="PT Sans" w:cs="Open Sans"/>
                  <w:b/>
                  <w:bCs/>
                  <w:sz w:val="20"/>
                  <w:szCs w:val="20"/>
                  <w:lang w:eastAsia="en-US"/>
                </w:rPr>
                <w:id w:val="1793239277"/>
              </w:sdtPr>
              <w:sdtEndPr/>
              <w:sdtContent>
                <w:r w:rsidR="008924B0" w:rsidRPr="00EF413D">
                  <w:rPr>
                    <w:rFonts w:ascii="PT Sans" w:eastAsia="Calibri" w:hAnsi="PT Sans" w:cs="Open Sans" w:hint="eastAsia"/>
                    <w:b/>
                    <w:bCs/>
                    <w:sz w:val="20"/>
                    <w:szCs w:val="20"/>
                    <w:lang w:eastAsia="en-US"/>
                  </w:rPr>
                  <w:t>☐</w:t>
                </w:r>
              </w:sdtContent>
            </w:sdt>
          </w:p>
          <w:p w14:paraId="04D6FCB2" w14:textId="3F90BEE2" w:rsidR="00EF413D" w:rsidRPr="00EF413D" w:rsidRDefault="00EF413D" w:rsidP="00EF413D">
            <w:pPr>
              <w:ind w:left="142"/>
              <w:rPr>
                <w:rFonts w:ascii="PT Sans" w:eastAsia="Calibri" w:hAnsi="PT Sans" w:cs="Open Sans"/>
                <w:b/>
                <w:bCs/>
                <w:sz w:val="20"/>
                <w:szCs w:val="20"/>
                <w:lang w:eastAsia="en-US"/>
              </w:rPr>
            </w:pPr>
            <w:r w:rsidRPr="00EF413D">
              <w:rPr>
                <w:rFonts w:ascii="PT Sans" w:eastAsia="Calibri" w:hAnsi="PT Sans" w:cs="Open Sans"/>
                <w:b/>
                <w:bCs/>
                <w:sz w:val="20"/>
                <w:szCs w:val="20"/>
                <w:lang w:eastAsia="en-US"/>
              </w:rPr>
              <w:t>Attuatore Privato</w:t>
            </w:r>
            <w:r w:rsidR="002101EE">
              <w:rPr>
                <w:rFonts w:ascii="PT Sans" w:eastAsia="Calibri" w:hAnsi="PT Sans" w:cs="Open Sans" w:hint="eastAsia"/>
                <w:b/>
                <w:bCs/>
                <w:sz w:val="20"/>
                <w:szCs w:val="20"/>
                <w:lang w:eastAsia="en-US"/>
              </w:rPr>
              <w:t xml:space="preserve"> </w:t>
            </w:r>
            <w:r w:rsidR="002101EE">
              <w:rPr>
                <w:rFonts w:ascii="PT Sans" w:hAnsi="PT Sans" w:cs="Arial"/>
                <w:b/>
                <w:sz w:val="20"/>
                <w:szCs w:val="20"/>
                <w:lang w:eastAsia="en-US"/>
              </w:rPr>
              <w:t xml:space="preserve"> </w:t>
            </w:r>
            <w:sdt>
              <w:sdtPr>
                <w:rPr>
                  <w:rFonts w:ascii="PT Sans" w:hAnsi="PT Sans" w:cs="Arial"/>
                  <w:b/>
                  <w:sz w:val="20"/>
                  <w:szCs w:val="20"/>
                  <w:lang w:eastAsia="en-US"/>
                </w:rPr>
                <w:id w:val="326478982"/>
              </w:sdtPr>
              <w:sdtEndPr/>
              <w:sdtContent>
                <w:r w:rsidR="00025767">
                  <w:rPr>
                    <w:rFonts w:ascii="PT Sans" w:eastAsia="Calibri" w:hAnsi="PT Sans" w:cs="Open Sans"/>
                    <w:b/>
                    <w:bCs/>
                    <w:sz w:val="20"/>
                    <w:szCs w:val="20"/>
                    <w:lang w:eastAsia="en-US"/>
                  </w:rPr>
                  <w:t xml:space="preserve"> </w:t>
                </w:r>
                <w:sdt>
                  <w:sdtPr>
                    <w:rPr>
                      <w:rFonts w:ascii="PT Sans" w:eastAsia="Calibri" w:hAnsi="PT Sans" w:cs="Open Sans"/>
                      <w:b/>
                      <w:bCs/>
                      <w:sz w:val="20"/>
                      <w:szCs w:val="20"/>
                      <w:lang w:eastAsia="en-US"/>
                    </w:rPr>
                    <w:id w:val="-564488919"/>
                  </w:sdtPr>
                  <w:sdtEndPr/>
                  <w:sdtContent>
                    <w:r w:rsidR="00025767" w:rsidRPr="00EF413D">
                      <w:rPr>
                        <w:rFonts w:ascii="PT Sans" w:eastAsia="Calibri" w:hAnsi="PT Sans" w:cs="Open Sans" w:hint="eastAsia"/>
                        <w:b/>
                        <w:bCs/>
                        <w:sz w:val="20"/>
                        <w:szCs w:val="20"/>
                        <w:lang w:eastAsia="en-US"/>
                      </w:rPr>
                      <w:t>☐</w:t>
                    </w:r>
                  </w:sdtContent>
                </w:sdt>
                <w:r w:rsidR="00025767">
                  <w:rPr>
                    <w:rFonts w:ascii="PT Sans" w:hAnsi="PT Sans" w:cs="Arial"/>
                    <w:b/>
                    <w:sz w:val="20"/>
                    <w:szCs w:val="20"/>
                    <w:lang w:eastAsia="en-US"/>
                  </w:rPr>
                  <w:t xml:space="preserve"> </w:t>
                </w:r>
              </w:sdtContent>
            </w:sdt>
          </w:p>
          <w:p w14:paraId="46A8F5BB" w14:textId="77777777" w:rsidR="00A816F2" w:rsidRPr="002A08A5" w:rsidRDefault="00EF413D" w:rsidP="00C21709">
            <w:pPr>
              <w:rPr>
                <w:rFonts w:ascii="PT Sans" w:eastAsia="Calibri" w:hAnsi="PT Sans" w:cs="Open Sans"/>
                <w:sz w:val="20"/>
                <w:szCs w:val="20"/>
                <w:lang w:val="de-DE" w:eastAsia="en-US"/>
              </w:rPr>
            </w:pPr>
            <w:r w:rsidRPr="00EF413D">
              <w:rPr>
                <w:rFonts w:ascii="PT Sans" w:eastAsia="Calibri" w:hAnsi="PT Sans" w:cs="Open Sans"/>
                <w:sz w:val="20"/>
                <w:szCs w:val="20"/>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1"/>
              <w:gridCol w:w="5737"/>
            </w:tblGrid>
            <w:tr w:rsidR="00A816F2" w:rsidRPr="0034628A" w14:paraId="0E2B4353" w14:textId="77777777" w:rsidTr="00A816F2">
              <w:tc>
                <w:tcPr>
                  <w:tcW w:w="3456" w:type="dxa"/>
                  <w:tcBorders>
                    <w:top w:val="nil"/>
                    <w:left w:val="nil"/>
                    <w:bottom w:val="nil"/>
                  </w:tcBorders>
                  <w:vAlign w:val="center"/>
                </w:tcPr>
                <w:p w14:paraId="5AE7E232" w14:textId="77777777" w:rsidR="00A816F2" w:rsidRPr="0034628A" w:rsidRDefault="00A816F2" w:rsidP="00E461FB">
                  <w:pPr>
                    <w:framePr w:hSpace="141" w:wrap="around" w:vAnchor="text" w:hAnchor="margin" w:x="74" w:y="107"/>
                    <w:rPr>
                      <w:rFonts w:ascii="PT Sans" w:eastAsia="Calibri" w:hAnsi="PT Sans" w:cs="Open Sans"/>
                      <w:b/>
                      <w:bCs/>
                      <w:sz w:val="20"/>
                      <w:szCs w:val="20"/>
                      <w:lang w:val="de-AT" w:eastAsia="en-US"/>
                    </w:rPr>
                  </w:pPr>
                  <w:proofErr w:type="spellStart"/>
                  <w:r w:rsidRPr="0034628A">
                    <w:rPr>
                      <w:rFonts w:ascii="PT Sans" w:eastAsia="Calibri" w:hAnsi="PT Sans" w:cs="Open Sans"/>
                      <w:b/>
                      <w:bCs/>
                      <w:sz w:val="20"/>
                      <w:szCs w:val="20"/>
                      <w:lang w:val="de-AT" w:eastAsia="en-US"/>
                    </w:rPr>
                    <w:t>Steuernr</w:t>
                  </w:r>
                  <w:proofErr w:type="spellEnd"/>
                  <w:r w:rsidRPr="0034628A">
                    <w:rPr>
                      <w:rFonts w:ascii="PT Sans" w:eastAsia="Calibri" w:hAnsi="PT Sans" w:cs="Open Sans"/>
                      <w:b/>
                      <w:bCs/>
                      <w:sz w:val="20"/>
                      <w:szCs w:val="20"/>
                      <w:lang w:val="de-AT" w:eastAsia="en-US"/>
                    </w:rPr>
                    <w:t>. oder MwSt.-Nr./</w:t>
                  </w:r>
                  <w:proofErr w:type="spellStart"/>
                  <w:r w:rsidRPr="0034628A">
                    <w:rPr>
                      <w:rFonts w:ascii="PT Sans" w:eastAsia="Calibri" w:hAnsi="PT Sans" w:cs="Open Sans"/>
                      <w:b/>
                      <w:bCs/>
                      <w:sz w:val="20"/>
                      <w:szCs w:val="20"/>
                      <w:lang w:val="de-AT" w:eastAsia="en-US"/>
                    </w:rPr>
                    <w:t>USt</w:t>
                  </w:r>
                  <w:proofErr w:type="spellEnd"/>
                  <w:r w:rsidRPr="0034628A">
                    <w:rPr>
                      <w:rFonts w:ascii="PT Sans" w:eastAsia="Calibri" w:hAnsi="PT Sans" w:cs="Open Sans"/>
                      <w:b/>
                      <w:bCs/>
                      <w:sz w:val="20"/>
                      <w:szCs w:val="20"/>
                      <w:lang w:val="de-AT" w:eastAsia="en-US"/>
                    </w:rPr>
                    <w:t>.-Nr.</w:t>
                  </w:r>
                </w:p>
                <w:p w14:paraId="0CDD7B26" w14:textId="77777777" w:rsidR="00A816F2" w:rsidRPr="0034628A" w:rsidRDefault="00A816F2" w:rsidP="00E461FB">
                  <w:pPr>
                    <w:framePr w:hSpace="141" w:wrap="around" w:vAnchor="text" w:hAnchor="margin" w:x="74" w:y="107"/>
                    <w:rPr>
                      <w:rFonts w:ascii="PT Sans" w:eastAsia="Calibri" w:hAnsi="PT Sans" w:cs="Open Sans"/>
                      <w:b/>
                      <w:bCs/>
                      <w:sz w:val="20"/>
                      <w:szCs w:val="20"/>
                      <w:lang w:eastAsia="en-US"/>
                    </w:rPr>
                  </w:pPr>
                  <w:r w:rsidRPr="002A08A5">
                    <w:rPr>
                      <w:rFonts w:ascii="PT Sans" w:eastAsia="Calibri" w:hAnsi="PT Sans" w:cs="Open Sans"/>
                      <w:b/>
                      <w:bCs/>
                      <w:sz w:val="20"/>
                      <w:szCs w:val="20"/>
                      <w:lang w:eastAsia="en-US"/>
                    </w:rPr>
                    <w:t>Codice fiscale o Partita IVA</w:t>
                  </w:r>
                </w:p>
              </w:tc>
              <w:tc>
                <w:tcPr>
                  <w:tcW w:w="6192" w:type="dxa"/>
                </w:tcPr>
                <w:p w14:paraId="27CA1242" w14:textId="3A1E31EA" w:rsidR="00A816F2" w:rsidRPr="00C4515C" w:rsidRDefault="00A816F2" w:rsidP="00E461FB">
                  <w:pPr>
                    <w:framePr w:hSpace="141" w:wrap="around" w:vAnchor="text" w:hAnchor="margin" w:x="74" w:y="107"/>
                    <w:rPr>
                      <w:rFonts w:ascii="PT Sans" w:eastAsia="Calibri" w:hAnsi="PT Sans" w:cs="Open Sans"/>
                      <w:sz w:val="20"/>
                      <w:szCs w:val="20"/>
                      <w:lang w:eastAsia="en-US"/>
                    </w:rPr>
                  </w:pPr>
                </w:p>
              </w:tc>
            </w:tr>
          </w:tbl>
          <w:p w14:paraId="2CC2765C" w14:textId="77777777" w:rsidR="00A816F2" w:rsidRPr="00C4515C"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9"/>
              <w:gridCol w:w="1515"/>
              <w:gridCol w:w="4164"/>
            </w:tblGrid>
            <w:tr w:rsidR="00A816F2" w:rsidRPr="00E56E56" w14:paraId="2D413F1C" w14:textId="77777777" w:rsidTr="00A816F2">
              <w:trPr>
                <w:cantSplit/>
                <w:trHeight w:val="159"/>
              </w:trPr>
              <w:tc>
                <w:tcPr>
                  <w:tcW w:w="3456" w:type="dxa"/>
                  <w:vMerge w:val="restart"/>
                  <w:tcBorders>
                    <w:top w:val="nil"/>
                    <w:left w:val="nil"/>
                  </w:tcBorders>
                  <w:vAlign w:val="center"/>
                </w:tcPr>
                <w:p w14:paraId="3B436B88" w14:textId="77777777" w:rsidR="00A816F2" w:rsidRDefault="00A816F2" w:rsidP="00E461FB">
                  <w:pPr>
                    <w:framePr w:hSpace="141" w:wrap="around" w:vAnchor="text" w:hAnchor="margin" w:x="74" w:y="107"/>
                    <w:rPr>
                      <w:rFonts w:ascii="PT Sans" w:eastAsia="Calibri" w:hAnsi="PT Sans" w:cs="Open Sans"/>
                      <w:b/>
                      <w:bCs/>
                      <w:sz w:val="20"/>
                      <w:szCs w:val="20"/>
                      <w:lang w:eastAsia="en-US"/>
                    </w:rPr>
                  </w:pPr>
                  <w:proofErr w:type="spellStart"/>
                  <w:r w:rsidRPr="002A08A5">
                    <w:rPr>
                      <w:rFonts w:ascii="PT Sans" w:eastAsia="Calibri" w:hAnsi="PT Sans" w:cs="Open Sans"/>
                      <w:b/>
                      <w:bCs/>
                      <w:sz w:val="20"/>
                      <w:szCs w:val="20"/>
                      <w:lang w:eastAsia="en-US"/>
                    </w:rPr>
                    <w:t>Sonstige</w:t>
                  </w:r>
                  <w:proofErr w:type="spellEnd"/>
                  <w:r w:rsidRPr="002A08A5">
                    <w:rPr>
                      <w:rFonts w:ascii="PT Sans" w:eastAsia="Calibri" w:hAnsi="PT Sans" w:cs="Open Sans"/>
                      <w:b/>
                      <w:bCs/>
                      <w:sz w:val="20"/>
                      <w:szCs w:val="20"/>
                      <w:lang w:eastAsia="en-US"/>
                    </w:rPr>
                    <w:t xml:space="preserve"> </w:t>
                  </w:r>
                  <w:proofErr w:type="spellStart"/>
                  <w:r w:rsidRPr="002A08A5">
                    <w:rPr>
                      <w:rFonts w:ascii="PT Sans" w:eastAsia="Calibri" w:hAnsi="PT Sans" w:cs="Open Sans"/>
                      <w:b/>
                      <w:bCs/>
                      <w:sz w:val="20"/>
                      <w:szCs w:val="20"/>
                      <w:lang w:eastAsia="en-US"/>
                    </w:rPr>
                    <w:t>Registrierungsnummer</w:t>
                  </w:r>
                  <w:proofErr w:type="spellEnd"/>
                </w:p>
                <w:p w14:paraId="24811E85" w14:textId="77777777" w:rsidR="00A816F2" w:rsidRPr="002A08A5" w:rsidRDefault="00A816F2" w:rsidP="00E461FB">
                  <w:pPr>
                    <w:framePr w:hSpace="141" w:wrap="around" w:vAnchor="text" w:hAnchor="margin" w:x="74" w:y="107"/>
                    <w:rPr>
                      <w:rFonts w:ascii="PT Sans" w:eastAsia="Calibri" w:hAnsi="PT Sans" w:cs="Open Sans"/>
                      <w:b/>
                      <w:bCs/>
                      <w:sz w:val="20"/>
                      <w:szCs w:val="20"/>
                      <w:lang w:eastAsia="en-US"/>
                    </w:rPr>
                  </w:pPr>
                  <w:r w:rsidRPr="002A08A5">
                    <w:rPr>
                      <w:rFonts w:ascii="PT Sans" w:eastAsia="Calibri" w:hAnsi="PT Sans" w:cs="Open Sans"/>
                      <w:b/>
                      <w:bCs/>
                      <w:sz w:val="20"/>
                      <w:szCs w:val="20"/>
                      <w:lang w:eastAsia="en-US"/>
                    </w:rPr>
                    <w:t>Altro numero di registrazione</w:t>
                  </w:r>
                </w:p>
              </w:tc>
              <w:tc>
                <w:tcPr>
                  <w:tcW w:w="6192" w:type="dxa"/>
                  <w:gridSpan w:val="2"/>
                  <w:vAlign w:val="center"/>
                </w:tcPr>
                <w:p w14:paraId="087C8D31" w14:textId="77777777" w:rsidR="00A816F2" w:rsidRPr="00E56E56" w:rsidRDefault="00A816F2" w:rsidP="00E461FB">
                  <w:pPr>
                    <w:framePr w:hSpace="141" w:wrap="around" w:vAnchor="text" w:hAnchor="margin" w:x="74" w:y="107"/>
                    <w:rPr>
                      <w:rFonts w:ascii="PT Sans" w:eastAsia="Calibri" w:hAnsi="PT Sans" w:cs="Open Sans"/>
                      <w:sz w:val="20"/>
                      <w:szCs w:val="20"/>
                      <w:lang w:eastAsia="en-US"/>
                    </w:rPr>
                  </w:pPr>
                </w:p>
              </w:tc>
            </w:tr>
            <w:tr w:rsidR="00A816F2" w:rsidRPr="0034628A" w14:paraId="601B9133" w14:textId="77777777" w:rsidTr="00A816F2">
              <w:trPr>
                <w:cantSplit/>
                <w:trHeight w:val="198"/>
              </w:trPr>
              <w:tc>
                <w:tcPr>
                  <w:tcW w:w="3456" w:type="dxa"/>
                  <w:vMerge/>
                  <w:tcBorders>
                    <w:left w:val="nil"/>
                  </w:tcBorders>
                  <w:vAlign w:val="center"/>
                </w:tcPr>
                <w:p w14:paraId="3B1ED264" w14:textId="77777777" w:rsidR="00A816F2" w:rsidRPr="00E56E56" w:rsidRDefault="00A816F2" w:rsidP="00E461FB">
                  <w:pPr>
                    <w:framePr w:hSpace="141" w:wrap="around" w:vAnchor="text" w:hAnchor="margin" w:x="74" w:y="107"/>
                    <w:rPr>
                      <w:rFonts w:ascii="PT Sans" w:eastAsia="Calibri" w:hAnsi="PT Sans" w:cs="Open Sans"/>
                      <w:sz w:val="20"/>
                      <w:szCs w:val="20"/>
                      <w:lang w:eastAsia="en-US"/>
                    </w:rPr>
                  </w:pPr>
                </w:p>
              </w:tc>
              <w:tc>
                <w:tcPr>
                  <w:tcW w:w="1584" w:type="dxa"/>
                  <w:vAlign w:val="center"/>
                </w:tcPr>
                <w:p w14:paraId="287A092A" w14:textId="77777777" w:rsidR="00A816F2" w:rsidRPr="0034628A" w:rsidRDefault="00A816F2" w:rsidP="00E461FB">
                  <w:pPr>
                    <w:framePr w:hSpace="141" w:wrap="around" w:vAnchor="text" w:hAnchor="margin" w:x="74" w:y="107"/>
                    <w:rPr>
                      <w:rFonts w:ascii="PT Sans" w:eastAsia="Calibri" w:hAnsi="PT Sans" w:cs="Open Sans"/>
                      <w:sz w:val="20"/>
                      <w:szCs w:val="20"/>
                      <w:lang w:eastAsia="en-US"/>
                    </w:rPr>
                  </w:pPr>
                  <w:proofErr w:type="spellStart"/>
                  <w:r>
                    <w:rPr>
                      <w:rFonts w:ascii="PT Sans" w:eastAsia="Calibri" w:hAnsi="PT Sans" w:cs="Open Sans"/>
                      <w:sz w:val="20"/>
                      <w:szCs w:val="20"/>
                      <w:lang w:eastAsia="en-US"/>
                    </w:rPr>
                    <w:t>Welcher</w:t>
                  </w:r>
                  <w:proofErr w:type="spellEnd"/>
                  <w:r>
                    <w:rPr>
                      <w:rFonts w:ascii="PT Sans" w:eastAsia="Calibri" w:hAnsi="PT Sans" w:cs="Open Sans"/>
                      <w:sz w:val="20"/>
                      <w:szCs w:val="20"/>
                      <w:lang w:eastAsia="en-US"/>
                    </w:rPr>
                    <w:t xml:space="preserve"> Art?</w:t>
                  </w:r>
                </w:p>
              </w:tc>
              <w:tc>
                <w:tcPr>
                  <w:tcW w:w="4608" w:type="dxa"/>
                </w:tcPr>
                <w:p w14:paraId="6CBE6AFE" w14:textId="77777777"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r>
            <w:tr w:rsidR="00A816F2" w:rsidRPr="0034628A" w14:paraId="40F04D82" w14:textId="77777777" w:rsidTr="00A816F2">
              <w:trPr>
                <w:cantSplit/>
                <w:trHeight w:val="186"/>
              </w:trPr>
              <w:tc>
                <w:tcPr>
                  <w:tcW w:w="3456" w:type="dxa"/>
                  <w:vMerge/>
                  <w:tcBorders>
                    <w:left w:val="nil"/>
                    <w:bottom w:val="nil"/>
                  </w:tcBorders>
                  <w:vAlign w:val="center"/>
                </w:tcPr>
                <w:p w14:paraId="1C9E4658" w14:textId="77777777"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c>
                <w:tcPr>
                  <w:tcW w:w="1584" w:type="dxa"/>
                  <w:vAlign w:val="center"/>
                </w:tcPr>
                <w:p w14:paraId="7EFD5842" w14:textId="77777777" w:rsidR="00A816F2" w:rsidRPr="0034628A" w:rsidRDefault="00A816F2" w:rsidP="00E461FB">
                  <w:pPr>
                    <w:framePr w:hSpace="141" w:wrap="around" w:vAnchor="text" w:hAnchor="margin" w:x="74" w:y="107"/>
                    <w:rPr>
                      <w:rFonts w:ascii="PT Sans" w:eastAsia="Calibri" w:hAnsi="PT Sans" w:cs="Open Sans"/>
                      <w:sz w:val="20"/>
                      <w:szCs w:val="20"/>
                      <w:lang w:eastAsia="en-US"/>
                    </w:rPr>
                  </w:pPr>
                  <w:r w:rsidRPr="0034628A">
                    <w:rPr>
                      <w:rFonts w:ascii="PT Sans" w:eastAsia="Calibri" w:hAnsi="PT Sans" w:cs="Open Sans"/>
                      <w:sz w:val="20"/>
                      <w:szCs w:val="20"/>
                      <w:lang w:eastAsia="en-US"/>
                    </w:rPr>
                    <w:t>Di quale tipo?</w:t>
                  </w:r>
                </w:p>
              </w:tc>
              <w:tc>
                <w:tcPr>
                  <w:tcW w:w="4608" w:type="dxa"/>
                </w:tcPr>
                <w:p w14:paraId="582FE851" w14:textId="77777777" w:rsidR="00A816F2" w:rsidRPr="002A08A5" w:rsidRDefault="00A816F2" w:rsidP="00E461FB">
                  <w:pPr>
                    <w:framePr w:hSpace="141" w:wrap="around" w:vAnchor="text" w:hAnchor="margin" w:x="74" w:y="107"/>
                    <w:rPr>
                      <w:rFonts w:ascii="PT Sans" w:eastAsia="Calibri" w:hAnsi="PT Sans" w:cs="Open Sans"/>
                      <w:sz w:val="20"/>
                      <w:szCs w:val="20"/>
                      <w:lang w:eastAsia="en-US"/>
                    </w:rPr>
                  </w:pPr>
                </w:p>
              </w:tc>
            </w:tr>
          </w:tbl>
          <w:p w14:paraId="5DDA4526" w14:textId="77777777" w:rsidR="00A816F2"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sz w:val="20"/>
                <w:szCs w:val="20"/>
                <w:lang w:eastAsia="en-US"/>
              </w:rPr>
            </w:pPr>
          </w:p>
          <w:tbl>
            <w:tblPr>
              <w:tblW w:w="0" w:type="auto"/>
              <w:tblInd w:w="108" w:type="dxa"/>
              <w:tblLook w:val="0000" w:firstRow="0" w:lastRow="0" w:firstColumn="0" w:lastColumn="0" w:noHBand="0" w:noVBand="0"/>
            </w:tblPr>
            <w:tblGrid>
              <w:gridCol w:w="5649"/>
              <w:gridCol w:w="749"/>
              <w:gridCol w:w="725"/>
              <w:gridCol w:w="1160"/>
              <w:gridCol w:w="725"/>
            </w:tblGrid>
            <w:tr w:rsidR="005C61D4" w:rsidRPr="004E0DF7" w14:paraId="06976E63" w14:textId="77777777" w:rsidTr="00C21709">
              <w:tc>
                <w:tcPr>
                  <w:tcW w:w="5649" w:type="dxa"/>
                  <w:tcBorders>
                    <w:top w:val="nil"/>
                    <w:left w:val="nil"/>
                    <w:bottom w:val="nil"/>
                    <w:right w:val="single" w:sz="4" w:space="0" w:color="auto"/>
                  </w:tcBorders>
                </w:tcPr>
                <w:p w14:paraId="199BA33D" w14:textId="77777777" w:rsidR="005C61D4" w:rsidRPr="004E0DF7" w:rsidRDefault="005C61D4" w:rsidP="00E461FB">
                  <w:pPr>
                    <w:framePr w:hSpace="141" w:wrap="around" w:vAnchor="text" w:hAnchor="margin" w:x="74" w:y="107"/>
                    <w:rPr>
                      <w:rFonts w:ascii="PT Sans" w:eastAsia="Calibri" w:hAnsi="PT Sans" w:cs="Open Sans"/>
                      <w:b/>
                      <w:bCs/>
                      <w:sz w:val="20"/>
                      <w:szCs w:val="20"/>
                      <w:lang w:val="de-AT" w:eastAsia="en-US"/>
                    </w:rPr>
                  </w:pPr>
                  <w:r w:rsidRPr="004E0DF7">
                    <w:rPr>
                      <w:rFonts w:ascii="PT Sans" w:eastAsia="Calibri" w:hAnsi="PT Sans" w:cs="Open Sans"/>
                      <w:b/>
                      <w:bCs/>
                      <w:sz w:val="20"/>
                      <w:szCs w:val="20"/>
                      <w:lang w:val="de-AT" w:eastAsia="en-US"/>
                    </w:rPr>
                    <w:t xml:space="preserve">Der Projektteilnehmer ist </w:t>
                  </w:r>
                  <w:r w:rsidRPr="004E0DF7">
                    <w:rPr>
                      <w:rFonts w:ascii="PT Sans" w:eastAsia="Calibri" w:hAnsi="PT Sans" w:cs="Open Sans"/>
                      <w:b/>
                      <w:sz w:val="20"/>
                      <w:szCs w:val="20"/>
                      <w:lang w:val="de-AT" w:eastAsia="en-US"/>
                    </w:rPr>
                    <w:t>vorsteuerabzugsberechtigt</w:t>
                  </w:r>
                  <w:r w:rsidRPr="004E0DF7">
                    <w:rPr>
                      <w:rFonts w:ascii="PT Sans" w:eastAsia="Calibri" w:hAnsi="PT Sans" w:cs="Open Sans"/>
                      <w:b/>
                      <w:bCs/>
                      <w:sz w:val="20"/>
                      <w:szCs w:val="20"/>
                      <w:lang w:val="de-AT" w:eastAsia="en-US"/>
                    </w:rPr>
                    <w:t>?</w:t>
                  </w:r>
                </w:p>
                <w:p w14:paraId="02D22C3D" w14:textId="77777777" w:rsidR="005C61D4" w:rsidRPr="004E0DF7" w:rsidRDefault="005C61D4" w:rsidP="00E461FB">
                  <w:pPr>
                    <w:framePr w:hSpace="141" w:wrap="around" w:vAnchor="text" w:hAnchor="margin" w:x="74" w:y="107"/>
                    <w:rPr>
                      <w:rFonts w:ascii="PT Sans" w:eastAsia="Calibri" w:hAnsi="PT Sans" w:cs="Open Sans"/>
                      <w:b/>
                      <w:bCs/>
                      <w:sz w:val="20"/>
                      <w:szCs w:val="20"/>
                      <w:lang w:val="de-AT" w:eastAsia="en-US"/>
                    </w:rPr>
                  </w:pPr>
                  <w:r w:rsidRPr="004E0DF7">
                    <w:rPr>
                      <w:rFonts w:ascii="PT Sans" w:eastAsia="Calibri" w:hAnsi="PT Sans" w:cs="Open Sans"/>
                      <w:sz w:val="17"/>
                      <w:szCs w:val="17"/>
                      <w:lang w:val="de-AT" w:eastAsia="en-US"/>
                    </w:rPr>
                    <w:t>Die Mehrwertsteuer ist nur in dem Ausmaß förderfähig, in dem sie vom Begünstigten nicht zurück gefordert werden kann.</w:t>
                  </w:r>
                </w:p>
              </w:tc>
              <w:tc>
                <w:tcPr>
                  <w:tcW w:w="749" w:type="dxa"/>
                  <w:tcBorders>
                    <w:top w:val="single" w:sz="4" w:space="0" w:color="auto"/>
                    <w:left w:val="single" w:sz="4" w:space="0" w:color="auto"/>
                    <w:bottom w:val="single" w:sz="4" w:space="0" w:color="auto"/>
                    <w:right w:val="single" w:sz="4" w:space="0" w:color="auto"/>
                  </w:tcBorders>
                  <w:vAlign w:val="center"/>
                </w:tcPr>
                <w:p w14:paraId="53F7C1CD" w14:textId="77777777" w:rsidR="005C61D4" w:rsidRPr="004E0DF7" w:rsidRDefault="005C61D4" w:rsidP="00E461FB">
                  <w:pPr>
                    <w:framePr w:hSpace="141" w:wrap="around" w:vAnchor="text" w:hAnchor="margin" w:x="74" w:y="107"/>
                    <w:jc w:val="center"/>
                    <w:rPr>
                      <w:rFonts w:ascii="PT Sans" w:eastAsia="Calibri" w:hAnsi="PT Sans" w:cs="Open Sans"/>
                      <w:b/>
                      <w:bCs/>
                      <w:sz w:val="20"/>
                      <w:szCs w:val="20"/>
                      <w:lang w:val="de-AT" w:eastAsia="en-US"/>
                    </w:rPr>
                  </w:pPr>
                  <w:r w:rsidRPr="004E0DF7">
                    <w:rPr>
                      <w:rFonts w:ascii="PT Sans" w:eastAsia="Calibri" w:hAnsi="PT Sans" w:cs="Open Sans"/>
                      <w:b/>
                      <w:bCs/>
                      <w:sz w:val="20"/>
                      <w:szCs w:val="20"/>
                      <w:lang w:val="de-AT" w:eastAsia="en-US"/>
                    </w:rPr>
                    <w:t>JA</w:t>
                  </w:r>
                </w:p>
              </w:tc>
              <w:tc>
                <w:tcPr>
                  <w:tcW w:w="725" w:type="dxa"/>
                  <w:tcBorders>
                    <w:top w:val="single" w:sz="4" w:space="0" w:color="auto"/>
                    <w:left w:val="single" w:sz="4" w:space="0" w:color="auto"/>
                    <w:bottom w:val="single" w:sz="4" w:space="0" w:color="auto"/>
                    <w:right w:val="single" w:sz="4" w:space="0" w:color="auto"/>
                  </w:tcBorders>
                  <w:vAlign w:val="center"/>
                </w:tcPr>
                <w:p w14:paraId="62D2C4AB" w14:textId="77777777" w:rsidR="005C61D4" w:rsidRPr="004E0DF7" w:rsidRDefault="005C61D4" w:rsidP="00E461FB">
                  <w:pPr>
                    <w:framePr w:hSpace="141" w:wrap="around" w:vAnchor="text" w:hAnchor="margin" w:x="74" w:y="107"/>
                    <w:jc w:val="center"/>
                    <w:rPr>
                      <w:rFonts w:ascii="PT Sans" w:eastAsia="Calibri" w:hAnsi="PT Sans" w:cs="Open Sans"/>
                      <w:sz w:val="20"/>
                      <w:szCs w:val="20"/>
                      <w:lang w:val="de-AT" w:eastAsia="en-US"/>
                    </w:rPr>
                  </w:pPr>
                </w:p>
              </w:tc>
              <w:tc>
                <w:tcPr>
                  <w:tcW w:w="1160" w:type="dxa"/>
                  <w:tcBorders>
                    <w:top w:val="single" w:sz="4" w:space="0" w:color="auto"/>
                    <w:left w:val="single" w:sz="4" w:space="0" w:color="auto"/>
                    <w:bottom w:val="single" w:sz="4" w:space="0" w:color="auto"/>
                    <w:right w:val="single" w:sz="4" w:space="0" w:color="auto"/>
                  </w:tcBorders>
                  <w:vAlign w:val="center"/>
                </w:tcPr>
                <w:p w14:paraId="4ACFB3E1" w14:textId="77777777" w:rsidR="005C61D4" w:rsidRPr="004E0DF7" w:rsidRDefault="005C61D4" w:rsidP="00E461FB">
                  <w:pPr>
                    <w:framePr w:hSpace="141" w:wrap="around" w:vAnchor="text" w:hAnchor="margin" w:x="74" w:y="107"/>
                    <w:jc w:val="center"/>
                    <w:rPr>
                      <w:rFonts w:ascii="PT Sans" w:eastAsia="Calibri" w:hAnsi="PT Sans" w:cs="Open Sans"/>
                      <w:b/>
                      <w:bCs/>
                      <w:sz w:val="20"/>
                      <w:szCs w:val="20"/>
                      <w:lang w:val="de-AT" w:eastAsia="en-US"/>
                    </w:rPr>
                  </w:pPr>
                  <w:r w:rsidRPr="004E0DF7">
                    <w:rPr>
                      <w:rFonts w:ascii="PT Sans" w:eastAsia="Calibri" w:hAnsi="PT Sans" w:cs="Open Sans"/>
                      <w:b/>
                      <w:bCs/>
                      <w:sz w:val="20"/>
                      <w:szCs w:val="20"/>
                      <w:lang w:val="de-AT" w:eastAsia="en-US"/>
                    </w:rPr>
                    <w:t>NEIN</w:t>
                  </w:r>
                </w:p>
              </w:tc>
              <w:tc>
                <w:tcPr>
                  <w:tcW w:w="725" w:type="dxa"/>
                  <w:tcBorders>
                    <w:top w:val="single" w:sz="4" w:space="0" w:color="auto"/>
                    <w:left w:val="single" w:sz="4" w:space="0" w:color="auto"/>
                    <w:bottom w:val="single" w:sz="4" w:space="0" w:color="auto"/>
                    <w:right w:val="single" w:sz="4" w:space="0" w:color="auto"/>
                  </w:tcBorders>
                  <w:vAlign w:val="center"/>
                </w:tcPr>
                <w:p w14:paraId="1D349DD3" w14:textId="336DAAA9" w:rsidR="005C61D4" w:rsidRPr="004E0DF7" w:rsidRDefault="005C61D4" w:rsidP="00E461FB">
                  <w:pPr>
                    <w:framePr w:hSpace="141" w:wrap="around" w:vAnchor="text" w:hAnchor="margin" w:x="74" w:y="107"/>
                    <w:jc w:val="center"/>
                    <w:rPr>
                      <w:rFonts w:ascii="PT Sans" w:eastAsia="Calibri" w:hAnsi="PT Sans" w:cs="Open Sans"/>
                      <w:sz w:val="20"/>
                      <w:szCs w:val="20"/>
                      <w:lang w:val="de-AT" w:eastAsia="en-US"/>
                    </w:rPr>
                  </w:pPr>
                </w:p>
              </w:tc>
            </w:tr>
          </w:tbl>
          <w:p w14:paraId="7A72916C" w14:textId="77777777" w:rsidR="005C61D4" w:rsidRPr="004E0DF7" w:rsidRDefault="005C61D4" w:rsidP="005C61D4">
            <w:pPr>
              <w:ind w:left="142"/>
              <w:rPr>
                <w:rFonts w:ascii="PT Sans" w:eastAsia="Calibri" w:hAnsi="PT Sans" w:cs="Open Sans"/>
                <w:sz w:val="20"/>
                <w:szCs w:val="20"/>
                <w:lang w:eastAsia="en-US"/>
              </w:rPr>
            </w:pPr>
          </w:p>
          <w:p w14:paraId="1841C4B0" w14:textId="77777777" w:rsidR="005C61D4" w:rsidRPr="004E0DF7" w:rsidRDefault="005C61D4" w:rsidP="005C61D4">
            <w:pPr>
              <w:ind w:left="284"/>
              <w:rPr>
                <w:rFonts w:ascii="PT Sans" w:eastAsia="Calibri" w:hAnsi="PT Sans" w:cs="Open Sans"/>
                <w:sz w:val="20"/>
                <w:szCs w:val="20"/>
                <w:lang w:val="de-AT" w:eastAsia="en-US"/>
              </w:rPr>
            </w:pPr>
            <w:r w:rsidRPr="004E0DF7">
              <w:rPr>
                <w:rFonts w:ascii="PT Sans" w:eastAsia="Calibri" w:hAnsi="PT Sans" w:cs="Open Sans"/>
                <w:sz w:val="20"/>
                <w:szCs w:val="20"/>
                <w:lang w:val="de-AT" w:eastAsia="en-US"/>
              </w:rPr>
              <w:t>Begründung:</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5C61D4" w:rsidRPr="00127001" w14:paraId="7B0B8D4A" w14:textId="77777777" w:rsidTr="00151BDC">
              <w:trPr>
                <w:trHeight w:val="84"/>
              </w:trPr>
              <w:tc>
                <w:tcPr>
                  <w:tcW w:w="8827" w:type="dxa"/>
                </w:tcPr>
                <w:p w14:paraId="1BADF137" w14:textId="240F8D9F" w:rsidR="005C61D4" w:rsidRPr="00D54545" w:rsidRDefault="001F4A7A" w:rsidP="00E461FB">
                  <w:pPr>
                    <w:framePr w:hSpace="141" w:wrap="around" w:vAnchor="text" w:hAnchor="margin" w:x="74" w:y="107"/>
                    <w:rPr>
                      <w:rFonts w:ascii="PT Sans" w:eastAsia="Calibri" w:hAnsi="PT Sans" w:cs="Open Sans"/>
                      <w:sz w:val="20"/>
                      <w:szCs w:val="20"/>
                      <w:lang w:val="de-AT" w:eastAsia="en-US"/>
                    </w:rPr>
                  </w:pPr>
                  <w:r>
                    <w:rPr>
                      <w:rFonts w:ascii="PT Sans" w:eastAsia="Calibri" w:hAnsi="PT Sans" w:cs="Open Sans"/>
                      <w:sz w:val="20"/>
                      <w:szCs w:val="20"/>
                      <w:lang w:val="de-AT" w:eastAsia="en-US"/>
                    </w:rPr>
                    <w:t xml:space="preserve">Einrichtung des </w:t>
                  </w:r>
                  <w:r>
                    <w:rPr>
                      <w:rFonts w:ascii="Corbel" w:eastAsia="Calibri" w:hAnsi="Corbel" w:cs="Open Sans"/>
                      <w:sz w:val="20"/>
                      <w:szCs w:val="20"/>
                      <w:lang w:val="de-AT" w:eastAsia="en-US"/>
                    </w:rPr>
                    <w:t>ö</w:t>
                  </w:r>
                  <w:r>
                    <w:rPr>
                      <w:rFonts w:ascii="PT Sans" w:eastAsia="Calibri" w:hAnsi="PT Sans" w:cs="Open Sans"/>
                      <w:sz w:val="20"/>
                      <w:szCs w:val="20"/>
                      <w:lang w:val="de-AT" w:eastAsia="en-US"/>
                    </w:rPr>
                    <w:t>ffentlichen Rechts (im Sinne der Richtlinie (EU) 2014/24)</w:t>
                  </w:r>
                </w:p>
              </w:tc>
            </w:tr>
          </w:tbl>
          <w:p w14:paraId="05384693" w14:textId="77777777" w:rsidR="005C61D4" w:rsidRPr="00DB421D" w:rsidRDefault="005C61D4" w:rsidP="005C61D4">
            <w:pPr>
              <w:rPr>
                <w:rFonts w:ascii="PT Sans" w:eastAsia="Calibri" w:hAnsi="PT Sans" w:cs="Open Sans"/>
                <w:sz w:val="20"/>
                <w:szCs w:val="20"/>
                <w:lang w:val="de-AT" w:eastAsia="en-US"/>
              </w:rPr>
            </w:pPr>
          </w:p>
          <w:p w14:paraId="5AF81E16" w14:textId="77777777" w:rsidR="005C61D4" w:rsidRPr="00A00D0A" w:rsidRDefault="005C61D4" w:rsidP="005C61D4">
            <w:pPr>
              <w:rPr>
                <w:rFonts w:ascii="PT Sans" w:eastAsia="Calibri" w:hAnsi="PT Sans" w:cs="Open Sans"/>
                <w:sz w:val="20"/>
                <w:szCs w:val="20"/>
                <w:lang w:val="de-AT" w:eastAsia="en-US"/>
              </w:rPr>
            </w:pPr>
          </w:p>
          <w:tbl>
            <w:tblPr>
              <w:tblW w:w="0" w:type="auto"/>
              <w:tblInd w:w="108" w:type="dxa"/>
              <w:tblLook w:val="0000" w:firstRow="0" w:lastRow="0" w:firstColumn="0" w:lastColumn="0" w:noHBand="0" w:noVBand="0"/>
            </w:tblPr>
            <w:tblGrid>
              <w:gridCol w:w="5614"/>
              <w:gridCol w:w="755"/>
              <w:gridCol w:w="740"/>
              <w:gridCol w:w="1159"/>
              <w:gridCol w:w="740"/>
            </w:tblGrid>
            <w:tr w:rsidR="005C61D4" w:rsidRPr="006D5870" w14:paraId="2C388975" w14:textId="77777777" w:rsidTr="00151BDC">
              <w:tc>
                <w:tcPr>
                  <w:tcW w:w="6048" w:type="dxa"/>
                  <w:tcBorders>
                    <w:top w:val="nil"/>
                    <w:left w:val="nil"/>
                    <w:bottom w:val="nil"/>
                    <w:right w:val="single" w:sz="4" w:space="0" w:color="auto"/>
                  </w:tcBorders>
                </w:tcPr>
                <w:p w14:paraId="7BA72408" w14:textId="77777777" w:rsidR="005C61D4" w:rsidRPr="004E0DF7" w:rsidRDefault="005C61D4" w:rsidP="00E461FB">
                  <w:pPr>
                    <w:framePr w:hSpace="141" w:wrap="around" w:vAnchor="text" w:hAnchor="margin" w:x="74" w:y="107"/>
                    <w:rPr>
                      <w:rFonts w:ascii="PT Sans" w:eastAsia="Calibri" w:hAnsi="PT Sans" w:cs="Open Sans"/>
                      <w:b/>
                      <w:bCs/>
                      <w:sz w:val="20"/>
                      <w:szCs w:val="20"/>
                      <w:lang w:eastAsia="en-US"/>
                    </w:rPr>
                  </w:pPr>
                  <w:r w:rsidRPr="004E0DF7">
                    <w:rPr>
                      <w:rFonts w:ascii="PT Sans" w:eastAsia="Calibri" w:hAnsi="PT Sans" w:cs="Open Sans"/>
                      <w:b/>
                      <w:bCs/>
                      <w:sz w:val="20"/>
                      <w:szCs w:val="20"/>
                      <w:lang w:eastAsia="en-US"/>
                    </w:rPr>
                    <w:t>Il partecipante al progetto ha diritto al recupero dell’IVA?</w:t>
                  </w:r>
                </w:p>
                <w:p w14:paraId="561E3247" w14:textId="77777777" w:rsidR="005C61D4" w:rsidRPr="004E0DF7" w:rsidRDefault="005C61D4" w:rsidP="00E461FB">
                  <w:pPr>
                    <w:framePr w:hSpace="141" w:wrap="around" w:vAnchor="text" w:hAnchor="margin" w:x="74" w:y="107"/>
                    <w:rPr>
                      <w:rFonts w:ascii="PT Sans" w:eastAsia="Calibri" w:hAnsi="PT Sans" w:cs="Open Sans"/>
                      <w:b/>
                      <w:bCs/>
                      <w:sz w:val="20"/>
                      <w:szCs w:val="20"/>
                      <w:lang w:eastAsia="en-US"/>
                    </w:rPr>
                  </w:pPr>
                  <w:r w:rsidRPr="004E0DF7">
                    <w:rPr>
                      <w:rFonts w:ascii="PT Sans" w:eastAsia="Calibri" w:hAnsi="PT Sans" w:cs="Open Sans"/>
                      <w:sz w:val="17"/>
                      <w:szCs w:val="17"/>
                      <w:lang w:eastAsia="en-US"/>
                    </w:rPr>
                    <w:t xml:space="preserve">L’imposta sul valore aggiunto è ammissibile soltanto nella misura in cui non ne può essere richiesto il rimborso da parte del </w:t>
                  </w:r>
                  <w:r w:rsidR="004063FC" w:rsidRPr="006E250F">
                    <w:rPr>
                      <w:rFonts w:ascii="PT Sans" w:eastAsia="Calibri" w:hAnsi="PT Sans" w:cs="Open Sans"/>
                      <w:sz w:val="17"/>
                      <w:szCs w:val="17"/>
                      <w:lang w:eastAsia="en-US"/>
                    </w:rPr>
                    <w:t>partner</w:t>
                  </w:r>
                  <w:r w:rsidRPr="006E250F">
                    <w:rPr>
                      <w:rFonts w:ascii="PT Sans" w:eastAsia="Calibri" w:hAnsi="PT Sans" w:cs="Open Sans"/>
                      <w:sz w:val="17"/>
                      <w:szCs w:val="17"/>
                      <w:lang w:eastAsia="en-US"/>
                    </w:rPr>
                    <w:t>.</w:t>
                  </w:r>
                </w:p>
              </w:tc>
              <w:tc>
                <w:tcPr>
                  <w:tcW w:w="792" w:type="dxa"/>
                  <w:tcBorders>
                    <w:top w:val="single" w:sz="4" w:space="0" w:color="auto"/>
                    <w:left w:val="single" w:sz="4" w:space="0" w:color="auto"/>
                    <w:bottom w:val="single" w:sz="4" w:space="0" w:color="auto"/>
                    <w:right w:val="single" w:sz="4" w:space="0" w:color="auto"/>
                  </w:tcBorders>
                  <w:vAlign w:val="center"/>
                </w:tcPr>
                <w:p w14:paraId="5F7BB2DF" w14:textId="77777777" w:rsidR="005C61D4" w:rsidRPr="004E0DF7" w:rsidRDefault="005C61D4" w:rsidP="00E461FB">
                  <w:pPr>
                    <w:framePr w:hSpace="141" w:wrap="around" w:vAnchor="text" w:hAnchor="margin" w:x="74" w:y="107"/>
                    <w:jc w:val="center"/>
                    <w:rPr>
                      <w:rFonts w:ascii="PT Sans" w:eastAsia="Calibri" w:hAnsi="PT Sans" w:cs="Open Sans"/>
                      <w:b/>
                      <w:bCs/>
                      <w:sz w:val="20"/>
                      <w:szCs w:val="20"/>
                      <w:lang w:val="de-AT" w:eastAsia="en-US"/>
                    </w:rPr>
                  </w:pPr>
                  <w:r w:rsidRPr="004E0DF7">
                    <w:rPr>
                      <w:rFonts w:ascii="PT Sans" w:eastAsia="Calibri" w:hAnsi="PT Sans" w:cs="Open Sans"/>
                      <w:b/>
                      <w:bCs/>
                      <w:sz w:val="20"/>
                      <w:szCs w:val="20"/>
                      <w:lang w:val="de-AT" w:eastAsia="en-US"/>
                    </w:rPr>
                    <w:t>S</w:t>
                  </w:r>
                  <w:r w:rsidR="00221E94" w:rsidRPr="004E0DF7">
                    <w:rPr>
                      <w:rFonts w:ascii="PT Sans" w:eastAsia="Calibri" w:hAnsi="PT Sans" w:cs="Open Sans"/>
                      <w:b/>
                      <w:bCs/>
                      <w:sz w:val="20"/>
                      <w:szCs w:val="20"/>
                      <w:lang w:val="de-AT" w:eastAsia="en-US"/>
                    </w:rPr>
                    <w:t>Ì</w:t>
                  </w:r>
                </w:p>
              </w:tc>
              <w:tc>
                <w:tcPr>
                  <w:tcW w:w="792" w:type="dxa"/>
                  <w:tcBorders>
                    <w:top w:val="single" w:sz="4" w:space="0" w:color="auto"/>
                    <w:left w:val="single" w:sz="4" w:space="0" w:color="auto"/>
                    <w:bottom w:val="single" w:sz="4" w:space="0" w:color="auto"/>
                    <w:right w:val="single" w:sz="4" w:space="0" w:color="auto"/>
                  </w:tcBorders>
                  <w:vAlign w:val="center"/>
                </w:tcPr>
                <w:p w14:paraId="2789F020" w14:textId="77777777" w:rsidR="005C61D4" w:rsidRPr="004E0DF7" w:rsidRDefault="005C61D4" w:rsidP="00E461FB">
                  <w:pPr>
                    <w:framePr w:hSpace="141" w:wrap="around" w:vAnchor="text" w:hAnchor="margin" w:x="74" w:y="107"/>
                    <w:jc w:val="center"/>
                    <w:rPr>
                      <w:rFonts w:ascii="PT Sans" w:eastAsia="Calibri" w:hAnsi="PT Sans" w:cs="Open Sans"/>
                      <w:sz w:val="20"/>
                      <w:szCs w:val="20"/>
                      <w:lang w:val="de-AT" w:eastAsia="en-US"/>
                    </w:rPr>
                  </w:pPr>
                </w:p>
              </w:tc>
              <w:tc>
                <w:tcPr>
                  <w:tcW w:w="1224" w:type="dxa"/>
                  <w:tcBorders>
                    <w:top w:val="single" w:sz="4" w:space="0" w:color="auto"/>
                    <w:left w:val="single" w:sz="4" w:space="0" w:color="auto"/>
                    <w:bottom w:val="single" w:sz="4" w:space="0" w:color="auto"/>
                    <w:right w:val="single" w:sz="4" w:space="0" w:color="auto"/>
                  </w:tcBorders>
                  <w:vAlign w:val="center"/>
                </w:tcPr>
                <w:p w14:paraId="71CDD0AA" w14:textId="77777777" w:rsidR="005C61D4" w:rsidRPr="004E0DF7" w:rsidRDefault="005C61D4" w:rsidP="00E461FB">
                  <w:pPr>
                    <w:framePr w:hSpace="141" w:wrap="around" w:vAnchor="text" w:hAnchor="margin" w:x="74" w:y="107"/>
                    <w:jc w:val="center"/>
                    <w:rPr>
                      <w:rFonts w:ascii="PT Sans" w:eastAsia="Calibri" w:hAnsi="PT Sans" w:cs="Open Sans"/>
                      <w:b/>
                      <w:bCs/>
                      <w:sz w:val="20"/>
                      <w:szCs w:val="20"/>
                      <w:lang w:val="de-AT" w:eastAsia="en-US"/>
                    </w:rPr>
                  </w:pPr>
                  <w:r w:rsidRPr="004E0DF7">
                    <w:rPr>
                      <w:rFonts w:ascii="PT Sans" w:eastAsia="Calibri" w:hAnsi="PT Sans" w:cs="Open Sans"/>
                      <w:b/>
                      <w:bCs/>
                      <w:sz w:val="20"/>
                      <w:szCs w:val="20"/>
                      <w:lang w:val="de-AT" w:eastAsia="en-US"/>
                    </w:rPr>
                    <w:t>NO</w:t>
                  </w:r>
                </w:p>
              </w:tc>
              <w:tc>
                <w:tcPr>
                  <w:tcW w:w="792" w:type="dxa"/>
                  <w:tcBorders>
                    <w:top w:val="single" w:sz="4" w:space="0" w:color="auto"/>
                    <w:left w:val="single" w:sz="4" w:space="0" w:color="auto"/>
                    <w:bottom w:val="single" w:sz="4" w:space="0" w:color="auto"/>
                    <w:right w:val="single" w:sz="4" w:space="0" w:color="auto"/>
                  </w:tcBorders>
                  <w:vAlign w:val="center"/>
                </w:tcPr>
                <w:p w14:paraId="7FCB102D" w14:textId="1138E845" w:rsidR="005C61D4" w:rsidRPr="004E0DF7" w:rsidRDefault="005C61D4" w:rsidP="00E461FB">
                  <w:pPr>
                    <w:framePr w:hSpace="141" w:wrap="around" w:vAnchor="text" w:hAnchor="margin" w:x="74" w:y="107"/>
                    <w:jc w:val="center"/>
                    <w:rPr>
                      <w:rFonts w:ascii="PT Sans" w:eastAsia="Calibri" w:hAnsi="PT Sans" w:cs="Open Sans"/>
                      <w:sz w:val="20"/>
                      <w:szCs w:val="20"/>
                      <w:lang w:val="de-AT" w:eastAsia="en-US"/>
                    </w:rPr>
                  </w:pPr>
                </w:p>
              </w:tc>
            </w:tr>
          </w:tbl>
          <w:p w14:paraId="0FFE11C4" w14:textId="77777777" w:rsidR="005C61D4" w:rsidRPr="004E0DF7" w:rsidRDefault="005C61D4" w:rsidP="005C61D4">
            <w:pPr>
              <w:rPr>
                <w:rFonts w:ascii="PT Sans" w:eastAsia="Calibri" w:hAnsi="PT Sans" w:cs="Open Sans"/>
                <w:sz w:val="20"/>
                <w:szCs w:val="20"/>
                <w:lang w:val="de-AT" w:eastAsia="en-US"/>
              </w:rPr>
            </w:pPr>
          </w:p>
          <w:p w14:paraId="20FC51E3" w14:textId="77777777" w:rsidR="005C61D4" w:rsidRPr="004E0DF7" w:rsidRDefault="005C61D4" w:rsidP="005C61D4">
            <w:pPr>
              <w:ind w:left="284"/>
              <w:rPr>
                <w:rFonts w:ascii="PT Sans" w:eastAsia="Calibri" w:hAnsi="PT Sans" w:cs="Open Sans"/>
                <w:sz w:val="20"/>
                <w:szCs w:val="20"/>
                <w:lang w:val="de-AT" w:eastAsia="en-US"/>
              </w:rPr>
            </w:pPr>
            <w:proofErr w:type="spellStart"/>
            <w:r w:rsidRPr="004E0DF7">
              <w:rPr>
                <w:rFonts w:ascii="PT Sans" w:eastAsia="Calibri" w:hAnsi="PT Sans" w:cs="Open Sans"/>
                <w:sz w:val="20"/>
                <w:szCs w:val="20"/>
                <w:lang w:val="de-AT" w:eastAsia="en-US"/>
              </w:rPr>
              <w:t>Motivazione</w:t>
            </w:r>
            <w:proofErr w:type="spellEnd"/>
            <w:r w:rsidRPr="004E0DF7">
              <w:rPr>
                <w:rFonts w:ascii="PT Sans" w:eastAsia="Calibri" w:hAnsi="PT Sans" w:cs="Open Sans"/>
                <w:sz w:val="20"/>
                <w:szCs w:val="20"/>
                <w:lang w:val="de-AT" w:eastAsia="en-U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5C61D4" w:rsidRPr="006D5870" w14:paraId="52B48B45" w14:textId="77777777" w:rsidTr="00151BDC">
              <w:trPr>
                <w:trHeight w:val="84"/>
              </w:trPr>
              <w:tc>
                <w:tcPr>
                  <w:tcW w:w="8827" w:type="dxa"/>
                </w:tcPr>
                <w:p w14:paraId="0C8E85ED" w14:textId="4F334E7F" w:rsidR="005C61D4" w:rsidRPr="00A00D0A" w:rsidRDefault="005C61D4" w:rsidP="00E461FB">
                  <w:pPr>
                    <w:framePr w:hSpace="141" w:wrap="around" w:vAnchor="text" w:hAnchor="margin" w:x="74" w:y="107"/>
                    <w:rPr>
                      <w:rFonts w:ascii="PT Sans" w:eastAsia="Calibri" w:hAnsi="PT Sans" w:cs="Open Sans"/>
                      <w:sz w:val="20"/>
                      <w:szCs w:val="20"/>
                      <w:lang w:eastAsia="en-US"/>
                    </w:rPr>
                  </w:pPr>
                </w:p>
              </w:tc>
            </w:tr>
          </w:tbl>
          <w:p w14:paraId="734FBC6A" w14:textId="77777777" w:rsidR="005C61D4" w:rsidRPr="00A00D0A" w:rsidRDefault="005C61D4" w:rsidP="005C61D4">
            <w:pPr>
              <w:rPr>
                <w:rFonts w:ascii="PT Sans" w:eastAsia="Calibri" w:hAnsi="PT Sans" w:cs="Open Sans"/>
                <w:sz w:val="20"/>
                <w:szCs w:val="20"/>
                <w:lang w:eastAsia="en-US"/>
              </w:rPr>
            </w:pPr>
          </w:p>
          <w:p w14:paraId="54FC335B" w14:textId="77777777" w:rsidR="005C61D4" w:rsidRPr="00A00D0A" w:rsidRDefault="005C61D4" w:rsidP="005C61D4">
            <w:pPr>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5C61D4" w:rsidRPr="00623A15" w14:paraId="465C2B9E" w14:textId="77777777" w:rsidTr="00C21709">
              <w:tc>
                <w:tcPr>
                  <w:tcW w:w="9013" w:type="dxa"/>
                  <w:tcBorders>
                    <w:top w:val="nil"/>
                    <w:left w:val="nil"/>
                    <w:bottom w:val="nil"/>
                    <w:right w:val="nil"/>
                  </w:tcBorders>
                  <w:shd w:val="clear" w:color="auto" w:fill="FFFFFF"/>
                </w:tcPr>
                <w:p w14:paraId="6A4B05D8" w14:textId="77777777" w:rsidR="005C61D4" w:rsidRPr="00911D07" w:rsidRDefault="005C61D4"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val="de-AT" w:eastAsia="en-US"/>
                    </w:rPr>
                  </w:pPr>
                  <w:r w:rsidRPr="00911D07">
                    <w:rPr>
                      <w:rFonts w:ascii="PT Sans" w:eastAsia="Calibri" w:hAnsi="PT Sans" w:cs="Open Sans"/>
                      <w:b/>
                      <w:bCs/>
                      <w:sz w:val="20"/>
                      <w:szCs w:val="20"/>
                      <w:lang w:val="de-AT" w:eastAsia="en-US"/>
                    </w:rPr>
                    <w:t>Standort</w:t>
                  </w:r>
                  <w:r w:rsidR="00623A15">
                    <w:rPr>
                      <w:rFonts w:ascii="PT Sans" w:eastAsia="Calibri" w:hAnsi="PT Sans" w:cs="Open Sans"/>
                      <w:b/>
                      <w:bCs/>
                      <w:sz w:val="20"/>
                      <w:szCs w:val="20"/>
                      <w:lang w:val="de-AT" w:eastAsia="en-US"/>
                    </w:rPr>
                    <w:t xml:space="preserve"> des Projektwerbers</w:t>
                  </w:r>
                  <w:r w:rsidRPr="00911D07">
                    <w:rPr>
                      <w:rFonts w:ascii="PT Sans" w:eastAsia="Calibri" w:hAnsi="PT Sans" w:cs="Open Sans"/>
                      <w:b/>
                      <w:bCs/>
                      <w:sz w:val="20"/>
                      <w:szCs w:val="20"/>
                      <w:lang w:val="de-AT" w:eastAsia="en-US"/>
                    </w:rPr>
                    <w:t>/Wirkungsgebiet des Projekt</w:t>
                  </w:r>
                  <w:r w:rsidR="00623A15">
                    <w:rPr>
                      <w:rFonts w:ascii="PT Sans" w:eastAsia="Calibri" w:hAnsi="PT Sans" w:cs="Open Sans"/>
                      <w:b/>
                      <w:bCs/>
                      <w:sz w:val="20"/>
                      <w:szCs w:val="20"/>
                      <w:lang w:val="de-AT" w:eastAsia="en-US"/>
                    </w:rPr>
                    <w:t>es</w:t>
                  </w:r>
                </w:p>
                <w:p w14:paraId="5B2C1CDD" w14:textId="77777777" w:rsidR="005C61D4" w:rsidRPr="00623A15" w:rsidRDefault="005C61D4"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r w:rsidRPr="00623A15">
                    <w:rPr>
                      <w:rFonts w:ascii="PT Sans" w:eastAsia="Calibri" w:hAnsi="PT Sans" w:cs="Open Sans"/>
                      <w:b/>
                      <w:bCs/>
                      <w:sz w:val="20"/>
                      <w:szCs w:val="20"/>
                      <w:lang w:eastAsia="en-US"/>
                    </w:rPr>
                    <w:t>Localizzazione</w:t>
                  </w:r>
                  <w:r w:rsidR="00623A15" w:rsidRPr="00623A15">
                    <w:rPr>
                      <w:rFonts w:ascii="PT Sans" w:eastAsia="Calibri" w:hAnsi="PT Sans" w:cs="Open Sans"/>
                      <w:b/>
                      <w:bCs/>
                      <w:sz w:val="20"/>
                      <w:szCs w:val="20"/>
                      <w:lang w:eastAsia="en-US"/>
                    </w:rPr>
                    <w:t xml:space="preserve"> del </w:t>
                  </w:r>
                  <w:r w:rsidR="004063FC" w:rsidRPr="006E250F">
                    <w:rPr>
                      <w:rFonts w:ascii="PT Sans" w:eastAsia="Calibri" w:hAnsi="PT Sans" w:cs="Open Sans"/>
                      <w:b/>
                      <w:bCs/>
                      <w:sz w:val="20"/>
                      <w:szCs w:val="20"/>
                      <w:lang w:eastAsia="en-US"/>
                    </w:rPr>
                    <w:t>partner</w:t>
                  </w:r>
                  <w:r w:rsidRPr="006E250F">
                    <w:rPr>
                      <w:rFonts w:ascii="PT Sans" w:eastAsia="Calibri" w:hAnsi="PT Sans" w:cs="Open Sans"/>
                      <w:b/>
                      <w:bCs/>
                      <w:sz w:val="20"/>
                      <w:szCs w:val="20"/>
                      <w:lang w:eastAsia="en-US"/>
                    </w:rPr>
                    <w:t>/</w:t>
                  </w:r>
                  <w:r w:rsidRPr="00623A15">
                    <w:rPr>
                      <w:rFonts w:ascii="PT Sans" w:eastAsia="Calibri" w:hAnsi="PT Sans" w:cs="Open Sans"/>
                      <w:b/>
                      <w:bCs/>
                      <w:sz w:val="20"/>
                      <w:szCs w:val="20"/>
                      <w:lang w:eastAsia="en-US"/>
                    </w:rPr>
                    <w:t xml:space="preserve">impatto territoriale del </w:t>
                  </w:r>
                  <w:r w:rsidR="00623A15">
                    <w:rPr>
                      <w:rFonts w:ascii="PT Sans" w:eastAsia="Calibri" w:hAnsi="PT Sans" w:cs="Open Sans"/>
                      <w:b/>
                      <w:bCs/>
                      <w:sz w:val="20"/>
                      <w:szCs w:val="20"/>
                      <w:lang w:eastAsia="en-US"/>
                    </w:rPr>
                    <w:t>progetto</w:t>
                  </w:r>
                </w:p>
              </w:tc>
            </w:tr>
          </w:tbl>
          <w:p w14:paraId="5902245D" w14:textId="77777777" w:rsidR="005C61D4" w:rsidRPr="00623A15" w:rsidRDefault="005C61D4" w:rsidP="005C61D4">
            <w:pPr>
              <w:rPr>
                <w:rFonts w:ascii="PT Sans" w:eastAsia="Calibri" w:hAnsi="PT Sans" w:cs="Open Sans"/>
                <w:sz w:val="20"/>
                <w:szCs w:val="20"/>
                <w:lang w:eastAsia="en-US"/>
              </w:rPr>
            </w:pPr>
          </w:p>
          <w:p w14:paraId="4239E711" w14:textId="5A5B18F5" w:rsidR="005C61D4" w:rsidRPr="008924B0" w:rsidRDefault="005C61D4" w:rsidP="008924B0">
            <w:pPr>
              <w:ind w:left="142"/>
              <w:rPr>
                <w:rFonts w:ascii="PT Sans" w:eastAsia="Calibri" w:hAnsi="PT Sans" w:cs="Open Sans"/>
                <w:b/>
                <w:bCs/>
                <w:sz w:val="20"/>
                <w:szCs w:val="20"/>
                <w:lang w:val="de-AT" w:eastAsia="en-US"/>
              </w:rPr>
            </w:pPr>
            <w:r w:rsidRPr="00104B88">
              <w:rPr>
                <w:rFonts w:ascii="PT Sans" w:eastAsia="Calibri" w:hAnsi="PT Sans" w:cs="Open Sans"/>
                <w:sz w:val="20"/>
                <w:szCs w:val="20"/>
                <w:lang w:eastAsia="en-US"/>
              </w:rPr>
              <w:t xml:space="preserve"> </w:t>
            </w:r>
            <w:r w:rsidRPr="00911D07">
              <w:rPr>
                <w:rFonts w:ascii="PT Sans" w:eastAsia="Calibri" w:hAnsi="PT Sans" w:cs="Open Sans"/>
                <w:sz w:val="20"/>
                <w:szCs w:val="20"/>
                <w:lang w:val="de-AT" w:eastAsia="en-US"/>
              </w:rPr>
              <w:t xml:space="preserve">Projektwerber hat Sitz im </w:t>
            </w:r>
            <w:proofErr w:type="spellStart"/>
            <w:r w:rsidRPr="00911D07">
              <w:rPr>
                <w:rFonts w:ascii="PT Sans" w:eastAsia="Calibri" w:hAnsi="PT Sans" w:cs="Open Sans"/>
                <w:sz w:val="20"/>
                <w:szCs w:val="20"/>
                <w:lang w:val="de-AT" w:eastAsia="en-US"/>
              </w:rPr>
              <w:t>HEurOpen</w:t>
            </w:r>
            <w:proofErr w:type="spellEnd"/>
            <w:r w:rsidRPr="00911D07">
              <w:rPr>
                <w:rFonts w:ascii="PT Sans" w:eastAsia="Calibri" w:hAnsi="PT Sans" w:cs="Open Sans"/>
                <w:sz w:val="20"/>
                <w:szCs w:val="20"/>
                <w:lang w:val="de-AT" w:eastAsia="en-US"/>
              </w:rPr>
              <w:t>-Gebiet</w:t>
            </w:r>
            <w:r w:rsidR="008924B0" w:rsidRPr="008924B0">
              <w:rPr>
                <w:rFonts w:ascii="PT Sans" w:eastAsia="Calibri" w:hAnsi="PT Sans" w:cs="Open Sans"/>
                <w:b/>
                <w:bCs/>
                <w:sz w:val="20"/>
                <w:szCs w:val="20"/>
                <w:lang w:val="de-AT" w:eastAsia="en-US"/>
              </w:rPr>
              <w:t xml:space="preserve"> </w:t>
            </w:r>
            <w:sdt>
              <w:sdtPr>
                <w:rPr>
                  <w:rFonts w:ascii="PT Sans" w:eastAsia="Calibri" w:hAnsi="PT Sans" w:cs="Open Sans"/>
                  <w:b/>
                  <w:bCs/>
                  <w:sz w:val="20"/>
                  <w:szCs w:val="20"/>
                  <w:lang w:eastAsia="en-US"/>
                </w:rPr>
                <w:id w:val="-1438363445"/>
              </w:sdtPr>
              <w:sdtEndPr/>
              <w:sdtContent>
                <w:r w:rsidR="008924B0" w:rsidRPr="008924B0">
                  <w:rPr>
                    <w:rFonts w:ascii="PT Sans" w:eastAsia="Calibri" w:hAnsi="PT Sans" w:cs="Open Sans" w:hint="eastAsia"/>
                    <w:b/>
                    <w:bCs/>
                    <w:sz w:val="20"/>
                    <w:szCs w:val="20"/>
                    <w:lang w:val="de-AT" w:eastAsia="en-US"/>
                  </w:rPr>
                  <w:t>☐</w:t>
                </w:r>
              </w:sdtContent>
            </w:sdt>
          </w:p>
          <w:p w14:paraId="3CB1D7CF" w14:textId="7410FE04" w:rsidR="008924B0" w:rsidRPr="00F329FF" w:rsidRDefault="005C61D4" w:rsidP="008924B0">
            <w:pPr>
              <w:ind w:left="142"/>
              <w:rPr>
                <w:rFonts w:ascii="PT Sans" w:eastAsia="Calibri" w:hAnsi="PT Sans" w:cs="Open Sans"/>
                <w:b/>
                <w:bCs/>
                <w:sz w:val="20"/>
                <w:szCs w:val="20"/>
                <w:lang w:eastAsia="en-US"/>
              </w:rPr>
            </w:pPr>
            <w:r w:rsidRPr="00104B88">
              <w:rPr>
                <w:rFonts w:ascii="PT Sans" w:eastAsia="Calibri" w:hAnsi="PT Sans" w:cs="Open Sans"/>
                <w:sz w:val="20"/>
                <w:szCs w:val="20"/>
                <w:lang w:val="de-AT" w:eastAsia="en-US"/>
              </w:rPr>
              <w:t xml:space="preserve"> </w:t>
            </w:r>
            <w:r w:rsidRPr="002E325F">
              <w:rPr>
                <w:rFonts w:ascii="PT Sans" w:eastAsia="Calibri" w:hAnsi="PT Sans" w:cs="Open Sans"/>
                <w:sz w:val="20"/>
                <w:szCs w:val="20"/>
                <w:lang w:eastAsia="en-US"/>
              </w:rPr>
              <w:t xml:space="preserve">Il </w:t>
            </w:r>
            <w:r w:rsidR="004063FC" w:rsidRPr="006E250F">
              <w:rPr>
                <w:rFonts w:ascii="PT Sans" w:eastAsia="Calibri" w:hAnsi="PT Sans" w:cs="Open Sans"/>
                <w:sz w:val="20"/>
                <w:szCs w:val="20"/>
                <w:lang w:eastAsia="en-US"/>
              </w:rPr>
              <w:t>partner</w:t>
            </w:r>
            <w:r w:rsidRPr="006E250F">
              <w:rPr>
                <w:rFonts w:ascii="PT Sans" w:eastAsia="Calibri" w:hAnsi="PT Sans" w:cs="Open Sans"/>
                <w:sz w:val="20"/>
                <w:szCs w:val="20"/>
                <w:lang w:eastAsia="en-US"/>
              </w:rPr>
              <w:t xml:space="preserve"> </w:t>
            </w:r>
            <w:r w:rsidR="008924B0">
              <w:rPr>
                <w:rFonts w:ascii="PT Sans" w:eastAsia="Calibri" w:hAnsi="PT Sans" w:cs="Open Sans"/>
                <w:sz w:val="20"/>
                <w:szCs w:val="20"/>
                <w:lang w:eastAsia="en-US"/>
              </w:rPr>
              <w:t xml:space="preserve">ha sede nell’area </w:t>
            </w:r>
            <w:proofErr w:type="spellStart"/>
            <w:r w:rsidR="008924B0">
              <w:rPr>
                <w:rFonts w:ascii="PT Sans" w:eastAsia="Calibri" w:hAnsi="PT Sans" w:cs="Open Sans"/>
                <w:sz w:val="20"/>
                <w:szCs w:val="20"/>
                <w:lang w:eastAsia="en-US"/>
              </w:rPr>
              <w:t>HEurOpen</w:t>
            </w:r>
            <w:proofErr w:type="spellEnd"/>
            <w:r w:rsidR="008924B0">
              <w:rPr>
                <w:rFonts w:ascii="PT Sans" w:eastAsia="Calibri" w:hAnsi="PT Sans" w:cs="Open Sans"/>
                <w:b/>
                <w:bCs/>
                <w:sz w:val="20"/>
                <w:szCs w:val="20"/>
                <w:lang w:eastAsia="en-US"/>
              </w:rPr>
              <w:t xml:space="preserve"> </w:t>
            </w:r>
            <w:sdt>
              <w:sdtPr>
                <w:rPr>
                  <w:rFonts w:ascii="PT Sans" w:eastAsia="Calibri" w:hAnsi="PT Sans" w:cs="Open Sans"/>
                  <w:b/>
                  <w:bCs/>
                  <w:sz w:val="20"/>
                  <w:szCs w:val="20"/>
                  <w:lang w:eastAsia="en-US"/>
                </w:rPr>
                <w:id w:val="-794137047"/>
              </w:sdtPr>
              <w:sdtEndPr/>
              <w:sdtContent>
                <w:r w:rsidR="008924B0" w:rsidRPr="00EF413D">
                  <w:rPr>
                    <w:rFonts w:ascii="PT Sans" w:eastAsia="Calibri" w:hAnsi="PT Sans" w:cs="Open Sans" w:hint="eastAsia"/>
                    <w:b/>
                    <w:bCs/>
                    <w:sz w:val="20"/>
                    <w:szCs w:val="20"/>
                    <w:lang w:eastAsia="en-US"/>
                  </w:rPr>
                  <w:t>☐</w:t>
                </w:r>
              </w:sdtContent>
            </w:sdt>
          </w:p>
          <w:p w14:paraId="42624481" w14:textId="2A891775" w:rsidR="005C61D4" w:rsidRPr="002E325F" w:rsidRDefault="005C61D4" w:rsidP="005C61D4">
            <w:pPr>
              <w:ind w:left="142"/>
              <w:rPr>
                <w:rFonts w:ascii="PT Sans" w:eastAsia="Calibri" w:hAnsi="PT Sans" w:cs="Open Sans"/>
                <w:sz w:val="20"/>
                <w:szCs w:val="20"/>
                <w:lang w:eastAsia="en-US"/>
              </w:rPr>
            </w:pPr>
          </w:p>
          <w:p w14:paraId="4EEACDB9" w14:textId="77777777" w:rsidR="005C61D4" w:rsidRPr="002E325F" w:rsidRDefault="005C61D4" w:rsidP="005C61D4">
            <w:pPr>
              <w:rPr>
                <w:rFonts w:ascii="PT Sans" w:eastAsia="Calibri" w:hAnsi="PT Sans" w:cs="Open Sans"/>
                <w:sz w:val="20"/>
                <w:szCs w:val="20"/>
                <w:lang w:eastAsia="en-US"/>
              </w:rPr>
            </w:pPr>
          </w:p>
          <w:p w14:paraId="20E30947" w14:textId="77777777" w:rsidR="005C61D4" w:rsidRDefault="005C61D4" w:rsidP="005C61D4">
            <w:pPr>
              <w:ind w:left="142"/>
              <w:rPr>
                <w:rFonts w:ascii="PT Sans" w:eastAsia="Calibri" w:hAnsi="PT Sans" w:cs="Open Sans"/>
                <w:sz w:val="20"/>
                <w:szCs w:val="20"/>
                <w:lang w:val="de-AT" w:eastAsia="en-US"/>
              </w:rPr>
            </w:pPr>
            <w:r w:rsidRPr="002E325F">
              <w:rPr>
                <w:rFonts w:ascii="PT Sans" w:eastAsia="Calibri" w:hAnsi="PT Sans" w:cs="Open Sans"/>
                <w:sz w:val="20"/>
                <w:szCs w:val="20"/>
                <w:lang w:eastAsia="en-US"/>
              </w:rPr>
              <w:t xml:space="preserve"> </w:t>
            </w:r>
            <w:r>
              <w:rPr>
                <w:rFonts w:ascii="PT Sans" w:eastAsia="Calibri" w:hAnsi="PT Sans" w:cs="Open Sans"/>
                <w:sz w:val="20"/>
                <w:szCs w:val="20"/>
                <w:lang w:val="de-AT" w:eastAsia="en-US"/>
              </w:rPr>
              <w:t xml:space="preserve">Falls nicht/in </w:t>
            </w:r>
            <w:proofErr w:type="spellStart"/>
            <w:r>
              <w:rPr>
                <w:rFonts w:ascii="PT Sans" w:eastAsia="Calibri" w:hAnsi="PT Sans" w:cs="Open Sans"/>
                <w:sz w:val="20"/>
                <w:szCs w:val="20"/>
                <w:lang w:val="de-AT" w:eastAsia="en-US"/>
              </w:rPr>
              <w:t>caso</w:t>
            </w:r>
            <w:proofErr w:type="spellEnd"/>
            <w:r>
              <w:rPr>
                <w:rFonts w:ascii="PT Sans" w:eastAsia="Calibri" w:hAnsi="PT Sans" w:cs="Open Sans"/>
                <w:sz w:val="20"/>
                <w:szCs w:val="20"/>
                <w:lang w:val="de-AT" w:eastAsia="en-US"/>
              </w:rPr>
              <w:t xml:space="preserve"> </w:t>
            </w:r>
            <w:proofErr w:type="spellStart"/>
            <w:r>
              <w:rPr>
                <w:rFonts w:ascii="PT Sans" w:eastAsia="Calibri" w:hAnsi="PT Sans" w:cs="Open Sans"/>
                <w:sz w:val="20"/>
                <w:szCs w:val="20"/>
                <w:lang w:val="de-AT" w:eastAsia="en-US"/>
              </w:rPr>
              <w:t>negativo</w:t>
            </w:r>
            <w:proofErr w:type="spellEnd"/>
            <w:r>
              <w:rPr>
                <w:rFonts w:ascii="PT Sans" w:eastAsia="Calibri" w:hAnsi="PT Sans" w:cs="Open Sans"/>
                <w:sz w:val="20"/>
                <w:szCs w:val="20"/>
                <w:lang w:val="de-AT" w:eastAsia="en-US"/>
              </w:rPr>
              <w:t>,</w:t>
            </w:r>
          </w:p>
          <w:p w14:paraId="40E79ED1" w14:textId="77777777" w:rsidR="00623A15" w:rsidRPr="00B825CF" w:rsidRDefault="00623A15" w:rsidP="00623A15">
            <w:pPr>
              <w:rPr>
                <w:rFonts w:ascii="PT Sans" w:eastAsia="Calibri" w:hAnsi="PT Sans" w:cs="Open Sans"/>
                <w:sz w:val="20"/>
                <w:szCs w:val="20"/>
                <w:lang w:val="de-AT" w:eastAsia="en-US"/>
              </w:rPr>
            </w:pPr>
          </w:p>
          <w:p w14:paraId="10C49058" w14:textId="77777777" w:rsidR="00623A15" w:rsidRDefault="00623A15" w:rsidP="00B76814">
            <w:pPr>
              <w:ind w:left="426" w:hanging="284"/>
              <w:rPr>
                <w:rFonts w:ascii="PT Sans" w:eastAsia="Calibri" w:hAnsi="PT Sans" w:cs="Open Sans"/>
                <w:sz w:val="20"/>
                <w:szCs w:val="20"/>
                <w:lang w:val="de-AT" w:eastAsia="en-US"/>
              </w:rPr>
            </w:pPr>
            <w:r>
              <w:rPr>
                <w:rFonts w:ascii="PT Sans" w:eastAsia="Calibri" w:hAnsi="PT Sans" w:cs="Open Sans"/>
                <w:sz w:val="20"/>
                <w:szCs w:val="20"/>
                <w:lang w:val="de-AT" w:eastAsia="en-US"/>
              </w:rPr>
              <w:t xml:space="preserve"> </w:t>
            </w:r>
            <w:sdt>
              <w:sdtPr>
                <w:rPr>
                  <w:rFonts w:ascii="PT Sans" w:eastAsia="Calibri" w:hAnsi="PT Sans" w:cs="Open Sans"/>
                  <w:sz w:val="20"/>
                  <w:szCs w:val="20"/>
                  <w:lang w:val="de-AT" w:eastAsia="en-US"/>
                </w:rPr>
                <w:id w:val="-1883694761"/>
              </w:sdtPr>
              <w:sdtEndPr/>
              <w:sdtContent>
                <w:r>
                  <w:rPr>
                    <w:rFonts w:ascii="MS Gothic" w:eastAsia="MS Gothic" w:hAnsi="MS Gothic" w:cs="Open Sans" w:hint="eastAsia"/>
                    <w:sz w:val="20"/>
                    <w:szCs w:val="20"/>
                    <w:lang w:val="de-AT" w:eastAsia="en-US"/>
                  </w:rPr>
                  <w:t>☐</w:t>
                </w:r>
              </w:sdtContent>
            </w:sdt>
            <w:r>
              <w:rPr>
                <w:rFonts w:ascii="PT Sans" w:eastAsia="Calibri" w:hAnsi="PT Sans" w:cs="Open Sans"/>
                <w:sz w:val="20"/>
                <w:szCs w:val="20"/>
                <w:lang w:val="de-AT" w:eastAsia="en-US"/>
              </w:rPr>
              <w:t xml:space="preserve"> Projektwerber hat territoriale Kompetenz im </w:t>
            </w:r>
            <w:proofErr w:type="spellStart"/>
            <w:r>
              <w:rPr>
                <w:rFonts w:ascii="PT Sans" w:eastAsia="Calibri" w:hAnsi="PT Sans" w:cs="Open Sans"/>
                <w:sz w:val="20"/>
                <w:szCs w:val="20"/>
                <w:lang w:val="de-AT" w:eastAsia="en-US"/>
              </w:rPr>
              <w:t>HEurOpen</w:t>
            </w:r>
            <w:proofErr w:type="spellEnd"/>
            <w:r>
              <w:rPr>
                <w:rFonts w:ascii="PT Sans" w:eastAsia="Calibri" w:hAnsi="PT Sans" w:cs="Open Sans"/>
                <w:sz w:val="20"/>
                <w:szCs w:val="20"/>
                <w:lang w:val="de-AT" w:eastAsia="en-US"/>
              </w:rPr>
              <w:t xml:space="preserve">-Gebiet, seinen Sitz jedoch außerhalb des Gebiets. Die Auswirkungen der Projetaktivität, für welche er zuständig ist, kommen dem </w:t>
            </w:r>
            <w:proofErr w:type="spellStart"/>
            <w:r>
              <w:rPr>
                <w:rFonts w:ascii="PT Sans" w:eastAsia="Calibri" w:hAnsi="PT Sans" w:cs="Open Sans"/>
                <w:sz w:val="20"/>
                <w:szCs w:val="20"/>
                <w:lang w:val="de-AT" w:eastAsia="en-US"/>
              </w:rPr>
              <w:t>HEurOpen</w:t>
            </w:r>
            <w:proofErr w:type="spellEnd"/>
            <w:r>
              <w:rPr>
                <w:rFonts w:ascii="PT Sans" w:eastAsia="Calibri" w:hAnsi="PT Sans" w:cs="Open Sans"/>
                <w:sz w:val="20"/>
                <w:szCs w:val="20"/>
                <w:lang w:val="de-AT" w:eastAsia="en-US"/>
              </w:rPr>
              <w:t xml:space="preserve"> Gebiet zugute.</w:t>
            </w:r>
          </w:p>
          <w:p w14:paraId="5FE24055" w14:textId="77777777" w:rsidR="00623A15" w:rsidRPr="002E325F" w:rsidRDefault="00623A15" w:rsidP="00B76814">
            <w:pPr>
              <w:ind w:left="426" w:hanging="284"/>
              <w:rPr>
                <w:rFonts w:ascii="PT Sans" w:eastAsia="Calibri" w:hAnsi="PT Sans" w:cs="Open Sans"/>
                <w:sz w:val="20"/>
                <w:szCs w:val="20"/>
                <w:lang w:eastAsia="en-US"/>
              </w:rPr>
            </w:pPr>
            <w:r w:rsidRPr="003A7B61">
              <w:rPr>
                <w:rFonts w:ascii="PT Sans" w:eastAsia="Calibri" w:hAnsi="PT Sans" w:cs="Open Sans"/>
                <w:sz w:val="20"/>
                <w:szCs w:val="20"/>
                <w:lang w:val="de-AT" w:eastAsia="en-US"/>
              </w:rPr>
              <w:t xml:space="preserve"> </w:t>
            </w:r>
            <w:sdt>
              <w:sdtPr>
                <w:rPr>
                  <w:rFonts w:ascii="PT Sans" w:eastAsia="Calibri" w:hAnsi="PT Sans" w:cs="Open Sans"/>
                  <w:sz w:val="20"/>
                  <w:szCs w:val="20"/>
                  <w:lang w:eastAsia="en-US"/>
                </w:rPr>
                <w:id w:val="2090957285"/>
              </w:sdtPr>
              <w:sdtEndPr/>
              <w:sdtContent>
                <w:r w:rsidRPr="002E325F">
                  <w:rPr>
                    <w:rFonts w:ascii="MS Gothic" w:eastAsia="MS Gothic" w:hAnsi="MS Gothic" w:cs="Open Sans" w:hint="eastAsia"/>
                    <w:sz w:val="20"/>
                    <w:szCs w:val="20"/>
                    <w:lang w:eastAsia="en-US"/>
                  </w:rPr>
                  <w:t>☐</w:t>
                </w:r>
              </w:sdtContent>
            </w:sdt>
            <w:r>
              <w:rPr>
                <w:rFonts w:ascii="PT Sans" w:eastAsia="Calibri" w:hAnsi="PT Sans" w:cs="Open Sans"/>
                <w:sz w:val="20"/>
                <w:szCs w:val="20"/>
                <w:lang w:eastAsia="en-US"/>
              </w:rPr>
              <w:t xml:space="preserve"> S</w:t>
            </w:r>
            <w:r w:rsidRPr="002E325F">
              <w:rPr>
                <w:rFonts w:ascii="PT Sans" w:eastAsia="Calibri" w:hAnsi="PT Sans" w:cs="Open Sans"/>
                <w:sz w:val="20"/>
                <w:szCs w:val="20"/>
                <w:lang w:eastAsia="en-US"/>
              </w:rPr>
              <w:t>oggett</w:t>
            </w:r>
            <w:r>
              <w:rPr>
                <w:rFonts w:ascii="PT Sans" w:eastAsia="Calibri" w:hAnsi="PT Sans" w:cs="Open Sans"/>
                <w:sz w:val="20"/>
                <w:szCs w:val="20"/>
                <w:lang w:eastAsia="en-US"/>
              </w:rPr>
              <w:t>o</w:t>
            </w:r>
            <w:r w:rsidRPr="002E325F">
              <w:rPr>
                <w:rFonts w:ascii="PT Sans" w:eastAsia="Calibri" w:hAnsi="PT Sans" w:cs="Open Sans"/>
                <w:sz w:val="20"/>
                <w:szCs w:val="20"/>
                <w:lang w:eastAsia="en-US"/>
              </w:rPr>
              <w:t xml:space="preserve"> </w:t>
            </w:r>
            <w:r>
              <w:rPr>
                <w:rFonts w:ascii="PT Sans" w:eastAsia="Calibri" w:hAnsi="PT Sans" w:cs="Open Sans"/>
                <w:sz w:val="20"/>
                <w:szCs w:val="20"/>
                <w:lang w:eastAsia="en-US"/>
              </w:rPr>
              <w:t xml:space="preserve">con </w:t>
            </w:r>
            <w:r w:rsidRPr="0031684C">
              <w:rPr>
                <w:rFonts w:ascii="PT Sans" w:eastAsia="Calibri" w:hAnsi="PT Sans" w:cs="Open Sans"/>
                <w:sz w:val="20"/>
                <w:szCs w:val="20"/>
                <w:lang w:eastAsia="en-US"/>
              </w:rPr>
              <w:t>co</w:t>
            </w:r>
            <w:r>
              <w:rPr>
                <w:rFonts w:ascii="PT Sans" w:eastAsia="Calibri" w:hAnsi="PT Sans" w:cs="Open Sans"/>
                <w:sz w:val="20"/>
                <w:szCs w:val="20"/>
                <w:lang w:eastAsia="en-US"/>
              </w:rPr>
              <w:t>mpetenza territoriale nell’area</w:t>
            </w:r>
            <w:r w:rsidRPr="0031684C">
              <w:rPr>
                <w:rFonts w:ascii="PT Sans" w:eastAsia="Calibri" w:hAnsi="PT Sans" w:cs="Open Sans"/>
                <w:sz w:val="20"/>
                <w:szCs w:val="20"/>
                <w:lang w:eastAsia="en-US"/>
              </w:rPr>
              <w:t xml:space="preserve"> </w:t>
            </w:r>
            <w:proofErr w:type="spellStart"/>
            <w:r w:rsidRPr="0031684C">
              <w:rPr>
                <w:rFonts w:ascii="PT Sans" w:eastAsia="Calibri" w:hAnsi="PT Sans" w:cs="Open Sans"/>
                <w:sz w:val="20"/>
                <w:szCs w:val="20"/>
                <w:lang w:eastAsia="en-US"/>
              </w:rPr>
              <w:t>HEurOpen</w:t>
            </w:r>
            <w:proofErr w:type="spellEnd"/>
            <w:r>
              <w:rPr>
                <w:rFonts w:ascii="PT Sans" w:eastAsia="Calibri" w:hAnsi="PT Sans" w:cs="Open Sans"/>
                <w:sz w:val="20"/>
                <w:szCs w:val="20"/>
                <w:lang w:eastAsia="en-US"/>
              </w:rPr>
              <w:t xml:space="preserve"> ma con sede fuori area. Le</w:t>
            </w:r>
            <w:r w:rsidRPr="0031684C">
              <w:rPr>
                <w:rFonts w:ascii="PT Sans" w:eastAsia="Calibri" w:hAnsi="PT Sans" w:cs="Open Sans"/>
                <w:sz w:val="20"/>
                <w:szCs w:val="20"/>
                <w:lang w:eastAsia="en-US"/>
              </w:rPr>
              <w:t xml:space="preserve"> </w:t>
            </w:r>
            <w:r w:rsidRPr="0031684C">
              <w:rPr>
                <w:rFonts w:ascii="PT Sans" w:eastAsia="Calibri" w:hAnsi="PT Sans" w:cs="OpenSans-OneByteIdentityH"/>
                <w:sz w:val="20"/>
                <w:szCs w:val="20"/>
                <w:lang w:eastAsia="it-IT"/>
              </w:rPr>
              <w:t xml:space="preserve">ricadute dell’attività </w:t>
            </w:r>
            <w:r w:rsidRPr="0031684C">
              <w:rPr>
                <w:rFonts w:ascii="PT Sans" w:eastAsia="Calibri" w:hAnsi="PT Sans" w:cs="OpenSans-OneByteIdentityH"/>
                <w:sz w:val="20"/>
                <w:szCs w:val="20"/>
                <w:lang w:eastAsia="it-IT"/>
              </w:rPr>
              <w:lastRenderedPageBreak/>
              <w:t xml:space="preserve">di progetto di loro competenza </w:t>
            </w:r>
            <w:r>
              <w:rPr>
                <w:rFonts w:ascii="PT Sans" w:eastAsia="Calibri" w:hAnsi="PT Sans" w:cs="OpenSans-OneByteIdentityH"/>
                <w:sz w:val="20"/>
                <w:szCs w:val="20"/>
                <w:lang w:eastAsia="it-IT"/>
              </w:rPr>
              <w:t xml:space="preserve">sono </w:t>
            </w:r>
            <w:r w:rsidRPr="0031684C">
              <w:rPr>
                <w:rFonts w:ascii="PT Sans" w:eastAsia="Calibri" w:hAnsi="PT Sans" w:cs="OpenSans-OneByteIdentityH"/>
                <w:sz w:val="20"/>
                <w:szCs w:val="20"/>
                <w:lang w:eastAsia="it-IT"/>
              </w:rPr>
              <w:t xml:space="preserve">a favore dell’area </w:t>
            </w:r>
            <w:proofErr w:type="spellStart"/>
            <w:r w:rsidRPr="0031684C">
              <w:rPr>
                <w:rFonts w:ascii="PT Sans" w:eastAsia="Calibri" w:hAnsi="PT Sans" w:cs="OpenSans-OneByteIdentityH"/>
                <w:sz w:val="20"/>
                <w:szCs w:val="20"/>
                <w:lang w:eastAsia="it-IT"/>
              </w:rPr>
              <w:t>HEurOpen</w:t>
            </w:r>
            <w:proofErr w:type="spellEnd"/>
            <w:r>
              <w:rPr>
                <w:rFonts w:ascii="PT Sans" w:eastAsia="Calibri" w:hAnsi="PT Sans" w:cs="OpenSans-OneByteIdentityH"/>
                <w:sz w:val="20"/>
                <w:szCs w:val="20"/>
                <w:lang w:eastAsia="it-IT"/>
              </w:rPr>
              <w:t>.</w:t>
            </w:r>
          </w:p>
          <w:p w14:paraId="05CAD7D9" w14:textId="77777777" w:rsidR="005C61D4" w:rsidRPr="002E325F" w:rsidRDefault="005C61D4" w:rsidP="005C61D4">
            <w:pPr>
              <w:ind w:left="142"/>
              <w:rPr>
                <w:rFonts w:ascii="PT Sans" w:eastAsia="Calibri" w:hAnsi="PT Sans" w:cs="Open Sans"/>
                <w:sz w:val="20"/>
                <w:szCs w:val="20"/>
                <w:lang w:eastAsia="en-US"/>
              </w:rPr>
            </w:pPr>
          </w:p>
          <w:p w14:paraId="51C74093" w14:textId="77777777" w:rsidR="005C61D4" w:rsidRPr="00C271E6" w:rsidRDefault="00C271E6" w:rsidP="005C61D4">
            <w:pPr>
              <w:ind w:left="284"/>
              <w:rPr>
                <w:rFonts w:ascii="PT Sans" w:eastAsia="Calibri" w:hAnsi="PT Sans" w:cs="Open Sans"/>
                <w:sz w:val="20"/>
                <w:szCs w:val="20"/>
                <w:lang w:eastAsia="en-US"/>
              </w:rPr>
            </w:pPr>
            <w:proofErr w:type="spellStart"/>
            <w:r w:rsidRPr="00C271E6">
              <w:rPr>
                <w:rFonts w:ascii="PT Sans" w:eastAsia="Calibri" w:hAnsi="PT Sans" w:cs="Open Sans"/>
                <w:sz w:val="20"/>
                <w:szCs w:val="20"/>
                <w:lang w:eastAsia="en-US"/>
              </w:rPr>
              <w:t>Detaillierte</w:t>
            </w:r>
            <w:proofErr w:type="spellEnd"/>
            <w:r w:rsidRPr="00C271E6">
              <w:rPr>
                <w:rFonts w:ascii="PT Sans" w:eastAsia="Calibri" w:hAnsi="PT Sans" w:cs="Open Sans"/>
                <w:sz w:val="20"/>
                <w:szCs w:val="20"/>
                <w:lang w:eastAsia="en-US"/>
              </w:rPr>
              <w:t xml:space="preserve"> </w:t>
            </w:r>
            <w:proofErr w:type="spellStart"/>
            <w:r w:rsidR="005C61D4" w:rsidRPr="00C271E6">
              <w:rPr>
                <w:rFonts w:ascii="PT Sans" w:eastAsia="Calibri" w:hAnsi="PT Sans" w:cs="Open Sans"/>
                <w:sz w:val="20"/>
                <w:szCs w:val="20"/>
                <w:lang w:eastAsia="en-US"/>
              </w:rPr>
              <w:t>Begründung</w:t>
            </w:r>
            <w:proofErr w:type="spellEnd"/>
            <w:r w:rsidR="005C61D4" w:rsidRPr="00C271E6">
              <w:rPr>
                <w:rFonts w:ascii="PT Sans" w:eastAsia="Calibri" w:hAnsi="PT Sans" w:cs="Open Sans"/>
                <w:sz w:val="20"/>
                <w:szCs w:val="20"/>
                <w:lang w:eastAsia="en-US"/>
              </w:rPr>
              <w:t>/</w:t>
            </w:r>
            <w:r w:rsidRPr="00C271E6">
              <w:rPr>
                <w:rFonts w:ascii="PT Sans" w:eastAsia="Calibri" w:hAnsi="PT Sans" w:cs="Open Sans"/>
                <w:sz w:val="20"/>
                <w:szCs w:val="20"/>
                <w:lang w:eastAsia="en-US"/>
              </w:rPr>
              <w:t>specificare in modo puntuale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5C61D4" w:rsidRPr="00C271E6" w14:paraId="16E1C8F3" w14:textId="77777777" w:rsidTr="00151BDC">
              <w:trPr>
                <w:trHeight w:val="84"/>
              </w:trPr>
              <w:tc>
                <w:tcPr>
                  <w:tcW w:w="8827" w:type="dxa"/>
                </w:tcPr>
                <w:p w14:paraId="4DBE4173" w14:textId="77777777" w:rsidR="005C61D4" w:rsidRPr="00C271E6" w:rsidRDefault="005C61D4" w:rsidP="00E461FB">
                  <w:pPr>
                    <w:framePr w:hSpace="141" w:wrap="around" w:vAnchor="text" w:hAnchor="margin" w:x="74" w:y="107"/>
                    <w:rPr>
                      <w:rFonts w:ascii="PT Sans" w:eastAsia="Calibri" w:hAnsi="PT Sans" w:cs="Open Sans"/>
                      <w:sz w:val="20"/>
                      <w:szCs w:val="20"/>
                      <w:lang w:eastAsia="en-US"/>
                    </w:rPr>
                  </w:pPr>
                </w:p>
              </w:tc>
            </w:tr>
          </w:tbl>
          <w:p w14:paraId="6EE6C287" w14:textId="77777777" w:rsidR="00092558" w:rsidRPr="009F77D3" w:rsidRDefault="00092558" w:rsidP="00092558">
            <w:pPr>
              <w:rPr>
                <w:rFonts w:ascii="PT Sans" w:eastAsia="Calibri" w:hAnsi="PT Sans" w:cs="Open Sans"/>
                <w:sz w:val="20"/>
                <w:szCs w:val="20"/>
                <w:lang w:eastAsia="en-US"/>
              </w:rPr>
            </w:pPr>
          </w:p>
          <w:p w14:paraId="25C1B459" w14:textId="77777777" w:rsidR="00092558" w:rsidRDefault="00092558" w:rsidP="00092558">
            <w:pPr>
              <w:ind w:left="426" w:hanging="284"/>
              <w:rPr>
                <w:rFonts w:ascii="PT Sans" w:eastAsia="Calibri" w:hAnsi="PT Sans" w:cs="Open Sans"/>
                <w:sz w:val="20"/>
                <w:szCs w:val="20"/>
                <w:lang w:val="de-AT" w:eastAsia="en-US"/>
              </w:rPr>
            </w:pPr>
            <w:r w:rsidRPr="003A7B61">
              <w:rPr>
                <w:rFonts w:ascii="PT Sans" w:eastAsia="Calibri" w:hAnsi="PT Sans" w:cs="Open Sans"/>
                <w:sz w:val="20"/>
                <w:szCs w:val="20"/>
                <w:lang w:eastAsia="en-US"/>
              </w:rPr>
              <w:t xml:space="preserve"> </w:t>
            </w:r>
            <w:sdt>
              <w:sdtPr>
                <w:rPr>
                  <w:rFonts w:ascii="PT Sans" w:eastAsia="Calibri" w:hAnsi="PT Sans" w:cs="Open Sans"/>
                  <w:sz w:val="20"/>
                  <w:szCs w:val="20"/>
                  <w:lang w:val="de-AT" w:eastAsia="en-US"/>
                </w:rPr>
                <w:id w:val="1494914434"/>
              </w:sdtPr>
              <w:sdtEndPr/>
              <w:sdtContent>
                <w:r>
                  <w:rPr>
                    <w:rFonts w:ascii="MS Gothic" w:eastAsia="MS Gothic" w:hAnsi="MS Gothic" w:cs="Open Sans" w:hint="eastAsia"/>
                    <w:sz w:val="20"/>
                    <w:szCs w:val="20"/>
                    <w:lang w:val="de-AT" w:eastAsia="en-US"/>
                  </w:rPr>
                  <w:t>☐</w:t>
                </w:r>
              </w:sdtContent>
            </w:sdt>
            <w:r>
              <w:rPr>
                <w:rFonts w:ascii="PT Sans" w:eastAsia="Calibri" w:hAnsi="PT Sans" w:cs="Open Sans"/>
                <w:sz w:val="20"/>
                <w:szCs w:val="20"/>
                <w:lang w:val="de-AT" w:eastAsia="en-US"/>
              </w:rPr>
              <w:t xml:space="preserve"> Öffentlicher Projektwerber hat Sitz außerhalb des </w:t>
            </w:r>
            <w:proofErr w:type="spellStart"/>
            <w:r>
              <w:rPr>
                <w:rFonts w:ascii="PT Sans" w:eastAsia="Calibri" w:hAnsi="PT Sans" w:cs="Open Sans"/>
                <w:sz w:val="20"/>
                <w:szCs w:val="20"/>
                <w:lang w:val="de-AT" w:eastAsia="en-US"/>
              </w:rPr>
              <w:t>HEurOpen</w:t>
            </w:r>
            <w:proofErr w:type="spellEnd"/>
            <w:r>
              <w:rPr>
                <w:rFonts w:ascii="PT Sans" w:eastAsia="Calibri" w:hAnsi="PT Sans" w:cs="Open Sans"/>
                <w:sz w:val="20"/>
                <w:szCs w:val="20"/>
                <w:lang w:val="de-AT" w:eastAsia="en-US"/>
              </w:rPr>
              <w:t xml:space="preserve">-Gebiets, verfügt aber über Kompetenzen, die im Projektgebiet nicht zur Verfügung stehen und deren Aktivitäten Auswirkungen zugunsten des </w:t>
            </w:r>
            <w:proofErr w:type="spellStart"/>
            <w:r>
              <w:rPr>
                <w:rFonts w:ascii="PT Sans" w:eastAsia="Calibri" w:hAnsi="PT Sans" w:cs="Open Sans"/>
                <w:sz w:val="20"/>
                <w:szCs w:val="20"/>
                <w:lang w:val="de-AT" w:eastAsia="en-US"/>
              </w:rPr>
              <w:t>HEurOpen</w:t>
            </w:r>
            <w:proofErr w:type="spellEnd"/>
            <w:r>
              <w:rPr>
                <w:rFonts w:ascii="PT Sans" w:eastAsia="Calibri" w:hAnsi="PT Sans" w:cs="Open Sans"/>
                <w:sz w:val="20"/>
                <w:szCs w:val="20"/>
                <w:lang w:val="de-AT" w:eastAsia="en-US"/>
              </w:rPr>
              <w:t>-Gebiets haben.</w:t>
            </w:r>
          </w:p>
          <w:p w14:paraId="13308530" w14:textId="77777777" w:rsidR="00092558" w:rsidRPr="00952AB6" w:rsidRDefault="00092558" w:rsidP="00092558">
            <w:pPr>
              <w:ind w:left="426" w:hanging="284"/>
              <w:rPr>
                <w:rFonts w:ascii="PT Sans" w:eastAsia="Calibri" w:hAnsi="PT Sans" w:cs="Open Sans"/>
                <w:sz w:val="20"/>
                <w:szCs w:val="20"/>
                <w:lang w:eastAsia="en-US"/>
              </w:rPr>
            </w:pPr>
            <w:r w:rsidRPr="0011071B">
              <w:rPr>
                <w:rFonts w:ascii="PT Sans" w:eastAsia="Calibri" w:hAnsi="PT Sans" w:cs="Open Sans"/>
                <w:sz w:val="20"/>
                <w:szCs w:val="20"/>
                <w:lang w:val="de-AT" w:eastAsia="en-US"/>
              </w:rPr>
              <w:t xml:space="preserve"> </w:t>
            </w:r>
            <w:sdt>
              <w:sdtPr>
                <w:rPr>
                  <w:rFonts w:ascii="PT Sans" w:eastAsia="Calibri" w:hAnsi="PT Sans" w:cs="Open Sans"/>
                  <w:sz w:val="20"/>
                  <w:szCs w:val="20"/>
                  <w:lang w:eastAsia="en-US"/>
                </w:rPr>
                <w:id w:val="-139647004"/>
              </w:sdtPr>
              <w:sdtEndPr/>
              <w:sdtContent>
                <w:r w:rsidRPr="00952AB6">
                  <w:rPr>
                    <w:rFonts w:ascii="MS Gothic" w:eastAsia="MS Gothic" w:hAnsi="MS Gothic" w:cs="Open Sans" w:hint="eastAsia"/>
                    <w:sz w:val="20"/>
                    <w:szCs w:val="20"/>
                    <w:lang w:eastAsia="en-US"/>
                  </w:rPr>
                  <w:t>☐</w:t>
                </w:r>
              </w:sdtContent>
            </w:sdt>
            <w:r w:rsidRPr="00952AB6">
              <w:rPr>
                <w:rFonts w:ascii="PT Sans" w:eastAsia="Calibri" w:hAnsi="PT Sans" w:cs="Open Sans"/>
                <w:sz w:val="20"/>
                <w:szCs w:val="20"/>
                <w:lang w:eastAsia="en-US"/>
              </w:rPr>
              <w:t xml:space="preserve"> Soggetti pubblici con sede fuori area </w:t>
            </w:r>
            <w:proofErr w:type="spellStart"/>
            <w:r w:rsidRPr="00952AB6">
              <w:rPr>
                <w:rFonts w:ascii="PT Sans" w:eastAsia="Calibri" w:hAnsi="PT Sans" w:cs="Open Sans"/>
                <w:sz w:val="20"/>
                <w:szCs w:val="20"/>
                <w:lang w:eastAsia="en-US"/>
              </w:rPr>
              <w:t>HEurOpen</w:t>
            </w:r>
            <w:proofErr w:type="spellEnd"/>
            <w:r w:rsidRPr="00952AB6">
              <w:rPr>
                <w:rFonts w:ascii="PT Sans" w:eastAsia="Calibri" w:hAnsi="PT Sans" w:cs="Open Sans"/>
                <w:sz w:val="20"/>
                <w:szCs w:val="20"/>
                <w:lang w:eastAsia="en-US"/>
              </w:rPr>
              <w:t>,</w:t>
            </w:r>
            <w:r>
              <w:rPr>
                <w:rFonts w:ascii="PT Sans" w:eastAsia="Calibri" w:hAnsi="PT Sans" w:cs="Open Sans"/>
                <w:sz w:val="20"/>
                <w:szCs w:val="20"/>
                <w:lang w:eastAsia="en-US"/>
              </w:rPr>
              <w:t xml:space="preserve"> che</w:t>
            </w:r>
            <w:r w:rsidRPr="00952AB6">
              <w:rPr>
                <w:rFonts w:ascii="PT Sans" w:eastAsia="Calibri" w:hAnsi="PT Sans" w:cs="Open Sans"/>
                <w:sz w:val="20"/>
                <w:szCs w:val="20"/>
                <w:lang w:eastAsia="en-US"/>
              </w:rPr>
              <w:t xml:space="preserve"> dispongono di specifiche competenze non rinvenibili nell’area del progetto</w:t>
            </w:r>
            <w:r>
              <w:rPr>
                <w:rFonts w:ascii="PT Sans" w:eastAsia="Calibri" w:hAnsi="PT Sans" w:cs="Open Sans"/>
                <w:sz w:val="20"/>
                <w:szCs w:val="20"/>
                <w:lang w:eastAsia="en-US"/>
              </w:rPr>
              <w:t xml:space="preserve"> e</w:t>
            </w:r>
            <w:r w:rsidRPr="00B917FF">
              <w:rPr>
                <w:rFonts w:ascii="PT Sans" w:eastAsia="Calibri" w:hAnsi="PT Sans" w:cs="OpenSans-OneByteIdentityH"/>
                <w:sz w:val="20"/>
                <w:szCs w:val="20"/>
                <w:lang w:eastAsia="it-IT"/>
              </w:rPr>
              <w:t xml:space="preserve"> </w:t>
            </w:r>
            <w:r>
              <w:rPr>
                <w:rFonts w:ascii="PT Sans" w:eastAsia="Calibri" w:hAnsi="PT Sans" w:cs="OpenSans-OneByteIdentityH"/>
                <w:sz w:val="20"/>
                <w:szCs w:val="20"/>
                <w:lang w:eastAsia="it-IT"/>
              </w:rPr>
              <w:t xml:space="preserve">con </w:t>
            </w:r>
            <w:r w:rsidRPr="00B917FF">
              <w:rPr>
                <w:rFonts w:ascii="PT Sans" w:eastAsia="Calibri" w:hAnsi="PT Sans" w:cs="OpenSans-OneByteIdentityH"/>
                <w:sz w:val="20"/>
                <w:szCs w:val="20"/>
                <w:lang w:eastAsia="it-IT"/>
              </w:rPr>
              <w:t xml:space="preserve">ricadute dell’attività di </w:t>
            </w:r>
            <w:r w:rsidRPr="00C71EFA">
              <w:rPr>
                <w:rFonts w:ascii="PT Sans" w:eastAsia="Calibri" w:hAnsi="PT Sans" w:cs="OpenSans-OneByteIdentityH"/>
                <w:sz w:val="20"/>
                <w:szCs w:val="20"/>
                <w:lang w:eastAsia="it-IT"/>
              </w:rPr>
              <w:t xml:space="preserve">loro </w:t>
            </w:r>
            <w:r w:rsidRPr="00D55F64">
              <w:rPr>
                <w:rFonts w:ascii="PT Sans" w:eastAsia="Calibri" w:hAnsi="PT Sans" w:cs="OpenSans-OneByteIdentityH"/>
                <w:sz w:val="20"/>
                <w:szCs w:val="20"/>
                <w:lang w:eastAsia="it-IT"/>
              </w:rPr>
              <w:t>competenza</w:t>
            </w:r>
            <w:r w:rsidRPr="00452D3B">
              <w:rPr>
                <w:rFonts w:ascii="PT Sans" w:eastAsia="Calibri" w:hAnsi="PT Sans" w:cs="OpenSans-OneByteIdentityH"/>
                <w:sz w:val="20"/>
                <w:szCs w:val="20"/>
                <w:lang w:eastAsia="it-IT"/>
              </w:rPr>
              <w:t xml:space="preserve"> </w:t>
            </w:r>
            <w:r w:rsidRPr="0038338B">
              <w:rPr>
                <w:rFonts w:ascii="PT Sans" w:eastAsia="Calibri" w:hAnsi="PT Sans" w:cs="OpenSans-OneByteIdentityH"/>
                <w:sz w:val="20"/>
                <w:szCs w:val="20"/>
                <w:lang w:eastAsia="it-IT"/>
              </w:rPr>
              <w:t>a favore d</w:t>
            </w:r>
            <w:r w:rsidRPr="00B917FF">
              <w:rPr>
                <w:rFonts w:ascii="PT Sans" w:eastAsia="Calibri" w:hAnsi="PT Sans" w:cs="OpenSans-OneByteIdentityH"/>
                <w:sz w:val="20"/>
                <w:szCs w:val="20"/>
                <w:lang w:eastAsia="it-IT"/>
              </w:rPr>
              <w:t xml:space="preserve">ell’area </w:t>
            </w:r>
            <w:proofErr w:type="spellStart"/>
            <w:r w:rsidRPr="00B917FF">
              <w:rPr>
                <w:rFonts w:ascii="PT Sans" w:eastAsia="Calibri" w:hAnsi="PT Sans" w:cs="OpenSans-OneByteIdentityH"/>
                <w:sz w:val="20"/>
                <w:szCs w:val="20"/>
                <w:lang w:eastAsia="it-IT"/>
              </w:rPr>
              <w:t>HEurOpen</w:t>
            </w:r>
            <w:proofErr w:type="spellEnd"/>
            <w:r w:rsidRPr="00B917FF">
              <w:rPr>
                <w:rFonts w:ascii="PT Sans" w:eastAsia="Calibri" w:hAnsi="PT Sans" w:cs="OpenSans-OneByteIdentityH"/>
                <w:sz w:val="20"/>
                <w:szCs w:val="20"/>
                <w:lang w:eastAsia="it-IT"/>
              </w:rPr>
              <w:t>.</w:t>
            </w:r>
          </w:p>
          <w:p w14:paraId="47724785" w14:textId="77777777" w:rsidR="005C61D4" w:rsidRPr="00952AB6" w:rsidRDefault="005C61D4" w:rsidP="005C61D4">
            <w:pPr>
              <w:rPr>
                <w:rFonts w:ascii="PT Sans" w:eastAsia="Calibri" w:hAnsi="PT Sans" w:cs="Open Sans"/>
                <w:sz w:val="20"/>
                <w:szCs w:val="20"/>
                <w:lang w:eastAsia="en-US"/>
              </w:rPr>
            </w:pPr>
          </w:p>
          <w:p w14:paraId="062EA54B" w14:textId="77777777" w:rsidR="005C61D4" w:rsidRPr="00A43822" w:rsidRDefault="00C271E6" w:rsidP="005C61D4">
            <w:pPr>
              <w:ind w:left="284"/>
              <w:rPr>
                <w:rFonts w:ascii="PT Sans" w:eastAsia="Calibri" w:hAnsi="PT Sans" w:cs="Open Sans"/>
                <w:sz w:val="20"/>
                <w:szCs w:val="20"/>
                <w:lang w:eastAsia="en-US"/>
              </w:rPr>
            </w:pPr>
            <w:proofErr w:type="spellStart"/>
            <w:r>
              <w:rPr>
                <w:rFonts w:ascii="PT Sans" w:eastAsia="Calibri" w:hAnsi="PT Sans" w:cs="Open Sans"/>
                <w:sz w:val="20"/>
                <w:szCs w:val="20"/>
                <w:lang w:eastAsia="en-US"/>
              </w:rPr>
              <w:t>Detaillierte</w:t>
            </w:r>
            <w:proofErr w:type="spellEnd"/>
            <w:r>
              <w:rPr>
                <w:rFonts w:ascii="PT Sans" w:eastAsia="Calibri" w:hAnsi="PT Sans" w:cs="Open Sans"/>
                <w:sz w:val="20"/>
                <w:szCs w:val="20"/>
                <w:lang w:eastAsia="en-US"/>
              </w:rPr>
              <w:t xml:space="preserve"> </w:t>
            </w:r>
            <w:proofErr w:type="spellStart"/>
            <w:r w:rsidR="005C61D4" w:rsidRPr="00A43822">
              <w:rPr>
                <w:rFonts w:ascii="PT Sans" w:eastAsia="Calibri" w:hAnsi="PT Sans" w:cs="Open Sans"/>
                <w:sz w:val="20"/>
                <w:szCs w:val="20"/>
                <w:lang w:eastAsia="en-US"/>
              </w:rPr>
              <w:t>Begründung</w:t>
            </w:r>
            <w:proofErr w:type="spellEnd"/>
            <w:r w:rsidR="005C61D4">
              <w:rPr>
                <w:rFonts w:ascii="PT Sans" w:eastAsia="Calibri" w:hAnsi="PT Sans" w:cs="Open Sans"/>
                <w:sz w:val="20"/>
                <w:szCs w:val="20"/>
                <w:lang w:eastAsia="en-US"/>
              </w:rPr>
              <w:t>/</w:t>
            </w:r>
            <w:r>
              <w:rPr>
                <w:rFonts w:ascii="PT Sans" w:eastAsia="Calibri" w:hAnsi="PT Sans" w:cs="Open Sans"/>
                <w:sz w:val="20"/>
                <w:szCs w:val="20"/>
                <w:lang w:eastAsia="en-US"/>
              </w:rPr>
              <w:t>specificare in modo puntuale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5C61D4" w:rsidRPr="005E1F3C" w14:paraId="669B21A6" w14:textId="77777777" w:rsidTr="006375DB">
              <w:trPr>
                <w:trHeight w:val="336"/>
              </w:trPr>
              <w:tc>
                <w:tcPr>
                  <w:tcW w:w="8827" w:type="dxa"/>
                </w:tcPr>
                <w:p w14:paraId="20292C74" w14:textId="77777777" w:rsidR="005C61D4" w:rsidRPr="002A08A5" w:rsidRDefault="005C61D4" w:rsidP="00E461FB">
                  <w:pPr>
                    <w:framePr w:hSpace="141" w:wrap="around" w:vAnchor="text" w:hAnchor="margin" w:x="74" w:y="107"/>
                    <w:rPr>
                      <w:rFonts w:ascii="PT Sans" w:eastAsia="Calibri" w:hAnsi="PT Sans" w:cs="Open Sans"/>
                      <w:sz w:val="20"/>
                      <w:szCs w:val="20"/>
                      <w:lang w:eastAsia="en-US"/>
                    </w:rPr>
                  </w:pPr>
                </w:p>
              </w:tc>
            </w:tr>
          </w:tbl>
          <w:p w14:paraId="6866D064" w14:textId="77777777" w:rsidR="005C61D4" w:rsidRPr="00C271E6" w:rsidRDefault="005C61D4" w:rsidP="005C61D4">
            <w:pPr>
              <w:rPr>
                <w:rFonts w:ascii="PT Sans" w:eastAsia="Calibri" w:hAnsi="PT Sans" w:cs="Open Sans"/>
                <w:sz w:val="20"/>
                <w:szCs w:val="20"/>
                <w:lang w:eastAsia="en-US"/>
              </w:rPr>
            </w:pPr>
          </w:p>
          <w:p w14:paraId="4B558C88" w14:textId="77777777" w:rsidR="00A816F2" w:rsidRPr="005E1F3C" w:rsidRDefault="00A816F2" w:rsidP="00A816F2">
            <w:pPr>
              <w:rPr>
                <w:rFonts w:ascii="PT Sans" w:eastAsia="Calibri"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A816F2" w:rsidRPr="00E56E56" w14:paraId="26384BA8" w14:textId="77777777" w:rsidTr="00A816F2">
              <w:tc>
                <w:tcPr>
                  <w:tcW w:w="9648" w:type="dxa"/>
                  <w:tcBorders>
                    <w:top w:val="nil"/>
                    <w:left w:val="nil"/>
                    <w:bottom w:val="nil"/>
                    <w:right w:val="nil"/>
                  </w:tcBorders>
                  <w:shd w:val="clear" w:color="auto" w:fill="FFFFFF"/>
                </w:tcPr>
                <w:p w14:paraId="2BFD0F14" w14:textId="77777777" w:rsidR="00A816F2" w:rsidRPr="002A08A5" w:rsidRDefault="00A816F2" w:rsidP="00E461FB">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proofErr w:type="spellStart"/>
                  <w:r>
                    <w:rPr>
                      <w:rFonts w:ascii="PT Sans" w:eastAsia="Calibri" w:hAnsi="PT Sans" w:cs="Open Sans"/>
                      <w:b/>
                      <w:bCs/>
                      <w:sz w:val="20"/>
                      <w:szCs w:val="20"/>
                      <w:lang w:eastAsia="en-US"/>
                    </w:rPr>
                    <w:t>Bankdaten</w:t>
                  </w:r>
                  <w:proofErr w:type="spellEnd"/>
                  <w:r w:rsidRPr="002A08A5">
                    <w:rPr>
                      <w:rFonts w:ascii="PT Sans" w:eastAsia="Calibri" w:hAnsi="PT Sans" w:cs="Open Sans"/>
                      <w:b/>
                      <w:bCs/>
                      <w:sz w:val="20"/>
                      <w:szCs w:val="20"/>
                      <w:lang w:eastAsia="en-US"/>
                    </w:rPr>
                    <w:t xml:space="preserve"> </w:t>
                  </w:r>
                  <w:proofErr w:type="spellStart"/>
                  <w:r w:rsidRPr="002A08A5">
                    <w:rPr>
                      <w:rFonts w:ascii="PT Sans" w:eastAsia="Calibri" w:hAnsi="PT Sans" w:cs="Open Sans"/>
                      <w:b/>
                      <w:bCs/>
                      <w:sz w:val="20"/>
                      <w:szCs w:val="20"/>
                      <w:lang w:eastAsia="en-US"/>
                    </w:rPr>
                    <w:t>des</w:t>
                  </w:r>
                  <w:proofErr w:type="spellEnd"/>
                  <w:r w:rsidRPr="002A08A5">
                    <w:rPr>
                      <w:rFonts w:ascii="PT Sans" w:eastAsia="Calibri" w:hAnsi="PT Sans" w:cs="Open Sans"/>
                      <w:b/>
                      <w:bCs/>
                      <w:sz w:val="20"/>
                      <w:szCs w:val="20"/>
                      <w:lang w:eastAsia="en-US"/>
                    </w:rPr>
                    <w:t xml:space="preserve"> </w:t>
                  </w:r>
                  <w:proofErr w:type="spellStart"/>
                  <w:r w:rsidRPr="002A08A5">
                    <w:rPr>
                      <w:rFonts w:ascii="PT Sans" w:eastAsia="Calibri" w:hAnsi="PT Sans" w:cs="Open Sans"/>
                      <w:b/>
                      <w:bCs/>
                      <w:sz w:val="20"/>
                      <w:szCs w:val="20"/>
                      <w:lang w:eastAsia="en-US"/>
                    </w:rPr>
                    <w:t>Projektteilnehmers</w:t>
                  </w:r>
                  <w:proofErr w:type="spellEnd"/>
                  <w:r>
                    <w:rPr>
                      <w:rFonts w:ascii="PT Sans" w:eastAsia="Calibri" w:hAnsi="PT Sans" w:cs="Open Sans"/>
                      <w:b/>
                      <w:bCs/>
                      <w:sz w:val="20"/>
                      <w:szCs w:val="20"/>
                      <w:lang w:eastAsia="en-US"/>
                    </w:rPr>
                    <w:t>/</w:t>
                  </w:r>
                  <w:r w:rsidRPr="002A08A5">
                    <w:rPr>
                      <w:rFonts w:ascii="PT Sans" w:eastAsia="Calibri" w:hAnsi="PT Sans" w:cs="Open Sans"/>
                      <w:b/>
                      <w:bCs/>
                      <w:sz w:val="20"/>
                      <w:szCs w:val="20"/>
                      <w:lang w:eastAsia="en-US"/>
                    </w:rPr>
                    <w:t>Coordinate bancarie</w:t>
                  </w:r>
                  <w:r>
                    <w:rPr>
                      <w:rFonts w:ascii="PT Sans" w:eastAsia="Calibri" w:hAnsi="PT Sans" w:cs="Open Sans"/>
                      <w:b/>
                      <w:bCs/>
                      <w:sz w:val="20"/>
                      <w:szCs w:val="20"/>
                      <w:lang w:eastAsia="en-US"/>
                    </w:rPr>
                    <w:t xml:space="preserve"> del partecipante al progetto</w:t>
                  </w:r>
                </w:p>
              </w:tc>
            </w:tr>
          </w:tbl>
          <w:p w14:paraId="58BB3A41" w14:textId="77777777" w:rsidR="00A816F2" w:rsidRPr="002A08A5" w:rsidRDefault="00A816F2"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eastAsia="Calibri" w:hAnsi="PT Sans" w:cs="Open Sans"/>
                <w:b/>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5711"/>
            </w:tblGrid>
            <w:tr w:rsidR="00A816F2" w:rsidRPr="006651F7" w14:paraId="7A52ACA2" w14:textId="77777777" w:rsidTr="00867ED0">
              <w:tc>
                <w:tcPr>
                  <w:tcW w:w="3297" w:type="dxa"/>
                  <w:tcBorders>
                    <w:top w:val="nil"/>
                    <w:left w:val="nil"/>
                    <w:bottom w:val="nil"/>
                  </w:tcBorders>
                </w:tcPr>
                <w:p w14:paraId="21B6C1BB" w14:textId="77777777" w:rsidR="00A816F2" w:rsidRPr="006651F7" w:rsidRDefault="00A816F2" w:rsidP="00E461FB">
                  <w:pPr>
                    <w:framePr w:hSpace="141" w:wrap="around" w:vAnchor="text" w:hAnchor="margin" w:x="74" w:y="107"/>
                    <w:rPr>
                      <w:rFonts w:ascii="PT Sans" w:eastAsia="Calibri" w:hAnsi="PT Sans" w:cs="Open Sans"/>
                      <w:b/>
                      <w:bCs/>
                      <w:sz w:val="20"/>
                      <w:szCs w:val="20"/>
                      <w:lang w:eastAsia="en-US"/>
                    </w:rPr>
                  </w:pPr>
                  <w:proofErr w:type="spellStart"/>
                  <w:r w:rsidRPr="006651F7">
                    <w:rPr>
                      <w:rFonts w:ascii="PT Sans" w:eastAsia="Calibri" w:hAnsi="PT Sans" w:cs="Open Sans"/>
                      <w:b/>
                      <w:bCs/>
                      <w:sz w:val="20"/>
                      <w:szCs w:val="20"/>
                      <w:lang w:eastAsia="en-US"/>
                    </w:rPr>
                    <w:t>Name</w:t>
                  </w:r>
                  <w:proofErr w:type="spellEnd"/>
                  <w:r w:rsidRPr="006651F7">
                    <w:rPr>
                      <w:rFonts w:ascii="PT Sans" w:eastAsia="Calibri" w:hAnsi="PT Sans" w:cs="Open Sans"/>
                      <w:b/>
                      <w:bCs/>
                      <w:sz w:val="20"/>
                      <w:szCs w:val="20"/>
                      <w:lang w:eastAsia="en-US"/>
                    </w:rPr>
                    <w:t xml:space="preserve"> </w:t>
                  </w:r>
                  <w:proofErr w:type="spellStart"/>
                  <w:r w:rsidRPr="006651F7">
                    <w:rPr>
                      <w:rFonts w:ascii="PT Sans" w:eastAsia="Calibri" w:hAnsi="PT Sans" w:cs="Open Sans"/>
                      <w:b/>
                      <w:bCs/>
                      <w:sz w:val="20"/>
                      <w:szCs w:val="20"/>
                      <w:lang w:eastAsia="en-US"/>
                    </w:rPr>
                    <w:t>des</w:t>
                  </w:r>
                  <w:proofErr w:type="spellEnd"/>
                  <w:r w:rsidRPr="006651F7">
                    <w:rPr>
                      <w:rFonts w:ascii="PT Sans" w:eastAsia="Calibri" w:hAnsi="PT Sans" w:cs="Open Sans"/>
                      <w:b/>
                      <w:bCs/>
                      <w:sz w:val="20"/>
                      <w:szCs w:val="20"/>
                      <w:lang w:eastAsia="en-US"/>
                    </w:rPr>
                    <w:t xml:space="preserve"> </w:t>
                  </w:r>
                  <w:proofErr w:type="spellStart"/>
                  <w:r w:rsidRPr="006651F7">
                    <w:rPr>
                      <w:rFonts w:ascii="PT Sans" w:eastAsia="Calibri" w:hAnsi="PT Sans" w:cs="Open Sans"/>
                      <w:b/>
                      <w:bCs/>
                      <w:sz w:val="20"/>
                      <w:szCs w:val="20"/>
                      <w:lang w:eastAsia="en-US"/>
                    </w:rPr>
                    <w:t>Bankinstitutes</w:t>
                  </w:r>
                  <w:proofErr w:type="spellEnd"/>
                </w:p>
                <w:p w14:paraId="7B32EEE8" w14:textId="77777777" w:rsidR="00A816F2" w:rsidRPr="006651F7" w:rsidRDefault="00A816F2" w:rsidP="00E461FB">
                  <w:pPr>
                    <w:framePr w:hSpace="141" w:wrap="around" w:vAnchor="text" w:hAnchor="margin" w:x="74" w:y="107"/>
                    <w:rPr>
                      <w:rFonts w:ascii="PT Sans" w:eastAsia="Calibri" w:hAnsi="PT Sans" w:cs="Open Sans"/>
                      <w:b/>
                      <w:bCs/>
                      <w:sz w:val="20"/>
                      <w:szCs w:val="20"/>
                      <w:lang w:eastAsia="en-US"/>
                    </w:rPr>
                  </w:pPr>
                  <w:r w:rsidRPr="006651F7">
                    <w:rPr>
                      <w:rFonts w:ascii="PT Sans" w:eastAsia="Calibri" w:hAnsi="PT Sans" w:cs="Open Sans"/>
                      <w:b/>
                      <w:bCs/>
                      <w:sz w:val="20"/>
                      <w:szCs w:val="20"/>
                      <w:lang w:eastAsia="en-US"/>
                    </w:rPr>
                    <w:t>Nome dell’istituto bancario</w:t>
                  </w:r>
                </w:p>
              </w:tc>
              <w:tc>
                <w:tcPr>
                  <w:tcW w:w="5711" w:type="dxa"/>
                </w:tcPr>
                <w:p w14:paraId="6C044186" w14:textId="4AEDC462" w:rsidR="00A816F2" w:rsidRPr="006651F7" w:rsidRDefault="00A816F2" w:rsidP="00E461FB">
                  <w:pPr>
                    <w:framePr w:hSpace="141" w:wrap="around" w:vAnchor="text" w:hAnchor="margin" w:x="74" w:y="107"/>
                    <w:rPr>
                      <w:rFonts w:ascii="PT Sans" w:eastAsia="Calibri" w:hAnsi="PT Sans" w:cs="Open Sans"/>
                      <w:sz w:val="20"/>
                      <w:szCs w:val="20"/>
                      <w:lang w:val="de-AT" w:eastAsia="en-US"/>
                    </w:rPr>
                  </w:pPr>
                </w:p>
              </w:tc>
            </w:tr>
          </w:tbl>
          <w:p w14:paraId="50B5C5E7" w14:textId="77777777" w:rsidR="00A816F2" w:rsidRPr="006651F7" w:rsidRDefault="00A816F2" w:rsidP="00A816F2">
            <w:pPr>
              <w:rPr>
                <w:rFonts w:ascii="PT Sans" w:eastAsia="Calibri"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5755"/>
            </w:tblGrid>
            <w:tr w:rsidR="00A816F2" w:rsidRPr="006651F7" w14:paraId="42414C78" w14:textId="77777777" w:rsidTr="00A816F2">
              <w:tc>
                <w:tcPr>
                  <w:tcW w:w="3456" w:type="dxa"/>
                  <w:tcBorders>
                    <w:top w:val="nil"/>
                    <w:left w:val="nil"/>
                    <w:bottom w:val="nil"/>
                  </w:tcBorders>
                </w:tcPr>
                <w:p w14:paraId="6875FCEB" w14:textId="77777777" w:rsidR="00A816F2" w:rsidRPr="006651F7" w:rsidRDefault="00A816F2" w:rsidP="00E461FB">
                  <w:pPr>
                    <w:framePr w:hSpace="141" w:wrap="around" w:vAnchor="text" w:hAnchor="margin" w:x="74" w:y="107"/>
                    <w:rPr>
                      <w:rFonts w:ascii="PT Sans" w:eastAsia="Calibri" w:hAnsi="PT Sans" w:cs="Open Sans"/>
                      <w:b/>
                      <w:bCs/>
                      <w:sz w:val="20"/>
                      <w:szCs w:val="20"/>
                      <w:lang w:val="de-DE" w:eastAsia="en-US"/>
                    </w:rPr>
                  </w:pPr>
                  <w:r w:rsidRPr="006651F7">
                    <w:rPr>
                      <w:rFonts w:ascii="PT Sans" w:eastAsia="Calibri" w:hAnsi="PT Sans" w:cs="Open Sans"/>
                      <w:b/>
                      <w:bCs/>
                      <w:sz w:val="20"/>
                      <w:szCs w:val="20"/>
                      <w:lang w:val="de-DE" w:eastAsia="en-US"/>
                    </w:rPr>
                    <w:t>IBAN</w:t>
                  </w:r>
                </w:p>
              </w:tc>
              <w:tc>
                <w:tcPr>
                  <w:tcW w:w="6192" w:type="dxa"/>
                </w:tcPr>
                <w:p w14:paraId="1174A096" w14:textId="1E93B0DB" w:rsidR="00A816F2" w:rsidRPr="006651F7" w:rsidRDefault="00A816F2" w:rsidP="00E461FB">
                  <w:pPr>
                    <w:framePr w:hSpace="141" w:wrap="around" w:vAnchor="text" w:hAnchor="margin" w:x="74" w:y="107"/>
                    <w:rPr>
                      <w:rFonts w:ascii="PT Sans" w:eastAsia="Calibri" w:hAnsi="PT Sans" w:cs="Open Sans"/>
                      <w:sz w:val="20"/>
                      <w:szCs w:val="20"/>
                      <w:lang w:val="de-DE" w:eastAsia="en-US"/>
                    </w:rPr>
                  </w:pPr>
                </w:p>
              </w:tc>
            </w:tr>
          </w:tbl>
          <w:p w14:paraId="5E1F775A" w14:textId="77777777" w:rsidR="00A816F2" w:rsidRPr="006651F7" w:rsidRDefault="00A816F2" w:rsidP="00A816F2">
            <w:pPr>
              <w:rPr>
                <w:rFonts w:ascii="PT Sans" w:eastAsia="Calibri"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5731"/>
            </w:tblGrid>
            <w:tr w:rsidR="00A816F2" w:rsidRPr="006651F7" w14:paraId="7472EAC9" w14:textId="77777777" w:rsidTr="00A816F2">
              <w:tc>
                <w:tcPr>
                  <w:tcW w:w="3456" w:type="dxa"/>
                  <w:tcBorders>
                    <w:top w:val="nil"/>
                    <w:left w:val="nil"/>
                    <w:bottom w:val="nil"/>
                  </w:tcBorders>
                </w:tcPr>
                <w:p w14:paraId="783296C7" w14:textId="77777777" w:rsidR="00A816F2" w:rsidRPr="002A08A5" w:rsidRDefault="00A816F2" w:rsidP="00E461FB">
                  <w:pPr>
                    <w:framePr w:hSpace="141" w:wrap="around" w:vAnchor="text" w:hAnchor="margin" w:x="74" w:y="107"/>
                    <w:rPr>
                      <w:rFonts w:ascii="PT Sans" w:eastAsia="Calibri" w:hAnsi="PT Sans" w:cs="Open Sans"/>
                      <w:b/>
                      <w:bCs/>
                      <w:sz w:val="20"/>
                      <w:szCs w:val="20"/>
                      <w:lang w:val="de-DE" w:eastAsia="en-US"/>
                    </w:rPr>
                  </w:pPr>
                  <w:r w:rsidRPr="006651F7">
                    <w:rPr>
                      <w:rFonts w:ascii="PT Sans" w:eastAsia="Calibri" w:hAnsi="PT Sans" w:cs="Open Sans"/>
                      <w:b/>
                      <w:bCs/>
                      <w:sz w:val="20"/>
                      <w:szCs w:val="20"/>
                      <w:lang w:val="de-DE" w:eastAsia="en-US"/>
                    </w:rPr>
                    <w:t>BIC/SWIFT</w:t>
                  </w:r>
                </w:p>
              </w:tc>
              <w:tc>
                <w:tcPr>
                  <w:tcW w:w="6192" w:type="dxa"/>
                </w:tcPr>
                <w:p w14:paraId="47CF3D63" w14:textId="22F47F74" w:rsidR="00A816F2" w:rsidRPr="002A08A5" w:rsidRDefault="00A816F2" w:rsidP="00E461FB">
                  <w:pPr>
                    <w:framePr w:hSpace="141" w:wrap="around" w:vAnchor="text" w:hAnchor="margin" w:x="74" w:y="107"/>
                    <w:rPr>
                      <w:rFonts w:ascii="PT Sans" w:eastAsia="Calibri" w:hAnsi="PT Sans" w:cs="Open Sans"/>
                      <w:sz w:val="20"/>
                      <w:szCs w:val="20"/>
                      <w:lang w:val="de-DE" w:eastAsia="en-US"/>
                    </w:rPr>
                  </w:pPr>
                </w:p>
              </w:tc>
            </w:tr>
          </w:tbl>
          <w:p w14:paraId="77A60977" w14:textId="77777777" w:rsidR="00A816F2" w:rsidRPr="006651F7" w:rsidRDefault="00A816F2" w:rsidP="00A816F2">
            <w:pPr>
              <w:spacing w:before="60" w:after="60"/>
              <w:jc w:val="both"/>
              <w:rPr>
                <w:rFonts w:ascii="PT Sans" w:hAnsi="PT Sans" w:cs="Arial"/>
                <w:sz w:val="20"/>
                <w:szCs w:val="20"/>
                <w:lang w:val="de-AT" w:eastAsia="en-US"/>
              </w:rPr>
            </w:pPr>
          </w:p>
        </w:tc>
      </w:tr>
    </w:tbl>
    <w:p w14:paraId="604C35E7" w14:textId="77777777" w:rsidR="000922CB" w:rsidRDefault="000922CB">
      <w:pPr>
        <w:rPr>
          <w:rFonts w:ascii="Open Sans" w:hAnsi="Open Sans"/>
          <w:sz w:val="20"/>
          <w:szCs w:val="20"/>
          <w:lang w:val="de-DE"/>
        </w:rPr>
      </w:pPr>
    </w:p>
    <w:tbl>
      <w:tblPr>
        <w:tblpPr w:leftFromText="141" w:rightFromText="141" w:vertAnchor="text" w:horzAnchor="margin" w:tblpY="57"/>
        <w:tblW w:w="9322" w:type="dxa"/>
        <w:tblBorders>
          <w:insideV w:val="single" w:sz="18" w:space="0" w:color="4F81BD"/>
        </w:tblBorders>
        <w:tblLook w:val="00A0" w:firstRow="1" w:lastRow="0" w:firstColumn="1" w:lastColumn="0" w:noHBand="0" w:noVBand="0"/>
      </w:tblPr>
      <w:tblGrid>
        <w:gridCol w:w="9322"/>
      </w:tblGrid>
      <w:tr w:rsidR="00F84D9F" w:rsidRPr="006651F7" w14:paraId="74A93260" w14:textId="77777777" w:rsidTr="00583EA0">
        <w:tc>
          <w:tcPr>
            <w:tcW w:w="9322" w:type="dxa"/>
            <w:shd w:val="clear" w:color="auto" w:fill="003399"/>
            <w:vAlign w:val="center"/>
          </w:tcPr>
          <w:p w14:paraId="66BCD0F5" w14:textId="77777777" w:rsidR="00F84D9F" w:rsidRPr="006651F7" w:rsidRDefault="00D2043E" w:rsidP="00BA2554">
            <w:pPr>
              <w:spacing w:before="60" w:after="60"/>
              <w:jc w:val="both"/>
              <w:rPr>
                <w:rFonts w:ascii="Open Sans" w:hAnsi="Open Sans" w:cs="Arial"/>
                <w:b/>
                <w:bCs/>
                <w:sz w:val="20"/>
                <w:szCs w:val="20"/>
                <w:lang w:val="de-AT" w:eastAsia="en-US"/>
              </w:rPr>
            </w:pPr>
            <w:r w:rsidRPr="006651F7">
              <w:rPr>
                <w:rFonts w:ascii="PT Sans" w:hAnsi="PT Sans" w:cs="Arial"/>
                <w:b/>
                <w:bCs/>
                <w:color w:val="FFFFFF" w:themeColor="background1"/>
                <w:sz w:val="20"/>
                <w:szCs w:val="20"/>
                <w:lang w:val="de-AT" w:eastAsia="en-US"/>
              </w:rPr>
              <w:t>6</w:t>
            </w:r>
            <w:r w:rsidR="00F84D9F" w:rsidRPr="006651F7">
              <w:rPr>
                <w:rFonts w:ascii="PT Sans" w:hAnsi="PT Sans" w:cs="Arial"/>
                <w:b/>
                <w:bCs/>
                <w:color w:val="FFFFFF" w:themeColor="background1"/>
                <w:sz w:val="20"/>
                <w:szCs w:val="20"/>
                <w:lang w:val="de-AT" w:eastAsia="en-US"/>
              </w:rPr>
              <w:t xml:space="preserve">. </w:t>
            </w:r>
            <w:r w:rsidR="00BA2554" w:rsidRPr="006651F7">
              <w:rPr>
                <w:rFonts w:ascii="PT Sans" w:hAnsi="PT Sans" w:cs="Arial"/>
                <w:b/>
                <w:bCs/>
                <w:color w:val="FFFFFF" w:themeColor="background1"/>
                <w:sz w:val="20"/>
                <w:szCs w:val="20"/>
                <w:lang w:val="de-AT" w:eastAsia="en-US"/>
              </w:rPr>
              <w:t>Erklärung</w:t>
            </w:r>
            <w:r w:rsidR="008E7A66" w:rsidRPr="006651F7">
              <w:rPr>
                <w:rFonts w:ascii="PT Sans" w:hAnsi="PT Sans" w:cs="Arial"/>
                <w:b/>
                <w:bCs/>
                <w:color w:val="FFFFFF" w:themeColor="background1"/>
                <w:sz w:val="20"/>
                <w:szCs w:val="20"/>
                <w:lang w:val="de-AT" w:eastAsia="en-US"/>
              </w:rPr>
              <w:t>en</w:t>
            </w:r>
            <w:r w:rsidR="00BA2554" w:rsidRPr="006651F7">
              <w:rPr>
                <w:rFonts w:ascii="PT Sans" w:hAnsi="PT Sans" w:cs="Arial"/>
                <w:b/>
                <w:bCs/>
                <w:color w:val="FFFFFF" w:themeColor="background1"/>
                <w:sz w:val="20"/>
                <w:szCs w:val="20"/>
                <w:lang w:val="de-AT" w:eastAsia="en-US"/>
              </w:rPr>
              <w:t xml:space="preserve"> / </w:t>
            </w:r>
            <w:proofErr w:type="spellStart"/>
            <w:r w:rsidR="00F84D9F" w:rsidRPr="006651F7">
              <w:rPr>
                <w:rFonts w:ascii="PT Sans" w:hAnsi="PT Sans" w:cs="Arial"/>
                <w:b/>
                <w:bCs/>
                <w:color w:val="FFFFFF" w:themeColor="background1"/>
                <w:sz w:val="20"/>
                <w:szCs w:val="20"/>
                <w:lang w:val="de-AT" w:eastAsia="en-US"/>
              </w:rPr>
              <w:t>Dichiarazion</w:t>
            </w:r>
            <w:r w:rsidR="00901E59" w:rsidRPr="006651F7">
              <w:rPr>
                <w:rFonts w:ascii="PT Sans" w:hAnsi="PT Sans" w:cs="Arial"/>
                <w:b/>
                <w:bCs/>
                <w:color w:val="FFFFFF" w:themeColor="background1"/>
                <w:sz w:val="20"/>
                <w:szCs w:val="20"/>
                <w:lang w:val="de-AT" w:eastAsia="en-US"/>
              </w:rPr>
              <w:t>i</w:t>
            </w:r>
            <w:proofErr w:type="spellEnd"/>
            <w:r w:rsidR="00BA2554" w:rsidRPr="006651F7">
              <w:rPr>
                <w:rFonts w:ascii="Open Sans" w:hAnsi="Open Sans" w:cs="Arial"/>
                <w:b/>
                <w:bCs/>
                <w:color w:val="FF0000"/>
                <w:sz w:val="20"/>
                <w:szCs w:val="20"/>
                <w:lang w:val="de-AT" w:eastAsia="en-US"/>
              </w:rPr>
              <w:t xml:space="preserve"> </w:t>
            </w:r>
          </w:p>
        </w:tc>
      </w:tr>
    </w:tbl>
    <w:p w14:paraId="19FE71E2" w14:textId="77777777" w:rsidR="00F84D9F" w:rsidRPr="006651F7" w:rsidRDefault="00F84D9F" w:rsidP="00F84D9F">
      <w:pPr>
        <w:jc w:val="both"/>
        <w:rPr>
          <w:rFonts w:ascii="Open Sans" w:hAnsi="Open Sans"/>
          <w:sz w:val="20"/>
          <w:szCs w:val="20"/>
          <w:lang w:val="de-AT"/>
        </w:rPr>
      </w:pPr>
    </w:p>
    <w:tbl>
      <w:tblPr>
        <w:tblW w:w="9286" w:type="dxa"/>
        <w:tblBorders>
          <w:top w:val="single" w:sz="4" w:space="0" w:color="9FAEE5"/>
          <w:left w:val="single" w:sz="4" w:space="0" w:color="9FAEE5"/>
          <w:bottom w:val="single" w:sz="4" w:space="0" w:color="9FAEE5"/>
          <w:right w:val="single" w:sz="4" w:space="0" w:color="9FAEE5"/>
          <w:insideH w:val="single" w:sz="4" w:space="0" w:color="9FAEE5"/>
          <w:insideV w:val="single" w:sz="4" w:space="0" w:color="auto"/>
        </w:tblBorders>
        <w:tblLook w:val="01E0" w:firstRow="1" w:lastRow="1" w:firstColumn="1" w:lastColumn="1" w:noHBand="0" w:noVBand="0"/>
      </w:tblPr>
      <w:tblGrid>
        <w:gridCol w:w="9286"/>
      </w:tblGrid>
      <w:tr w:rsidR="00E37A4B" w:rsidRPr="00127001" w14:paraId="74ECEF43" w14:textId="77777777" w:rsidTr="00833C69">
        <w:tc>
          <w:tcPr>
            <w:tcW w:w="9286" w:type="dxa"/>
            <w:shd w:val="clear" w:color="auto" w:fill="auto"/>
          </w:tcPr>
          <w:p w14:paraId="516398E2" w14:textId="77777777" w:rsidR="00E37A4B" w:rsidRPr="00623C6E" w:rsidRDefault="00345613" w:rsidP="00345613">
            <w:pPr>
              <w:jc w:val="both"/>
              <w:rPr>
                <w:rFonts w:ascii="PT Sans" w:eastAsia="Calibri" w:hAnsi="PT Sans" w:cs="OpenSans-OneByteIdentityH"/>
                <w:sz w:val="20"/>
                <w:szCs w:val="20"/>
                <w:lang w:val="de-AT" w:eastAsia="it-IT"/>
              </w:rPr>
            </w:pPr>
            <w:r w:rsidRPr="00623C6E">
              <w:rPr>
                <w:rFonts w:ascii="PT Sans" w:eastAsia="Calibri" w:hAnsi="PT Sans" w:cs="OpenSans-OneByteIdentityH"/>
                <w:sz w:val="20"/>
                <w:szCs w:val="20"/>
                <w:lang w:val="de-AT" w:eastAsia="it-IT"/>
              </w:rPr>
              <w:t>Der/Die Unterfertigte erklärt außerdem</w:t>
            </w:r>
          </w:p>
        </w:tc>
      </w:tr>
      <w:tr w:rsidR="00E37A4B" w:rsidRPr="00127001" w14:paraId="6DDA1399" w14:textId="77777777" w:rsidTr="00833C69">
        <w:tc>
          <w:tcPr>
            <w:tcW w:w="9286" w:type="dxa"/>
            <w:shd w:val="clear" w:color="auto" w:fill="auto"/>
          </w:tcPr>
          <w:p w14:paraId="40A3E363" w14:textId="77777777" w:rsidR="00345613" w:rsidRPr="00171C08" w:rsidRDefault="00345613" w:rsidP="00345613">
            <w:pPr>
              <w:numPr>
                <w:ilvl w:val="0"/>
                <w:numId w:val="15"/>
              </w:numPr>
              <w:tabs>
                <w:tab w:val="clear" w:pos="720"/>
                <w:tab w:val="num" w:pos="360"/>
              </w:tabs>
              <w:ind w:left="360"/>
              <w:jc w:val="both"/>
              <w:rPr>
                <w:rFonts w:ascii="PT Sans" w:eastAsia="Calibri" w:hAnsi="PT Sans" w:cs="OpenSans-OneByteIdentityH"/>
                <w:sz w:val="20"/>
                <w:szCs w:val="20"/>
                <w:lang w:val="de-AT" w:eastAsia="it-IT"/>
              </w:rPr>
            </w:pPr>
            <w:r w:rsidRPr="00171C08">
              <w:rPr>
                <w:rFonts w:ascii="PT Sans" w:eastAsia="Calibri" w:hAnsi="PT Sans" w:cs="OpenSans-OneByteIdentityH"/>
                <w:sz w:val="20"/>
                <w:szCs w:val="20"/>
                <w:lang w:val="de-AT" w:eastAsia="it-IT"/>
              </w:rPr>
              <w:t>die Richtigkeit und Vollständigkeit der im Ansuchen angegebenen Erklärungen;</w:t>
            </w:r>
          </w:p>
          <w:p w14:paraId="6A572527" w14:textId="77777777" w:rsidR="00345613" w:rsidRPr="00171C08" w:rsidRDefault="00345613" w:rsidP="00345613">
            <w:pPr>
              <w:numPr>
                <w:ilvl w:val="0"/>
                <w:numId w:val="15"/>
              </w:numPr>
              <w:tabs>
                <w:tab w:val="clear" w:pos="720"/>
                <w:tab w:val="num" w:pos="360"/>
              </w:tabs>
              <w:ind w:left="360"/>
              <w:jc w:val="both"/>
              <w:rPr>
                <w:rFonts w:ascii="PT Sans" w:eastAsia="Calibri" w:hAnsi="PT Sans" w:cs="OpenSans-OneByteIdentityH"/>
                <w:sz w:val="20"/>
                <w:szCs w:val="20"/>
                <w:lang w:val="de-AT" w:eastAsia="it-IT"/>
              </w:rPr>
            </w:pPr>
            <w:r w:rsidRPr="00171C08">
              <w:rPr>
                <w:rFonts w:ascii="PT Sans" w:eastAsia="Calibri" w:hAnsi="PT Sans" w:cs="OpenSans-OneByteIdentityH"/>
                <w:sz w:val="20"/>
                <w:szCs w:val="20"/>
                <w:lang w:val="de-AT" w:eastAsia="it-IT"/>
              </w:rPr>
              <w:t>für weitere Auskünfte zur Verfügung zu stehen;</w:t>
            </w:r>
          </w:p>
          <w:p w14:paraId="2C39415B" w14:textId="77777777" w:rsidR="00345613" w:rsidRPr="00171C08" w:rsidRDefault="00345613" w:rsidP="00345613">
            <w:pPr>
              <w:numPr>
                <w:ilvl w:val="0"/>
                <w:numId w:val="15"/>
              </w:numPr>
              <w:tabs>
                <w:tab w:val="clear" w:pos="720"/>
                <w:tab w:val="num" w:pos="360"/>
              </w:tabs>
              <w:ind w:left="360"/>
              <w:jc w:val="both"/>
              <w:rPr>
                <w:rFonts w:ascii="PT Sans" w:eastAsia="Calibri" w:hAnsi="PT Sans" w:cs="OpenSans-OneByteIdentityH"/>
                <w:sz w:val="20"/>
                <w:szCs w:val="20"/>
                <w:lang w:val="de-AT" w:eastAsia="it-IT"/>
              </w:rPr>
            </w:pPr>
            <w:r w:rsidRPr="00171C08">
              <w:rPr>
                <w:rFonts w:ascii="PT Sans" w:eastAsia="Calibri" w:hAnsi="PT Sans" w:cs="OpenSans-OneByteIdentityH"/>
                <w:sz w:val="20"/>
                <w:szCs w:val="20"/>
                <w:lang w:val="de-AT" w:eastAsia="it-IT"/>
              </w:rPr>
              <w:t>dass Vorhaben, für die um Unterstützung aus den Fonds angesucht wird, keine Aktivitäten umfassen, die zu einem Vorhaben gehören, bei dem infolge einer Produktionsverlagerung außerhalb</w:t>
            </w:r>
            <w:r w:rsidR="00C4171D" w:rsidRPr="00171C08">
              <w:rPr>
                <w:rFonts w:ascii="PT Sans" w:eastAsia="Calibri" w:hAnsi="PT Sans" w:cs="OpenSans-OneByteIdentityH"/>
                <w:sz w:val="20"/>
                <w:szCs w:val="20"/>
                <w:lang w:val="de-AT" w:eastAsia="it-IT"/>
              </w:rPr>
              <w:t xml:space="preserve"> des Programmgebiets ein Wieder</w:t>
            </w:r>
            <w:r w:rsidRPr="00171C08">
              <w:rPr>
                <w:rFonts w:ascii="PT Sans" w:eastAsia="Calibri" w:hAnsi="PT Sans" w:cs="OpenSans-OneByteIdentityH"/>
                <w:sz w:val="20"/>
                <w:szCs w:val="20"/>
                <w:lang w:val="de-AT" w:eastAsia="it-IT"/>
              </w:rPr>
              <w:t>einziehungsverfahren gemäß Artikel 71 der Verordnung (EU) 1303/2013 eingeleitet wurde oder werden sollte;</w:t>
            </w:r>
          </w:p>
          <w:p w14:paraId="2B8D0106" w14:textId="77777777" w:rsidR="006128BD" w:rsidRPr="00171C08" w:rsidRDefault="006128BD" w:rsidP="00345613">
            <w:pPr>
              <w:numPr>
                <w:ilvl w:val="0"/>
                <w:numId w:val="15"/>
              </w:numPr>
              <w:tabs>
                <w:tab w:val="clear" w:pos="720"/>
                <w:tab w:val="num" w:pos="360"/>
              </w:tabs>
              <w:ind w:left="360"/>
              <w:jc w:val="both"/>
              <w:rPr>
                <w:rFonts w:ascii="PT Sans" w:eastAsia="Calibri" w:hAnsi="PT Sans" w:cs="OpenSans-OneByteIdentityH"/>
                <w:sz w:val="20"/>
                <w:szCs w:val="20"/>
                <w:lang w:val="de-AT" w:eastAsia="it-IT"/>
              </w:rPr>
            </w:pPr>
            <w:r w:rsidRPr="00171C08">
              <w:rPr>
                <w:rFonts w:ascii="PT Sans" w:eastAsia="Calibri" w:hAnsi="PT Sans" w:cs="OpenSans-OneByteIdentityH"/>
                <w:sz w:val="20"/>
                <w:szCs w:val="20"/>
                <w:lang w:val="de-AT" w:eastAsia="it-IT"/>
              </w:rPr>
              <w:t>sich zur Einhaltung der Vorschriften bezüglich der Dauerhaftigkeit der Vorhaben gemäß den Bestimmungen des Artikel 71 der Verordnung (EU) Nr. 1303/2013 zu verpflichten;</w:t>
            </w:r>
          </w:p>
          <w:p w14:paraId="5B6D0929" w14:textId="77777777" w:rsidR="00345613" w:rsidRPr="00171C08" w:rsidRDefault="00345613" w:rsidP="00345613">
            <w:pPr>
              <w:numPr>
                <w:ilvl w:val="0"/>
                <w:numId w:val="15"/>
              </w:numPr>
              <w:tabs>
                <w:tab w:val="clear" w:pos="720"/>
                <w:tab w:val="num" w:pos="360"/>
              </w:tabs>
              <w:ind w:left="360"/>
              <w:jc w:val="both"/>
              <w:rPr>
                <w:rFonts w:ascii="PT Sans" w:eastAsia="Calibri" w:hAnsi="PT Sans" w:cs="OpenSans-OneByteIdentityH"/>
                <w:sz w:val="20"/>
                <w:szCs w:val="20"/>
                <w:lang w:val="de-AT" w:eastAsia="it-IT"/>
              </w:rPr>
            </w:pPr>
            <w:r w:rsidRPr="00171C08">
              <w:rPr>
                <w:rFonts w:ascii="PT Sans" w:eastAsia="Calibri" w:hAnsi="PT Sans" w:cs="OpenSans-OneByteIdentityH"/>
                <w:sz w:val="20"/>
                <w:szCs w:val="20"/>
                <w:lang w:val="de-AT" w:eastAsia="it-IT"/>
              </w:rPr>
              <w:t>sich zur Einhaltung der Bestimmungen über den Schutz der Gesundheit und der körperlichen Unversehrtheit der Arbeitnehmer/innen sowie zur Pflichteinstellung von Invaliden und zur Einhaltung der Landeskollektivverträge zu verpflichten;</w:t>
            </w:r>
          </w:p>
          <w:p w14:paraId="01055CC4" w14:textId="77777777" w:rsidR="00345613" w:rsidRPr="00171C08" w:rsidRDefault="00345613" w:rsidP="00345613">
            <w:pPr>
              <w:numPr>
                <w:ilvl w:val="0"/>
                <w:numId w:val="15"/>
              </w:numPr>
              <w:tabs>
                <w:tab w:val="clear" w:pos="720"/>
                <w:tab w:val="num" w:pos="360"/>
              </w:tabs>
              <w:ind w:left="360"/>
              <w:jc w:val="both"/>
              <w:rPr>
                <w:rFonts w:ascii="PT Sans" w:eastAsia="Calibri" w:hAnsi="PT Sans" w:cs="OpenSans-OneByteIdentityH"/>
                <w:sz w:val="20"/>
                <w:szCs w:val="20"/>
                <w:lang w:val="de-AT" w:eastAsia="it-IT"/>
              </w:rPr>
            </w:pPr>
            <w:r w:rsidRPr="00171C08">
              <w:rPr>
                <w:rFonts w:ascii="PT Sans" w:eastAsia="Calibri" w:hAnsi="PT Sans" w:cs="OpenSans-OneByteIdentityH"/>
                <w:sz w:val="20"/>
                <w:szCs w:val="20"/>
                <w:lang w:val="de-AT" w:eastAsia="it-IT"/>
              </w:rPr>
              <w:t>alle Rechtsvorschriften über den Schutz der Luft, des Wassers und des Bodens einzuhalten;</w:t>
            </w:r>
          </w:p>
          <w:p w14:paraId="45C469C6" w14:textId="77777777" w:rsidR="00345613" w:rsidRPr="00171C08" w:rsidRDefault="00345613" w:rsidP="00345613">
            <w:pPr>
              <w:numPr>
                <w:ilvl w:val="0"/>
                <w:numId w:val="15"/>
              </w:numPr>
              <w:tabs>
                <w:tab w:val="clear" w:pos="720"/>
                <w:tab w:val="num" w:pos="360"/>
              </w:tabs>
              <w:ind w:left="360"/>
              <w:jc w:val="both"/>
              <w:rPr>
                <w:rFonts w:ascii="PT Sans" w:eastAsia="Calibri" w:hAnsi="PT Sans" w:cs="OpenSans-OneByteIdentityH"/>
                <w:sz w:val="20"/>
                <w:szCs w:val="20"/>
                <w:lang w:val="de-AT" w:eastAsia="it-IT"/>
              </w:rPr>
            </w:pPr>
            <w:r w:rsidRPr="00171C08">
              <w:rPr>
                <w:rFonts w:ascii="PT Sans" w:eastAsia="Calibri" w:hAnsi="PT Sans" w:cs="OpenSans-OneByteIdentityH"/>
                <w:sz w:val="20"/>
                <w:szCs w:val="20"/>
                <w:lang w:val="de-AT" w:eastAsia="it-IT"/>
              </w:rPr>
              <w:t>in den zwei Jahren vor Einreichung des Gesuchs die Sozialversicherungsbeiträge ordnungsgemäß entrichtet zu haben;</w:t>
            </w:r>
          </w:p>
          <w:p w14:paraId="1B1AAEF8" w14:textId="77777777" w:rsidR="00345613" w:rsidRPr="00171C08" w:rsidRDefault="00345613" w:rsidP="00345613">
            <w:pPr>
              <w:numPr>
                <w:ilvl w:val="0"/>
                <w:numId w:val="15"/>
              </w:numPr>
              <w:tabs>
                <w:tab w:val="clear" w:pos="720"/>
                <w:tab w:val="num" w:pos="360"/>
              </w:tabs>
              <w:ind w:left="360"/>
              <w:jc w:val="both"/>
              <w:rPr>
                <w:rFonts w:ascii="PT Sans" w:eastAsia="Calibri" w:hAnsi="PT Sans" w:cs="OpenSans-OneByteIdentityH"/>
                <w:sz w:val="20"/>
                <w:szCs w:val="20"/>
                <w:lang w:val="de-AT" w:eastAsia="it-IT"/>
              </w:rPr>
            </w:pPr>
            <w:r w:rsidRPr="00171C08">
              <w:rPr>
                <w:rFonts w:ascii="PT Sans" w:eastAsia="Calibri" w:hAnsi="PT Sans" w:cs="OpenSans-OneByteIdentityH"/>
                <w:sz w:val="20"/>
                <w:szCs w:val="20"/>
                <w:lang w:val="de-AT" w:eastAsia="it-IT"/>
              </w:rPr>
              <w:t>den nötigen Kontrollen in Bezug auf die gewährten Förderungen von Seiten der Programmbehörden zuzustimmen;</w:t>
            </w:r>
          </w:p>
          <w:p w14:paraId="69B71D75" w14:textId="77777777" w:rsidR="005A55CE" w:rsidRPr="00171C08" w:rsidRDefault="005A55CE" w:rsidP="005A55CE">
            <w:pPr>
              <w:numPr>
                <w:ilvl w:val="0"/>
                <w:numId w:val="15"/>
              </w:numPr>
              <w:tabs>
                <w:tab w:val="clear" w:pos="720"/>
                <w:tab w:val="num" w:pos="360"/>
              </w:tabs>
              <w:ind w:left="360"/>
              <w:jc w:val="both"/>
              <w:rPr>
                <w:rFonts w:ascii="PT Sans" w:eastAsia="Calibri" w:hAnsi="PT Sans" w:cs="OpenSans-OneByteIdentityH"/>
                <w:sz w:val="20"/>
                <w:szCs w:val="20"/>
                <w:lang w:val="de-AT" w:eastAsia="it-IT"/>
              </w:rPr>
            </w:pPr>
            <w:r w:rsidRPr="00171C08">
              <w:rPr>
                <w:rFonts w:ascii="PT Sans" w:eastAsia="Calibri" w:hAnsi="PT Sans" w:cs="OpenSans-OneByteIdentityH"/>
                <w:sz w:val="20"/>
                <w:szCs w:val="20"/>
                <w:lang w:val="de-AT" w:eastAsia="it-IT"/>
              </w:rPr>
              <w:t>in die Förderbedingungen für Kleinprojekte Einsicht genommen zu haben</w:t>
            </w:r>
            <w:r w:rsidR="004063FC" w:rsidRPr="00171C08">
              <w:rPr>
                <w:rFonts w:ascii="PT Sans" w:eastAsia="Calibri" w:hAnsi="PT Sans" w:cs="OpenSans-OneByteIdentityH"/>
                <w:sz w:val="20"/>
                <w:szCs w:val="20"/>
                <w:lang w:val="de-AT" w:eastAsia="it-IT"/>
              </w:rPr>
              <w:t>;</w:t>
            </w:r>
          </w:p>
          <w:p w14:paraId="30F208A4" w14:textId="77777777" w:rsidR="00AF6F58" w:rsidRPr="00171C08" w:rsidRDefault="00345613" w:rsidP="00C4171D">
            <w:pPr>
              <w:numPr>
                <w:ilvl w:val="0"/>
                <w:numId w:val="15"/>
              </w:numPr>
              <w:tabs>
                <w:tab w:val="clear" w:pos="720"/>
                <w:tab w:val="num" w:pos="360"/>
              </w:tabs>
              <w:ind w:left="360"/>
              <w:jc w:val="both"/>
              <w:rPr>
                <w:rFonts w:ascii="PT Sans" w:eastAsia="Calibri" w:hAnsi="PT Sans" w:cs="OpenSans-OneByteIdentityH"/>
                <w:sz w:val="20"/>
                <w:szCs w:val="20"/>
                <w:lang w:val="de-AT" w:eastAsia="it-IT"/>
              </w:rPr>
            </w:pPr>
            <w:r w:rsidRPr="00171C08">
              <w:rPr>
                <w:rFonts w:ascii="PT Sans" w:eastAsia="Calibri" w:hAnsi="PT Sans" w:cs="OpenSans-OneByteIdentityH"/>
                <w:sz w:val="20"/>
                <w:szCs w:val="20"/>
                <w:lang w:val="de-AT" w:eastAsia="it-IT"/>
              </w:rPr>
              <w:t>über die für die Umsetzung des Projekts notwendige technische, berufliche administrative und operationelle Leistungsfähigkeit zu verfügen;</w:t>
            </w:r>
          </w:p>
          <w:p w14:paraId="50424E13" w14:textId="77777777" w:rsidR="00345613" w:rsidRPr="00171C08" w:rsidRDefault="00345613" w:rsidP="00C214EB">
            <w:pPr>
              <w:numPr>
                <w:ilvl w:val="0"/>
                <w:numId w:val="15"/>
              </w:numPr>
              <w:tabs>
                <w:tab w:val="clear" w:pos="720"/>
                <w:tab w:val="num" w:pos="360"/>
              </w:tabs>
              <w:ind w:left="360"/>
              <w:jc w:val="both"/>
              <w:rPr>
                <w:rFonts w:ascii="PT Sans" w:eastAsia="Calibri" w:hAnsi="PT Sans" w:cs="OpenSans-OneByteIdentityH"/>
                <w:sz w:val="20"/>
                <w:szCs w:val="20"/>
                <w:lang w:val="de-AT" w:eastAsia="it-IT"/>
              </w:rPr>
            </w:pPr>
            <w:r w:rsidRPr="00171C08">
              <w:rPr>
                <w:rFonts w:ascii="PT Sans" w:eastAsia="Calibri" w:hAnsi="PT Sans" w:cs="OpenSans-OneByteIdentityH"/>
                <w:sz w:val="20"/>
                <w:szCs w:val="20"/>
                <w:lang w:val="de-AT" w:eastAsia="it-IT"/>
              </w:rPr>
              <w:t>in Kenntnis zu sein, dass die Vorlage von Erklärungen, die nicht der Wahrheit entsprechen oder das Vorenthalten von notwendigen Informationen bzw. das Vorlegen von falschen Unterlagen sowie die Unterlassung von erforderlichen Auskünften, gemäß welchen unrechtmäßig und absichtlich eine Förderung erlangt wurde, den Widerruf der gesamten gewährten Förderung sowie die Archivierung des entsprechenden Ansuchens mit sich bringt. Die Auferlegung von eventuellen verwaltungs- und strafrechtlichen Sanktionen bleibt unverändert.</w:t>
            </w:r>
          </w:p>
          <w:p w14:paraId="1ABA0838" w14:textId="77777777" w:rsidR="00031BBD" w:rsidRPr="00171C08" w:rsidRDefault="00031BBD" w:rsidP="006E250F">
            <w:pPr>
              <w:numPr>
                <w:ilvl w:val="0"/>
                <w:numId w:val="15"/>
              </w:numPr>
              <w:tabs>
                <w:tab w:val="clear" w:pos="720"/>
                <w:tab w:val="num" w:pos="360"/>
              </w:tabs>
              <w:ind w:left="360"/>
              <w:jc w:val="both"/>
              <w:rPr>
                <w:rFonts w:ascii="PT Sans" w:eastAsia="Calibri" w:hAnsi="PT Sans" w:cs="OpenSans-OneByteIdentityH"/>
                <w:sz w:val="20"/>
                <w:szCs w:val="20"/>
                <w:lang w:val="de-AT" w:eastAsia="it-IT"/>
              </w:rPr>
            </w:pPr>
            <w:r w:rsidRPr="00171C08">
              <w:rPr>
                <w:rFonts w:ascii="PT Sans" w:eastAsia="Calibri" w:hAnsi="PT Sans" w:cs="OpenSans-OneByteIdentityH"/>
                <w:sz w:val="20"/>
                <w:szCs w:val="20"/>
                <w:lang w:val="de-AT" w:eastAsia="it-IT"/>
              </w:rPr>
              <w:t>der Verarbeitung der personenbezogenen Daten (</w:t>
            </w:r>
            <w:proofErr w:type="spellStart"/>
            <w:r w:rsidRPr="00171C08">
              <w:rPr>
                <w:rFonts w:ascii="PT Sans" w:eastAsia="Calibri" w:hAnsi="PT Sans" w:cs="OpenSans-OneByteIdentityH"/>
                <w:sz w:val="20"/>
                <w:szCs w:val="20"/>
                <w:lang w:val="de-AT" w:eastAsia="it-IT"/>
              </w:rPr>
              <w:t>LEgID</w:t>
            </w:r>
            <w:proofErr w:type="spellEnd"/>
            <w:r w:rsidRPr="00171C08">
              <w:rPr>
                <w:rFonts w:ascii="PT Sans" w:eastAsia="Calibri" w:hAnsi="PT Sans" w:cs="OpenSans-OneByteIdentityH"/>
                <w:sz w:val="20"/>
                <w:szCs w:val="20"/>
                <w:lang w:val="de-AT" w:eastAsia="it-IT"/>
              </w:rPr>
              <w:t>. 196/2003 und EU-</w:t>
            </w:r>
            <w:proofErr w:type="spellStart"/>
            <w:r w:rsidRPr="00171C08">
              <w:rPr>
                <w:rFonts w:ascii="PT Sans" w:eastAsia="Calibri" w:hAnsi="PT Sans" w:cs="OpenSans-OneByteIdentityH"/>
                <w:sz w:val="20"/>
                <w:szCs w:val="20"/>
                <w:lang w:val="de-AT" w:eastAsia="it-IT"/>
              </w:rPr>
              <w:t>Verordung</w:t>
            </w:r>
            <w:proofErr w:type="spellEnd"/>
            <w:r w:rsidRPr="00171C08">
              <w:rPr>
                <w:rFonts w:ascii="PT Sans" w:eastAsia="Calibri" w:hAnsi="PT Sans" w:cs="OpenSans-OneByteIdentityH"/>
                <w:sz w:val="20"/>
                <w:szCs w:val="20"/>
                <w:lang w:val="de-AT" w:eastAsia="it-IT"/>
              </w:rPr>
              <w:t xml:space="preserve"> 679/2016 GDPR) zuzustimmen</w:t>
            </w:r>
          </w:p>
        </w:tc>
      </w:tr>
    </w:tbl>
    <w:p w14:paraId="622ECAD1" w14:textId="77777777" w:rsidR="00E37A4B" w:rsidRPr="00171C08" w:rsidRDefault="00E37A4B" w:rsidP="00F84D9F">
      <w:pPr>
        <w:jc w:val="both"/>
        <w:rPr>
          <w:rFonts w:ascii="PT Sans" w:eastAsia="Calibri" w:hAnsi="PT Sans" w:cs="OpenSans-OneByteIdentityH"/>
          <w:sz w:val="20"/>
          <w:szCs w:val="20"/>
          <w:lang w:val="de-AT" w:eastAsia="it-IT"/>
        </w:rPr>
      </w:pPr>
    </w:p>
    <w:tbl>
      <w:tblPr>
        <w:tblW w:w="9286" w:type="dxa"/>
        <w:tblBorders>
          <w:top w:val="single" w:sz="4" w:space="0" w:color="9FAEE5"/>
          <w:left w:val="single" w:sz="4" w:space="0" w:color="9FAEE5"/>
          <w:bottom w:val="single" w:sz="4" w:space="0" w:color="9FAEE5"/>
          <w:right w:val="single" w:sz="4" w:space="0" w:color="9FAEE5"/>
          <w:insideH w:val="single" w:sz="4" w:space="0" w:color="9FAEE5"/>
          <w:insideV w:val="single" w:sz="4" w:space="0" w:color="auto"/>
        </w:tblBorders>
        <w:tblLook w:val="01E0" w:firstRow="1" w:lastRow="1" w:firstColumn="1" w:lastColumn="1" w:noHBand="0" w:noVBand="0"/>
      </w:tblPr>
      <w:tblGrid>
        <w:gridCol w:w="9286"/>
      </w:tblGrid>
      <w:tr w:rsidR="00F84D9F" w:rsidRPr="004063FC" w14:paraId="6419BFF9" w14:textId="77777777" w:rsidTr="00583EA0">
        <w:tc>
          <w:tcPr>
            <w:tcW w:w="9286" w:type="dxa"/>
            <w:shd w:val="clear" w:color="auto" w:fill="auto"/>
          </w:tcPr>
          <w:p w14:paraId="3827A60B" w14:textId="77777777" w:rsidR="00F84D9F" w:rsidRPr="004063FC" w:rsidRDefault="00F84D9F" w:rsidP="00583EA0">
            <w:pPr>
              <w:rPr>
                <w:rFonts w:ascii="PT Sans" w:eastAsia="Calibri" w:hAnsi="PT Sans" w:cs="OpenSans-OneByteIdentityH"/>
                <w:sz w:val="20"/>
                <w:szCs w:val="20"/>
                <w:lang w:eastAsia="it-IT"/>
              </w:rPr>
            </w:pPr>
            <w:bookmarkStart w:id="2" w:name="_Hlk20733404"/>
            <w:r w:rsidRPr="00623C6E">
              <w:rPr>
                <w:rFonts w:ascii="PT Sans" w:eastAsia="Calibri" w:hAnsi="PT Sans" w:cs="OpenSans-OneByteIdentityH"/>
                <w:sz w:val="20"/>
                <w:szCs w:val="20"/>
                <w:lang w:val="de-AT" w:eastAsia="it-IT"/>
              </w:rPr>
              <w:t xml:space="preserve">I </w:t>
            </w:r>
            <w:proofErr w:type="spellStart"/>
            <w:r w:rsidRPr="00623C6E">
              <w:rPr>
                <w:rFonts w:ascii="PT Sans" w:eastAsia="Calibri" w:hAnsi="PT Sans" w:cs="OpenSans-OneByteIdentityH"/>
                <w:sz w:val="20"/>
                <w:szCs w:val="20"/>
                <w:lang w:val="de-AT" w:eastAsia="it-IT"/>
              </w:rPr>
              <w:t>sottoscritti</w:t>
            </w:r>
            <w:proofErr w:type="spellEnd"/>
            <w:r w:rsidRPr="00623C6E">
              <w:rPr>
                <w:rFonts w:ascii="PT Sans" w:eastAsia="Calibri" w:hAnsi="PT Sans" w:cs="OpenSans-OneByteIdentityH"/>
                <w:sz w:val="20"/>
                <w:szCs w:val="20"/>
                <w:lang w:val="de-AT" w:eastAsia="it-IT"/>
              </w:rPr>
              <w:t xml:space="preserve"> </w:t>
            </w:r>
            <w:proofErr w:type="spellStart"/>
            <w:r w:rsidRPr="00623C6E">
              <w:rPr>
                <w:rFonts w:ascii="PT Sans" w:eastAsia="Calibri" w:hAnsi="PT Sans" w:cs="OpenSans-OneByteIdentityH"/>
                <w:sz w:val="20"/>
                <w:szCs w:val="20"/>
                <w:lang w:val="de-AT" w:eastAsia="it-IT"/>
              </w:rPr>
              <w:t>dichiaran</w:t>
            </w:r>
            <w:proofErr w:type="spellEnd"/>
            <w:r w:rsidRPr="004063FC">
              <w:rPr>
                <w:rFonts w:ascii="PT Sans" w:eastAsia="Calibri" w:hAnsi="PT Sans" w:cs="OpenSans-OneByteIdentityH"/>
                <w:sz w:val="20"/>
                <w:szCs w:val="20"/>
                <w:lang w:eastAsia="it-IT"/>
              </w:rPr>
              <w:t>o</w:t>
            </w:r>
            <w:r w:rsidR="00901E59" w:rsidRPr="004063FC">
              <w:rPr>
                <w:rFonts w:ascii="PT Sans" w:eastAsia="Calibri" w:hAnsi="PT Sans" w:cs="OpenSans-OneByteIdentityH"/>
                <w:sz w:val="20"/>
                <w:szCs w:val="20"/>
                <w:lang w:eastAsia="it-IT"/>
              </w:rPr>
              <w:t>:</w:t>
            </w:r>
          </w:p>
        </w:tc>
      </w:tr>
      <w:tr w:rsidR="00F84D9F" w:rsidRPr="004063FC" w14:paraId="782A2993" w14:textId="77777777" w:rsidTr="00583EA0">
        <w:tc>
          <w:tcPr>
            <w:tcW w:w="9286" w:type="dxa"/>
            <w:shd w:val="clear" w:color="auto" w:fill="auto"/>
          </w:tcPr>
          <w:p w14:paraId="4AE69457" w14:textId="77777777" w:rsidR="00F84D9F" w:rsidRPr="004063FC" w:rsidRDefault="00F84D9F" w:rsidP="00F84D9F">
            <w:pPr>
              <w:numPr>
                <w:ilvl w:val="0"/>
                <w:numId w:val="15"/>
              </w:numPr>
              <w:tabs>
                <w:tab w:val="num" w:pos="360"/>
              </w:tabs>
              <w:ind w:left="360"/>
              <w:jc w:val="both"/>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lastRenderedPageBreak/>
              <w:t>che le indicazioni fornite nella presente domanda, nonché tutte le dichiarazioni, sono corrette e complete;</w:t>
            </w:r>
          </w:p>
          <w:p w14:paraId="0AD5A221" w14:textId="77777777" w:rsidR="00F84D9F" w:rsidRPr="004063FC" w:rsidRDefault="00F84D9F" w:rsidP="00F84D9F">
            <w:pPr>
              <w:numPr>
                <w:ilvl w:val="0"/>
                <w:numId w:val="15"/>
              </w:numPr>
              <w:tabs>
                <w:tab w:val="num" w:pos="360"/>
              </w:tabs>
              <w:ind w:left="360"/>
              <w:jc w:val="both"/>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t>che sono disponibili a dare altre informazioni;</w:t>
            </w:r>
          </w:p>
          <w:p w14:paraId="40B97B45" w14:textId="77777777" w:rsidR="00F84D9F" w:rsidRPr="004063FC" w:rsidRDefault="00F84D9F" w:rsidP="00F84D9F">
            <w:pPr>
              <w:numPr>
                <w:ilvl w:val="0"/>
                <w:numId w:val="15"/>
              </w:numPr>
              <w:tabs>
                <w:tab w:val="num" w:pos="360"/>
              </w:tabs>
              <w:ind w:left="360"/>
              <w:jc w:val="both"/>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t xml:space="preserve">che i progetti per i quali viene richiesto il finanziamento non includono attività che facevano parte di un'operazione che è stata o dovrebbe essere stata oggetto di una procedura di recupero a norma dell'articolo 71 del regolamento (UE) n. 1303/2013, a seguito della </w:t>
            </w:r>
            <w:proofErr w:type="spellStart"/>
            <w:r w:rsidRPr="004063FC">
              <w:rPr>
                <w:rFonts w:ascii="PT Sans" w:eastAsia="Calibri" w:hAnsi="PT Sans" w:cs="OpenSans-OneByteIdentityH"/>
                <w:sz w:val="20"/>
                <w:szCs w:val="20"/>
                <w:lang w:eastAsia="it-IT"/>
              </w:rPr>
              <w:t>rilocalizzazione</w:t>
            </w:r>
            <w:proofErr w:type="spellEnd"/>
            <w:r w:rsidRPr="004063FC">
              <w:rPr>
                <w:rFonts w:ascii="PT Sans" w:eastAsia="Calibri" w:hAnsi="PT Sans" w:cs="OpenSans-OneByteIdentityH"/>
                <w:sz w:val="20"/>
                <w:szCs w:val="20"/>
                <w:lang w:eastAsia="it-IT"/>
              </w:rPr>
              <w:t xml:space="preserve"> di un'attività produttiva/operativa al di fuori dell'area interessata dal programma;</w:t>
            </w:r>
          </w:p>
          <w:p w14:paraId="26BAD125" w14:textId="77777777" w:rsidR="006128BD" w:rsidRPr="004063FC" w:rsidRDefault="006128BD" w:rsidP="00F84D9F">
            <w:pPr>
              <w:numPr>
                <w:ilvl w:val="0"/>
                <w:numId w:val="15"/>
              </w:numPr>
              <w:tabs>
                <w:tab w:val="num" w:pos="360"/>
              </w:tabs>
              <w:ind w:left="360"/>
              <w:jc w:val="both"/>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t>di impegnarsi a rispettare l’obbligo di mantenimento della stabilità delle operazioni previsto dall’art. 71 del Regolamento (UE) n. 1303/2013;</w:t>
            </w:r>
          </w:p>
          <w:p w14:paraId="67F6526E" w14:textId="77777777" w:rsidR="00F84D9F" w:rsidRPr="004063FC" w:rsidRDefault="00F84D9F" w:rsidP="00F84D9F">
            <w:pPr>
              <w:numPr>
                <w:ilvl w:val="0"/>
                <w:numId w:val="15"/>
              </w:numPr>
              <w:tabs>
                <w:tab w:val="num" w:pos="360"/>
              </w:tabs>
              <w:ind w:left="360"/>
              <w:jc w:val="both"/>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t>di impegnarsi ad osservare le disposizioni in materia di tutela della salute e dell’incolumità fisica dei (delle) lavoratori (lavoratrici), le disposizioni in materia di assunzione obbligatoria di persone con invalidità e i contratti collettivi;</w:t>
            </w:r>
          </w:p>
          <w:p w14:paraId="6FC52591" w14:textId="77777777" w:rsidR="00F84D9F" w:rsidRPr="004063FC" w:rsidRDefault="00F84D9F" w:rsidP="00F84D9F">
            <w:pPr>
              <w:numPr>
                <w:ilvl w:val="0"/>
                <w:numId w:val="15"/>
              </w:numPr>
              <w:tabs>
                <w:tab w:val="num" w:pos="360"/>
              </w:tabs>
              <w:ind w:left="360"/>
              <w:jc w:val="both"/>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t>di osservare tutte le disposizioni di legge in materia di protezione dell’aria, delle acque e del suolo;</w:t>
            </w:r>
          </w:p>
          <w:p w14:paraId="793F232F" w14:textId="77777777" w:rsidR="00F84D9F" w:rsidRPr="004063FC" w:rsidRDefault="00F84D9F" w:rsidP="00F84D9F">
            <w:pPr>
              <w:numPr>
                <w:ilvl w:val="0"/>
                <w:numId w:val="15"/>
              </w:numPr>
              <w:tabs>
                <w:tab w:val="num" w:pos="360"/>
              </w:tabs>
              <w:ind w:left="360"/>
              <w:jc w:val="both"/>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t>di aver versato regolarmente, se tenuti, nei due anni precedenti alla presentazione della domanda i contributi di previdenza sociale;</w:t>
            </w:r>
          </w:p>
          <w:p w14:paraId="0635B77E" w14:textId="77777777" w:rsidR="00F84D9F" w:rsidRPr="004063FC" w:rsidRDefault="00F84D9F" w:rsidP="00F84D9F">
            <w:pPr>
              <w:numPr>
                <w:ilvl w:val="0"/>
                <w:numId w:val="15"/>
              </w:numPr>
              <w:tabs>
                <w:tab w:val="num" w:pos="360"/>
              </w:tabs>
              <w:ind w:left="360"/>
              <w:jc w:val="both"/>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t>di acconsentire ai necessari controlli con riferimento ai finanziamenti concessi da parte delle Autorità di programma;</w:t>
            </w:r>
          </w:p>
          <w:p w14:paraId="55CD0229" w14:textId="77777777" w:rsidR="00623A15" w:rsidRPr="004063FC" w:rsidRDefault="00623A15" w:rsidP="00F84D9F">
            <w:pPr>
              <w:numPr>
                <w:ilvl w:val="0"/>
                <w:numId w:val="15"/>
              </w:numPr>
              <w:tabs>
                <w:tab w:val="num" w:pos="360"/>
              </w:tabs>
              <w:ind w:left="360"/>
              <w:jc w:val="both"/>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t>di aver preso visione delle condizioni di finanziamento perviste per i piccoli progetti;</w:t>
            </w:r>
          </w:p>
          <w:p w14:paraId="34D8D13C" w14:textId="77777777" w:rsidR="00F84D9F" w:rsidRPr="004063FC" w:rsidRDefault="00F84D9F" w:rsidP="00F84D9F">
            <w:pPr>
              <w:numPr>
                <w:ilvl w:val="0"/>
                <w:numId w:val="15"/>
              </w:numPr>
              <w:tabs>
                <w:tab w:val="num" w:pos="360"/>
                <w:tab w:val="num" w:pos="540"/>
              </w:tabs>
              <w:ind w:left="360"/>
              <w:jc w:val="both"/>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t>di avere la capacità tecnica, professionale, amministrativa e operativa necessaria ai fini dell’attuazione del progetto;</w:t>
            </w:r>
          </w:p>
          <w:p w14:paraId="7CDFCBAD" w14:textId="77777777" w:rsidR="00F84D9F" w:rsidRPr="006E250F" w:rsidRDefault="00F84D9F" w:rsidP="00F84D9F">
            <w:pPr>
              <w:numPr>
                <w:ilvl w:val="0"/>
                <w:numId w:val="15"/>
              </w:numPr>
              <w:tabs>
                <w:tab w:val="num" w:pos="360"/>
              </w:tabs>
              <w:ind w:left="360"/>
              <w:jc w:val="both"/>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t xml:space="preserve">di essere a conoscenza che la presentazione di dichiarazioni o di documenti falsi o attestanti cose non vere, ovvero l’omissione di informazioni dovute, in base alle quali vengono conseguite o trattenute indebitamente ed intenzionalmente sovvenzioni, comporta la revoca per intero dell’agevolazione concessa o erogata, ovvero l’archiviazione della relativa domanda. Resta salva l'applicazione di eventuali </w:t>
            </w:r>
            <w:r w:rsidRPr="006E250F">
              <w:rPr>
                <w:rFonts w:ascii="PT Sans" w:eastAsia="Calibri" w:hAnsi="PT Sans" w:cs="OpenSans-OneByteIdentityH"/>
                <w:sz w:val="20"/>
                <w:szCs w:val="20"/>
                <w:lang w:eastAsia="it-IT"/>
              </w:rPr>
              <w:t>sanzioni penali e amministrative</w:t>
            </w:r>
            <w:r w:rsidR="00CC470E" w:rsidRPr="006E250F">
              <w:rPr>
                <w:rFonts w:ascii="PT Sans" w:eastAsia="Calibri" w:hAnsi="PT Sans" w:cs="OpenSans-OneByteIdentityH"/>
                <w:sz w:val="20"/>
                <w:szCs w:val="20"/>
                <w:lang w:eastAsia="it-IT"/>
              </w:rPr>
              <w:t>;</w:t>
            </w:r>
          </w:p>
          <w:p w14:paraId="3095A6BB" w14:textId="77777777" w:rsidR="00F84D9F" w:rsidRPr="00074085" w:rsidRDefault="00074085">
            <w:pPr>
              <w:numPr>
                <w:ilvl w:val="0"/>
                <w:numId w:val="15"/>
              </w:numPr>
              <w:tabs>
                <w:tab w:val="num" w:pos="360"/>
              </w:tabs>
              <w:ind w:left="360"/>
              <w:jc w:val="both"/>
              <w:rPr>
                <w:rFonts w:ascii="PT Sans" w:eastAsia="Calibri" w:hAnsi="PT Sans" w:cs="OpenSans-OneByteIdentityH"/>
                <w:sz w:val="20"/>
                <w:szCs w:val="20"/>
                <w:lang w:eastAsia="it-IT"/>
              </w:rPr>
            </w:pPr>
            <w:r w:rsidRPr="006E250F">
              <w:rPr>
                <w:rFonts w:ascii="PT Sans" w:eastAsia="Calibri" w:hAnsi="PT Sans" w:cs="OpenSans-OneByteIdentityH"/>
                <w:sz w:val="20"/>
                <w:szCs w:val="20"/>
                <w:lang w:eastAsia="it-IT"/>
              </w:rPr>
              <w:t>di consentire al trattamento dei dati personali (</w:t>
            </w:r>
            <w:proofErr w:type="spellStart"/>
            <w:r w:rsidRPr="006E250F">
              <w:rPr>
                <w:rFonts w:ascii="PT Sans" w:eastAsia="Calibri" w:hAnsi="PT Sans" w:cs="OpenSans-OneByteIdentityH"/>
                <w:sz w:val="20"/>
                <w:szCs w:val="20"/>
                <w:lang w:eastAsia="it-IT"/>
              </w:rPr>
              <w:t>D.Lgs.</w:t>
            </w:r>
            <w:proofErr w:type="spellEnd"/>
            <w:r w:rsidRPr="006E250F">
              <w:rPr>
                <w:rFonts w:ascii="PT Sans" w:eastAsia="Calibri" w:hAnsi="PT Sans" w:cs="OpenSans-OneByteIdentityH"/>
                <w:sz w:val="20"/>
                <w:szCs w:val="20"/>
                <w:lang w:eastAsia="it-IT"/>
              </w:rPr>
              <w:t xml:space="preserve"> n. 196/2003 e Regolamento UE 679/2016 GDPR).</w:t>
            </w:r>
          </w:p>
        </w:tc>
      </w:tr>
      <w:bookmarkEnd w:id="2"/>
    </w:tbl>
    <w:p w14:paraId="0489DDD9" w14:textId="77777777" w:rsidR="00F84D9F" w:rsidRPr="004063FC" w:rsidRDefault="00F84D9F" w:rsidP="00F84D9F">
      <w:pPr>
        <w:jc w:val="both"/>
        <w:rPr>
          <w:rFonts w:ascii="PT Sans" w:eastAsia="Calibri" w:hAnsi="PT Sans" w:cs="OpenSans-OneByteIdentityH"/>
          <w:sz w:val="20"/>
          <w:szCs w:val="20"/>
          <w:lang w:eastAsia="it-IT"/>
        </w:rPr>
      </w:pPr>
    </w:p>
    <w:p w14:paraId="3810819C" w14:textId="77777777" w:rsidR="004063FC" w:rsidRPr="004063FC" w:rsidRDefault="004063FC" w:rsidP="004063FC">
      <w:pPr>
        <w:jc w:val="both"/>
        <w:rPr>
          <w:rFonts w:ascii="PT Sans" w:eastAsia="Calibri" w:hAnsi="PT Sans" w:cs="OpenSans-OneByteIdentityH"/>
          <w:sz w:val="20"/>
          <w:szCs w:val="20"/>
          <w:lang w:eastAsia="it-IT"/>
        </w:rPr>
      </w:pPr>
    </w:p>
    <w:p w14:paraId="6C4904DA" w14:textId="77777777" w:rsidR="004063FC" w:rsidRPr="004063FC" w:rsidRDefault="004063FC" w:rsidP="004063FC">
      <w:pPr>
        <w:jc w:val="both"/>
        <w:rPr>
          <w:rFonts w:ascii="PT Sans" w:eastAsia="Calibri" w:hAnsi="PT Sans" w:cs="OpenSans-OneByteIdentityH"/>
          <w:sz w:val="20"/>
          <w:szCs w:val="20"/>
          <w:lang w:eastAsia="it-IT"/>
        </w:rPr>
      </w:pPr>
    </w:p>
    <w:tbl>
      <w:tblPr>
        <w:tblW w:w="5000" w:type="pct"/>
        <w:tblBorders>
          <w:top w:val="single" w:sz="4" w:space="0" w:color="auto"/>
        </w:tblBorders>
        <w:tblLook w:val="0000" w:firstRow="0" w:lastRow="0" w:firstColumn="0" w:lastColumn="0" w:noHBand="0" w:noVBand="0"/>
      </w:tblPr>
      <w:tblGrid>
        <w:gridCol w:w="2409"/>
        <w:gridCol w:w="3839"/>
        <w:gridCol w:w="3038"/>
      </w:tblGrid>
      <w:tr w:rsidR="004063FC" w:rsidRPr="00127001" w14:paraId="0C91B4F4" w14:textId="77777777" w:rsidTr="005C586C">
        <w:trPr>
          <w:trHeight w:val="696"/>
        </w:trPr>
        <w:tc>
          <w:tcPr>
            <w:tcW w:w="1297" w:type="pct"/>
            <w:tcBorders>
              <w:top w:val="single" w:sz="4" w:space="0" w:color="auto"/>
              <w:left w:val="nil"/>
              <w:bottom w:val="nil"/>
              <w:right w:val="nil"/>
            </w:tcBorders>
          </w:tcPr>
          <w:p w14:paraId="484C0E77" w14:textId="77777777" w:rsidR="004063FC" w:rsidRPr="004063FC" w:rsidRDefault="004063FC" w:rsidP="00486285">
            <w:pPr>
              <w:autoSpaceDE w:val="0"/>
              <w:autoSpaceDN w:val="0"/>
              <w:rPr>
                <w:rFonts w:ascii="PT Sans" w:eastAsia="Calibri" w:hAnsi="PT Sans" w:cs="OpenSans-OneByteIdentityH"/>
                <w:sz w:val="20"/>
                <w:szCs w:val="20"/>
                <w:lang w:eastAsia="it-IT"/>
              </w:rPr>
            </w:pPr>
            <w:proofErr w:type="spellStart"/>
            <w:r w:rsidRPr="004063FC">
              <w:rPr>
                <w:rFonts w:ascii="PT Sans" w:eastAsia="Calibri" w:hAnsi="PT Sans" w:cs="OpenSans-OneByteIdentityH"/>
                <w:sz w:val="20"/>
                <w:szCs w:val="20"/>
                <w:lang w:eastAsia="it-IT"/>
              </w:rPr>
              <w:t>Ort</w:t>
            </w:r>
            <w:proofErr w:type="spellEnd"/>
            <w:r w:rsidRPr="004063FC">
              <w:rPr>
                <w:rFonts w:ascii="PT Sans" w:eastAsia="Calibri" w:hAnsi="PT Sans" w:cs="OpenSans-OneByteIdentityH"/>
                <w:sz w:val="20"/>
                <w:szCs w:val="20"/>
                <w:lang w:eastAsia="it-IT"/>
              </w:rPr>
              <w:t xml:space="preserve">, </w:t>
            </w:r>
            <w:proofErr w:type="spellStart"/>
            <w:r w:rsidRPr="004063FC">
              <w:rPr>
                <w:rFonts w:ascii="PT Sans" w:eastAsia="Calibri" w:hAnsi="PT Sans" w:cs="OpenSans-OneByteIdentityH"/>
                <w:sz w:val="20"/>
                <w:szCs w:val="20"/>
                <w:lang w:eastAsia="it-IT"/>
              </w:rPr>
              <w:t>Datum</w:t>
            </w:r>
            <w:proofErr w:type="spellEnd"/>
          </w:p>
          <w:p w14:paraId="28D3BB08" w14:textId="77777777" w:rsidR="004063FC" w:rsidRPr="004063FC" w:rsidRDefault="004063FC" w:rsidP="00486285">
            <w:pPr>
              <w:autoSpaceDE w:val="0"/>
              <w:autoSpaceDN w:val="0"/>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t>Luogo, data</w:t>
            </w:r>
          </w:p>
        </w:tc>
        <w:tc>
          <w:tcPr>
            <w:tcW w:w="2067" w:type="pct"/>
            <w:tcBorders>
              <w:top w:val="nil"/>
              <w:left w:val="nil"/>
              <w:bottom w:val="nil"/>
              <w:right w:val="nil"/>
            </w:tcBorders>
          </w:tcPr>
          <w:p w14:paraId="5DBAE68A" w14:textId="77777777" w:rsidR="004063FC" w:rsidRPr="004063FC" w:rsidRDefault="004063FC" w:rsidP="00486285">
            <w:pPr>
              <w:autoSpaceDE w:val="0"/>
              <w:autoSpaceDN w:val="0"/>
              <w:rPr>
                <w:rFonts w:ascii="PT Sans" w:eastAsia="Calibri" w:hAnsi="PT Sans" w:cs="OpenSans-OneByteIdentityH"/>
                <w:sz w:val="20"/>
                <w:szCs w:val="20"/>
                <w:lang w:eastAsia="it-IT"/>
              </w:rPr>
            </w:pPr>
          </w:p>
        </w:tc>
        <w:tc>
          <w:tcPr>
            <w:tcW w:w="1636" w:type="pct"/>
            <w:tcBorders>
              <w:top w:val="single" w:sz="4" w:space="0" w:color="auto"/>
              <w:left w:val="nil"/>
              <w:bottom w:val="nil"/>
              <w:right w:val="nil"/>
            </w:tcBorders>
          </w:tcPr>
          <w:p w14:paraId="662B24A8" w14:textId="77777777" w:rsidR="004063FC" w:rsidRPr="00623C6E" w:rsidRDefault="004063FC" w:rsidP="00486285">
            <w:pPr>
              <w:autoSpaceDE w:val="0"/>
              <w:autoSpaceDN w:val="0"/>
              <w:rPr>
                <w:rFonts w:ascii="PT Sans" w:eastAsia="Calibri" w:hAnsi="PT Sans" w:cs="OpenSans-OneByteIdentityH"/>
                <w:sz w:val="20"/>
                <w:szCs w:val="20"/>
                <w:lang w:val="de-AT" w:eastAsia="it-IT"/>
              </w:rPr>
            </w:pPr>
            <w:r w:rsidRPr="00623C6E">
              <w:rPr>
                <w:rFonts w:ascii="PT Sans" w:eastAsia="Calibri" w:hAnsi="PT Sans" w:cs="OpenSans-OneByteIdentityH"/>
                <w:sz w:val="20"/>
                <w:szCs w:val="20"/>
                <w:lang w:val="de-AT" w:eastAsia="it-IT"/>
              </w:rPr>
              <w:t>Unterschrift und Stempel</w:t>
            </w:r>
          </w:p>
          <w:p w14:paraId="202A29C9" w14:textId="77777777" w:rsidR="004063FC" w:rsidRPr="00623C6E" w:rsidRDefault="004063FC" w:rsidP="00486285">
            <w:pPr>
              <w:autoSpaceDE w:val="0"/>
              <w:autoSpaceDN w:val="0"/>
              <w:rPr>
                <w:rFonts w:ascii="PT Sans" w:eastAsia="Calibri" w:hAnsi="PT Sans" w:cs="OpenSans-OneByteIdentityH"/>
                <w:sz w:val="20"/>
                <w:szCs w:val="20"/>
                <w:lang w:val="de-AT" w:eastAsia="it-IT"/>
              </w:rPr>
            </w:pPr>
            <w:proofErr w:type="spellStart"/>
            <w:r w:rsidRPr="00623C6E">
              <w:rPr>
                <w:rFonts w:ascii="PT Sans" w:eastAsia="Calibri" w:hAnsi="PT Sans" w:cs="OpenSans-OneByteIdentityH"/>
                <w:sz w:val="20"/>
                <w:szCs w:val="20"/>
                <w:lang w:val="de-AT" w:eastAsia="it-IT"/>
              </w:rPr>
              <w:t>firma</w:t>
            </w:r>
            <w:proofErr w:type="spellEnd"/>
            <w:r w:rsidRPr="00623C6E">
              <w:rPr>
                <w:rFonts w:ascii="PT Sans" w:eastAsia="Calibri" w:hAnsi="PT Sans" w:cs="OpenSans-OneByteIdentityH"/>
                <w:sz w:val="20"/>
                <w:szCs w:val="20"/>
                <w:lang w:val="de-AT" w:eastAsia="it-IT"/>
              </w:rPr>
              <w:t xml:space="preserve"> e </w:t>
            </w:r>
            <w:proofErr w:type="spellStart"/>
            <w:r w:rsidRPr="00623C6E">
              <w:rPr>
                <w:rFonts w:ascii="PT Sans" w:eastAsia="Calibri" w:hAnsi="PT Sans" w:cs="OpenSans-OneByteIdentityH"/>
                <w:sz w:val="20"/>
                <w:szCs w:val="20"/>
                <w:lang w:val="de-AT" w:eastAsia="it-IT"/>
              </w:rPr>
              <w:t>timbro</w:t>
            </w:r>
            <w:proofErr w:type="spellEnd"/>
          </w:p>
        </w:tc>
      </w:tr>
    </w:tbl>
    <w:p w14:paraId="4CD79935" w14:textId="77777777" w:rsidR="004063FC" w:rsidRPr="00623C6E" w:rsidRDefault="004063FC" w:rsidP="004063FC">
      <w:pPr>
        <w:jc w:val="both"/>
        <w:rPr>
          <w:rFonts w:ascii="PT Sans" w:eastAsia="Calibri" w:hAnsi="PT Sans" w:cs="OpenSans-OneByteIdentityH"/>
          <w:sz w:val="20"/>
          <w:szCs w:val="20"/>
          <w:lang w:val="de-AT" w:eastAsia="it-IT"/>
        </w:rPr>
      </w:pPr>
    </w:p>
    <w:p w14:paraId="061D524F" w14:textId="77777777" w:rsidR="004063FC" w:rsidRPr="00623C6E" w:rsidRDefault="004063FC" w:rsidP="004063FC">
      <w:pPr>
        <w:jc w:val="both"/>
        <w:rPr>
          <w:rFonts w:ascii="PT Sans" w:eastAsia="Calibri" w:hAnsi="PT Sans" w:cs="OpenSans-OneByteIdentityH"/>
          <w:sz w:val="20"/>
          <w:szCs w:val="20"/>
          <w:lang w:val="de-AT" w:eastAsia="it-IT"/>
        </w:rPr>
      </w:pPr>
    </w:p>
    <w:p w14:paraId="2DEB6230" w14:textId="77777777" w:rsidR="004063FC" w:rsidRPr="00623C6E" w:rsidRDefault="004063FC" w:rsidP="004063FC">
      <w:pPr>
        <w:jc w:val="both"/>
        <w:rPr>
          <w:rFonts w:ascii="PT Sans" w:eastAsia="Calibri" w:hAnsi="PT Sans" w:cs="OpenSans-OneByteIdentityH"/>
          <w:sz w:val="20"/>
          <w:szCs w:val="20"/>
          <w:lang w:val="de-AT" w:eastAsia="it-IT"/>
        </w:rPr>
      </w:pPr>
    </w:p>
    <w:tbl>
      <w:tblPr>
        <w:tblW w:w="5000" w:type="pct"/>
        <w:tblBorders>
          <w:top w:val="single" w:sz="4" w:space="0" w:color="auto"/>
        </w:tblBorders>
        <w:tblLook w:val="0000" w:firstRow="0" w:lastRow="0" w:firstColumn="0" w:lastColumn="0" w:noHBand="0" w:noVBand="0"/>
      </w:tblPr>
      <w:tblGrid>
        <w:gridCol w:w="2409"/>
        <w:gridCol w:w="3839"/>
        <w:gridCol w:w="3038"/>
      </w:tblGrid>
      <w:tr w:rsidR="004063FC" w:rsidRPr="00127001" w14:paraId="5BC1ED57" w14:textId="77777777" w:rsidTr="005C586C">
        <w:trPr>
          <w:trHeight w:val="696"/>
        </w:trPr>
        <w:tc>
          <w:tcPr>
            <w:tcW w:w="1297" w:type="pct"/>
            <w:tcBorders>
              <w:top w:val="single" w:sz="4" w:space="0" w:color="auto"/>
              <w:left w:val="nil"/>
              <w:bottom w:val="nil"/>
              <w:right w:val="nil"/>
            </w:tcBorders>
          </w:tcPr>
          <w:p w14:paraId="3A229BD6" w14:textId="77777777" w:rsidR="004063FC" w:rsidRPr="004063FC" w:rsidRDefault="004063FC" w:rsidP="00486285">
            <w:pPr>
              <w:autoSpaceDE w:val="0"/>
              <w:autoSpaceDN w:val="0"/>
              <w:rPr>
                <w:rFonts w:ascii="PT Sans" w:eastAsia="Calibri" w:hAnsi="PT Sans" w:cs="OpenSans-OneByteIdentityH"/>
                <w:sz w:val="20"/>
                <w:szCs w:val="20"/>
                <w:lang w:eastAsia="it-IT"/>
              </w:rPr>
            </w:pPr>
            <w:proofErr w:type="spellStart"/>
            <w:r w:rsidRPr="004063FC">
              <w:rPr>
                <w:rFonts w:ascii="PT Sans" w:eastAsia="Calibri" w:hAnsi="PT Sans" w:cs="OpenSans-OneByteIdentityH"/>
                <w:sz w:val="20"/>
                <w:szCs w:val="20"/>
                <w:lang w:eastAsia="it-IT"/>
              </w:rPr>
              <w:t>Ort</w:t>
            </w:r>
            <w:proofErr w:type="spellEnd"/>
            <w:r w:rsidRPr="004063FC">
              <w:rPr>
                <w:rFonts w:ascii="PT Sans" w:eastAsia="Calibri" w:hAnsi="PT Sans" w:cs="OpenSans-OneByteIdentityH"/>
                <w:sz w:val="20"/>
                <w:szCs w:val="20"/>
                <w:lang w:eastAsia="it-IT"/>
              </w:rPr>
              <w:t xml:space="preserve">, </w:t>
            </w:r>
            <w:proofErr w:type="spellStart"/>
            <w:r w:rsidRPr="004063FC">
              <w:rPr>
                <w:rFonts w:ascii="PT Sans" w:eastAsia="Calibri" w:hAnsi="PT Sans" w:cs="OpenSans-OneByteIdentityH"/>
                <w:sz w:val="20"/>
                <w:szCs w:val="20"/>
                <w:lang w:eastAsia="it-IT"/>
              </w:rPr>
              <w:t>Datum</w:t>
            </w:r>
            <w:proofErr w:type="spellEnd"/>
          </w:p>
          <w:p w14:paraId="5CC136C2" w14:textId="77777777" w:rsidR="004063FC" w:rsidRPr="004063FC" w:rsidRDefault="004063FC" w:rsidP="00486285">
            <w:pPr>
              <w:autoSpaceDE w:val="0"/>
              <w:autoSpaceDN w:val="0"/>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t>luogo, data</w:t>
            </w:r>
          </w:p>
        </w:tc>
        <w:tc>
          <w:tcPr>
            <w:tcW w:w="2067" w:type="pct"/>
            <w:tcBorders>
              <w:top w:val="nil"/>
              <w:left w:val="nil"/>
              <w:bottom w:val="nil"/>
              <w:right w:val="nil"/>
            </w:tcBorders>
          </w:tcPr>
          <w:p w14:paraId="7B5E9E65" w14:textId="77777777" w:rsidR="004063FC" w:rsidRPr="004063FC" w:rsidRDefault="004063FC" w:rsidP="00486285">
            <w:pPr>
              <w:autoSpaceDE w:val="0"/>
              <w:autoSpaceDN w:val="0"/>
              <w:rPr>
                <w:rFonts w:ascii="PT Sans" w:eastAsia="Calibri" w:hAnsi="PT Sans" w:cs="OpenSans-OneByteIdentityH"/>
                <w:sz w:val="20"/>
                <w:szCs w:val="20"/>
                <w:lang w:eastAsia="it-IT"/>
              </w:rPr>
            </w:pPr>
          </w:p>
        </w:tc>
        <w:tc>
          <w:tcPr>
            <w:tcW w:w="1636" w:type="pct"/>
            <w:tcBorders>
              <w:top w:val="single" w:sz="4" w:space="0" w:color="auto"/>
              <w:left w:val="nil"/>
              <w:bottom w:val="nil"/>
              <w:right w:val="nil"/>
            </w:tcBorders>
          </w:tcPr>
          <w:p w14:paraId="77EF746F" w14:textId="77777777" w:rsidR="004063FC" w:rsidRPr="00623C6E" w:rsidRDefault="004063FC" w:rsidP="00486285">
            <w:pPr>
              <w:autoSpaceDE w:val="0"/>
              <w:autoSpaceDN w:val="0"/>
              <w:rPr>
                <w:rFonts w:ascii="PT Sans" w:eastAsia="Calibri" w:hAnsi="PT Sans" w:cs="OpenSans-OneByteIdentityH"/>
                <w:sz w:val="20"/>
                <w:szCs w:val="20"/>
                <w:lang w:val="de-AT" w:eastAsia="it-IT"/>
              </w:rPr>
            </w:pPr>
            <w:r w:rsidRPr="00623C6E">
              <w:rPr>
                <w:rFonts w:ascii="PT Sans" w:eastAsia="Calibri" w:hAnsi="PT Sans" w:cs="OpenSans-OneByteIdentityH"/>
                <w:sz w:val="20"/>
                <w:szCs w:val="20"/>
                <w:lang w:val="de-AT" w:eastAsia="it-IT"/>
              </w:rPr>
              <w:t>Unterschrift und Stempel</w:t>
            </w:r>
          </w:p>
          <w:p w14:paraId="3852CE52" w14:textId="77777777" w:rsidR="004063FC" w:rsidRPr="00623C6E" w:rsidRDefault="004063FC" w:rsidP="00486285">
            <w:pPr>
              <w:autoSpaceDE w:val="0"/>
              <w:autoSpaceDN w:val="0"/>
              <w:rPr>
                <w:rFonts w:ascii="PT Sans" w:eastAsia="Calibri" w:hAnsi="PT Sans" w:cs="OpenSans-OneByteIdentityH"/>
                <w:sz w:val="20"/>
                <w:szCs w:val="20"/>
                <w:lang w:val="de-AT" w:eastAsia="it-IT"/>
              </w:rPr>
            </w:pPr>
            <w:proofErr w:type="spellStart"/>
            <w:r w:rsidRPr="00623C6E">
              <w:rPr>
                <w:rFonts w:ascii="PT Sans" w:eastAsia="Calibri" w:hAnsi="PT Sans" w:cs="OpenSans-OneByteIdentityH"/>
                <w:sz w:val="20"/>
                <w:szCs w:val="20"/>
                <w:lang w:val="de-AT" w:eastAsia="it-IT"/>
              </w:rPr>
              <w:t>firma</w:t>
            </w:r>
            <w:proofErr w:type="spellEnd"/>
            <w:r w:rsidRPr="00623C6E">
              <w:rPr>
                <w:rFonts w:ascii="PT Sans" w:eastAsia="Calibri" w:hAnsi="PT Sans" w:cs="OpenSans-OneByteIdentityH"/>
                <w:sz w:val="20"/>
                <w:szCs w:val="20"/>
                <w:lang w:val="de-AT" w:eastAsia="it-IT"/>
              </w:rPr>
              <w:t xml:space="preserve"> e </w:t>
            </w:r>
            <w:proofErr w:type="spellStart"/>
            <w:r w:rsidRPr="00623C6E">
              <w:rPr>
                <w:rFonts w:ascii="PT Sans" w:eastAsia="Calibri" w:hAnsi="PT Sans" w:cs="OpenSans-OneByteIdentityH"/>
                <w:sz w:val="20"/>
                <w:szCs w:val="20"/>
                <w:lang w:val="de-AT" w:eastAsia="it-IT"/>
              </w:rPr>
              <w:t>timbro</w:t>
            </w:r>
            <w:proofErr w:type="spellEnd"/>
          </w:p>
        </w:tc>
      </w:tr>
    </w:tbl>
    <w:p w14:paraId="39BAFC5F" w14:textId="77777777" w:rsidR="004063FC" w:rsidRPr="00623C6E" w:rsidRDefault="004063FC" w:rsidP="004063FC">
      <w:pPr>
        <w:jc w:val="both"/>
        <w:rPr>
          <w:rFonts w:ascii="PT Sans" w:eastAsia="Calibri" w:hAnsi="PT Sans" w:cs="OpenSans-OneByteIdentityH"/>
          <w:sz w:val="20"/>
          <w:szCs w:val="20"/>
          <w:lang w:val="de-AT" w:eastAsia="it-IT"/>
        </w:rPr>
      </w:pPr>
    </w:p>
    <w:p w14:paraId="55709337" w14:textId="77777777" w:rsidR="004063FC" w:rsidRPr="00623C6E" w:rsidRDefault="004063FC" w:rsidP="004063FC">
      <w:pPr>
        <w:jc w:val="both"/>
        <w:rPr>
          <w:rFonts w:ascii="PT Sans" w:eastAsia="Calibri" w:hAnsi="PT Sans" w:cs="OpenSans-OneByteIdentityH"/>
          <w:sz w:val="20"/>
          <w:szCs w:val="20"/>
          <w:lang w:val="de-AT" w:eastAsia="it-IT"/>
        </w:rPr>
      </w:pPr>
    </w:p>
    <w:p w14:paraId="5ACC827D" w14:textId="77777777" w:rsidR="004063FC" w:rsidRPr="00623C6E" w:rsidRDefault="004063FC" w:rsidP="004063FC">
      <w:pPr>
        <w:jc w:val="both"/>
        <w:rPr>
          <w:rFonts w:ascii="PT Sans" w:eastAsia="Calibri" w:hAnsi="PT Sans" w:cs="OpenSans-OneByteIdentityH"/>
          <w:sz w:val="20"/>
          <w:szCs w:val="20"/>
          <w:lang w:val="de-AT" w:eastAsia="it-IT"/>
        </w:rPr>
      </w:pPr>
    </w:p>
    <w:tbl>
      <w:tblPr>
        <w:tblW w:w="5000" w:type="pct"/>
        <w:tblBorders>
          <w:top w:val="single" w:sz="4" w:space="0" w:color="auto"/>
        </w:tblBorders>
        <w:tblLook w:val="0000" w:firstRow="0" w:lastRow="0" w:firstColumn="0" w:lastColumn="0" w:noHBand="0" w:noVBand="0"/>
      </w:tblPr>
      <w:tblGrid>
        <w:gridCol w:w="2409"/>
        <w:gridCol w:w="3839"/>
        <w:gridCol w:w="3038"/>
      </w:tblGrid>
      <w:tr w:rsidR="004063FC" w:rsidRPr="00127001" w14:paraId="6FC7DC9E" w14:textId="77777777" w:rsidTr="005C586C">
        <w:trPr>
          <w:trHeight w:val="696"/>
        </w:trPr>
        <w:tc>
          <w:tcPr>
            <w:tcW w:w="1297" w:type="pct"/>
            <w:tcBorders>
              <w:top w:val="single" w:sz="4" w:space="0" w:color="auto"/>
              <w:left w:val="nil"/>
              <w:bottom w:val="nil"/>
              <w:right w:val="nil"/>
            </w:tcBorders>
          </w:tcPr>
          <w:p w14:paraId="72B6E99F" w14:textId="77777777" w:rsidR="004063FC" w:rsidRPr="004063FC" w:rsidRDefault="004063FC" w:rsidP="00486285">
            <w:pPr>
              <w:autoSpaceDE w:val="0"/>
              <w:autoSpaceDN w:val="0"/>
              <w:rPr>
                <w:rFonts w:ascii="PT Sans" w:eastAsia="Calibri" w:hAnsi="PT Sans" w:cs="OpenSans-OneByteIdentityH"/>
                <w:sz w:val="20"/>
                <w:szCs w:val="20"/>
                <w:lang w:eastAsia="it-IT"/>
              </w:rPr>
            </w:pPr>
            <w:proofErr w:type="spellStart"/>
            <w:r w:rsidRPr="004063FC">
              <w:rPr>
                <w:rFonts w:ascii="PT Sans" w:eastAsia="Calibri" w:hAnsi="PT Sans" w:cs="OpenSans-OneByteIdentityH"/>
                <w:sz w:val="20"/>
                <w:szCs w:val="20"/>
                <w:lang w:eastAsia="it-IT"/>
              </w:rPr>
              <w:t>Ort</w:t>
            </w:r>
            <w:proofErr w:type="spellEnd"/>
            <w:r w:rsidRPr="004063FC">
              <w:rPr>
                <w:rFonts w:ascii="PT Sans" w:eastAsia="Calibri" w:hAnsi="PT Sans" w:cs="OpenSans-OneByteIdentityH"/>
                <w:sz w:val="20"/>
                <w:szCs w:val="20"/>
                <w:lang w:eastAsia="it-IT"/>
              </w:rPr>
              <w:t xml:space="preserve">, </w:t>
            </w:r>
            <w:proofErr w:type="spellStart"/>
            <w:r w:rsidRPr="004063FC">
              <w:rPr>
                <w:rFonts w:ascii="PT Sans" w:eastAsia="Calibri" w:hAnsi="PT Sans" w:cs="OpenSans-OneByteIdentityH"/>
                <w:sz w:val="20"/>
                <w:szCs w:val="20"/>
                <w:lang w:eastAsia="it-IT"/>
              </w:rPr>
              <w:t>Datum</w:t>
            </w:r>
            <w:proofErr w:type="spellEnd"/>
          </w:p>
          <w:p w14:paraId="6E2D6E66" w14:textId="77777777" w:rsidR="004063FC" w:rsidRPr="004063FC" w:rsidRDefault="004063FC" w:rsidP="00486285">
            <w:pPr>
              <w:autoSpaceDE w:val="0"/>
              <w:autoSpaceDN w:val="0"/>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t>Luogo, data</w:t>
            </w:r>
          </w:p>
        </w:tc>
        <w:tc>
          <w:tcPr>
            <w:tcW w:w="2067" w:type="pct"/>
            <w:tcBorders>
              <w:top w:val="nil"/>
              <w:left w:val="nil"/>
              <w:bottom w:val="nil"/>
              <w:right w:val="nil"/>
            </w:tcBorders>
          </w:tcPr>
          <w:p w14:paraId="5FF11FC9" w14:textId="77777777" w:rsidR="004063FC" w:rsidRPr="004063FC" w:rsidRDefault="004063FC" w:rsidP="00486285">
            <w:pPr>
              <w:autoSpaceDE w:val="0"/>
              <w:autoSpaceDN w:val="0"/>
              <w:rPr>
                <w:rFonts w:ascii="PT Sans" w:eastAsia="Calibri" w:hAnsi="PT Sans" w:cs="OpenSans-OneByteIdentityH"/>
                <w:sz w:val="20"/>
                <w:szCs w:val="20"/>
                <w:lang w:eastAsia="it-IT"/>
              </w:rPr>
            </w:pPr>
          </w:p>
        </w:tc>
        <w:tc>
          <w:tcPr>
            <w:tcW w:w="1636" w:type="pct"/>
            <w:tcBorders>
              <w:top w:val="single" w:sz="4" w:space="0" w:color="auto"/>
              <w:left w:val="nil"/>
              <w:bottom w:val="nil"/>
              <w:right w:val="nil"/>
            </w:tcBorders>
          </w:tcPr>
          <w:p w14:paraId="405D4F0A" w14:textId="77777777" w:rsidR="004063FC" w:rsidRPr="00623C6E" w:rsidRDefault="004063FC" w:rsidP="00486285">
            <w:pPr>
              <w:autoSpaceDE w:val="0"/>
              <w:autoSpaceDN w:val="0"/>
              <w:rPr>
                <w:rFonts w:ascii="PT Sans" w:eastAsia="Calibri" w:hAnsi="PT Sans" w:cs="OpenSans-OneByteIdentityH"/>
                <w:sz w:val="20"/>
                <w:szCs w:val="20"/>
                <w:lang w:val="de-AT" w:eastAsia="it-IT"/>
              </w:rPr>
            </w:pPr>
            <w:r w:rsidRPr="00623C6E">
              <w:rPr>
                <w:rFonts w:ascii="PT Sans" w:eastAsia="Calibri" w:hAnsi="PT Sans" w:cs="OpenSans-OneByteIdentityH"/>
                <w:sz w:val="20"/>
                <w:szCs w:val="20"/>
                <w:lang w:val="de-AT" w:eastAsia="it-IT"/>
              </w:rPr>
              <w:t>Unterschrift und Stempel</w:t>
            </w:r>
          </w:p>
          <w:p w14:paraId="56AE177C" w14:textId="77777777" w:rsidR="004063FC" w:rsidRPr="00623C6E" w:rsidRDefault="004063FC" w:rsidP="00486285">
            <w:pPr>
              <w:autoSpaceDE w:val="0"/>
              <w:autoSpaceDN w:val="0"/>
              <w:rPr>
                <w:rFonts w:ascii="PT Sans" w:eastAsia="Calibri" w:hAnsi="PT Sans" w:cs="OpenSans-OneByteIdentityH"/>
                <w:sz w:val="20"/>
                <w:szCs w:val="20"/>
                <w:lang w:val="de-AT" w:eastAsia="it-IT"/>
              </w:rPr>
            </w:pPr>
            <w:proofErr w:type="spellStart"/>
            <w:r w:rsidRPr="00623C6E">
              <w:rPr>
                <w:rFonts w:ascii="PT Sans" w:eastAsia="Calibri" w:hAnsi="PT Sans" w:cs="OpenSans-OneByteIdentityH"/>
                <w:sz w:val="20"/>
                <w:szCs w:val="20"/>
                <w:lang w:val="de-AT" w:eastAsia="it-IT"/>
              </w:rPr>
              <w:t>firma</w:t>
            </w:r>
            <w:proofErr w:type="spellEnd"/>
            <w:r w:rsidRPr="00623C6E">
              <w:rPr>
                <w:rFonts w:ascii="PT Sans" w:eastAsia="Calibri" w:hAnsi="PT Sans" w:cs="OpenSans-OneByteIdentityH"/>
                <w:sz w:val="20"/>
                <w:szCs w:val="20"/>
                <w:lang w:val="de-AT" w:eastAsia="it-IT"/>
              </w:rPr>
              <w:t xml:space="preserve"> e </w:t>
            </w:r>
            <w:proofErr w:type="spellStart"/>
            <w:r w:rsidRPr="00623C6E">
              <w:rPr>
                <w:rFonts w:ascii="PT Sans" w:eastAsia="Calibri" w:hAnsi="PT Sans" w:cs="OpenSans-OneByteIdentityH"/>
                <w:sz w:val="20"/>
                <w:szCs w:val="20"/>
                <w:lang w:val="de-AT" w:eastAsia="it-IT"/>
              </w:rPr>
              <w:t>timbro</w:t>
            </w:r>
            <w:proofErr w:type="spellEnd"/>
          </w:p>
        </w:tc>
      </w:tr>
    </w:tbl>
    <w:p w14:paraId="61677ACE" w14:textId="77777777" w:rsidR="004063FC" w:rsidRDefault="004063FC" w:rsidP="004063FC">
      <w:pPr>
        <w:jc w:val="both"/>
        <w:rPr>
          <w:rFonts w:ascii="PT Sans" w:hAnsi="PT Sans"/>
          <w:sz w:val="20"/>
          <w:szCs w:val="20"/>
          <w:lang w:val="de-DE"/>
        </w:rPr>
      </w:pPr>
    </w:p>
    <w:p w14:paraId="5028C929" w14:textId="77777777" w:rsidR="00127001" w:rsidRDefault="00127001" w:rsidP="004063FC">
      <w:pPr>
        <w:jc w:val="both"/>
        <w:rPr>
          <w:rFonts w:ascii="PT Sans" w:hAnsi="PT Sans"/>
          <w:sz w:val="20"/>
          <w:szCs w:val="20"/>
          <w:lang w:val="de-DE"/>
        </w:rPr>
      </w:pPr>
    </w:p>
    <w:p w14:paraId="59DF0FC5" w14:textId="77777777" w:rsidR="004063FC" w:rsidRPr="00623C6E" w:rsidRDefault="004063FC" w:rsidP="00F84D9F">
      <w:pPr>
        <w:jc w:val="both"/>
        <w:rPr>
          <w:rFonts w:ascii="Open Sans" w:hAnsi="Open Sans"/>
          <w:sz w:val="20"/>
          <w:szCs w:val="20"/>
          <w:lang w:val="de-AT"/>
        </w:rPr>
      </w:pPr>
    </w:p>
    <w:tbl>
      <w:tblPr>
        <w:tblW w:w="9286" w:type="dxa"/>
        <w:tblBorders>
          <w:top w:val="single" w:sz="4" w:space="0" w:color="9FAEE5"/>
          <w:left w:val="single" w:sz="4" w:space="0" w:color="9FAEE5"/>
          <w:bottom w:val="single" w:sz="4" w:space="0" w:color="9FAEE5"/>
          <w:right w:val="single" w:sz="4" w:space="0" w:color="9FAEE5"/>
          <w:insideH w:val="single" w:sz="4" w:space="0" w:color="9FAEE5"/>
          <w:insideV w:val="single" w:sz="4" w:space="0" w:color="auto"/>
        </w:tblBorders>
        <w:tblLook w:val="01E0" w:firstRow="1" w:lastRow="1" w:firstColumn="1" w:lastColumn="1" w:noHBand="0" w:noVBand="0"/>
      </w:tblPr>
      <w:tblGrid>
        <w:gridCol w:w="9286"/>
      </w:tblGrid>
      <w:tr w:rsidR="004063FC" w:rsidRPr="00127001" w14:paraId="339CC846" w14:textId="77777777" w:rsidTr="00486285">
        <w:tc>
          <w:tcPr>
            <w:tcW w:w="9286" w:type="dxa"/>
            <w:shd w:val="clear" w:color="auto" w:fill="auto"/>
          </w:tcPr>
          <w:p w14:paraId="5D6CD7B9" w14:textId="77777777" w:rsidR="004063FC" w:rsidRPr="00623C6E" w:rsidRDefault="00465A12" w:rsidP="00486285">
            <w:pPr>
              <w:jc w:val="both"/>
              <w:rPr>
                <w:rFonts w:ascii="PT Sans" w:eastAsia="Calibri" w:hAnsi="PT Sans" w:cs="OpenSans-OneByteIdentityH"/>
                <w:sz w:val="20"/>
                <w:szCs w:val="20"/>
                <w:lang w:val="de-AT" w:eastAsia="it-IT"/>
              </w:rPr>
            </w:pPr>
            <w:r w:rsidRPr="00465A12">
              <w:rPr>
                <w:rFonts w:ascii="PT Sans" w:eastAsia="Calibri" w:hAnsi="PT Sans" w:cs="OpenSans-OneByteIdentityH"/>
                <w:sz w:val="20"/>
                <w:szCs w:val="20"/>
                <w:lang w:val="de-AT" w:eastAsia="it-IT"/>
              </w:rPr>
              <w:t>Der Projektträger/die Projetträger, der/die die Förderung beantragt/beantragen, erklärt/erklären außerdem:</w:t>
            </w:r>
          </w:p>
        </w:tc>
      </w:tr>
      <w:tr w:rsidR="004063FC" w:rsidRPr="00127001" w14:paraId="46247D7A" w14:textId="77777777" w:rsidTr="00486285">
        <w:tc>
          <w:tcPr>
            <w:tcW w:w="9286" w:type="dxa"/>
            <w:shd w:val="clear" w:color="auto" w:fill="auto"/>
          </w:tcPr>
          <w:p w14:paraId="20BBE6C5" w14:textId="77777777" w:rsidR="004063FC" w:rsidRPr="00623C6E" w:rsidRDefault="004063FC" w:rsidP="00486285">
            <w:pPr>
              <w:numPr>
                <w:ilvl w:val="0"/>
                <w:numId w:val="15"/>
              </w:numPr>
              <w:tabs>
                <w:tab w:val="clear" w:pos="720"/>
                <w:tab w:val="num" w:pos="360"/>
                <w:tab w:val="num" w:pos="540"/>
              </w:tabs>
              <w:ind w:left="360"/>
              <w:jc w:val="both"/>
              <w:rPr>
                <w:rFonts w:ascii="PT Sans" w:eastAsia="Calibri" w:hAnsi="PT Sans" w:cs="OpenSans-OneByteIdentityH"/>
                <w:sz w:val="20"/>
                <w:szCs w:val="20"/>
                <w:lang w:val="de-AT" w:eastAsia="it-IT"/>
              </w:rPr>
            </w:pPr>
            <w:r w:rsidRPr="00623C6E">
              <w:rPr>
                <w:rFonts w:ascii="PT Sans" w:eastAsia="Calibri" w:hAnsi="PT Sans" w:cs="OpenSans-OneByteIdentityH"/>
                <w:sz w:val="20"/>
                <w:szCs w:val="20"/>
                <w:lang w:val="de-AT" w:eastAsia="it-IT"/>
              </w:rPr>
              <w:t>über die für die Umsetzung des vorgeschlagenen Projekts notwendige wirtschaftliche und finanzielle Leistungsfähigkeiten zu verfügen;</w:t>
            </w:r>
          </w:p>
          <w:p w14:paraId="6390D607" w14:textId="77777777" w:rsidR="00AC4F88" w:rsidRPr="00623C6E" w:rsidRDefault="00032878" w:rsidP="00623C6E">
            <w:pPr>
              <w:numPr>
                <w:ilvl w:val="0"/>
                <w:numId w:val="15"/>
              </w:numPr>
              <w:tabs>
                <w:tab w:val="clear" w:pos="720"/>
                <w:tab w:val="num" w:pos="360"/>
              </w:tabs>
              <w:ind w:left="360"/>
              <w:jc w:val="both"/>
              <w:rPr>
                <w:rFonts w:ascii="PT Sans" w:eastAsia="Calibri" w:hAnsi="PT Sans" w:cs="OpenSans-OneByteIdentityH"/>
                <w:sz w:val="20"/>
                <w:szCs w:val="20"/>
                <w:lang w:val="de-AT" w:eastAsia="it-IT"/>
              </w:rPr>
            </w:pPr>
            <w:r w:rsidRPr="00623C6E">
              <w:rPr>
                <w:rFonts w:ascii="PT Sans" w:eastAsia="Calibri" w:hAnsi="PT Sans" w:cs="OpenSans-OneByteIdentityH"/>
                <w:sz w:val="20"/>
                <w:szCs w:val="20"/>
                <w:lang w:val="de-AT" w:eastAsia="it-IT"/>
              </w:rPr>
              <w:t>sich am Projekt mit Eigenmitteln im Ausmaß von mindestens 15% zu beteiligen</w:t>
            </w:r>
            <w:r w:rsidR="006E250F">
              <w:rPr>
                <w:rFonts w:ascii="PT Sans" w:eastAsia="Calibri" w:hAnsi="PT Sans" w:cs="OpenSans-OneByteIdentityH"/>
                <w:sz w:val="20"/>
                <w:szCs w:val="20"/>
                <w:lang w:val="de-AT" w:eastAsia="it-IT"/>
              </w:rPr>
              <w:t>;</w:t>
            </w:r>
          </w:p>
          <w:p w14:paraId="466FA8CD" w14:textId="77777777" w:rsidR="004063FC" w:rsidRPr="00171C08" w:rsidRDefault="004063FC" w:rsidP="00623C6E">
            <w:pPr>
              <w:numPr>
                <w:ilvl w:val="0"/>
                <w:numId w:val="15"/>
              </w:numPr>
              <w:tabs>
                <w:tab w:val="clear" w:pos="720"/>
                <w:tab w:val="num" w:pos="360"/>
              </w:tabs>
              <w:ind w:left="360"/>
              <w:jc w:val="both"/>
              <w:rPr>
                <w:rFonts w:ascii="PT Sans" w:eastAsia="Calibri" w:hAnsi="PT Sans" w:cs="OpenSans-OneByteIdentityH"/>
                <w:sz w:val="20"/>
                <w:szCs w:val="20"/>
                <w:lang w:val="de-AT" w:eastAsia="it-IT"/>
              </w:rPr>
            </w:pPr>
            <w:r w:rsidRPr="00171C08">
              <w:rPr>
                <w:rFonts w:ascii="PT Sans" w:eastAsia="Calibri" w:hAnsi="PT Sans" w:cs="OpenSans-OneByteIdentityH"/>
                <w:sz w:val="20"/>
                <w:szCs w:val="20"/>
                <w:lang w:val="de-AT" w:eastAsia="it-IT"/>
              </w:rPr>
              <w:t xml:space="preserve">für ein und dieselbe Maßnahme keine sonstige öffentliche </w:t>
            </w:r>
            <w:r w:rsidR="006E250F" w:rsidRPr="00171C08">
              <w:rPr>
                <w:rFonts w:ascii="PT Sans" w:eastAsia="Calibri" w:hAnsi="PT Sans" w:cs="OpenSans-OneByteIdentityH"/>
                <w:sz w:val="20"/>
                <w:szCs w:val="20"/>
                <w:lang w:val="de-AT" w:eastAsia="it-IT"/>
              </w:rPr>
              <w:t>Förderung in Anspruch zu nehmen;</w:t>
            </w:r>
          </w:p>
          <w:p w14:paraId="44ABADA5" w14:textId="77777777" w:rsidR="004063FC" w:rsidRPr="00171C08" w:rsidRDefault="004063FC" w:rsidP="00486285">
            <w:pPr>
              <w:numPr>
                <w:ilvl w:val="0"/>
                <w:numId w:val="15"/>
              </w:numPr>
              <w:tabs>
                <w:tab w:val="clear" w:pos="720"/>
                <w:tab w:val="num" w:pos="360"/>
              </w:tabs>
              <w:ind w:left="360"/>
              <w:jc w:val="both"/>
              <w:rPr>
                <w:rFonts w:ascii="PT Sans" w:eastAsia="Calibri" w:hAnsi="PT Sans" w:cs="OpenSans-OneByteIdentityH"/>
                <w:sz w:val="20"/>
                <w:szCs w:val="20"/>
                <w:lang w:val="de-AT" w:eastAsia="it-IT"/>
              </w:rPr>
            </w:pPr>
            <w:r w:rsidRPr="00171C08">
              <w:rPr>
                <w:rFonts w:ascii="PT Sans" w:eastAsia="Calibri" w:hAnsi="PT Sans" w:cs="OpenSans-OneByteIdentityH"/>
                <w:sz w:val="20"/>
                <w:szCs w:val="20"/>
                <w:lang w:val="de-AT" w:eastAsia="it-IT"/>
              </w:rPr>
              <w:t xml:space="preserve">Die Bestimmungen für die Auftragsvergaben (wenn erforderlich) einzuhalten. </w:t>
            </w:r>
          </w:p>
          <w:p w14:paraId="09315F5F" w14:textId="77777777" w:rsidR="004063FC" w:rsidRPr="00171C08" w:rsidRDefault="004063FC" w:rsidP="004063FC">
            <w:pPr>
              <w:numPr>
                <w:ilvl w:val="0"/>
                <w:numId w:val="15"/>
              </w:numPr>
              <w:tabs>
                <w:tab w:val="clear" w:pos="720"/>
                <w:tab w:val="num" w:pos="360"/>
              </w:tabs>
              <w:ind w:left="360"/>
              <w:jc w:val="both"/>
              <w:rPr>
                <w:rFonts w:ascii="PT Sans" w:eastAsia="Calibri" w:hAnsi="PT Sans" w:cs="OpenSans-OneByteIdentityH"/>
                <w:sz w:val="20"/>
                <w:szCs w:val="20"/>
                <w:lang w:val="de-AT" w:eastAsia="it-IT"/>
              </w:rPr>
            </w:pPr>
            <w:r w:rsidRPr="00171C08">
              <w:rPr>
                <w:rFonts w:ascii="PT Sans" w:eastAsia="Calibri" w:hAnsi="PT Sans" w:cs="OpenSans-OneByteIdentityH"/>
                <w:sz w:val="20"/>
                <w:szCs w:val="20"/>
                <w:lang w:val="de-AT" w:eastAsia="it-IT"/>
              </w:rPr>
              <w:t xml:space="preserve">sich zu verpflichten, die Vorgaben zur Information und Kommunikation, welche im Kapitel 3 der Kommunikationsstrategie des Programms </w:t>
            </w:r>
            <w:proofErr w:type="spellStart"/>
            <w:r w:rsidRPr="00171C08">
              <w:rPr>
                <w:rFonts w:ascii="PT Sans" w:eastAsia="Calibri" w:hAnsi="PT Sans" w:cs="OpenSans-OneByteIdentityH"/>
                <w:sz w:val="20"/>
                <w:szCs w:val="20"/>
                <w:lang w:val="de-AT" w:eastAsia="it-IT"/>
              </w:rPr>
              <w:t>Interreg</w:t>
            </w:r>
            <w:proofErr w:type="spellEnd"/>
            <w:r w:rsidRPr="00171C08">
              <w:rPr>
                <w:rFonts w:ascii="PT Sans" w:eastAsia="Calibri" w:hAnsi="PT Sans" w:cs="OpenSans-OneByteIdentityH"/>
                <w:sz w:val="20"/>
                <w:szCs w:val="20"/>
                <w:lang w:val="de-AT" w:eastAsia="it-IT"/>
              </w:rPr>
              <w:t xml:space="preserve"> V Italia-Austria vorgesehenen sind, einzuhalten. </w:t>
            </w:r>
          </w:p>
        </w:tc>
      </w:tr>
    </w:tbl>
    <w:p w14:paraId="00EE937B" w14:textId="77777777" w:rsidR="00F84D9F" w:rsidRDefault="00F84D9F" w:rsidP="00F84D9F">
      <w:pPr>
        <w:jc w:val="both"/>
        <w:rPr>
          <w:rFonts w:ascii="PT Sans" w:hAnsi="PT Sans"/>
          <w:sz w:val="20"/>
          <w:szCs w:val="20"/>
          <w:lang w:val="de-AT"/>
        </w:rPr>
      </w:pPr>
    </w:p>
    <w:p w14:paraId="47B9FE57" w14:textId="77777777" w:rsidR="00127001" w:rsidRPr="00171C08" w:rsidRDefault="00127001" w:rsidP="00F84D9F">
      <w:pPr>
        <w:jc w:val="both"/>
        <w:rPr>
          <w:rFonts w:ascii="PT Sans" w:hAnsi="PT Sans"/>
          <w:sz w:val="20"/>
          <w:szCs w:val="20"/>
          <w:lang w:val="de-AT"/>
        </w:rPr>
      </w:pPr>
      <w:bookmarkStart w:id="3" w:name="_GoBack"/>
      <w:bookmarkEnd w:id="3"/>
    </w:p>
    <w:p w14:paraId="5B9C8736" w14:textId="77777777" w:rsidR="004063FC" w:rsidRPr="00171C08" w:rsidRDefault="004063FC" w:rsidP="00F84D9F">
      <w:pPr>
        <w:jc w:val="both"/>
        <w:rPr>
          <w:rFonts w:ascii="PT Sans" w:hAnsi="PT Sans"/>
          <w:sz w:val="20"/>
          <w:szCs w:val="20"/>
          <w:lang w:val="de-AT"/>
        </w:rPr>
      </w:pPr>
    </w:p>
    <w:tbl>
      <w:tblPr>
        <w:tblW w:w="9286" w:type="dxa"/>
        <w:tblBorders>
          <w:top w:val="single" w:sz="4" w:space="0" w:color="9FAEE5"/>
          <w:left w:val="single" w:sz="4" w:space="0" w:color="9FAEE5"/>
          <w:bottom w:val="single" w:sz="4" w:space="0" w:color="9FAEE5"/>
          <w:right w:val="single" w:sz="4" w:space="0" w:color="9FAEE5"/>
          <w:insideH w:val="single" w:sz="4" w:space="0" w:color="9FAEE5"/>
          <w:insideV w:val="single" w:sz="4" w:space="0" w:color="auto"/>
        </w:tblBorders>
        <w:tblLook w:val="01E0" w:firstRow="1" w:lastRow="1" w:firstColumn="1" w:lastColumn="1" w:noHBand="0" w:noVBand="0"/>
      </w:tblPr>
      <w:tblGrid>
        <w:gridCol w:w="9286"/>
      </w:tblGrid>
      <w:tr w:rsidR="00901E59" w:rsidRPr="00822729" w14:paraId="446FCD5F" w14:textId="77777777" w:rsidTr="00486285">
        <w:tc>
          <w:tcPr>
            <w:tcW w:w="9286" w:type="dxa"/>
            <w:shd w:val="clear" w:color="auto" w:fill="auto"/>
          </w:tcPr>
          <w:p w14:paraId="1EFBFEEF" w14:textId="77777777" w:rsidR="00901E59" w:rsidRPr="00822729" w:rsidRDefault="00901E59" w:rsidP="00486285">
            <w:pPr>
              <w:rPr>
                <w:rFonts w:ascii="PT Sans" w:eastAsia="Calibri" w:hAnsi="PT Sans" w:cs="OpenSans-OneByteIdentityH"/>
                <w:sz w:val="20"/>
                <w:szCs w:val="20"/>
                <w:lang w:eastAsia="it-IT"/>
              </w:rPr>
            </w:pPr>
            <w:r w:rsidRPr="00465A12">
              <w:rPr>
                <w:rFonts w:ascii="PT Sans" w:eastAsia="Calibri" w:hAnsi="PT Sans" w:cs="OpenSans-OneByteIdentityH"/>
                <w:sz w:val="20"/>
                <w:szCs w:val="20"/>
                <w:lang w:eastAsia="it-IT"/>
              </w:rPr>
              <w:lastRenderedPageBreak/>
              <w:t xml:space="preserve">Il soggetto/i soggetti attuatori </w:t>
            </w:r>
            <w:r w:rsidR="004063FC" w:rsidRPr="00465A12">
              <w:rPr>
                <w:rFonts w:ascii="PT Sans" w:eastAsia="Calibri" w:hAnsi="PT Sans" w:cs="OpenSans-OneByteIdentityH"/>
                <w:sz w:val="20"/>
                <w:szCs w:val="20"/>
                <w:lang w:eastAsia="it-IT"/>
              </w:rPr>
              <w:t xml:space="preserve">che richiede/richiedono il finanziamento </w:t>
            </w:r>
            <w:r w:rsidRPr="00465A12">
              <w:rPr>
                <w:rFonts w:ascii="PT Sans" w:eastAsia="Calibri" w:hAnsi="PT Sans" w:cs="OpenSans-OneByteIdentityH"/>
                <w:sz w:val="20"/>
                <w:szCs w:val="20"/>
                <w:lang w:eastAsia="it-IT"/>
              </w:rPr>
              <w:t>dichiara/dichiarano inoltre:</w:t>
            </w:r>
          </w:p>
        </w:tc>
      </w:tr>
      <w:tr w:rsidR="00901E59" w:rsidRPr="00822729" w14:paraId="5B702019" w14:textId="77777777" w:rsidTr="00486285">
        <w:tc>
          <w:tcPr>
            <w:tcW w:w="9286" w:type="dxa"/>
            <w:shd w:val="clear" w:color="auto" w:fill="auto"/>
          </w:tcPr>
          <w:p w14:paraId="10269858" w14:textId="77777777" w:rsidR="00901E59" w:rsidRPr="00822729" w:rsidRDefault="00901E59" w:rsidP="00486285">
            <w:pPr>
              <w:numPr>
                <w:ilvl w:val="0"/>
                <w:numId w:val="15"/>
              </w:numPr>
              <w:tabs>
                <w:tab w:val="num" w:pos="360"/>
                <w:tab w:val="num" w:pos="540"/>
              </w:tabs>
              <w:ind w:left="360"/>
              <w:jc w:val="both"/>
              <w:rPr>
                <w:rFonts w:ascii="PT Sans" w:eastAsia="Calibri" w:hAnsi="PT Sans" w:cs="OpenSans-OneByteIdentityH"/>
                <w:sz w:val="20"/>
                <w:szCs w:val="20"/>
                <w:lang w:eastAsia="it-IT"/>
              </w:rPr>
            </w:pPr>
            <w:r w:rsidRPr="00822729">
              <w:rPr>
                <w:rFonts w:ascii="PT Sans" w:eastAsia="Calibri" w:hAnsi="PT Sans" w:cs="OpenSans-OneByteIdentityH"/>
                <w:sz w:val="20"/>
                <w:szCs w:val="20"/>
                <w:lang w:eastAsia="it-IT"/>
              </w:rPr>
              <w:t>di avere la capacità economica e finanziaria necessaria ai fini dell’attuazione del progetto proposto;</w:t>
            </w:r>
          </w:p>
          <w:p w14:paraId="33AF31D9" w14:textId="77777777" w:rsidR="00901E59" w:rsidRPr="006E250F" w:rsidRDefault="00901E59" w:rsidP="00486285">
            <w:pPr>
              <w:numPr>
                <w:ilvl w:val="0"/>
                <w:numId w:val="15"/>
              </w:numPr>
              <w:tabs>
                <w:tab w:val="num" w:pos="360"/>
                <w:tab w:val="num" w:pos="540"/>
              </w:tabs>
              <w:ind w:left="360"/>
              <w:jc w:val="both"/>
              <w:rPr>
                <w:rFonts w:ascii="PT Sans" w:eastAsia="Calibri" w:hAnsi="PT Sans" w:cs="OpenSans-OneByteIdentityH"/>
                <w:sz w:val="20"/>
                <w:szCs w:val="20"/>
                <w:lang w:eastAsia="it-IT"/>
              </w:rPr>
            </w:pPr>
            <w:r w:rsidRPr="006E250F">
              <w:rPr>
                <w:rFonts w:ascii="PT Sans" w:eastAsia="Calibri" w:hAnsi="PT Sans" w:cs="OpenSans-OneByteIdentityH"/>
                <w:sz w:val="20"/>
                <w:szCs w:val="20"/>
                <w:lang w:eastAsia="it-IT"/>
              </w:rPr>
              <w:t>di impegnarsi a contribuire al progetto con fondi propri nella misura minima del 15% del proprio budget</w:t>
            </w:r>
            <w:r w:rsidR="006E250F" w:rsidRPr="006E250F">
              <w:rPr>
                <w:rFonts w:ascii="PT Sans" w:eastAsia="Calibri" w:hAnsi="PT Sans" w:cs="OpenSans-OneByteIdentityH"/>
                <w:sz w:val="20"/>
                <w:szCs w:val="20"/>
                <w:lang w:eastAsia="it-IT"/>
              </w:rPr>
              <w:t>;</w:t>
            </w:r>
          </w:p>
          <w:p w14:paraId="63182F6A" w14:textId="77777777" w:rsidR="00901E59" w:rsidRPr="00822729" w:rsidRDefault="00901E59" w:rsidP="00486285">
            <w:pPr>
              <w:numPr>
                <w:ilvl w:val="0"/>
                <w:numId w:val="15"/>
              </w:numPr>
              <w:tabs>
                <w:tab w:val="num" w:pos="360"/>
                <w:tab w:val="num" w:pos="540"/>
              </w:tabs>
              <w:ind w:left="360"/>
              <w:jc w:val="both"/>
              <w:rPr>
                <w:rFonts w:ascii="PT Sans" w:eastAsia="Calibri" w:hAnsi="PT Sans" w:cs="OpenSans-OneByteIdentityH"/>
                <w:sz w:val="20"/>
                <w:szCs w:val="20"/>
                <w:lang w:eastAsia="it-IT"/>
              </w:rPr>
            </w:pPr>
            <w:r w:rsidRPr="00822729">
              <w:rPr>
                <w:rFonts w:ascii="PT Sans" w:eastAsia="Calibri" w:hAnsi="PT Sans" w:cs="OpenSans-OneByteIdentityH"/>
                <w:sz w:val="20"/>
                <w:szCs w:val="20"/>
                <w:lang w:eastAsia="it-IT"/>
              </w:rPr>
              <w:t>di non ricorrere per il medesimo intervento a nessun altro strumento finanziario pubblico;</w:t>
            </w:r>
          </w:p>
          <w:p w14:paraId="31DFF0B1" w14:textId="77777777" w:rsidR="00901E59" w:rsidRPr="00822729" w:rsidRDefault="00901E59" w:rsidP="00486285">
            <w:pPr>
              <w:numPr>
                <w:ilvl w:val="0"/>
                <w:numId w:val="15"/>
              </w:numPr>
              <w:tabs>
                <w:tab w:val="num" w:pos="360"/>
                <w:tab w:val="num" w:pos="540"/>
              </w:tabs>
              <w:ind w:left="360"/>
              <w:jc w:val="both"/>
              <w:rPr>
                <w:rFonts w:ascii="PT Sans" w:eastAsia="Calibri" w:hAnsi="PT Sans" w:cs="OpenSans-OneByteIdentityH"/>
                <w:sz w:val="20"/>
                <w:szCs w:val="20"/>
                <w:lang w:eastAsia="it-IT"/>
              </w:rPr>
            </w:pPr>
            <w:r w:rsidRPr="00822729">
              <w:rPr>
                <w:rFonts w:ascii="PT Sans" w:eastAsia="Calibri" w:hAnsi="PT Sans" w:cs="OpenSans-OneByteIdentityH"/>
                <w:sz w:val="20"/>
                <w:szCs w:val="20"/>
                <w:lang w:eastAsia="it-IT"/>
              </w:rPr>
              <w:t>di rispettare la normativa in materia di appalti (se tenuto);</w:t>
            </w:r>
          </w:p>
          <w:p w14:paraId="77218173" w14:textId="77777777" w:rsidR="00901E59" w:rsidRPr="00822729" w:rsidRDefault="00901E59" w:rsidP="00901E59">
            <w:pPr>
              <w:numPr>
                <w:ilvl w:val="0"/>
                <w:numId w:val="15"/>
              </w:numPr>
              <w:tabs>
                <w:tab w:val="num" w:pos="360"/>
                <w:tab w:val="num" w:pos="540"/>
              </w:tabs>
              <w:ind w:left="360"/>
              <w:jc w:val="both"/>
              <w:rPr>
                <w:rFonts w:ascii="PT Sans" w:eastAsia="Calibri" w:hAnsi="PT Sans" w:cs="OpenSans-OneByteIdentityH"/>
                <w:sz w:val="20"/>
                <w:szCs w:val="20"/>
                <w:lang w:eastAsia="it-IT"/>
              </w:rPr>
            </w:pPr>
            <w:r w:rsidRPr="00822729">
              <w:rPr>
                <w:rFonts w:ascii="PT Sans" w:eastAsia="Calibri" w:hAnsi="PT Sans" w:cs="OpenSans-OneByteIdentityH"/>
                <w:sz w:val="20"/>
                <w:szCs w:val="20"/>
                <w:lang w:eastAsia="it-IT"/>
              </w:rPr>
              <w:t xml:space="preserve">di impegnarsi a rispettare in materia di informazione e comunicazione quanto previsto dal capitolo 3 della Strategia di comunicazione del programma </w:t>
            </w:r>
            <w:proofErr w:type="spellStart"/>
            <w:r w:rsidRPr="00822729">
              <w:rPr>
                <w:rFonts w:ascii="PT Sans" w:eastAsia="Calibri" w:hAnsi="PT Sans" w:cs="OpenSans-OneByteIdentityH"/>
                <w:sz w:val="20"/>
                <w:szCs w:val="20"/>
                <w:lang w:eastAsia="it-IT"/>
              </w:rPr>
              <w:t>Interreg</w:t>
            </w:r>
            <w:proofErr w:type="spellEnd"/>
            <w:r w:rsidRPr="00822729">
              <w:rPr>
                <w:rFonts w:ascii="PT Sans" w:eastAsia="Calibri" w:hAnsi="PT Sans" w:cs="OpenSans-OneByteIdentityH"/>
                <w:sz w:val="20"/>
                <w:szCs w:val="20"/>
                <w:lang w:eastAsia="it-IT"/>
              </w:rPr>
              <w:t xml:space="preserve"> V Italia-Austria.</w:t>
            </w:r>
          </w:p>
        </w:tc>
      </w:tr>
    </w:tbl>
    <w:p w14:paraId="778C3AB7" w14:textId="77777777" w:rsidR="00D34783" w:rsidRDefault="00D34783" w:rsidP="00F84D9F">
      <w:pPr>
        <w:jc w:val="both"/>
        <w:rPr>
          <w:rFonts w:ascii="Open Sans" w:hAnsi="Open Sans"/>
          <w:sz w:val="20"/>
          <w:szCs w:val="20"/>
        </w:rPr>
      </w:pPr>
    </w:p>
    <w:p w14:paraId="59B5844D" w14:textId="77777777" w:rsidR="00F84D9F" w:rsidRDefault="00F84D9F" w:rsidP="00F84D9F">
      <w:pPr>
        <w:jc w:val="both"/>
        <w:rPr>
          <w:rFonts w:ascii="Open Sans" w:hAnsi="Open Sans"/>
          <w:sz w:val="20"/>
          <w:szCs w:val="20"/>
        </w:rPr>
      </w:pPr>
    </w:p>
    <w:p w14:paraId="23A167B3" w14:textId="77777777" w:rsidR="00F84D9F" w:rsidRPr="004063FC" w:rsidRDefault="00F84D9F" w:rsidP="00F84D9F">
      <w:pPr>
        <w:jc w:val="both"/>
        <w:rPr>
          <w:rFonts w:ascii="PT Sans" w:eastAsia="Calibri" w:hAnsi="PT Sans" w:cs="OpenSans-OneByteIdentityH"/>
          <w:sz w:val="20"/>
          <w:szCs w:val="20"/>
          <w:lang w:eastAsia="it-IT"/>
        </w:rPr>
      </w:pPr>
    </w:p>
    <w:tbl>
      <w:tblPr>
        <w:tblW w:w="5000" w:type="pct"/>
        <w:tblBorders>
          <w:top w:val="single" w:sz="4" w:space="0" w:color="auto"/>
        </w:tblBorders>
        <w:tblLook w:val="0000" w:firstRow="0" w:lastRow="0" w:firstColumn="0" w:lastColumn="0" w:noHBand="0" w:noVBand="0"/>
      </w:tblPr>
      <w:tblGrid>
        <w:gridCol w:w="2409"/>
        <w:gridCol w:w="3839"/>
        <w:gridCol w:w="3038"/>
      </w:tblGrid>
      <w:tr w:rsidR="00F84D9F" w:rsidRPr="00127001" w14:paraId="48A3787B" w14:textId="77777777" w:rsidTr="005C586C">
        <w:trPr>
          <w:trHeight w:val="696"/>
        </w:trPr>
        <w:tc>
          <w:tcPr>
            <w:tcW w:w="1297" w:type="pct"/>
            <w:tcBorders>
              <w:top w:val="single" w:sz="4" w:space="0" w:color="auto"/>
              <w:left w:val="nil"/>
              <w:bottom w:val="nil"/>
              <w:right w:val="nil"/>
            </w:tcBorders>
          </w:tcPr>
          <w:p w14:paraId="0213FCD2" w14:textId="77777777" w:rsidR="00574560" w:rsidRPr="004063FC" w:rsidRDefault="00574560" w:rsidP="00583EA0">
            <w:pPr>
              <w:autoSpaceDE w:val="0"/>
              <w:autoSpaceDN w:val="0"/>
              <w:rPr>
                <w:rFonts w:ascii="PT Sans" w:eastAsia="Calibri" w:hAnsi="PT Sans" w:cs="OpenSans-OneByteIdentityH"/>
                <w:sz w:val="20"/>
                <w:szCs w:val="20"/>
                <w:lang w:eastAsia="it-IT"/>
              </w:rPr>
            </w:pPr>
            <w:proofErr w:type="spellStart"/>
            <w:r w:rsidRPr="004063FC">
              <w:rPr>
                <w:rFonts w:ascii="PT Sans" w:eastAsia="Calibri" w:hAnsi="PT Sans" w:cs="OpenSans-OneByteIdentityH"/>
                <w:sz w:val="20"/>
                <w:szCs w:val="20"/>
                <w:lang w:eastAsia="it-IT"/>
              </w:rPr>
              <w:t>Ort</w:t>
            </w:r>
            <w:proofErr w:type="spellEnd"/>
            <w:r w:rsidRPr="004063FC">
              <w:rPr>
                <w:rFonts w:ascii="PT Sans" w:eastAsia="Calibri" w:hAnsi="PT Sans" w:cs="OpenSans-OneByteIdentityH"/>
                <w:sz w:val="20"/>
                <w:szCs w:val="20"/>
                <w:lang w:eastAsia="it-IT"/>
              </w:rPr>
              <w:t xml:space="preserve">, </w:t>
            </w:r>
            <w:proofErr w:type="spellStart"/>
            <w:r w:rsidRPr="004063FC">
              <w:rPr>
                <w:rFonts w:ascii="PT Sans" w:eastAsia="Calibri" w:hAnsi="PT Sans" w:cs="OpenSans-OneByteIdentityH"/>
                <w:sz w:val="20"/>
                <w:szCs w:val="20"/>
                <w:lang w:eastAsia="it-IT"/>
              </w:rPr>
              <w:t>Datum</w:t>
            </w:r>
            <w:proofErr w:type="spellEnd"/>
          </w:p>
          <w:p w14:paraId="53D6C002" w14:textId="77777777" w:rsidR="00F84D9F" w:rsidRPr="004063FC" w:rsidRDefault="00F84D9F" w:rsidP="00583EA0">
            <w:pPr>
              <w:autoSpaceDE w:val="0"/>
              <w:autoSpaceDN w:val="0"/>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t>Luogo, data</w:t>
            </w:r>
          </w:p>
        </w:tc>
        <w:tc>
          <w:tcPr>
            <w:tcW w:w="2067" w:type="pct"/>
            <w:tcBorders>
              <w:top w:val="nil"/>
              <w:left w:val="nil"/>
              <w:bottom w:val="nil"/>
              <w:right w:val="nil"/>
            </w:tcBorders>
          </w:tcPr>
          <w:p w14:paraId="7090DDA6" w14:textId="77777777" w:rsidR="00F84D9F" w:rsidRPr="004063FC" w:rsidRDefault="00F84D9F" w:rsidP="00583EA0">
            <w:pPr>
              <w:autoSpaceDE w:val="0"/>
              <w:autoSpaceDN w:val="0"/>
              <w:rPr>
                <w:rFonts w:ascii="PT Sans" w:eastAsia="Calibri" w:hAnsi="PT Sans" w:cs="OpenSans-OneByteIdentityH"/>
                <w:sz w:val="20"/>
                <w:szCs w:val="20"/>
                <w:lang w:eastAsia="it-IT"/>
              </w:rPr>
            </w:pPr>
          </w:p>
        </w:tc>
        <w:tc>
          <w:tcPr>
            <w:tcW w:w="1636" w:type="pct"/>
            <w:tcBorders>
              <w:top w:val="single" w:sz="4" w:space="0" w:color="auto"/>
              <w:left w:val="nil"/>
              <w:bottom w:val="nil"/>
              <w:right w:val="nil"/>
            </w:tcBorders>
          </w:tcPr>
          <w:p w14:paraId="009420BF" w14:textId="77777777" w:rsidR="00574560" w:rsidRPr="00623C6E" w:rsidRDefault="00574560" w:rsidP="00583EA0">
            <w:pPr>
              <w:autoSpaceDE w:val="0"/>
              <w:autoSpaceDN w:val="0"/>
              <w:rPr>
                <w:rFonts w:ascii="PT Sans" w:eastAsia="Calibri" w:hAnsi="PT Sans" w:cs="OpenSans-OneByteIdentityH"/>
                <w:sz w:val="20"/>
                <w:szCs w:val="20"/>
                <w:lang w:val="de-AT" w:eastAsia="it-IT"/>
              </w:rPr>
            </w:pPr>
            <w:r w:rsidRPr="00623C6E">
              <w:rPr>
                <w:rFonts w:ascii="PT Sans" w:eastAsia="Calibri" w:hAnsi="PT Sans" w:cs="OpenSans-OneByteIdentityH"/>
                <w:sz w:val="20"/>
                <w:szCs w:val="20"/>
                <w:lang w:val="de-AT" w:eastAsia="it-IT"/>
              </w:rPr>
              <w:t>Unterschrift und Stempel</w:t>
            </w:r>
          </w:p>
          <w:p w14:paraId="4DB8E12E" w14:textId="77777777" w:rsidR="00F84D9F" w:rsidRPr="00623C6E" w:rsidRDefault="00F84D9F" w:rsidP="00583EA0">
            <w:pPr>
              <w:autoSpaceDE w:val="0"/>
              <w:autoSpaceDN w:val="0"/>
              <w:rPr>
                <w:rFonts w:ascii="PT Sans" w:eastAsia="Calibri" w:hAnsi="PT Sans" w:cs="OpenSans-OneByteIdentityH"/>
                <w:sz w:val="20"/>
                <w:szCs w:val="20"/>
                <w:lang w:val="de-AT" w:eastAsia="it-IT"/>
              </w:rPr>
            </w:pPr>
            <w:proofErr w:type="spellStart"/>
            <w:r w:rsidRPr="00623C6E">
              <w:rPr>
                <w:rFonts w:ascii="PT Sans" w:eastAsia="Calibri" w:hAnsi="PT Sans" w:cs="OpenSans-OneByteIdentityH"/>
                <w:sz w:val="20"/>
                <w:szCs w:val="20"/>
                <w:lang w:val="de-AT" w:eastAsia="it-IT"/>
              </w:rPr>
              <w:t>firma</w:t>
            </w:r>
            <w:proofErr w:type="spellEnd"/>
            <w:r w:rsidRPr="00623C6E">
              <w:rPr>
                <w:rFonts w:ascii="PT Sans" w:eastAsia="Calibri" w:hAnsi="PT Sans" w:cs="OpenSans-OneByteIdentityH"/>
                <w:sz w:val="20"/>
                <w:szCs w:val="20"/>
                <w:lang w:val="de-AT" w:eastAsia="it-IT"/>
              </w:rPr>
              <w:t xml:space="preserve"> e </w:t>
            </w:r>
            <w:proofErr w:type="spellStart"/>
            <w:r w:rsidRPr="00623C6E">
              <w:rPr>
                <w:rFonts w:ascii="PT Sans" w:eastAsia="Calibri" w:hAnsi="PT Sans" w:cs="OpenSans-OneByteIdentityH"/>
                <w:sz w:val="20"/>
                <w:szCs w:val="20"/>
                <w:lang w:val="de-AT" w:eastAsia="it-IT"/>
              </w:rPr>
              <w:t>timbro</w:t>
            </w:r>
            <w:proofErr w:type="spellEnd"/>
          </w:p>
        </w:tc>
      </w:tr>
    </w:tbl>
    <w:p w14:paraId="4251D2A9" w14:textId="77777777" w:rsidR="00F84D9F" w:rsidRPr="00623C6E" w:rsidRDefault="00F84D9F" w:rsidP="00F84D9F">
      <w:pPr>
        <w:jc w:val="both"/>
        <w:rPr>
          <w:rFonts w:ascii="PT Sans" w:eastAsia="Calibri" w:hAnsi="PT Sans" w:cs="OpenSans-OneByteIdentityH"/>
          <w:sz w:val="20"/>
          <w:szCs w:val="20"/>
          <w:lang w:val="de-AT" w:eastAsia="it-IT"/>
        </w:rPr>
      </w:pPr>
    </w:p>
    <w:p w14:paraId="580B7E47" w14:textId="77777777" w:rsidR="000922CB" w:rsidRPr="00623C6E" w:rsidRDefault="000922CB" w:rsidP="00F84D9F">
      <w:pPr>
        <w:jc w:val="both"/>
        <w:rPr>
          <w:rFonts w:ascii="PT Sans" w:eastAsia="Calibri" w:hAnsi="PT Sans" w:cs="OpenSans-OneByteIdentityH"/>
          <w:sz w:val="20"/>
          <w:szCs w:val="20"/>
          <w:lang w:val="de-AT" w:eastAsia="it-IT"/>
        </w:rPr>
      </w:pPr>
    </w:p>
    <w:p w14:paraId="4BF83E50" w14:textId="77777777" w:rsidR="00885400" w:rsidRPr="00623C6E" w:rsidRDefault="00885400" w:rsidP="00F84D9F">
      <w:pPr>
        <w:jc w:val="both"/>
        <w:rPr>
          <w:rFonts w:ascii="PT Sans" w:eastAsia="Calibri" w:hAnsi="PT Sans" w:cs="OpenSans-OneByteIdentityH"/>
          <w:sz w:val="20"/>
          <w:szCs w:val="20"/>
          <w:lang w:val="de-AT" w:eastAsia="it-IT"/>
        </w:rPr>
      </w:pPr>
    </w:p>
    <w:tbl>
      <w:tblPr>
        <w:tblW w:w="5000" w:type="pct"/>
        <w:tblBorders>
          <w:top w:val="single" w:sz="4" w:space="0" w:color="auto"/>
        </w:tblBorders>
        <w:tblLook w:val="0000" w:firstRow="0" w:lastRow="0" w:firstColumn="0" w:lastColumn="0" w:noHBand="0" w:noVBand="0"/>
      </w:tblPr>
      <w:tblGrid>
        <w:gridCol w:w="2409"/>
        <w:gridCol w:w="3839"/>
        <w:gridCol w:w="3038"/>
      </w:tblGrid>
      <w:tr w:rsidR="00F84D9F" w:rsidRPr="00127001" w14:paraId="666DF819" w14:textId="77777777" w:rsidTr="005C586C">
        <w:trPr>
          <w:trHeight w:val="696"/>
        </w:trPr>
        <w:tc>
          <w:tcPr>
            <w:tcW w:w="1297" w:type="pct"/>
            <w:tcBorders>
              <w:top w:val="single" w:sz="4" w:space="0" w:color="auto"/>
              <w:left w:val="nil"/>
              <w:bottom w:val="nil"/>
              <w:right w:val="nil"/>
            </w:tcBorders>
          </w:tcPr>
          <w:p w14:paraId="0D7B58B5" w14:textId="77777777" w:rsidR="00574560" w:rsidRPr="004063FC" w:rsidRDefault="00574560" w:rsidP="00583EA0">
            <w:pPr>
              <w:autoSpaceDE w:val="0"/>
              <w:autoSpaceDN w:val="0"/>
              <w:rPr>
                <w:rFonts w:ascii="PT Sans" w:eastAsia="Calibri" w:hAnsi="PT Sans" w:cs="OpenSans-OneByteIdentityH"/>
                <w:sz w:val="20"/>
                <w:szCs w:val="20"/>
                <w:lang w:eastAsia="it-IT"/>
              </w:rPr>
            </w:pPr>
            <w:proofErr w:type="spellStart"/>
            <w:r w:rsidRPr="004063FC">
              <w:rPr>
                <w:rFonts w:ascii="PT Sans" w:eastAsia="Calibri" w:hAnsi="PT Sans" w:cs="OpenSans-OneByteIdentityH"/>
                <w:sz w:val="20"/>
                <w:szCs w:val="20"/>
                <w:lang w:eastAsia="it-IT"/>
              </w:rPr>
              <w:t>Ort</w:t>
            </w:r>
            <w:proofErr w:type="spellEnd"/>
            <w:r w:rsidRPr="004063FC">
              <w:rPr>
                <w:rFonts w:ascii="PT Sans" w:eastAsia="Calibri" w:hAnsi="PT Sans" w:cs="OpenSans-OneByteIdentityH"/>
                <w:sz w:val="20"/>
                <w:szCs w:val="20"/>
                <w:lang w:eastAsia="it-IT"/>
              </w:rPr>
              <w:t xml:space="preserve">, </w:t>
            </w:r>
            <w:proofErr w:type="spellStart"/>
            <w:r w:rsidRPr="004063FC">
              <w:rPr>
                <w:rFonts w:ascii="PT Sans" w:eastAsia="Calibri" w:hAnsi="PT Sans" w:cs="OpenSans-OneByteIdentityH"/>
                <w:sz w:val="20"/>
                <w:szCs w:val="20"/>
                <w:lang w:eastAsia="it-IT"/>
              </w:rPr>
              <w:t>Datum</w:t>
            </w:r>
            <w:proofErr w:type="spellEnd"/>
          </w:p>
          <w:p w14:paraId="5006E2D5" w14:textId="77777777" w:rsidR="00F84D9F" w:rsidRPr="004063FC" w:rsidRDefault="00574560" w:rsidP="00583EA0">
            <w:pPr>
              <w:autoSpaceDE w:val="0"/>
              <w:autoSpaceDN w:val="0"/>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t>l</w:t>
            </w:r>
            <w:r w:rsidR="00F84D9F" w:rsidRPr="004063FC">
              <w:rPr>
                <w:rFonts w:ascii="PT Sans" w:eastAsia="Calibri" w:hAnsi="PT Sans" w:cs="OpenSans-OneByteIdentityH"/>
                <w:sz w:val="20"/>
                <w:szCs w:val="20"/>
                <w:lang w:eastAsia="it-IT"/>
              </w:rPr>
              <w:t>uogo, data</w:t>
            </w:r>
          </w:p>
        </w:tc>
        <w:tc>
          <w:tcPr>
            <w:tcW w:w="2067" w:type="pct"/>
            <w:tcBorders>
              <w:top w:val="nil"/>
              <w:left w:val="nil"/>
              <w:bottom w:val="nil"/>
              <w:right w:val="nil"/>
            </w:tcBorders>
          </w:tcPr>
          <w:p w14:paraId="3338DF5E" w14:textId="77777777" w:rsidR="00F84D9F" w:rsidRPr="004063FC" w:rsidRDefault="00F84D9F" w:rsidP="00583EA0">
            <w:pPr>
              <w:autoSpaceDE w:val="0"/>
              <w:autoSpaceDN w:val="0"/>
              <w:rPr>
                <w:rFonts w:ascii="PT Sans" w:eastAsia="Calibri" w:hAnsi="PT Sans" w:cs="OpenSans-OneByteIdentityH"/>
                <w:sz w:val="20"/>
                <w:szCs w:val="20"/>
                <w:lang w:eastAsia="it-IT"/>
              </w:rPr>
            </w:pPr>
          </w:p>
        </w:tc>
        <w:tc>
          <w:tcPr>
            <w:tcW w:w="1636" w:type="pct"/>
            <w:tcBorders>
              <w:top w:val="single" w:sz="4" w:space="0" w:color="auto"/>
              <w:left w:val="nil"/>
              <w:bottom w:val="nil"/>
              <w:right w:val="nil"/>
            </w:tcBorders>
          </w:tcPr>
          <w:p w14:paraId="27DDF8C2" w14:textId="77777777" w:rsidR="000922CB" w:rsidRPr="00623C6E" w:rsidRDefault="00C4171D" w:rsidP="00583EA0">
            <w:pPr>
              <w:autoSpaceDE w:val="0"/>
              <w:autoSpaceDN w:val="0"/>
              <w:rPr>
                <w:rFonts w:ascii="PT Sans" w:eastAsia="Calibri" w:hAnsi="PT Sans" w:cs="OpenSans-OneByteIdentityH"/>
                <w:sz w:val="20"/>
                <w:szCs w:val="20"/>
                <w:lang w:val="de-AT" w:eastAsia="it-IT"/>
              </w:rPr>
            </w:pPr>
            <w:r w:rsidRPr="00623C6E">
              <w:rPr>
                <w:rFonts w:ascii="PT Sans" w:eastAsia="Calibri" w:hAnsi="PT Sans" w:cs="OpenSans-OneByteIdentityH"/>
                <w:sz w:val="20"/>
                <w:szCs w:val="20"/>
                <w:lang w:val="de-AT" w:eastAsia="it-IT"/>
              </w:rPr>
              <w:t>Unterschrift und Stempe</w:t>
            </w:r>
            <w:r w:rsidR="000922CB" w:rsidRPr="00623C6E">
              <w:rPr>
                <w:rFonts w:ascii="PT Sans" w:eastAsia="Calibri" w:hAnsi="PT Sans" w:cs="OpenSans-OneByteIdentityH"/>
                <w:sz w:val="20"/>
                <w:szCs w:val="20"/>
                <w:lang w:val="de-AT" w:eastAsia="it-IT"/>
              </w:rPr>
              <w:t>l</w:t>
            </w:r>
          </w:p>
          <w:p w14:paraId="099CFBA1" w14:textId="77777777" w:rsidR="00F84D9F" w:rsidRPr="00623C6E" w:rsidRDefault="00F84D9F" w:rsidP="00583EA0">
            <w:pPr>
              <w:autoSpaceDE w:val="0"/>
              <w:autoSpaceDN w:val="0"/>
              <w:rPr>
                <w:rFonts w:ascii="PT Sans" w:eastAsia="Calibri" w:hAnsi="PT Sans" w:cs="OpenSans-OneByteIdentityH"/>
                <w:sz w:val="20"/>
                <w:szCs w:val="20"/>
                <w:lang w:val="de-AT" w:eastAsia="it-IT"/>
              </w:rPr>
            </w:pPr>
            <w:proofErr w:type="spellStart"/>
            <w:r w:rsidRPr="00623C6E">
              <w:rPr>
                <w:rFonts w:ascii="PT Sans" w:eastAsia="Calibri" w:hAnsi="PT Sans" w:cs="OpenSans-OneByteIdentityH"/>
                <w:sz w:val="20"/>
                <w:szCs w:val="20"/>
                <w:lang w:val="de-AT" w:eastAsia="it-IT"/>
              </w:rPr>
              <w:t>firma</w:t>
            </w:r>
            <w:proofErr w:type="spellEnd"/>
            <w:r w:rsidRPr="00623C6E">
              <w:rPr>
                <w:rFonts w:ascii="PT Sans" w:eastAsia="Calibri" w:hAnsi="PT Sans" w:cs="OpenSans-OneByteIdentityH"/>
                <w:sz w:val="20"/>
                <w:szCs w:val="20"/>
                <w:lang w:val="de-AT" w:eastAsia="it-IT"/>
              </w:rPr>
              <w:t xml:space="preserve"> e </w:t>
            </w:r>
            <w:proofErr w:type="spellStart"/>
            <w:r w:rsidRPr="00623C6E">
              <w:rPr>
                <w:rFonts w:ascii="PT Sans" w:eastAsia="Calibri" w:hAnsi="PT Sans" w:cs="OpenSans-OneByteIdentityH"/>
                <w:sz w:val="20"/>
                <w:szCs w:val="20"/>
                <w:lang w:val="de-AT" w:eastAsia="it-IT"/>
              </w:rPr>
              <w:t>timbro</w:t>
            </w:r>
            <w:proofErr w:type="spellEnd"/>
          </w:p>
        </w:tc>
      </w:tr>
    </w:tbl>
    <w:p w14:paraId="23D3C228" w14:textId="77777777" w:rsidR="000922CB" w:rsidRPr="00623C6E" w:rsidRDefault="000922CB" w:rsidP="00F84D9F">
      <w:pPr>
        <w:jc w:val="both"/>
        <w:rPr>
          <w:rFonts w:ascii="PT Sans" w:eastAsia="Calibri" w:hAnsi="PT Sans" w:cs="OpenSans-OneByteIdentityH"/>
          <w:sz w:val="20"/>
          <w:szCs w:val="20"/>
          <w:lang w:val="de-AT" w:eastAsia="it-IT"/>
        </w:rPr>
      </w:pPr>
    </w:p>
    <w:p w14:paraId="0DCC41AA" w14:textId="77777777" w:rsidR="000922CB" w:rsidRPr="00623C6E" w:rsidRDefault="000922CB" w:rsidP="00F84D9F">
      <w:pPr>
        <w:jc w:val="both"/>
        <w:rPr>
          <w:rFonts w:ascii="PT Sans" w:eastAsia="Calibri" w:hAnsi="PT Sans" w:cs="OpenSans-OneByteIdentityH"/>
          <w:sz w:val="20"/>
          <w:szCs w:val="20"/>
          <w:lang w:val="de-AT" w:eastAsia="it-IT"/>
        </w:rPr>
      </w:pPr>
    </w:p>
    <w:p w14:paraId="6FFFD505" w14:textId="77777777" w:rsidR="00885400" w:rsidRPr="00623C6E" w:rsidRDefault="00885400" w:rsidP="00F84D9F">
      <w:pPr>
        <w:jc w:val="both"/>
        <w:rPr>
          <w:rFonts w:ascii="PT Sans" w:eastAsia="Calibri" w:hAnsi="PT Sans" w:cs="OpenSans-OneByteIdentityH"/>
          <w:sz w:val="20"/>
          <w:szCs w:val="20"/>
          <w:lang w:val="de-AT" w:eastAsia="it-IT"/>
        </w:rPr>
      </w:pPr>
    </w:p>
    <w:tbl>
      <w:tblPr>
        <w:tblW w:w="5000" w:type="pct"/>
        <w:tblBorders>
          <w:top w:val="single" w:sz="4" w:space="0" w:color="auto"/>
        </w:tblBorders>
        <w:tblLook w:val="0000" w:firstRow="0" w:lastRow="0" w:firstColumn="0" w:lastColumn="0" w:noHBand="0" w:noVBand="0"/>
      </w:tblPr>
      <w:tblGrid>
        <w:gridCol w:w="2409"/>
        <w:gridCol w:w="3839"/>
        <w:gridCol w:w="3038"/>
      </w:tblGrid>
      <w:tr w:rsidR="00F84D9F" w:rsidRPr="00127001" w14:paraId="1A384D16" w14:textId="77777777" w:rsidTr="005C586C">
        <w:trPr>
          <w:trHeight w:val="696"/>
        </w:trPr>
        <w:tc>
          <w:tcPr>
            <w:tcW w:w="1297" w:type="pct"/>
            <w:tcBorders>
              <w:top w:val="single" w:sz="4" w:space="0" w:color="auto"/>
              <w:left w:val="nil"/>
              <w:bottom w:val="nil"/>
              <w:right w:val="nil"/>
            </w:tcBorders>
          </w:tcPr>
          <w:p w14:paraId="449C1ED9" w14:textId="77777777" w:rsidR="00C4171D" w:rsidRPr="004063FC" w:rsidRDefault="00C4171D" w:rsidP="00583EA0">
            <w:pPr>
              <w:autoSpaceDE w:val="0"/>
              <w:autoSpaceDN w:val="0"/>
              <w:rPr>
                <w:rFonts w:ascii="PT Sans" w:eastAsia="Calibri" w:hAnsi="PT Sans" w:cs="OpenSans-OneByteIdentityH"/>
                <w:sz w:val="20"/>
                <w:szCs w:val="20"/>
                <w:lang w:eastAsia="it-IT"/>
              </w:rPr>
            </w:pPr>
            <w:proofErr w:type="spellStart"/>
            <w:r w:rsidRPr="004063FC">
              <w:rPr>
                <w:rFonts w:ascii="PT Sans" w:eastAsia="Calibri" w:hAnsi="PT Sans" w:cs="OpenSans-OneByteIdentityH"/>
                <w:sz w:val="20"/>
                <w:szCs w:val="20"/>
                <w:lang w:eastAsia="it-IT"/>
              </w:rPr>
              <w:t>Ort</w:t>
            </w:r>
            <w:proofErr w:type="spellEnd"/>
            <w:r w:rsidRPr="004063FC">
              <w:rPr>
                <w:rFonts w:ascii="PT Sans" w:eastAsia="Calibri" w:hAnsi="PT Sans" w:cs="OpenSans-OneByteIdentityH"/>
                <w:sz w:val="20"/>
                <w:szCs w:val="20"/>
                <w:lang w:eastAsia="it-IT"/>
              </w:rPr>
              <w:t xml:space="preserve">, </w:t>
            </w:r>
            <w:proofErr w:type="spellStart"/>
            <w:r w:rsidRPr="004063FC">
              <w:rPr>
                <w:rFonts w:ascii="PT Sans" w:eastAsia="Calibri" w:hAnsi="PT Sans" w:cs="OpenSans-OneByteIdentityH"/>
                <w:sz w:val="20"/>
                <w:szCs w:val="20"/>
                <w:lang w:eastAsia="it-IT"/>
              </w:rPr>
              <w:t>Datum</w:t>
            </w:r>
            <w:proofErr w:type="spellEnd"/>
          </w:p>
          <w:p w14:paraId="34583264" w14:textId="77777777" w:rsidR="00F84D9F" w:rsidRPr="004063FC" w:rsidRDefault="00F84D9F" w:rsidP="00C4171D">
            <w:pPr>
              <w:autoSpaceDE w:val="0"/>
              <w:autoSpaceDN w:val="0"/>
              <w:rPr>
                <w:rFonts w:ascii="PT Sans" w:eastAsia="Calibri" w:hAnsi="PT Sans" w:cs="OpenSans-OneByteIdentityH"/>
                <w:sz w:val="20"/>
                <w:szCs w:val="20"/>
                <w:lang w:eastAsia="it-IT"/>
              </w:rPr>
            </w:pPr>
            <w:r w:rsidRPr="004063FC">
              <w:rPr>
                <w:rFonts w:ascii="PT Sans" w:eastAsia="Calibri" w:hAnsi="PT Sans" w:cs="OpenSans-OneByteIdentityH"/>
                <w:sz w:val="20"/>
                <w:szCs w:val="20"/>
                <w:lang w:eastAsia="it-IT"/>
              </w:rPr>
              <w:t>Luogo, data</w:t>
            </w:r>
          </w:p>
        </w:tc>
        <w:tc>
          <w:tcPr>
            <w:tcW w:w="2067" w:type="pct"/>
            <w:tcBorders>
              <w:top w:val="nil"/>
              <w:left w:val="nil"/>
              <w:bottom w:val="nil"/>
              <w:right w:val="nil"/>
            </w:tcBorders>
          </w:tcPr>
          <w:p w14:paraId="3691EBB6" w14:textId="77777777" w:rsidR="00F84D9F" w:rsidRPr="004063FC" w:rsidRDefault="00F84D9F" w:rsidP="00583EA0">
            <w:pPr>
              <w:autoSpaceDE w:val="0"/>
              <w:autoSpaceDN w:val="0"/>
              <w:rPr>
                <w:rFonts w:ascii="PT Sans" w:eastAsia="Calibri" w:hAnsi="PT Sans" w:cs="OpenSans-OneByteIdentityH"/>
                <w:sz w:val="20"/>
                <w:szCs w:val="20"/>
                <w:lang w:eastAsia="it-IT"/>
              </w:rPr>
            </w:pPr>
          </w:p>
        </w:tc>
        <w:tc>
          <w:tcPr>
            <w:tcW w:w="1636" w:type="pct"/>
            <w:tcBorders>
              <w:top w:val="single" w:sz="4" w:space="0" w:color="auto"/>
              <w:left w:val="nil"/>
              <w:bottom w:val="nil"/>
              <w:right w:val="nil"/>
            </w:tcBorders>
          </w:tcPr>
          <w:p w14:paraId="170C869A" w14:textId="77777777" w:rsidR="00C4171D" w:rsidRPr="00623C6E" w:rsidRDefault="00C4171D" w:rsidP="00583EA0">
            <w:pPr>
              <w:autoSpaceDE w:val="0"/>
              <w:autoSpaceDN w:val="0"/>
              <w:rPr>
                <w:rFonts w:ascii="PT Sans" w:eastAsia="Calibri" w:hAnsi="PT Sans" w:cs="OpenSans-OneByteIdentityH"/>
                <w:sz w:val="20"/>
                <w:szCs w:val="20"/>
                <w:lang w:val="de-AT" w:eastAsia="it-IT"/>
              </w:rPr>
            </w:pPr>
            <w:r w:rsidRPr="00623C6E">
              <w:rPr>
                <w:rFonts w:ascii="PT Sans" w:eastAsia="Calibri" w:hAnsi="PT Sans" w:cs="OpenSans-OneByteIdentityH"/>
                <w:sz w:val="20"/>
                <w:szCs w:val="20"/>
                <w:lang w:val="de-AT" w:eastAsia="it-IT"/>
              </w:rPr>
              <w:t>Unterschrift und Stempel</w:t>
            </w:r>
          </w:p>
          <w:p w14:paraId="5694817C" w14:textId="77777777" w:rsidR="00F84D9F" w:rsidRPr="00623C6E" w:rsidRDefault="00F84D9F" w:rsidP="00583EA0">
            <w:pPr>
              <w:autoSpaceDE w:val="0"/>
              <w:autoSpaceDN w:val="0"/>
              <w:rPr>
                <w:rFonts w:ascii="PT Sans" w:eastAsia="Calibri" w:hAnsi="PT Sans" w:cs="OpenSans-OneByteIdentityH"/>
                <w:sz w:val="20"/>
                <w:szCs w:val="20"/>
                <w:lang w:val="de-AT" w:eastAsia="it-IT"/>
              </w:rPr>
            </w:pPr>
            <w:proofErr w:type="spellStart"/>
            <w:r w:rsidRPr="00623C6E">
              <w:rPr>
                <w:rFonts w:ascii="PT Sans" w:eastAsia="Calibri" w:hAnsi="PT Sans" w:cs="OpenSans-OneByteIdentityH"/>
                <w:sz w:val="20"/>
                <w:szCs w:val="20"/>
                <w:lang w:val="de-AT" w:eastAsia="it-IT"/>
              </w:rPr>
              <w:t>firma</w:t>
            </w:r>
            <w:proofErr w:type="spellEnd"/>
            <w:r w:rsidRPr="00623C6E">
              <w:rPr>
                <w:rFonts w:ascii="PT Sans" w:eastAsia="Calibri" w:hAnsi="PT Sans" w:cs="OpenSans-OneByteIdentityH"/>
                <w:sz w:val="20"/>
                <w:szCs w:val="20"/>
                <w:lang w:val="de-AT" w:eastAsia="it-IT"/>
              </w:rPr>
              <w:t xml:space="preserve"> e </w:t>
            </w:r>
            <w:proofErr w:type="spellStart"/>
            <w:r w:rsidRPr="00623C6E">
              <w:rPr>
                <w:rFonts w:ascii="PT Sans" w:eastAsia="Calibri" w:hAnsi="PT Sans" w:cs="OpenSans-OneByteIdentityH"/>
                <w:sz w:val="20"/>
                <w:szCs w:val="20"/>
                <w:lang w:val="de-AT" w:eastAsia="it-IT"/>
              </w:rPr>
              <w:t>timbro</w:t>
            </w:r>
            <w:proofErr w:type="spellEnd"/>
          </w:p>
        </w:tc>
      </w:tr>
    </w:tbl>
    <w:p w14:paraId="66F72AB9" w14:textId="77777777" w:rsidR="00512CBD" w:rsidRDefault="00512CBD" w:rsidP="00CC470E">
      <w:pPr>
        <w:rPr>
          <w:rFonts w:ascii="PT Sans" w:hAnsi="PT Sans" w:cs="Arial"/>
          <w:b/>
          <w:sz w:val="18"/>
          <w:szCs w:val="18"/>
          <w:lang w:val="de-DE"/>
        </w:rPr>
      </w:pPr>
    </w:p>
    <w:p w14:paraId="7CF21310" w14:textId="12D74177" w:rsidR="00CC470E" w:rsidRPr="00CC470E" w:rsidRDefault="00626450" w:rsidP="00CC470E">
      <w:pPr>
        <w:rPr>
          <w:rFonts w:ascii="PT Sans" w:hAnsi="PT Sans" w:cs="Arial"/>
          <w:sz w:val="18"/>
          <w:szCs w:val="18"/>
          <w:lang w:val="de-DE"/>
        </w:rPr>
      </w:pPr>
      <w:r>
        <w:rPr>
          <w:rFonts w:ascii="PT Sans" w:hAnsi="PT Sans" w:cs="Arial"/>
          <w:b/>
          <w:sz w:val="18"/>
          <w:szCs w:val="18"/>
          <w:lang w:val="de-DE"/>
        </w:rPr>
        <w:t>Anmerkung</w:t>
      </w:r>
      <w:r w:rsidR="00CC470E" w:rsidRPr="00CC470E">
        <w:rPr>
          <w:rFonts w:ascii="PT Sans" w:hAnsi="PT Sans" w:cs="Arial"/>
          <w:b/>
          <w:sz w:val="18"/>
          <w:szCs w:val="18"/>
          <w:lang w:val="de-DE"/>
        </w:rPr>
        <w:t xml:space="preserve"> / Nota:</w:t>
      </w:r>
    </w:p>
    <w:p w14:paraId="6DD2575A" w14:textId="77777777" w:rsidR="00CC470E" w:rsidRPr="00CC470E" w:rsidRDefault="00CC470E" w:rsidP="00CC470E">
      <w:pPr>
        <w:rPr>
          <w:rFonts w:ascii="PT Sans" w:hAnsi="PT Sans" w:cs="Arial"/>
          <w:sz w:val="18"/>
          <w:szCs w:val="18"/>
          <w:lang w:val="de-DE"/>
        </w:rPr>
      </w:pPr>
    </w:p>
    <w:p w14:paraId="396E125B" w14:textId="77777777" w:rsidR="00CC470E" w:rsidRPr="00CC470E" w:rsidRDefault="00CC470E" w:rsidP="00623C6E">
      <w:pPr>
        <w:jc w:val="both"/>
        <w:rPr>
          <w:rFonts w:ascii="PT Sans" w:hAnsi="PT Sans" w:cs="Arial"/>
          <w:sz w:val="18"/>
          <w:szCs w:val="18"/>
          <w:lang w:val="de-AT"/>
        </w:rPr>
      </w:pPr>
      <w:r w:rsidRPr="00CC470E">
        <w:rPr>
          <w:rFonts w:ascii="PT Sans" w:hAnsi="PT Sans" w:cs="Arial"/>
          <w:sz w:val="18"/>
          <w:szCs w:val="18"/>
          <w:lang w:val="de-DE"/>
        </w:rPr>
        <w:t xml:space="preserve">Der Antrag muss auf elektronischem Wege und in Papierform (geschäftsmäßig unterzeichnet, inkl. Ausweiskopie) vom Leadpartner des Projektes </w:t>
      </w:r>
      <w:r w:rsidR="002E2829">
        <w:rPr>
          <w:rFonts w:ascii="PT Sans" w:hAnsi="PT Sans" w:cs="Arial"/>
          <w:sz w:val="18"/>
          <w:szCs w:val="18"/>
          <w:lang w:val="de-DE"/>
        </w:rPr>
        <w:t xml:space="preserve">mittels vorliegendem Formular </w:t>
      </w:r>
      <w:r w:rsidRPr="00CC470E">
        <w:rPr>
          <w:rFonts w:ascii="PT Sans" w:hAnsi="PT Sans" w:cs="Arial"/>
          <w:sz w:val="18"/>
          <w:szCs w:val="18"/>
          <w:lang w:val="de-DE"/>
        </w:rPr>
        <w:t xml:space="preserve">digital bei der LAG des jeweiligen CLLD-Gebietes </w:t>
      </w:r>
      <w:r w:rsidRPr="00CC470E">
        <w:rPr>
          <w:rFonts w:ascii="PT Sans" w:hAnsi="PT Sans" w:cs="Arial"/>
          <w:sz w:val="18"/>
          <w:szCs w:val="18"/>
          <w:lang w:val="de-AT"/>
        </w:rPr>
        <w:t>eingereicht werden.</w:t>
      </w:r>
    </w:p>
    <w:p w14:paraId="4EC2EDDF" w14:textId="77777777" w:rsidR="00CC470E" w:rsidRPr="00CC470E" w:rsidRDefault="00CC470E" w:rsidP="00623C6E">
      <w:pPr>
        <w:jc w:val="both"/>
        <w:rPr>
          <w:rFonts w:ascii="PT Sans" w:hAnsi="PT Sans" w:cs="Arial"/>
          <w:sz w:val="18"/>
          <w:szCs w:val="18"/>
        </w:rPr>
      </w:pPr>
      <w:r w:rsidRPr="00CC470E">
        <w:rPr>
          <w:rFonts w:ascii="PT Sans" w:hAnsi="PT Sans" w:cs="Arial"/>
          <w:sz w:val="18"/>
          <w:szCs w:val="18"/>
        </w:rPr>
        <w:t xml:space="preserve">La proposta deve essere presentata dal </w:t>
      </w:r>
      <w:proofErr w:type="spellStart"/>
      <w:r w:rsidRPr="00CC470E">
        <w:rPr>
          <w:rFonts w:ascii="PT Sans" w:hAnsi="PT Sans" w:cs="Arial"/>
          <w:sz w:val="18"/>
          <w:szCs w:val="18"/>
        </w:rPr>
        <w:t>Leadpartner</w:t>
      </w:r>
      <w:proofErr w:type="spellEnd"/>
      <w:r w:rsidRPr="00CC470E">
        <w:rPr>
          <w:rFonts w:ascii="PT Sans" w:hAnsi="PT Sans" w:cs="Arial"/>
          <w:sz w:val="18"/>
          <w:szCs w:val="18"/>
        </w:rPr>
        <w:t xml:space="preserve"> dei soggetti attuatori </w:t>
      </w:r>
      <w:r w:rsidR="002E2829">
        <w:rPr>
          <w:rFonts w:ascii="PT Sans" w:hAnsi="PT Sans" w:cs="Arial"/>
          <w:sz w:val="18"/>
          <w:szCs w:val="18"/>
        </w:rPr>
        <w:t xml:space="preserve">con il presente modulo </w:t>
      </w:r>
      <w:r w:rsidRPr="00CC470E">
        <w:rPr>
          <w:rFonts w:ascii="PT Sans" w:hAnsi="PT Sans" w:cs="Arial"/>
          <w:sz w:val="18"/>
          <w:szCs w:val="18"/>
        </w:rPr>
        <w:t>in forma digitale e cartacea (firmata in originale da tutti e corredata con le copie di carta d’identità) al GAL di riferimento dell’area CLLD.</w:t>
      </w:r>
    </w:p>
    <w:p w14:paraId="272C626C" w14:textId="77777777" w:rsidR="000922CB" w:rsidRPr="00CC470E" w:rsidRDefault="000922CB">
      <w:pPr>
        <w:rPr>
          <w:rFonts w:ascii="PT Sans" w:hAnsi="PT Sans"/>
          <w:sz w:val="20"/>
          <w:szCs w:val="20"/>
        </w:rPr>
      </w:pPr>
    </w:p>
    <w:p w14:paraId="6CC89DFA" w14:textId="77777777" w:rsidR="00BA2554" w:rsidRPr="00AA1E48" w:rsidRDefault="00BA2554" w:rsidP="00F84D9F">
      <w:pPr>
        <w:jc w:val="both"/>
        <w:rPr>
          <w:rFonts w:ascii="PT Sans" w:eastAsia="Calibri" w:hAnsi="PT Sans" w:cs="OpenSans-OneByteIdentityH"/>
          <w:sz w:val="20"/>
          <w:szCs w:val="20"/>
          <w:lang w:eastAsia="it-IT"/>
        </w:rPr>
      </w:pPr>
    </w:p>
    <w:sectPr w:rsidR="00BA2554" w:rsidRPr="00AA1E48" w:rsidSect="00F8685B">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BEA18" w14:textId="77777777" w:rsidR="008C2C86" w:rsidRDefault="008C2C86">
      <w:r>
        <w:separator/>
      </w:r>
    </w:p>
  </w:endnote>
  <w:endnote w:type="continuationSeparator" w:id="0">
    <w:p w14:paraId="13DDFD0E" w14:textId="77777777" w:rsidR="008C2C86" w:rsidRDefault="008C2C86">
      <w:r>
        <w:continuationSeparator/>
      </w:r>
    </w:p>
  </w:endnote>
  <w:endnote w:type="continuationNotice" w:id="1">
    <w:p w14:paraId="640FADC4" w14:textId="77777777" w:rsidR="008C2C86" w:rsidRDefault="008C2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T Sans">
    <w:altName w:val="Corbel"/>
    <w:charset w:val="00"/>
    <w:family w:val="swiss"/>
    <w:pitch w:val="variable"/>
    <w:sig w:usb0="00000001" w:usb1="5000204B" w:usb2="00000000" w:usb3="00000000" w:csb0="00000097" w:csb1="00000000"/>
  </w:font>
  <w:font w:name="OpenSans-OneByteIdentityH">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60475" w14:textId="77777777" w:rsidR="008C2C86" w:rsidRDefault="008C2C86" w:rsidP="00A93F26">
    <w:pPr>
      <w:pStyle w:val="Fuzeile"/>
      <w:rPr>
        <w:rStyle w:val="Seitenzahl"/>
        <w:rFonts w:ascii="PT Sans" w:hAnsi="PT Sans" w:cs="Open Sans"/>
        <w:color w:val="95B3D7"/>
        <w:sz w:val="18"/>
        <w:szCs w:val="18"/>
      </w:rPr>
    </w:pPr>
    <w:proofErr w:type="spellStart"/>
    <w:r>
      <w:rPr>
        <w:rStyle w:val="Seitenzahl"/>
        <w:rFonts w:ascii="PT Sans" w:hAnsi="PT Sans" w:cs="Open Sans"/>
        <w:color w:val="95B3D7"/>
        <w:sz w:val="18"/>
        <w:szCs w:val="18"/>
      </w:rPr>
      <w:t>HEurOpen</w:t>
    </w:r>
    <w:proofErr w:type="spellEnd"/>
    <w:r>
      <w:rPr>
        <w:rStyle w:val="Seitenzahl"/>
        <w:rFonts w:ascii="PT Sans" w:hAnsi="PT Sans" w:cs="Open Sans"/>
        <w:color w:val="95B3D7"/>
        <w:sz w:val="18"/>
        <w:szCs w:val="18"/>
      </w:rPr>
      <w:t xml:space="preserve"> – </w:t>
    </w:r>
    <w:proofErr w:type="spellStart"/>
    <w:r>
      <w:rPr>
        <w:rStyle w:val="Seitenzahl"/>
        <w:rFonts w:ascii="PT Sans" w:hAnsi="PT Sans" w:cs="Open Sans"/>
        <w:color w:val="95B3D7"/>
        <w:sz w:val="18"/>
        <w:szCs w:val="18"/>
      </w:rPr>
      <w:t>Ant</w:t>
    </w:r>
    <w:r w:rsidRPr="008B698C">
      <w:rPr>
        <w:rStyle w:val="Seitenzahl"/>
        <w:rFonts w:ascii="PT Sans" w:hAnsi="PT Sans" w:cs="Open Sans"/>
        <w:color w:val="95B3D7"/>
        <w:sz w:val="18"/>
        <w:szCs w:val="18"/>
      </w:rPr>
      <w:t>ragsformular</w:t>
    </w:r>
    <w:proofErr w:type="spellEnd"/>
    <w:r w:rsidRPr="008B698C">
      <w:rPr>
        <w:rStyle w:val="Seitenzahl"/>
        <w:rFonts w:ascii="PT Sans" w:hAnsi="PT Sans" w:cs="Open Sans"/>
        <w:color w:val="95B3D7"/>
        <w:sz w:val="18"/>
        <w:szCs w:val="18"/>
      </w:rPr>
      <w:t xml:space="preserve"> </w:t>
    </w:r>
    <w:proofErr w:type="spellStart"/>
    <w:r w:rsidRPr="008B698C">
      <w:rPr>
        <w:rStyle w:val="Seitenzahl"/>
        <w:rFonts w:ascii="PT Sans" w:hAnsi="PT Sans" w:cs="Open Sans"/>
        <w:color w:val="95B3D7"/>
        <w:sz w:val="18"/>
        <w:szCs w:val="18"/>
      </w:rPr>
      <w:t>Aktion</w:t>
    </w:r>
    <w:proofErr w:type="spellEnd"/>
    <w:r w:rsidRPr="008B698C">
      <w:rPr>
        <w:rStyle w:val="Seitenzahl"/>
        <w:rFonts w:ascii="PT Sans" w:hAnsi="PT Sans" w:cs="Open Sans"/>
        <w:color w:val="95B3D7"/>
        <w:sz w:val="18"/>
        <w:szCs w:val="18"/>
      </w:rPr>
      <w:t xml:space="preserve"> 1 </w:t>
    </w:r>
    <w:proofErr w:type="spellStart"/>
    <w:r w:rsidRPr="008B698C">
      <w:rPr>
        <w:rStyle w:val="Seitenzahl"/>
        <w:rFonts w:ascii="PT Sans" w:hAnsi="PT Sans" w:cs="Open Sans"/>
        <w:color w:val="95B3D7"/>
        <w:sz w:val="18"/>
        <w:szCs w:val="18"/>
      </w:rPr>
      <w:t>Kleinprojektefonds</w:t>
    </w:r>
    <w:proofErr w:type="spellEnd"/>
    <w:r w:rsidRPr="008B698C">
      <w:rPr>
        <w:rStyle w:val="Seitenzahl"/>
        <w:rFonts w:ascii="PT Sans" w:hAnsi="PT Sans" w:cs="Open Sans"/>
        <w:color w:val="95B3D7"/>
        <w:sz w:val="18"/>
        <w:szCs w:val="18"/>
      </w:rPr>
      <w:t xml:space="preserve"> </w:t>
    </w:r>
  </w:p>
  <w:p w14:paraId="1EB5BB85" w14:textId="77777777" w:rsidR="008C2C86" w:rsidRPr="00A93F26" w:rsidRDefault="008C2C86" w:rsidP="00A93F26">
    <w:pPr>
      <w:pStyle w:val="Fuzeile"/>
      <w:rPr>
        <w:rStyle w:val="Seitenzahl"/>
        <w:rFonts w:ascii="PT Sans" w:hAnsi="PT Sans" w:cs="Open Sans"/>
        <w:color w:val="95B3D7"/>
        <w:sz w:val="18"/>
        <w:szCs w:val="18"/>
      </w:rPr>
    </w:pPr>
    <w:proofErr w:type="spellStart"/>
    <w:r>
      <w:rPr>
        <w:rStyle w:val="Seitenzahl"/>
        <w:rFonts w:ascii="PT Sans" w:hAnsi="PT Sans" w:cs="Open Sans"/>
        <w:color w:val="95B3D7"/>
        <w:sz w:val="18"/>
        <w:szCs w:val="18"/>
      </w:rPr>
      <w:t>HEurOpen</w:t>
    </w:r>
    <w:proofErr w:type="spellEnd"/>
    <w:r>
      <w:rPr>
        <w:rStyle w:val="Seitenzahl"/>
        <w:rFonts w:ascii="PT Sans" w:hAnsi="PT Sans" w:cs="Open Sans"/>
        <w:color w:val="95B3D7"/>
        <w:sz w:val="18"/>
        <w:szCs w:val="18"/>
      </w:rPr>
      <w:t xml:space="preserve"> – Proposta progettuale Azione 1 Fondo Piccoli Progetti </w:t>
    </w:r>
    <w:r>
      <w:rPr>
        <w:rStyle w:val="Seitenzahl"/>
        <w:rFonts w:ascii="PT Sans" w:hAnsi="PT Sans" w:cs="Open Sans"/>
        <w:color w:val="95B3D7"/>
        <w:sz w:val="18"/>
        <w:szCs w:val="18"/>
      </w:rPr>
      <w:tab/>
    </w:r>
    <w:r>
      <w:rPr>
        <w:rStyle w:val="Seitenzahl"/>
        <w:rFonts w:ascii="PT Sans" w:hAnsi="PT Sans" w:cs="Open Sans"/>
        <w:color w:val="95B3D7"/>
        <w:sz w:val="18"/>
        <w:szCs w:val="18"/>
      </w:rPr>
      <w:tab/>
    </w:r>
    <w:r w:rsidRPr="00A93F26">
      <w:rPr>
        <w:rStyle w:val="Seitenzahl"/>
        <w:rFonts w:ascii="PT Sans" w:hAnsi="PT Sans" w:cs="Open Sans"/>
        <w:color w:val="95B3D7"/>
        <w:sz w:val="18"/>
        <w:szCs w:val="18"/>
      </w:rPr>
      <w:fldChar w:fldCharType="begin"/>
    </w:r>
    <w:r w:rsidRPr="00A93F26">
      <w:rPr>
        <w:rStyle w:val="Seitenzahl"/>
        <w:rFonts w:ascii="PT Sans" w:hAnsi="PT Sans" w:cs="Open Sans"/>
        <w:color w:val="95B3D7"/>
        <w:sz w:val="18"/>
        <w:szCs w:val="18"/>
      </w:rPr>
      <w:instrText>PAGE   \* MERGEFORMAT</w:instrText>
    </w:r>
    <w:r w:rsidRPr="00A93F26">
      <w:rPr>
        <w:rStyle w:val="Seitenzahl"/>
        <w:rFonts w:ascii="PT Sans" w:hAnsi="PT Sans" w:cs="Open Sans"/>
        <w:color w:val="95B3D7"/>
        <w:sz w:val="18"/>
        <w:szCs w:val="18"/>
      </w:rPr>
      <w:fldChar w:fldCharType="separate"/>
    </w:r>
    <w:r w:rsidR="00127001">
      <w:rPr>
        <w:rStyle w:val="Seitenzahl"/>
        <w:rFonts w:ascii="PT Sans" w:hAnsi="PT Sans" w:cs="Open Sans"/>
        <w:noProof/>
        <w:color w:val="95B3D7"/>
        <w:sz w:val="18"/>
        <w:szCs w:val="18"/>
      </w:rPr>
      <w:t>19</w:t>
    </w:r>
    <w:r w:rsidRPr="00A93F26">
      <w:rPr>
        <w:rStyle w:val="Seitenzahl"/>
        <w:rFonts w:ascii="PT Sans" w:hAnsi="PT Sans" w:cs="Open Sans"/>
        <w:color w:val="95B3D7"/>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8671" w14:textId="77777777" w:rsidR="008C2C86" w:rsidRDefault="008C2C86" w:rsidP="003E0672">
    <w:pPr>
      <w:pStyle w:val="Fuzeile"/>
      <w:tabs>
        <w:tab w:val="clear" w:pos="4536"/>
        <w:tab w:val="clear" w:pos="9072"/>
        <w:tab w:val="left" w:pos="255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E13A0" w14:textId="77777777" w:rsidR="008C2C86" w:rsidRDefault="008C2C86">
      <w:r>
        <w:separator/>
      </w:r>
    </w:p>
  </w:footnote>
  <w:footnote w:type="continuationSeparator" w:id="0">
    <w:p w14:paraId="3295B30B" w14:textId="77777777" w:rsidR="008C2C86" w:rsidRDefault="008C2C86">
      <w:r>
        <w:continuationSeparator/>
      </w:r>
    </w:p>
  </w:footnote>
  <w:footnote w:type="continuationNotice" w:id="1">
    <w:p w14:paraId="5E01A82D" w14:textId="77777777" w:rsidR="008C2C86" w:rsidRDefault="008C2C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B8C24" w14:textId="77777777" w:rsidR="008C2C86" w:rsidRDefault="008C2C86" w:rsidP="008A4FA2">
    <w:pPr>
      <w:pStyle w:val="Kopfzeile"/>
      <w:tabs>
        <w:tab w:val="clear" w:pos="9072"/>
        <w:tab w:val="right" w:pos="9070"/>
      </w:tabs>
    </w:pPr>
    <w:r>
      <w:rPr>
        <w:noProof/>
        <w:lang w:val="de-AT" w:eastAsia="de-AT"/>
      </w:rPr>
      <w:drawing>
        <wp:anchor distT="0" distB="0" distL="114300" distR="114300" simplePos="0" relativeHeight="251658244" behindDoc="1" locked="0" layoutInCell="1" allowOverlap="1" wp14:anchorId="48141827" wp14:editId="45EF7625">
          <wp:simplePos x="0" y="0"/>
          <wp:positionH relativeFrom="column">
            <wp:posOffset>-27305</wp:posOffset>
          </wp:positionH>
          <wp:positionV relativeFrom="paragraph">
            <wp:posOffset>-293370</wp:posOffset>
          </wp:positionV>
          <wp:extent cx="1899920" cy="591820"/>
          <wp:effectExtent l="0" t="0" r="5080" b="0"/>
          <wp:wrapTight wrapText="bothSides">
            <wp:wrapPolygon edited="0">
              <wp:start x="0" y="0"/>
              <wp:lineTo x="0" y="20858"/>
              <wp:lineTo x="21441" y="20858"/>
              <wp:lineTo x="21441" y="0"/>
              <wp:lineTo x="0" y="0"/>
            </wp:wrapPolygon>
          </wp:wrapTight>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Italia-O¦êsterreich 2017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9920" cy="591820"/>
                  </a:xfrm>
                  <a:prstGeom prst="rect">
                    <a:avLst/>
                  </a:prstGeom>
                </pic:spPr>
              </pic:pic>
            </a:graphicData>
          </a:graphic>
        </wp:anchor>
      </w:drawing>
    </w:r>
    <w:r>
      <w:rPr>
        <w:noProof/>
        <w:lang w:val="de-AT" w:eastAsia="de-AT"/>
      </w:rPr>
      <w:drawing>
        <wp:anchor distT="0" distB="0" distL="114300" distR="114300" simplePos="0" relativeHeight="251658242" behindDoc="1" locked="0" layoutInCell="1" allowOverlap="1" wp14:anchorId="0E944B73" wp14:editId="6A1F44BB">
          <wp:simplePos x="0" y="0"/>
          <wp:positionH relativeFrom="column">
            <wp:posOffset>3071495</wp:posOffset>
          </wp:positionH>
          <wp:positionV relativeFrom="paragraph">
            <wp:posOffset>-356870</wp:posOffset>
          </wp:positionV>
          <wp:extent cx="2872105" cy="544195"/>
          <wp:effectExtent l="0" t="0" r="0" b="0"/>
          <wp:wrapTight wrapText="bothSides">
            <wp:wrapPolygon edited="0">
              <wp:start x="0" y="0"/>
              <wp:lineTo x="0" y="21172"/>
              <wp:lineTo x="21490" y="21172"/>
              <wp:lineTo x="21490" y="0"/>
              <wp:lineTo x="0" y="0"/>
            </wp:wrapPolygon>
          </wp:wrapTight>
          <wp:docPr id="17" name="Bild 17" descr="Logoleist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leiste_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105" cy="544195"/>
                  </a:xfrm>
                  <a:prstGeom prst="rect">
                    <a:avLst/>
                  </a:prstGeom>
                  <a:noFill/>
                  <a:ln>
                    <a:noFill/>
                  </a:ln>
                </pic:spPr>
              </pic:pic>
            </a:graphicData>
          </a:graphic>
        </wp:anchor>
      </w:drawing>
    </w:r>
    <w:r>
      <w:tab/>
    </w:r>
    <w:r>
      <w:tab/>
    </w:r>
  </w:p>
  <w:p w14:paraId="66FC2734" w14:textId="77777777" w:rsidR="008C2C86" w:rsidRDefault="008C2C86" w:rsidP="008A4FA2">
    <w:pPr>
      <w:pStyle w:val="Kopfzeile"/>
      <w:tabs>
        <w:tab w:val="clear" w:pos="9072"/>
        <w:tab w:val="right" w:pos="9070"/>
      </w:tabs>
    </w:pPr>
    <w:r>
      <w:rPr>
        <w:noProof/>
        <w:lang w:val="de-AT" w:eastAsia="de-AT"/>
      </w:rPr>
      <mc:AlternateContent>
        <mc:Choice Requires="wps">
          <w:drawing>
            <wp:anchor distT="4294967295" distB="4294967295" distL="114300" distR="114300" simplePos="0" relativeHeight="251658240" behindDoc="0" locked="0" layoutInCell="1" allowOverlap="1" wp14:anchorId="4C9C9E7D" wp14:editId="2F78F21C">
              <wp:simplePos x="0" y="0"/>
              <wp:positionH relativeFrom="column">
                <wp:posOffset>-65405</wp:posOffset>
              </wp:positionH>
              <wp:positionV relativeFrom="paragraph">
                <wp:posOffset>222249</wp:posOffset>
              </wp:positionV>
              <wp:extent cx="6057900" cy="0"/>
              <wp:effectExtent l="0" t="0" r="19050" b="19050"/>
              <wp:wrapTight wrapText="bothSides">
                <wp:wrapPolygon edited="0">
                  <wp:start x="0" y="-1"/>
                  <wp:lineTo x="0" y="-1"/>
                  <wp:lineTo x="21600" y="-1"/>
                  <wp:lineTo x="21600" y="-1"/>
                  <wp:lineTo x="0" y="-1"/>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9FAEE5"/>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17B039F"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7.5pt" to="471.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" strokecolor="#9faee5">
              <w10:wrap type="tigh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8BB1D" w14:textId="77777777" w:rsidR="008C2C86" w:rsidRDefault="008C2C86">
    <w:pPr>
      <w:pStyle w:val="Kopfzeile"/>
    </w:pPr>
    <w:r>
      <w:rPr>
        <w:noProof/>
        <w:lang w:val="de-AT" w:eastAsia="de-AT"/>
      </w:rPr>
      <w:drawing>
        <wp:anchor distT="0" distB="0" distL="114300" distR="114300" simplePos="0" relativeHeight="251658241" behindDoc="1" locked="0" layoutInCell="1" allowOverlap="1" wp14:anchorId="4DECE7B3" wp14:editId="14819B77">
          <wp:simplePos x="0" y="0"/>
          <wp:positionH relativeFrom="column">
            <wp:posOffset>2946400</wp:posOffset>
          </wp:positionH>
          <wp:positionV relativeFrom="paragraph">
            <wp:posOffset>-11430</wp:posOffset>
          </wp:positionV>
          <wp:extent cx="3327400" cy="630555"/>
          <wp:effectExtent l="0" t="0" r="0" b="0"/>
          <wp:wrapTight wrapText="bothSides">
            <wp:wrapPolygon edited="0">
              <wp:start x="0" y="0"/>
              <wp:lineTo x="0" y="20882"/>
              <wp:lineTo x="21518" y="20882"/>
              <wp:lineTo x="21518" y="0"/>
              <wp:lineTo x="0" y="0"/>
            </wp:wrapPolygon>
          </wp:wrapTight>
          <wp:docPr id="16" name="Bild 16" descr="Logoleist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leiste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0" cy="630555"/>
                  </a:xfrm>
                  <a:prstGeom prst="rect">
                    <a:avLst/>
                  </a:prstGeom>
                  <a:noFill/>
                  <a:ln>
                    <a:noFill/>
                  </a:ln>
                </pic:spPr>
              </pic:pic>
            </a:graphicData>
          </a:graphic>
        </wp:anchor>
      </w:drawing>
    </w:r>
    <w:r>
      <w:rPr>
        <w:noProof/>
        <w:lang w:val="de-AT" w:eastAsia="de-AT"/>
      </w:rPr>
      <w:drawing>
        <wp:anchor distT="0" distB="0" distL="114300" distR="114300" simplePos="0" relativeHeight="251658243" behindDoc="1" locked="0" layoutInCell="1" allowOverlap="1" wp14:anchorId="4B35EB1D" wp14:editId="6E898AEE">
          <wp:simplePos x="0" y="0"/>
          <wp:positionH relativeFrom="column">
            <wp:posOffset>-280035</wp:posOffset>
          </wp:positionH>
          <wp:positionV relativeFrom="paragraph">
            <wp:posOffset>19685</wp:posOffset>
          </wp:positionV>
          <wp:extent cx="3274060" cy="1021080"/>
          <wp:effectExtent l="0" t="0" r="2540" b="7620"/>
          <wp:wrapTight wrapText="bothSides">
            <wp:wrapPolygon edited="0">
              <wp:start x="0" y="0"/>
              <wp:lineTo x="0" y="21358"/>
              <wp:lineTo x="21491" y="21358"/>
              <wp:lineTo x="2149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Italia-O¦êsterreich 2017_4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4060" cy="10210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2F4E"/>
    <w:multiLevelType w:val="multilevel"/>
    <w:tmpl w:val="6332CAAC"/>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7AE2D5C"/>
    <w:multiLevelType w:val="hybridMultilevel"/>
    <w:tmpl w:val="E18AF81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542F4C"/>
    <w:multiLevelType w:val="hybridMultilevel"/>
    <w:tmpl w:val="DE0286DA"/>
    <w:lvl w:ilvl="0" w:tplc="90300ECA">
      <w:start w:val="2"/>
      <w:numFmt w:val="bullet"/>
      <w:lvlText w:val=""/>
      <w:lvlJc w:val="left"/>
      <w:pPr>
        <w:ind w:left="720" w:hanging="360"/>
      </w:pPr>
      <w:rPr>
        <w:rFonts w:ascii="Symbol" w:eastAsia="Times New Roman" w:hAnsi="Symbol"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BA711C"/>
    <w:multiLevelType w:val="hybridMultilevel"/>
    <w:tmpl w:val="817CD1CA"/>
    <w:lvl w:ilvl="0" w:tplc="AEE4D394">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932266E"/>
    <w:multiLevelType w:val="hybridMultilevel"/>
    <w:tmpl w:val="FB6AA1E4"/>
    <w:lvl w:ilvl="0" w:tplc="AC6AF326">
      <w:start w:val="2"/>
      <w:numFmt w:val="decimal"/>
      <w:lvlText w:val="%1)"/>
      <w:lvlJc w:val="left"/>
      <w:pPr>
        <w:tabs>
          <w:tab w:val="num" w:pos="1065"/>
        </w:tabs>
        <w:ind w:left="1065" w:hanging="705"/>
      </w:pPr>
      <w:rPr>
        <w:rFonts w:hint="default"/>
      </w:rPr>
    </w:lvl>
    <w:lvl w:ilvl="1" w:tplc="56F2F488">
      <w:start w:val="1"/>
      <w:numFmt w:val="lowerLetter"/>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57212AD"/>
    <w:multiLevelType w:val="hybridMultilevel"/>
    <w:tmpl w:val="3230CD26"/>
    <w:lvl w:ilvl="0" w:tplc="B04E34FC">
      <w:start w:val="1"/>
      <w:numFmt w:val="decimal"/>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A4A5C7B"/>
    <w:multiLevelType w:val="multilevel"/>
    <w:tmpl w:val="6944E2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D520777"/>
    <w:multiLevelType w:val="hybridMultilevel"/>
    <w:tmpl w:val="9AD2DE88"/>
    <w:lvl w:ilvl="0" w:tplc="C856381A">
      <w:numFmt w:val="decimal"/>
      <w:lvlText w:val="%1)"/>
      <w:lvlJc w:val="left"/>
      <w:pPr>
        <w:tabs>
          <w:tab w:val="num" w:pos="720"/>
        </w:tabs>
        <w:ind w:left="720" w:hanging="360"/>
      </w:pPr>
      <w:rPr>
        <w:rFonts w:ascii="Arial" w:eastAsia="Times New Roman" w:hAnsi="Arial" w:cs="Arial"/>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ECA7368"/>
    <w:multiLevelType w:val="hybridMultilevel"/>
    <w:tmpl w:val="118C6BA8"/>
    <w:lvl w:ilvl="0" w:tplc="6EC6333A">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2EF702E"/>
    <w:multiLevelType w:val="hybridMultilevel"/>
    <w:tmpl w:val="043E1ED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8312DF"/>
    <w:multiLevelType w:val="hybridMultilevel"/>
    <w:tmpl w:val="46C690A2"/>
    <w:lvl w:ilvl="0" w:tplc="E7DC7D9C">
      <w:start w:val="9"/>
      <w:numFmt w:val="lowerLetter"/>
      <w:lvlText w:val="%1."/>
      <w:lvlJc w:val="left"/>
      <w:pPr>
        <w:tabs>
          <w:tab w:val="num" w:pos="1065"/>
        </w:tabs>
        <w:ind w:left="1065" w:hanging="705"/>
      </w:pPr>
      <w:rPr>
        <w:rFonts w:hint="default"/>
      </w:rPr>
    </w:lvl>
    <w:lvl w:ilvl="1" w:tplc="2D464B1C">
      <w:start w:val="2"/>
      <w:numFmt w:val="lowerRoman"/>
      <w:lvlText w:val="%2."/>
      <w:lvlJc w:val="left"/>
      <w:pPr>
        <w:tabs>
          <w:tab w:val="num" w:pos="1800"/>
        </w:tabs>
        <w:ind w:left="1800" w:hanging="72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C8813CA"/>
    <w:multiLevelType w:val="hybridMultilevel"/>
    <w:tmpl w:val="118C6BA8"/>
    <w:lvl w:ilvl="0" w:tplc="6EC6333A">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CAB596B"/>
    <w:multiLevelType w:val="hybridMultilevel"/>
    <w:tmpl w:val="46DE1BA8"/>
    <w:lvl w:ilvl="0" w:tplc="EA72C7D2">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10125EC"/>
    <w:multiLevelType w:val="hybridMultilevel"/>
    <w:tmpl w:val="A88444BA"/>
    <w:lvl w:ilvl="0" w:tplc="E2160F7C">
      <w:numFmt w:val="bullet"/>
      <w:lvlText w:val="-"/>
      <w:lvlJc w:val="left"/>
      <w:pPr>
        <w:ind w:left="644" w:hanging="360"/>
      </w:pPr>
      <w:rPr>
        <w:rFonts w:ascii="Open Sans" w:eastAsia="Times New Roman" w:hAnsi="Open Sans" w:cs="Arial" w:hint="default"/>
        <w:color w:val="auto"/>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4">
    <w:nsid w:val="62B761DE"/>
    <w:multiLevelType w:val="hybridMultilevel"/>
    <w:tmpl w:val="7EE819CE"/>
    <w:lvl w:ilvl="0" w:tplc="6DF276EA">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95520EA"/>
    <w:multiLevelType w:val="hybridMultilevel"/>
    <w:tmpl w:val="EF66B118"/>
    <w:lvl w:ilvl="0" w:tplc="04070001">
      <w:start w:val="91"/>
      <w:numFmt w:val="bullet"/>
      <w:lvlText w:val="-"/>
      <w:lvlJc w:val="left"/>
      <w:pPr>
        <w:tabs>
          <w:tab w:val="num" w:pos="-256"/>
        </w:tabs>
        <w:ind w:left="-256" w:hanging="360"/>
      </w:pPr>
      <w:rPr>
        <w:rFonts w:ascii="Trebuchet MS" w:eastAsia="Times New Roman" w:hAnsi="Trebuchet MS" w:cs="Times New Roman" w:hint="default"/>
      </w:rPr>
    </w:lvl>
    <w:lvl w:ilvl="1" w:tplc="04070003">
      <w:start w:val="1"/>
      <w:numFmt w:val="bullet"/>
      <w:lvlText w:val="o"/>
      <w:lvlJc w:val="left"/>
      <w:pPr>
        <w:tabs>
          <w:tab w:val="num" w:pos="464"/>
        </w:tabs>
        <w:ind w:left="464" w:hanging="360"/>
      </w:pPr>
      <w:rPr>
        <w:rFonts w:ascii="Courier New" w:hAnsi="Courier New" w:cs="Courier New" w:hint="default"/>
      </w:rPr>
    </w:lvl>
    <w:lvl w:ilvl="2" w:tplc="04070005">
      <w:start w:val="1"/>
      <w:numFmt w:val="bullet"/>
      <w:lvlText w:val=""/>
      <w:lvlJc w:val="left"/>
      <w:pPr>
        <w:tabs>
          <w:tab w:val="num" w:pos="1184"/>
        </w:tabs>
        <w:ind w:left="1184" w:hanging="360"/>
      </w:pPr>
      <w:rPr>
        <w:rFonts w:ascii="Wingdings" w:hAnsi="Wingdings" w:hint="default"/>
      </w:rPr>
    </w:lvl>
    <w:lvl w:ilvl="3" w:tplc="04070001" w:tentative="1">
      <w:start w:val="1"/>
      <w:numFmt w:val="bullet"/>
      <w:lvlText w:val=""/>
      <w:lvlJc w:val="left"/>
      <w:pPr>
        <w:tabs>
          <w:tab w:val="num" w:pos="1904"/>
        </w:tabs>
        <w:ind w:left="1904" w:hanging="360"/>
      </w:pPr>
      <w:rPr>
        <w:rFonts w:ascii="Symbol" w:hAnsi="Symbol" w:hint="default"/>
      </w:rPr>
    </w:lvl>
    <w:lvl w:ilvl="4" w:tplc="04070003" w:tentative="1">
      <w:start w:val="1"/>
      <w:numFmt w:val="bullet"/>
      <w:lvlText w:val="o"/>
      <w:lvlJc w:val="left"/>
      <w:pPr>
        <w:tabs>
          <w:tab w:val="num" w:pos="2624"/>
        </w:tabs>
        <w:ind w:left="2624" w:hanging="360"/>
      </w:pPr>
      <w:rPr>
        <w:rFonts w:ascii="Courier New" w:hAnsi="Courier New" w:cs="Courier New" w:hint="default"/>
      </w:rPr>
    </w:lvl>
    <w:lvl w:ilvl="5" w:tplc="04070005" w:tentative="1">
      <w:start w:val="1"/>
      <w:numFmt w:val="bullet"/>
      <w:lvlText w:val=""/>
      <w:lvlJc w:val="left"/>
      <w:pPr>
        <w:tabs>
          <w:tab w:val="num" w:pos="3344"/>
        </w:tabs>
        <w:ind w:left="3344" w:hanging="360"/>
      </w:pPr>
      <w:rPr>
        <w:rFonts w:ascii="Wingdings" w:hAnsi="Wingdings" w:hint="default"/>
      </w:rPr>
    </w:lvl>
    <w:lvl w:ilvl="6" w:tplc="04070001" w:tentative="1">
      <w:start w:val="1"/>
      <w:numFmt w:val="bullet"/>
      <w:lvlText w:val=""/>
      <w:lvlJc w:val="left"/>
      <w:pPr>
        <w:tabs>
          <w:tab w:val="num" w:pos="4064"/>
        </w:tabs>
        <w:ind w:left="4064" w:hanging="360"/>
      </w:pPr>
      <w:rPr>
        <w:rFonts w:ascii="Symbol" w:hAnsi="Symbol" w:hint="default"/>
      </w:rPr>
    </w:lvl>
    <w:lvl w:ilvl="7" w:tplc="04070003" w:tentative="1">
      <w:start w:val="1"/>
      <w:numFmt w:val="bullet"/>
      <w:lvlText w:val="o"/>
      <w:lvlJc w:val="left"/>
      <w:pPr>
        <w:tabs>
          <w:tab w:val="num" w:pos="4784"/>
        </w:tabs>
        <w:ind w:left="4784" w:hanging="360"/>
      </w:pPr>
      <w:rPr>
        <w:rFonts w:ascii="Courier New" w:hAnsi="Courier New" w:cs="Courier New" w:hint="default"/>
      </w:rPr>
    </w:lvl>
    <w:lvl w:ilvl="8" w:tplc="04070005" w:tentative="1">
      <w:start w:val="1"/>
      <w:numFmt w:val="bullet"/>
      <w:lvlText w:val=""/>
      <w:lvlJc w:val="left"/>
      <w:pPr>
        <w:tabs>
          <w:tab w:val="num" w:pos="5504"/>
        </w:tabs>
        <w:ind w:left="5504" w:hanging="360"/>
      </w:pPr>
      <w:rPr>
        <w:rFonts w:ascii="Wingdings" w:hAnsi="Wingdings" w:hint="default"/>
      </w:rPr>
    </w:lvl>
  </w:abstractNum>
  <w:abstractNum w:abstractNumId="17">
    <w:nsid w:val="69C62B9A"/>
    <w:multiLevelType w:val="hybridMultilevel"/>
    <w:tmpl w:val="ACA0E29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B865B4"/>
    <w:multiLevelType w:val="hybridMultilevel"/>
    <w:tmpl w:val="E98074DC"/>
    <w:lvl w:ilvl="0" w:tplc="04070001">
      <w:numFmt w:val="bullet"/>
      <w:lvlText w:val="-"/>
      <w:lvlJc w:val="left"/>
      <w:pPr>
        <w:tabs>
          <w:tab w:val="num" w:pos="360"/>
        </w:tabs>
        <w:ind w:left="360" w:hanging="360"/>
      </w:pPr>
      <w:rPr>
        <w:rFonts w:ascii="Trebuchet MS" w:eastAsia="Times New Roman" w:hAnsi="Trebuchet MS" w:cs="Aria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0"/>
  </w:num>
  <w:num w:numId="3">
    <w:abstractNumId w:val="18"/>
  </w:num>
  <w:num w:numId="4">
    <w:abstractNumId w:val="7"/>
  </w:num>
  <w:num w:numId="5">
    <w:abstractNumId w:val="4"/>
  </w:num>
  <w:num w:numId="6">
    <w:abstractNumId w:val="10"/>
  </w:num>
  <w:num w:numId="7">
    <w:abstractNumId w:val="3"/>
  </w:num>
  <w:num w:numId="8">
    <w:abstractNumId w:val="12"/>
  </w:num>
  <w:num w:numId="9">
    <w:abstractNumId w:val="5"/>
  </w:num>
  <w:num w:numId="10">
    <w:abstractNumId w:val="9"/>
  </w:num>
  <w:num w:numId="11">
    <w:abstractNumId w:val="1"/>
  </w:num>
  <w:num w:numId="12">
    <w:abstractNumId w:val="8"/>
  </w:num>
  <w:num w:numId="13">
    <w:abstractNumId w:val="17"/>
  </w:num>
  <w:num w:numId="14">
    <w:abstractNumId w:val="6"/>
  </w:num>
  <w:num w:numId="15">
    <w:abstractNumId w:val="15"/>
  </w:num>
  <w:num w:numId="16">
    <w:abstractNumId w:val="14"/>
  </w:num>
  <w:num w:numId="17">
    <w:abstractNumId w:val="2"/>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B5"/>
    <w:rsid w:val="00001B28"/>
    <w:rsid w:val="00005C01"/>
    <w:rsid w:val="00010079"/>
    <w:rsid w:val="000110F5"/>
    <w:rsid w:val="000148FB"/>
    <w:rsid w:val="00014C87"/>
    <w:rsid w:val="000171C0"/>
    <w:rsid w:val="0002065C"/>
    <w:rsid w:val="00020744"/>
    <w:rsid w:val="00025767"/>
    <w:rsid w:val="000318B6"/>
    <w:rsid w:val="000318BE"/>
    <w:rsid w:val="00031BBD"/>
    <w:rsid w:val="000324DB"/>
    <w:rsid w:val="00032878"/>
    <w:rsid w:val="00034191"/>
    <w:rsid w:val="00035813"/>
    <w:rsid w:val="00036461"/>
    <w:rsid w:val="00036882"/>
    <w:rsid w:val="000418A2"/>
    <w:rsid w:val="0004262E"/>
    <w:rsid w:val="00042DA4"/>
    <w:rsid w:val="000439C1"/>
    <w:rsid w:val="000444C0"/>
    <w:rsid w:val="00045798"/>
    <w:rsid w:val="000502BB"/>
    <w:rsid w:val="0005176B"/>
    <w:rsid w:val="00052757"/>
    <w:rsid w:val="00052A3C"/>
    <w:rsid w:val="0005414A"/>
    <w:rsid w:val="0005429C"/>
    <w:rsid w:val="00056D8C"/>
    <w:rsid w:val="00063F76"/>
    <w:rsid w:val="00064938"/>
    <w:rsid w:val="000658AC"/>
    <w:rsid w:val="00070E61"/>
    <w:rsid w:val="0007182F"/>
    <w:rsid w:val="00072489"/>
    <w:rsid w:val="00073271"/>
    <w:rsid w:val="00074085"/>
    <w:rsid w:val="00074361"/>
    <w:rsid w:val="00074E24"/>
    <w:rsid w:val="00074E4B"/>
    <w:rsid w:val="0008053A"/>
    <w:rsid w:val="00080BAB"/>
    <w:rsid w:val="00082863"/>
    <w:rsid w:val="00082A11"/>
    <w:rsid w:val="00082C7E"/>
    <w:rsid w:val="0008445E"/>
    <w:rsid w:val="000846A9"/>
    <w:rsid w:val="000922CB"/>
    <w:rsid w:val="00092558"/>
    <w:rsid w:val="00093B4B"/>
    <w:rsid w:val="00094A86"/>
    <w:rsid w:val="00094AD7"/>
    <w:rsid w:val="000A2AF5"/>
    <w:rsid w:val="000A4440"/>
    <w:rsid w:val="000A6341"/>
    <w:rsid w:val="000A635C"/>
    <w:rsid w:val="000A6FA9"/>
    <w:rsid w:val="000A7877"/>
    <w:rsid w:val="000B21B7"/>
    <w:rsid w:val="000B2ED1"/>
    <w:rsid w:val="000B3E1D"/>
    <w:rsid w:val="000B4EB7"/>
    <w:rsid w:val="000B51AF"/>
    <w:rsid w:val="000C62B7"/>
    <w:rsid w:val="000D01AD"/>
    <w:rsid w:val="000D081E"/>
    <w:rsid w:val="000D3007"/>
    <w:rsid w:val="000D40D8"/>
    <w:rsid w:val="000D4478"/>
    <w:rsid w:val="000D45F0"/>
    <w:rsid w:val="000D468E"/>
    <w:rsid w:val="000D4F70"/>
    <w:rsid w:val="000D564D"/>
    <w:rsid w:val="000D5775"/>
    <w:rsid w:val="000D5C45"/>
    <w:rsid w:val="000E1944"/>
    <w:rsid w:val="000E210F"/>
    <w:rsid w:val="000E418F"/>
    <w:rsid w:val="000E49E3"/>
    <w:rsid w:val="000E6B07"/>
    <w:rsid w:val="000F0EE9"/>
    <w:rsid w:val="000F258F"/>
    <w:rsid w:val="000F2C3A"/>
    <w:rsid w:val="000F34F6"/>
    <w:rsid w:val="000F48A0"/>
    <w:rsid w:val="00101B08"/>
    <w:rsid w:val="00102C1E"/>
    <w:rsid w:val="00104B88"/>
    <w:rsid w:val="0011071B"/>
    <w:rsid w:val="00111B29"/>
    <w:rsid w:val="00117E5E"/>
    <w:rsid w:val="00122928"/>
    <w:rsid w:val="00124DF6"/>
    <w:rsid w:val="0012546A"/>
    <w:rsid w:val="00127001"/>
    <w:rsid w:val="0012733D"/>
    <w:rsid w:val="0013111A"/>
    <w:rsid w:val="00131974"/>
    <w:rsid w:val="001321BF"/>
    <w:rsid w:val="00132F71"/>
    <w:rsid w:val="0013547B"/>
    <w:rsid w:val="00136E49"/>
    <w:rsid w:val="00136FCB"/>
    <w:rsid w:val="00137FA4"/>
    <w:rsid w:val="00146C51"/>
    <w:rsid w:val="00146DAD"/>
    <w:rsid w:val="00147646"/>
    <w:rsid w:val="00150807"/>
    <w:rsid w:val="00150DA5"/>
    <w:rsid w:val="00150EB3"/>
    <w:rsid w:val="00151BDC"/>
    <w:rsid w:val="00151F6E"/>
    <w:rsid w:val="00152D3A"/>
    <w:rsid w:val="00156957"/>
    <w:rsid w:val="00160468"/>
    <w:rsid w:val="00163BF5"/>
    <w:rsid w:val="00163D99"/>
    <w:rsid w:val="00166D20"/>
    <w:rsid w:val="0016784B"/>
    <w:rsid w:val="00171C08"/>
    <w:rsid w:val="00172B04"/>
    <w:rsid w:val="00173882"/>
    <w:rsid w:val="001749A5"/>
    <w:rsid w:val="00175EA9"/>
    <w:rsid w:val="00180A59"/>
    <w:rsid w:val="00182807"/>
    <w:rsid w:val="001832C9"/>
    <w:rsid w:val="00183481"/>
    <w:rsid w:val="00183B8B"/>
    <w:rsid w:val="00184B4E"/>
    <w:rsid w:val="00184C8C"/>
    <w:rsid w:val="0018577D"/>
    <w:rsid w:val="001871BA"/>
    <w:rsid w:val="00187360"/>
    <w:rsid w:val="001949A6"/>
    <w:rsid w:val="00196E60"/>
    <w:rsid w:val="001A1F33"/>
    <w:rsid w:val="001A1FF0"/>
    <w:rsid w:val="001A39BF"/>
    <w:rsid w:val="001A4D0E"/>
    <w:rsid w:val="001A68D1"/>
    <w:rsid w:val="001A7C4F"/>
    <w:rsid w:val="001B5A6F"/>
    <w:rsid w:val="001C4146"/>
    <w:rsid w:val="001C4634"/>
    <w:rsid w:val="001C61DE"/>
    <w:rsid w:val="001C6AD2"/>
    <w:rsid w:val="001D0DD7"/>
    <w:rsid w:val="001D3686"/>
    <w:rsid w:val="001D3E49"/>
    <w:rsid w:val="001D7E4B"/>
    <w:rsid w:val="001E34EE"/>
    <w:rsid w:val="001E3B27"/>
    <w:rsid w:val="001E4B6B"/>
    <w:rsid w:val="001E72EF"/>
    <w:rsid w:val="001F00C1"/>
    <w:rsid w:val="001F0956"/>
    <w:rsid w:val="001F44E9"/>
    <w:rsid w:val="001F4A7A"/>
    <w:rsid w:val="001F4E13"/>
    <w:rsid w:val="001F55C0"/>
    <w:rsid w:val="001F6F35"/>
    <w:rsid w:val="001F7C42"/>
    <w:rsid w:val="002101EE"/>
    <w:rsid w:val="0021101D"/>
    <w:rsid w:val="002111CB"/>
    <w:rsid w:val="00214EBE"/>
    <w:rsid w:val="002150F5"/>
    <w:rsid w:val="002161E3"/>
    <w:rsid w:val="0022079E"/>
    <w:rsid w:val="00221E94"/>
    <w:rsid w:val="00223BBF"/>
    <w:rsid w:val="0022503D"/>
    <w:rsid w:val="002252D9"/>
    <w:rsid w:val="00225E6F"/>
    <w:rsid w:val="00227377"/>
    <w:rsid w:val="00230A93"/>
    <w:rsid w:val="0023264C"/>
    <w:rsid w:val="00234C14"/>
    <w:rsid w:val="00237E5B"/>
    <w:rsid w:val="0024043D"/>
    <w:rsid w:val="00242988"/>
    <w:rsid w:val="00246A14"/>
    <w:rsid w:val="00247465"/>
    <w:rsid w:val="002520C4"/>
    <w:rsid w:val="0025255F"/>
    <w:rsid w:val="00252892"/>
    <w:rsid w:val="00254DE2"/>
    <w:rsid w:val="002553E6"/>
    <w:rsid w:val="00255955"/>
    <w:rsid w:val="002568F9"/>
    <w:rsid w:val="00257426"/>
    <w:rsid w:val="00260177"/>
    <w:rsid w:val="002603FF"/>
    <w:rsid w:val="002611FD"/>
    <w:rsid w:val="00262EE4"/>
    <w:rsid w:val="00264F6C"/>
    <w:rsid w:val="0026601B"/>
    <w:rsid w:val="00271B04"/>
    <w:rsid w:val="00273CAB"/>
    <w:rsid w:val="00275606"/>
    <w:rsid w:val="0027794F"/>
    <w:rsid w:val="00282A10"/>
    <w:rsid w:val="00283E3B"/>
    <w:rsid w:val="002923DD"/>
    <w:rsid w:val="0029279A"/>
    <w:rsid w:val="00293395"/>
    <w:rsid w:val="00296E43"/>
    <w:rsid w:val="002A08A5"/>
    <w:rsid w:val="002A179D"/>
    <w:rsid w:val="002A356D"/>
    <w:rsid w:val="002A6C1E"/>
    <w:rsid w:val="002A6D06"/>
    <w:rsid w:val="002B085E"/>
    <w:rsid w:val="002B3389"/>
    <w:rsid w:val="002B43E8"/>
    <w:rsid w:val="002B5164"/>
    <w:rsid w:val="002B52BF"/>
    <w:rsid w:val="002B7104"/>
    <w:rsid w:val="002C0A7C"/>
    <w:rsid w:val="002C0F87"/>
    <w:rsid w:val="002C5EB8"/>
    <w:rsid w:val="002C67C9"/>
    <w:rsid w:val="002D0391"/>
    <w:rsid w:val="002E2829"/>
    <w:rsid w:val="002E325F"/>
    <w:rsid w:val="002E4525"/>
    <w:rsid w:val="002E49F6"/>
    <w:rsid w:val="002E7627"/>
    <w:rsid w:val="002F3D79"/>
    <w:rsid w:val="002F3FAD"/>
    <w:rsid w:val="002F429E"/>
    <w:rsid w:val="002F5030"/>
    <w:rsid w:val="002F627C"/>
    <w:rsid w:val="002F6501"/>
    <w:rsid w:val="002F67F6"/>
    <w:rsid w:val="002F7BCA"/>
    <w:rsid w:val="002F7E35"/>
    <w:rsid w:val="00306A7A"/>
    <w:rsid w:val="00312983"/>
    <w:rsid w:val="00312E1A"/>
    <w:rsid w:val="0031393A"/>
    <w:rsid w:val="003157B5"/>
    <w:rsid w:val="0031684C"/>
    <w:rsid w:val="003277B3"/>
    <w:rsid w:val="00332371"/>
    <w:rsid w:val="00332D7B"/>
    <w:rsid w:val="00332E6F"/>
    <w:rsid w:val="003355E8"/>
    <w:rsid w:val="003412D6"/>
    <w:rsid w:val="003445EF"/>
    <w:rsid w:val="00345613"/>
    <w:rsid w:val="00345CC1"/>
    <w:rsid w:val="0034628A"/>
    <w:rsid w:val="0035374D"/>
    <w:rsid w:val="003602FD"/>
    <w:rsid w:val="0036051F"/>
    <w:rsid w:val="003618E7"/>
    <w:rsid w:val="003625DC"/>
    <w:rsid w:val="00364348"/>
    <w:rsid w:val="00364BFF"/>
    <w:rsid w:val="00365E1F"/>
    <w:rsid w:val="00372A85"/>
    <w:rsid w:val="00376DEF"/>
    <w:rsid w:val="00380345"/>
    <w:rsid w:val="00380B9D"/>
    <w:rsid w:val="00381C09"/>
    <w:rsid w:val="003820D9"/>
    <w:rsid w:val="00386E25"/>
    <w:rsid w:val="00387C04"/>
    <w:rsid w:val="00390915"/>
    <w:rsid w:val="0039418F"/>
    <w:rsid w:val="003947B4"/>
    <w:rsid w:val="00394CCD"/>
    <w:rsid w:val="003972FB"/>
    <w:rsid w:val="003A03A6"/>
    <w:rsid w:val="003A0DDD"/>
    <w:rsid w:val="003A288D"/>
    <w:rsid w:val="003A36B3"/>
    <w:rsid w:val="003A5990"/>
    <w:rsid w:val="003A71B3"/>
    <w:rsid w:val="003A7B61"/>
    <w:rsid w:val="003B080C"/>
    <w:rsid w:val="003B2BC2"/>
    <w:rsid w:val="003B37B2"/>
    <w:rsid w:val="003B7308"/>
    <w:rsid w:val="003B7C4A"/>
    <w:rsid w:val="003C68FC"/>
    <w:rsid w:val="003D0FD4"/>
    <w:rsid w:val="003D298B"/>
    <w:rsid w:val="003D6C8C"/>
    <w:rsid w:val="003D6E71"/>
    <w:rsid w:val="003D6F14"/>
    <w:rsid w:val="003D7157"/>
    <w:rsid w:val="003D7CC6"/>
    <w:rsid w:val="003E062C"/>
    <w:rsid w:val="003E0672"/>
    <w:rsid w:val="003E29E2"/>
    <w:rsid w:val="003E29FB"/>
    <w:rsid w:val="003E403F"/>
    <w:rsid w:val="003E6E4D"/>
    <w:rsid w:val="003E7EAD"/>
    <w:rsid w:val="003F0FBF"/>
    <w:rsid w:val="003F2D4E"/>
    <w:rsid w:val="003F3366"/>
    <w:rsid w:val="003F4183"/>
    <w:rsid w:val="003F6029"/>
    <w:rsid w:val="003F7D2B"/>
    <w:rsid w:val="004002F7"/>
    <w:rsid w:val="00402794"/>
    <w:rsid w:val="00402BCF"/>
    <w:rsid w:val="00402C7A"/>
    <w:rsid w:val="004063FC"/>
    <w:rsid w:val="00413AD9"/>
    <w:rsid w:val="004156DD"/>
    <w:rsid w:val="00415E50"/>
    <w:rsid w:val="00416905"/>
    <w:rsid w:val="00417377"/>
    <w:rsid w:val="00417712"/>
    <w:rsid w:val="0042176E"/>
    <w:rsid w:val="00422553"/>
    <w:rsid w:val="00425536"/>
    <w:rsid w:val="00426DB8"/>
    <w:rsid w:val="00426EEE"/>
    <w:rsid w:val="00431044"/>
    <w:rsid w:val="00432628"/>
    <w:rsid w:val="00432B4D"/>
    <w:rsid w:val="00434BB4"/>
    <w:rsid w:val="00436F60"/>
    <w:rsid w:val="004406B7"/>
    <w:rsid w:val="00443E4B"/>
    <w:rsid w:val="00445724"/>
    <w:rsid w:val="00445EE7"/>
    <w:rsid w:val="004463E1"/>
    <w:rsid w:val="0044692D"/>
    <w:rsid w:val="004500F3"/>
    <w:rsid w:val="00451171"/>
    <w:rsid w:val="00451F43"/>
    <w:rsid w:val="0045289E"/>
    <w:rsid w:val="00452DC6"/>
    <w:rsid w:val="00454485"/>
    <w:rsid w:val="004557B0"/>
    <w:rsid w:val="00461035"/>
    <w:rsid w:val="00461837"/>
    <w:rsid w:val="00461B8A"/>
    <w:rsid w:val="00463421"/>
    <w:rsid w:val="00465A12"/>
    <w:rsid w:val="00466AE0"/>
    <w:rsid w:val="0047381F"/>
    <w:rsid w:val="004752FE"/>
    <w:rsid w:val="004754AB"/>
    <w:rsid w:val="0047736A"/>
    <w:rsid w:val="0047792E"/>
    <w:rsid w:val="0048247A"/>
    <w:rsid w:val="00482DE6"/>
    <w:rsid w:val="00485E45"/>
    <w:rsid w:val="00486285"/>
    <w:rsid w:val="00486ABB"/>
    <w:rsid w:val="004877A8"/>
    <w:rsid w:val="00492348"/>
    <w:rsid w:val="00494377"/>
    <w:rsid w:val="00495FF9"/>
    <w:rsid w:val="004A0CE7"/>
    <w:rsid w:val="004A1FAF"/>
    <w:rsid w:val="004A4CC4"/>
    <w:rsid w:val="004A7DD8"/>
    <w:rsid w:val="004B0AF3"/>
    <w:rsid w:val="004C26BA"/>
    <w:rsid w:val="004C2B6C"/>
    <w:rsid w:val="004C2EBD"/>
    <w:rsid w:val="004C3375"/>
    <w:rsid w:val="004C3846"/>
    <w:rsid w:val="004C4303"/>
    <w:rsid w:val="004C53DC"/>
    <w:rsid w:val="004C6C73"/>
    <w:rsid w:val="004D23B5"/>
    <w:rsid w:val="004D24A3"/>
    <w:rsid w:val="004D4A95"/>
    <w:rsid w:val="004E0A75"/>
    <w:rsid w:val="004E0DF7"/>
    <w:rsid w:val="004E11E7"/>
    <w:rsid w:val="004E1A6C"/>
    <w:rsid w:val="004E5FBE"/>
    <w:rsid w:val="004E6C15"/>
    <w:rsid w:val="004E6E36"/>
    <w:rsid w:val="004F0BF7"/>
    <w:rsid w:val="004F28C0"/>
    <w:rsid w:val="004F2EBF"/>
    <w:rsid w:val="004F4AEA"/>
    <w:rsid w:val="004F665A"/>
    <w:rsid w:val="004F7638"/>
    <w:rsid w:val="004F7A2C"/>
    <w:rsid w:val="005034FB"/>
    <w:rsid w:val="005050A7"/>
    <w:rsid w:val="00506124"/>
    <w:rsid w:val="00512858"/>
    <w:rsid w:val="00512A16"/>
    <w:rsid w:val="00512CBD"/>
    <w:rsid w:val="00515BE3"/>
    <w:rsid w:val="0051653D"/>
    <w:rsid w:val="00520232"/>
    <w:rsid w:val="00520EA9"/>
    <w:rsid w:val="00522317"/>
    <w:rsid w:val="00523004"/>
    <w:rsid w:val="00523BC7"/>
    <w:rsid w:val="00530053"/>
    <w:rsid w:val="0053406E"/>
    <w:rsid w:val="00535DE5"/>
    <w:rsid w:val="005428B2"/>
    <w:rsid w:val="00543BAA"/>
    <w:rsid w:val="00543EDF"/>
    <w:rsid w:val="00544E81"/>
    <w:rsid w:val="0054673A"/>
    <w:rsid w:val="00552C33"/>
    <w:rsid w:val="00552F06"/>
    <w:rsid w:val="005554A2"/>
    <w:rsid w:val="005616CB"/>
    <w:rsid w:val="005617AE"/>
    <w:rsid w:val="00562813"/>
    <w:rsid w:val="00565018"/>
    <w:rsid w:val="005655CF"/>
    <w:rsid w:val="00567D26"/>
    <w:rsid w:val="00573E98"/>
    <w:rsid w:val="00574560"/>
    <w:rsid w:val="00574AE8"/>
    <w:rsid w:val="00574B84"/>
    <w:rsid w:val="0057674A"/>
    <w:rsid w:val="00576B18"/>
    <w:rsid w:val="0058084A"/>
    <w:rsid w:val="005837C3"/>
    <w:rsid w:val="00583EA0"/>
    <w:rsid w:val="00585E8D"/>
    <w:rsid w:val="00585F7F"/>
    <w:rsid w:val="00590006"/>
    <w:rsid w:val="00591269"/>
    <w:rsid w:val="00592FD6"/>
    <w:rsid w:val="00593842"/>
    <w:rsid w:val="00594224"/>
    <w:rsid w:val="00595B5E"/>
    <w:rsid w:val="0059651D"/>
    <w:rsid w:val="005A03C2"/>
    <w:rsid w:val="005A0A92"/>
    <w:rsid w:val="005A301B"/>
    <w:rsid w:val="005A3591"/>
    <w:rsid w:val="005A55CE"/>
    <w:rsid w:val="005A69D4"/>
    <w:rsid w:val="005B4C28"/>
    <w:rsid w:val="005B4EFC"/>
    <w:rsid w:val="005B5024"/>
    <w:rsid w:val="005C586C"/>
    <w:rsid w:val="005C6108"/>
    <w:rsid w:val="005C61D4"/>
    <w:rsid w:val="005C74FE"/>
    <w:rsid w:val="005C7E20"/>
    <w:rsid w:val="005C7E9C"/>
    <w:rsid w:val="005D0971"/>
    <w:rsid w:val="005D0AF6"/>
    <w:rsid w:val="005D249E"/>
    <w:rsid w:val="005D29E5"/>
    <w:rsid w:val="005D2D4D"/>
    <w:rsid w:val="005D3E17"/>
    <w:rsid w:val="005D7B59"/>
    <w:rsid w:val="005E106B"/>
    <w:rsid w:val="005E1F3C"/>
    <w:rsid w:val="005E25BE"/>
    <w:rsid w:val="005E45B0"/>
    <w:rsid w:val="005E61EA"/>
    <w:rsid w:val="005E66BF"/>
    <w:rsid w:val="005E68A3"/>
    <w:rsid w:val="005F1431"/>
    <w:rsid w:val="005F46F3"/>
    <w:rsid w:val="005F668E"/>
    <w:rsid w:val="005F6F83"/>
    <w:rsid w:val="00601809"/>
    <w:rsid w:val="00601953"/>
    <w:rsid w:val="0060246D"/>
    <w:rsid w:val="006103CE"/>
    <w:rsid w:val="0061060F"/>
    <w:rsid w:val="0061223C"/>
    <w:rsid w:val="006128BD"/>
    <w:rsid w:val="0061353A"/>
    <w:rsid w:val="006145AF"/>
    <w:rsid w:val="006163C9"/>
    <w:rsid w:val="0061707C"/>
    <w:rsid w:val="006174CC"/>
    <w:rsid w:val="00623528"/>
    <w:rsid w:val="00623A15"/>
    <w:rsid w:val="00623C6E"/>
    <w:rsid w:val="0062579E"/>
    <w:rsid w:val="00626450"/>
    <w:rsid w:val="00626BD2"/>
    <w:rsid w:val="00627A76"/>
    <w:rsid w:val="00630AAF"/>
    <w:rsid w:val="00631241"/>
    <w:rsid w:val="00631A1B"/>
    <w:rsid w:val="00632D18"/>
    <w:rsid w:val="00635FF4"/>
    <w:rsid w:val="006366A8"/>
    <w:rsid w:val="006375DB"/>
    <w:rsid w:val="00637844"/>
    <w:rsid w:val="00640187"/>
    <w:rsid w:val="00641647"/>
    <w:rsid w:val="006432F5"/>
    <w:rsid w:val="006446F1"/>
    <w:rsid w:val="006466D5"/>
    <w:rsid w:val="00654400"/>
    <w:rsid w:val="0065448F"/>
    <w:rsid w:val="006547FE"/>
    <w:rsid w:val="00656AD4"/>
    <w:rsid w:val="0066019B"/>
    <w:rsid w:val="006601C7"/>
    <w:rsid w:val="00664813"/>
    <w:rsid w:val="006651F7"/>
    <w:rsid w:val="00670DE3"/>
    <w:rsid w:val="00674C54"/>
    <w:rsid w:val="00681061"/>
    <w:rsid w:val="00683B22"/>
    <w:rsid w:val="006878DF"/>
    <w:rsid w:val="00687F69"/>
    <w:rsid w:val="00690772"/>
    <w:rsid w:val="00692B14"/>
    <w:rsid w:val="00694A16"/>
    <w:rsid w:val="00695198"/>
    <w:rsid w:val="006A02B2"/>
    <w:rsid w:val="006A1E6C"/>
    <w:rsid w:val="006A5BB6"/>
    <w:rsid w:val="006A6B9B"/>
    <w:rsid w:val="006A74A3"/>
    <w:rsid w:val="006B5B84"/>
    <w:rsid w:val="006B6FF6"/>
    <w:rsid w:val="006B7021"/>
    <w:rsid w:val="006C1112"/>
    <w:rsid w:val="006C150E"/>
    <w:rsid w:val="006C1FD7"/>
    <w:rsid w:val="006C38C6"/>
    <w:rsid w:val="006C4E66"/>
    <w:rsid w:val="006C58FB"/>
    <w:rsid w:val="006C6D9E"/>
    <w:rsid w:val="006C7863"/>
    <w:rsid w:val="006D0ADB"/>
    <w:rsid w:val="006D1C84"/>
    <w:rsid w:val="006D2CC0"/>
    <w:rsid w:val="006D4A28"/>
    <w:rsid w:val="006D5870"/>
    <w:rsid w:val="006D6DF5"/>
    <w:rsid w:val="006E250F"/>
    <w:rsid w:val="006E7A55"/>
    <w:rsid w:val="006E7EBF"/>
    <w:rsid w:val="006F1F6D"/>
    <w:rsid w:val="006F4394"/>
    <w:rsid w:val="006F54E3"/>
    <w:rsid w:val="006F65D0"/>
    <w:rsid w:val="006F7DE7"/>
    <w:rsid w:val="0070034F"/>
    <w:rsid w:val="00700A6B"/>
    <w:rsid w:val="0070278B"/>
    <w:rsid w:val="007033C8"/>
    <w:rsid w:val="00703975"/>
    <w:rsid w:val="0070473E"/>
    <w:rsid w:val="00713608"/>
    <w:rsid w:val="00715904"/>
    <w:rsid w:val="00716477"/>
    <w:rsid w:val="007169EC"/>
    <w:rsid w:val="007211D2"/>
    <w:rsid w:val="00721AB9"/>
    <w:rsid w:val="0072663A"/>
    <w:rsid w:val="007310A3"/>
    <w:rsid w:val="007324AA"/>
    <w:rsid w:val="00732771"/>
    <w:rsid w:val="00733D17"/>
    <w:rsid w:val="007340AB"/>
    <w:rsid w:val="00735144"/>
    <w:rsid w:val="00740610"/>
    <w:rsid w:val="00740D74"/>
    <w:rsid w:val="007415FB"/>
    <w:rsid w:val="007437AB"/>
    <w:rsid w:val="00744111"/>
    <w:rsid w:val="00745BD2"/>
    <w:rsid w:val="0075035E"/>
    <w:rsid w:val="00751439"/>
    <w:rsid w:val="00751770"/>
    <w:rsid w:val="007535BA"/>
    <w:rsid w:val="007537A2"/>
    <w:rsid w:val="007570C8"/>
    <w:rsid w:val="00757EF1"/>
    <w:rsid w:val="00761DBB"/>
    <w:rsid w:val="0076312A"/>
    <w:rsid w:val="00765681"/>
    <w:rsid w:val="00766440"/>
    <w:rsid w:val="00773FBD"/>
    <w:rsid w:val="00774739"/>
    <w:rsid w:val="00782BD8"/>
    <w:rsid w:val="00782D8D"/>
    <w:rsid w:val="00784C0E"/>
    <w:rsid w:val="0078571E"/>
    <w:rsid w:val="00785BFC"/>
    <w:rsid w:val="007879DB"/>
    <w:rsid w:val="0079115C"/>
    <w:rsid w:val="00791EA9"/>
    <w:rsid w:val="007925BB"/>
    <w:rsid w:val="00796724"/>
    <w:rsid w:val="00796932"/>
    <w:rsid w:val="007A3EB1"/>
    <w:rsid w:val="007A708C"/>
    <w:rsid w:val="007A76C1"/>
    <w:rsid w:val="007B1556"/>
    <w:rsid w:val="007B1862"/>
    <w:rsid w:val="007B1DC4"/>
    <w:rsid w:val="007B287F"/>
    <w:rsid w:val="007B2F59"/>
    <w:rsid w:val="007C23C6"/>
    <w:rsid w:val="007C53CF"/>
    <w:rsid w:val="007C5B12"/>
    <w:rsid w:val="007D2A8A"/>
    <w:rsid w:val="007D7E33"/>
    <w:rsid w:val="007E12B5"/>
    <w:rsid w:val="007E43BD"/>
    <w:rsid w:val="007E5259"/>
    <w:rsid w:val="007F327E"/>
    <w:rsid w:val="007F3A6D"/>
    <w:rsid w:val="007F511E"/>
    <w:rsid w:val="00800954"/>
    <w:rsid w:val="00801850"/>
    <w:rsid w:val="008024E8"/>
    <w:rsid w:val="00804473"/>
    <w:rsid w:val="00805AEB"/>
    <w:rsid w:val="008060F1"/>
    <w:rsid w:val="00806FD1"/>
    <w:rsid w:val="008108E3"/>
    <w:rsid w:val="00813083"/>
    <w:rsid w:val="0081390F"/>
    <w:rsid w:val="008221F4"/>
    <w:rsid w:val="00822729"/>
    <w:rsid w:val="008237BB"/>
    <w:rsid w:val="00824A82"/>
    <w:rsid w:val="00827D0D"/>
    <w:rsid w:val="008304F3"/>
    <w:rsid w:val="0083286A"/>
    <w:rsid w:val="00833C69"/>
    <w:rsid w:val="008354DD"/>
    <w:rsid w:val="00835FB0"/>
    <w:rsid w:val="00841188"/>
    <w:rsid w:val="0084135D"/>
    <w:rsid w:val="00841B7D"/>
    <w:rsid w:val="00843424"/>
    <w:rsid w:val="00843EC6"/>
    <w:rsid w:val="008445F7"/>
    <w:rsid w:val="00850548"/>
    <w:rsid w:val="008525DD"/>
    <w:rsid w:val="008536CE"/>
    <w:rsid w:val="0085786F"/>
    <w:rsid w:val="008600DD"/>
    <w:rsid w:val="00861D6D"/>
    <w:rsid w:val="008641C3"/>
    <w:rsid w:val="00864D6F"/>
    <w:rsid w:val="00866564"/>
    <w:rsid w:val="00867ED0"/>
    <w:rsid w:val="008721DB"/>
    <w:rsid w:val="00875063"/>
    <w:rsid w:val="00875526"/>
    <w:rsid w:val="00875621"/>
    <w:rsid w:val="00877784"/>
    <w:rsid w:val="008816C2"/>
    <w:rsid w:val="00881C42"/>
    <w:rsid w:val="00882834"/>
    <w:rsid w:val="00882D1D"/>
    <w:rsid w:val="0088384E"/>
    <w:rsid w:val="00885400"/>
    <w:rsid w:val="00885D68"/>
    <w:rsid w:val="00886845"/>
    <w:rsid w:val="0088688D"/>
    <w:rsid w:val="00890FF9"/>
    <w:rsid w:val="008924B0"/>
    <w:rsid w:val="008929AA"/>
    <w:rsid w:val="00893C56"/>
    <w:rsid w:val="00894F01"/>
    <w:rsid w:val="00895565"/>
    <w:rsid w:val="0089782B"/>
    <w:rsid w:val="008A0779"/>
    <w:rsid w:val="008A19F4"/>
    <w:rsid w:val="008A2992"/>
    <w:rsid w:val="008A43B2"/>
    <w:rsid w:val="008A4E78"/>
    <w:rsid w:val="008A4F14"/>
    <w:rsid w:val="008A4FA2"/>
    <w:rsid w:val="008A6EB9"/>
    <w:rsid w:val="008B3ED4"/>
    <w:rsid w:val="008B5BF6"/>
    <w:rsid w:val="008B698C"/>
    <w:rsid w:val="008C09ED"/>
    <w:rsid w:val="008C1A82"/>
    <w:rsid w:val="008C2C86"/>
    <w:rsid w:val="008C633A"/>
    <w:rsid w:val="008D22B5"/>
    <w:rsid w:val="008D2668"/>
    <w:rsid w:val="008E37C4"/>
    <w:rsid w:val="008E6F4C"/>
    <w:rsid w:val="008E7A66"/>
    <w:rsid w:val="008F3270"/>
    <w:rsid w:val="008F413E"/>
    <w:rsid w:val="00900DFB"/>
    <w:rsid w:val="00901E59"/>
    <w:rsid w:val="0090253B"/>
    <w:rsid w:val="00907CA4"/>
    <w:rsid w:val="0091056C"/>
    <w:rsid w:val="00911B60"/>
    <w:rsid w:val="00911D07"/>
    <w:rsid w:val="00916C75"/>
    <w:rsid w:val="00916D6E"/>
    <w:rsid w:val="00917707"/>
    <w:rsid w:val="0091773E"/>
    <w:rsid w:val="00917944"/>
    <w:rsid w:val="00922886"/>
    <w:rsid w:val="00922A98"/>
    <w:rsid w:val="00934CCF"/>
    <w:rsid w:val="00934D69"/>
    <w:rsid w:val="0093769E"/>
    <w:rsid w:val="00944520"/>
    <w:rsid w:val="009460BD"/>
    <w:rsid w:val="00952AB6"/>
    <w:rsid w:val="0095384D"/>
    <w:rsid w:val="0095390A"/>
    <w:rsid w:val="009544A3"/>
    <w:rsid w:val="0095480B"/>
    <w:rsid w:val="009574E7"/>
    <w:rsid w:val="00960298"/>
    <w:rsid w:val="00962DDB"/>
    <w:rsid w:val="00971CAC"/>
    <w:rsid w:val="00972173"/>
    <w:rsid w:val="009721EB"/>
    <w:rsid w:val="009724BB"/>
    <w:rsid w:val="00972C93"/>
    <w:rsid w:val="00973475"/>
    <w:rsid w:val="00977911"/>
    <w:rsid w:val="0098210D"/>
    <w:rsid w:val="00983E5F"/>
    <w:rsid w:val="009905B6"/>
    <w:rsid w:val="00991D64"/>
    <w:rsid w:val="00992F23"/>
    <w:rsid w:val="00993E69"/>
    <w:rsid w:val="009955F8"/>
    <w:rsid w:val="00995E18"/>
    <w:rsid w:val="00997577"/>
    <w:rsid w:val="009A2A63"/>
    <w:rsid w:val="009A464A"/>
    <w:rsid w:val="009A6BCE"/>
    <w:rsid w:val="009B0D5C"/>
    <w:rsid w:val="009B33C0"/>
    <w:rsid w:val="009B45AD"/>
    <w:rsid w:val="009B52D5"/>
    <w:rsid w:val="009B7439"/>
    <w:rsid w:val="009B7955"/>
    <w:rsid w:val="009B7C76"/>
    <w:rsid w:val="009C20A8"/>
    <w:rsid w:val="009C5BA8"/>
    <w:rsid w:val="009D0ED6"/>
    <w:rsid w:val="009D1905"/>
    <w:rsid w:val="009D2234"/>
    <w:rsid w:val="009D2625"/>
    <w:rsid w:val="009D4EDD"/>
    <w:rsid w:val="009D68F4"/>
    <w:rsid w:val="009D7793"/>
    <w:rsid w:val="009E0BA4"/>
    <w:rsid w:val="009E1298"/>
    <w:rsid w:val="009E1DEA"/>
    <w:rsid w:val="009E26AF"/>
    <w:rsid w:val="009E568D"/>
    <w:rsid w:val="009E7131"/>
    <w:rsid w:val="009F46A6"/>
    <w:rsid w:val="009F636A"/>
    <w:rsid w:val="009F7465"/>
    <w:rsid w:val="009F77D3"/>
    <w:rsid w:val="00A0072A"/>
    <w:rsid w:val="00A00A02"/>
    <w:rsid w:val="00A00D0A"/>
    <w:rsid w:val="00A023CA"/>
    <w:rsid w:val="00A030D0"/>
    <w:rsid w:val="00A05A04"/>
    <w:rsid w:val="00A06457"/>
    <w:rsid w:val="00A079BE"/>
    <w:rsid w:val="00A1025C"/>
    <w:rsid w:val="00A135EE"/>
    <w:rsid w:val="00A1516E"/>
    <w:rsid w:val="00A20572"/>
    <w:rsid w:val="00A31BD6"/>
    <w:rsid w:val="00A375ED"/>
    <w:rsid w:val="00A40521"/>
    <w:rsid w:val="00A41362"/>
    <w:rsid w:val="00A43822"/>
    <w:rsid w:val="00A43BC8"/>
    <w:rsid w:val="00A471A8"/>
    <w:rsid w:val="00A539AA"/>
    <w:rsid w:val="00A546C3"/>
    <w:rsid w:val="00A550E8"/>
    <w:rsid w:val="00A60DC4"/>
    <w:rsid w:val="00A60FCA"/>
    <w:rsid w:val="00A6320F"/>
    <w:rsid w:val="00A63989"/>
    <w:rsid w:val="00A6454E"/>
    <w:rsid w:val="00A703A9"/>
    <w:rsid w:val="00A7615C"/>
    <w:rsid w:val="00A816F2"/>
    <w:rsid w:val="00A83258"/>
    <w:rsid w:val="00A90184"/>
    <w:rsid w:val="00A93D26"/>
    <w:rsid w:val="00A93F26"/>
    <w:rsid w:val="00A969B0"/>
    <w:rsid w:val="00AA0F00"/>
    <w:rsid w:val="00AA1AC4"/>
    <w:rsid w:val="00AA2092"/>
    <w:rsid w:val="00AA2294"/>
    <w:rsid w:val="00AA2DBA"/>
    <w:rsid w:val="00AA7E3C"/>
    <w:rsid w:val="00AB209D"/>
    <w:rsid w:val="00AB65D6"/>
    <w:rsid w:val="00AB6DF1"/>
    <w:rsid w:val="00AC165E"/>
    <w:rsid w:val="00AC16F4"/>
    <w:rsid w:val="00AC28B4"/>
    <w:rsid w:val="00AC42B0"/>
    <w:rsid w:val="00AC4F88"/>
    <w:rsid w:val="00AC5B13"/>
    <w:rsid w:val="00AC711E"/>
    <w:rsid w:val="00AC71BF"/>
    <w:rsid w:val="00AC768C"/>
    <w:rsid w:val="00AD12E9"/>
    <w:rsid w:val="00AD2C26"/>
    <w:rsid w:val="00AD33E5"/>
    <w:rsid w:val="00AD472B"/>
    <w:rsid w:val="00AD60B4"/>
    <w:rsid w:val="00AE0307"/>
    <w:rsid w:val="00AE11BA"/>
    <w:rsid w:val="00AE1575"/>
    <w:rsid w:val="00AE6D84"/>
    <w:rsid w:val="00AE72D3"/>
    <w:rsid w:val="00AF1914"/>
    <w:rsid w:val="00AF32E2"/>
    <w:rsid w:val="00AF6F58"/>
    <w:rsid w:val="00B01C83"/>
    <w:rsid w:val="00B01E63"/>
    <w:rsid w:val="00B02A17"/>
    <w:rsid w:val="00B03B07"/>
    <w:rsid w:val="00B05AF9"/>
    <w:rsid w:val="00B07809"/>
    <w:rsid w:val="00B1297E"/>
    <w:rsid w:val="00B13606"/>
    <w:rsid w:val="00B15BC1"/>
    <w:rsid w:val="00B15DA5"/>
    <w:rsid w:val="00B1721B"/>
    <w:rsid w:val="00B1753E"/>
    <w:rsid w:val="00B204DB"/>
    <w:rsid w:val="00B26AD4"/>
    <w:rsid w:val="00B32BC2"/>
    <w:rsid w:val="00B33172"/>
    <w:rsid w:val="00B35CEE"/>
    <w:rsid w:val="00B3740E"/>
    <w:rsid w:val="00B4306B"/>
    <w:rsid w:val="00B43449"/>
    <w:rsid w:val="00B540F3"/>
    <w:rsid w:val="00B542C5"/>
    <w:rsid w:val="00B642C0"/>
    <w:rsid w:val="00B64BF7"/>
    <w:rsid w:val="00B653E1"/>
    <w:rsid w:val="00B70946"/>
    <w:rsid w:val="00B715FC"/>
    <w:rsid w:val="00B731A8"/>
    <w:rsid w:val="00B75C31"/>
    <w:rsid w:val="00B76814"/>
    <w:rsid w:val="00B825CF"/>
    <w:rsid w:val="00B845B0"/>
    <w:rsid w:val="00B84D35"/>
    <w:rsid w:val="00B86EF2"/>
    <w:rsid w:val="00B91213"/>
    <w:rsid w:val="00B92270"/>
    <w:rsid w:val="00B953A4"/>
    <w:rsid w:val="00B96AB5"/>
    <w:rsid w:val="00BA0FAD"/>
    <w:rsid w:val="00BA2554"/>
    <w:rsid w:val="00BA2A30"/>
    <w:rsid w:val="00BA3284"/>
    <w:rsid w:val="00BA549B"/>
    <w:rsid w:val="00BA700E"/>
    <w:rsid w:val="00BA7422"/>
    <w:rsid w:val="00BB2E7B"/>
    <w:rsid w:val="00BB3971"/>
    <w:rsid w:val="00BB3CB1"/>
    <w:rsid w:val="00BB5A63"/>
    <w:rsid w:val="00BB67FF"/>
    <w:rsid w:val="00BB7797"/>
    <w:rsid w:val="00BB7DBE"/>
    <w:rsid w:val="00BC410D"/>
    <w:rsid w:val="00BC4C6A"/>
    <w:rsid w:val="00BC4C9B"/>
    <w:rsid w:val="00BC54AF"/>
    <w:rsid w:val="00BC6EFC"/>
    <w:rsid w:val="00BC77F2"/>
    <w:rsid w:val="00BD06F7"/>
    <w:rsid w:val="00BD0E69"/>
    <w:rsid w:val="00BD0FA9"/>
    <w:rsid w:val="00BD1454"/>
    <w:rsid w:val="00BD1ABF"/>
    <w:rsid w:val="00BD2093"/>
    <w:rsid w:val="00BD3807"/>
    <w:rsid w:val="00BD4309"/>
    <w:rsid w:val="00BE10CF"/>
    <w:rsid w:val="00BE4842"/>
    <w:rsid w:val="00BE5EC4"/>
    <w:rsid w:val="00BE715A"/>
    <w:rsid w:val="00BE7BA2"/>
    <w:rsid w:val="00BE7FC2"/>
    <w:rsid w:val="00BF29AE"/>
    <w:rsid w:val="00C0221C"/>
    <w:rsid w:val="00C04154"/>
    <w:rsid w:val="00C048BC"/>
    <w:rsid w:val="00C070AF"/>
    <w:rsid w:val="00C10484"/>
    <w:rsid w:val="00C106C7"/>
    <w:rsid w:val="00C1346A"/>
    <w:rsid w:val="00C2063E"/>
    <w:rsid w:val="00C20BE1"/>
    <w:rsid w:val="00C214EB"/>
    <w:rsid w:val="00C21709"/>
    <w:rsid w:val="00C22299"/>
    <w:rsid w:val="00C22D23"/>
    <w:rsid w:val="00C22FDE"/>
    <w:rsid w:val="00C24F3D"/>
    <w:rsid w:val="00C271E6"/>
    <w:rsid w:val="00C30B47"/>
    <w:rsid w:val="00C321F9"/>
    <w:rsid w:val="00C33172"/>
    <w:rsid w:val="00C33A2F"/>
    <w:rsid w:val="00C349FF"/>
    <w:rsid w:val="00C4171D"/>
    <w:rsid w:val="00C4205E"/>
    <w:rsid w:val="00C43BC1"/>
    <w:rsid w:val="00C4515C"/>
    <w:rsid w:val="00C4594A"/>
    <w:rsid w:val="00C511C2"/>
    <w:rsid w:val="00C51316"/>
    <w:rsid w:val="00C527A6"/>
    <w:rsid w:val="00C52890"/>
    <w:rsid w:val="00C54530"/>
    <w:rsid w:val="00C56E54"/>
    <w:rsid w:val="00C578B9"/>
    <w:rsid w:val="00C67019"/>
    <w:rsid w:val="00C736F4"/>
    <w:rsid w:val="00C73836"/>
    <w:rsid w:val="00C7429C"/>
    <w:rsid w:val="00C80099"/>
    <w:rsid w:val="00C84721"/>
    <w:rsid w:val="00C85BDC"/>
    <w:rsid w:val="00C91F3A"/>
    <w:rsid w:val="00C9258E"/>
    <w:rsid w:val="00C92B20"/>
    <w:rsid w:val="00C9699F"/>
    <w:rsid w:val="00C97296"/>
    <w:rsid w:val="00C97F7C"/>
    <w:rsid w:val="00CA1C98"/>
    <w:rsid w:val="00CA5FD9"/>
    <w:rsid w:val="00CB1C4F"/>
    <w:rsid w:val="00CB1C62"/>
    <w:rsid w:val="00CB4912"/>
    <w:rsid w:val="00CB56B6"/>
    <w:rsid w:val="00CC04BE"/>
    <w:rsid w:val="00CC0767"/>
    <w:rsid w:val="00CC30C8"/>
    <w:rsid w:val="00CC32E4"/>
    <w:rsid w:val="00CC470E"/>
    <w:rsid w:val="00CC5570"/>
    <w:rsid w:val="00CC7E00"/>
    <w:rsid w:val="00CD0897"/>
    <w:rsid w:val="00CD0C90"/>
    <w:rsid w:val="00CD1030"/>
    <w:rsid w:val="00CD1ADC"/>
    <w:rsid w:val="00CD1B8A"/>
    <w:rsid w:val="00CD1C4B"/>
    <w:rsid w:val="00CD4141"/>
    <w:rsid w:val="00CD4F23"/>
    <w:rsid w:val="00CD4FEF"/>
    <w:rsid w:val="00CD5189"/>
    <w:rsid w:val="00CD6514"/>
    <w:rsid w:val="00CD675D"/>
    <w:rsid w:val="00CE0D4D"/>
    <w:rsid w:val="00CE68A2"/>
    <w:rsid w:val="00CF0B5B"/>
    <w:rsid w:val="00CF1B93"/>
    <w:rsid w:val="00CF1E13"/>
    <w:rsid w:val="00CF4983"/>
    <w:rsid w:val="00CF4D3B"/>
    <w:rsid w:val="00CF6129"/>
    <w:rsid w:val="00D00438"/>
    <w:rsid w:val="00D00F51"/>
    <w:rsid w:val="00D01C03"/>
    <w:rsid w:val="00D01F12"/>
    <w:rsid w:val="00D02895"/>
    <w:rsid w:val="00D032BF"/>
    <w:rsid w:val="00D04C7A"/>
    <w:rsid w:val="00D051F4"/>
    <w:rsid w:val="00D060EF"/>
    <w:rsid w:val="00D07A05"/>
    <w:rsid w:val="00D07B26"/>
    <w:rsid w:val="00D07CFB"/>
    <w:rsid w:val="00D13A77"/>
    <w:rsid w:val="00D13C63"/>
    <w:rsid w:val="00D15286"/>
    <w:rsid w:val="00D170FD"/>
    <w:rsid w:val="00D2043E"/>
    <w:rsid w:val="00D20CC0"/>
    <w:rsid w:val="00D21302"/>
    <w:rsid w:val="00D22882"/>
    <w:rsid w:val="00D2455B"/>
    <w:rsid w:val="00D2605E"/>
    <w:rsid w:val="00D26D1B"/>
    <w:rsid w:val="00D30BE9"/>
    <w:rsid w:val="00D345EC"/>
    <w:rsid w:val="00D34783"/>
    <w:rsid w:val="00D374A3"/>
    <w:rsid w:val="00D37E30"/>
    <w:rsid w:val="00D419D9"/>
    <w:rsid w:val="00D43233"/>
    <w:rsid w:val="00D43824"/>
    <w:rsid w:val="00D44249"/>
    <w:rsid w:val="00D45DEE"/>
    <w:rsid w:val="00D51996"/>
    <w:rsid w:val="00D5216A"/>
    <w:rsid w:val="00D54545"/>
    <w:rsid w:val="00D559CA"/>
    <w:rsid w:val="00D56EA3"/>
    <w:rsid w:val="00D61F86"/>
    <w:rsid w:val="00D65515"/>
    <w:rsid w:val="00D65799"/>
    <w:rsid w:val="00D7018E"/>
    <w:rsid w:val="00D72CB4"/>
    <w:rsid w:val="00D73207"/>
    <w:rsid w:val="00D73FC6"/>
    <w:rsid w:val="00D774B9"/>
    <w:rsid w:val="00D803F4"/>
    <w:rsid w:val="00D80477"/>
    <w:rsid w:val="00D80936"/>
    <w:rsid w:val="00D9270B"/>
    <w:rsid w:val="00D94307"/>
    <w:rsid w:val="00DA1A27"/>
    <w:rsid w:val="00DA3F7F"/>
    <w:rsid w:val="00DA5B14"/>
    <w:rsid w:val="00DA5B21"/>
    <w:rsid w:val="00DA7A13"/>
    <w:rsid w:val="00DB0A28"/>
    <w:rsid w:val="00DB2AD7"/>
    <w:rsid w:val="00DB3EDC"/>
    <w:rsid w:val="00DB421D"/>
    <w:rsid w:val="00DB477F"/>
    <w:rsid w:val="00DB6553"/>
    <w:rsid w:val="00DC0E1D"/>
    <w:rsid w:val="00DC21A1"/>
    <w:rsid w:val="00DC3329"/>
    <w:rsid w:val="00DC485F"/>
    <w:rsid w:val="00DC50D6"/>
    <w:rsid w:val="00DC5983"/>
    <w:rsid w:val="00DC7EC5"/>
    <w:rsid w:val="00DD15C5"/>
    <w:rsid w:val="00DD1AEC"/>
    <w:rsid w:val="00DD3764"/>
    <w:rsid w:val="00DD3ED9"/>
    <w:rsid w:val="00DD6887"/>
    <w:rsid w:val="00DE363E"/>
    <w:rsid w:val="00DE7A6E"/>
    <w:rsid w:val="00DF217F"/>
    <w:rsid w:val="00DF3250"/>
    <w:rsid w:val="00DF3358"/>
    <w:rsid w:val="00DF3BAD"/>
    <w:rsid w:val="00DF4744"/>
    <w:rsid w:val="00E000E1"/>
    <w:rsid w:val="00E02414"/>
    <w:rsid w:val="00E0286F"/>
    <w:rsid w:val="00E02C5F"/>
    <w:rsid w:val="00E04775"/>
    <w:rsid w:val="00E0551C"/>
    <w:rsid w:val="00E07404"/>
    <w:rsid w:val="00E119CF"/>
    <w:rsid w:val="00E12F8A"/>
    <w:rsid w:val="00E13743"/>
    <w:rsid w:val="00E177CE"/>
    <w:rsid w:val="00E2340B"/>
    <w:rsid w:val="00E240ED"/>
    <w:rsid w:val="00E277A1"/>
    <w:rsid w:val="00E313C2"/>
    <w:rsid w:val="00E31A52"/>
    <w:rsid w:val="00E347C3"/>
    <w:rsid w:val="00E358AC"/>
    <w:rsid w:val="00E36374"/>
    <w:rsid w:val="00E37A4B"/>
    <w:rsid w:val="00E41B97"/>
    <w:rsid w:val="00E43FBD"/>
    <w:rsid w:val="00E45776"/>
    <w:rsid w:val="00E461FB"/>
    <w:rsid w:val="00E462A2"/>
    <w:rsid w:val="00E47182"/>
    <w:rsid w:val="00E50FA1"/>
    <w:rsid w:val="00E55632"/>
    <w:rsid w:val="00E565DB"/>
    <w:rsid w:val="00E56CB6"/>
    <w:rsid w:val="00E56E56"/>
    <w:rsid w:val="00E57AAE"/>
    <w:rsid w:val="00E6087E"/>
    <w:rsid w:val="00E60BF8"/>
    <w:rsid w:val="00E6498F"/>
    <w:rsid w:val="00E672F2"/>
    <w:rsid w:val="00E70FDE"/>
    <w:rsid w:val="00E73103"/>
    <w:rsid w:val="00E73963"/>
    <w:rsid w:val="00E74644"/>
    <w:rsid w:val="00E7796A"/>
    <w:rsid w:val="00E77ADC"/>
    <w:rsid w:val="00E80FCA"/>
    <w:rsid w:val="00E81C77"/>
    <w:rsid w:val="00E854B9"/>
    <w:rsid w:val="00E903DA"/>
    <w:rsid w:val="00E91539"/>
    <w:rsid w:val="00E93508"/>
    <w:rsid w:val="00E93F8C"/>
    <w:rsid w:val="00E955C3"/>
    <w:rsid w:val="00EA06BE"/>
    <w:rsid w:val="00EA0A80"/>
    <w:rsid w:val="00EA235B"/>
    <w:rsid w:val="00EA268E"/>
    <w:rsid w:val="00EA3848"/>
    <w:rsid w:val="00EA6370"/>
    <w:rsid w:val="00EA75FA"/>
    <w:rsid w:val="00EB062F"/>
    <w:rsid w:val="00EB1807"/>
    <w:rsid w:val="00EB2896"/>
    <w:rsid w:val="00EB334A"/>
    <w:rsid w:val="00EB3AAD"/>
    <w:rsid w:val="00EC1D26"/>
    <w:rsid w:val="00EC1F00"/>
    <w:rsid w:val="00EC201B"/>
    <w:rsid w:val="00EC278B"/>
    <w:rsid w:val="00EC367D"/>
    <w:rsid w:val="00EC4729"/>
    <w:rsid w:val="00ED3788"/>
    <w:rsid w:val="00ED38AA"/>
    <w:rsid w:val="00ED48FF"/>
    <w:rsid w:val="00ED5604"/>
    <w:rsid w:val="00EE111E"/>
    <w:rsid w:val="00EE6A78"/>
    <w:rsid w:val="00EE7108"/>
    <w:rsid w:val="00EE7888"/>
    <w:rsid w:val="00EF3B95"/>
    <w:rsid w:val="00EF413D"/>
    <w:rsid w:val="00EF5053"/>
    <w:rsid w:val="00EF581E"/>
    <w:rsid w:val="00EF65F4"/>
    <w:rsid w:val="00F00673"/>
    <w:rsid w:val="00F017F9"/>
    <w:rsid w:val="00F031C9"/>
    <w:rsid w:val="00F03A6B"/>
    <w:rsid w:val="00F03FE3"/>
    <w:rsid w:val="00F05AB6"/>
    <w:rsid w:val="00F11E8F"/>
    <w:rsid w:val="00F13F14"/>
    <w:rsid w:val="00F14461"/>
    <w:rsid w:val="00F152F1"/>
    <w:rsid w:val="00F20606"/>
    <w:rsid w:val="00F21EBE"/>
    <w:rsid w:val="00F24288"/>
    <w:rsid w:val="00F269DE"/>
    <w:rsid w:val="00F26CB0"/>
    <w:rsid w:val="00F329FF"/>
    <w:rsid w:val="00F374D0"/>
    <w:rsid w:val="00F40A9C"/>
    <w:rsid w:val="00F41B0D"/>
    <w:rsid w:val="00F41D17"/>
    <w:rsid w:val="00F42024"/>
    <w:rsid w:val="00F42248"/>
    <w:rsid w:val="00F5186F"/>
    <w:rsid w:val="00F54D94"/>
    <w:rsid w:val="00F60116"/>
    <w:rsid w:val="00F61314"/>
    <w:rsid w:val="00F647AE"/>
    <w:rsid w:val="00F65501"/>
    <w:rsid w:val="00F6659A"/>
    <w:rsid w:val="00F669F7"/>
    <w:rsid w:val="00F67BA3"/>
    <w:rsid w:val="00F70752"/>
    <w:rsid w:val="00F71A5B"/>
    <w:rsid w:val="00F753D0"/>
    <w:rsid w:val="00F767E1"/>
    <w:rsid w:val="00F84BF2"/>
    <w:rsid w:val="00F84D60"/>
    <w:rsid w:val="00F84D9F"/>
    <w:rsid w:val="00F84DF9"/>
    <w:rsid w:val="00F8685B"/>
    <w:rsid w:val="00F8719E"/>
    <w:rsid w:val="00F94F83"/>
    <w:rsid w:val="00F976AD"/>
    <w:rsid w:val="00FA176E"/>
    <w:rsid w:val="00FA1B11"/>
    <w:rsid w:val="00FA1F30"/>
    <w:rsid w:val="00FA4977"/>
    <w:rsid w:val="00FB4F4F"/>
    <w:rsid w:val="00FB54B9"/>
    <w:rsid w:val="00FB6FD0"/>
    <w:rsid w:val="00FC03ED"/>
    <w:rsid w:val="00FC5DBE"/>
    <w:rsid w:val="00FC7910"/>
    <w:rsid w:val="00FD1C6D"/>
    <w:rsid w:val="00FD2029"/>
    <w:rsid w:val="00FD3940"/>
    <w:rsid w:val="00FD57AB"/>
    <w:rsid w:val="00FE188C"/>
    <w:rsid w:val="00FE5858"/>
    <w:rsid w:val="00FF0472"/>
    <w:rsid w:val="00FF23F9"/>
    <w:rsid w:val="00FF2A84"/>
    <w:rsid w:val="00FF35CE"/>
    <w:rsid w:val="00FF42B7"/>
    <w:rsid w:val="00FF52DF"/>
    <w:rsid w:val="00FF5B87"/>
    <w:rsid w:val="00FF67F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23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5983"/>
    <w:rPr>
      <w:lang w:val="it-IT" w:eastAsia="de-DE"/>
    </w:rPr>
  </w:style>
  <w:style w:type="paragraph" w:styleId="berschrift2">
    <w:name w:val="heading 2"/>
    <w:basedOn w:val="Standard"/>
    <w:next w:val="Standard"/>
    <w:link w:val="berschrift2Zchn"/>
    <w:qFormat/>
    <w:rsid w:val="00CF612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BA2554"/>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8D22B5"/>
    <w:pPr>
      <w:ind w:left="720"/>
      <w:contextualSpacing/>
      <w:jc w:val="both"/>
    </w:pPr>
    <w:rPr>
      <w:rFonts w:ascii="Arial" w:hAnsi="Arial"/>
      <w:kern w:val="20"/>
      <w:szCs w:val="20"/>
    </w:rPr>
  </w:style>
  <w:style w:type="character" w:customStyle="1" w:styleId="berschrift2Zchn">
    <w:name w:val="Überschrift 2 Zchn"/>
    <w:link w:val="berschrift2"/>
    <w:locked/>
    <w:rsid w:val="00CF6129"/>
    <w:rPr>
      <w:rFonts w:ascii="Cambria" w:hAnsi="Cambria"/>
      <w:b/>
      <w:bCs/>
      <w:color w:val="4F81BD"/>
      <w:sz w:val="26"/>
      <w:szCs w:val="26"/>
      <w:lang w:val="de-DE" w:eastAsia="de-DE" w:bidi="ar-SA"/>
    </w:rPr>
  </w:style>
  <w:style w:type="character" w:customStyle="1" w:styleId="ui-panel-title">
    <w:name w:val="ui-panel-title"/>
    <w:rsid w:val="00565018"/>
  </w:style>
  <w:style w:type="table" w:styleId="Tabellenraster">
    <w:name w:val="Table Grid"/>
    <w:basedOn w:val="NormaleTabelle"/>
    <w:rsid w:val="0048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CD5189"/>
    <w:pPr>
      <w:tabs>
        <w:tab w:val="center" w:pos="4536"/>
        <w:tab w:val="right" w:pos="9072"/>
      </w:tabs>
    </w:pPr>
  </w:style>
  <w:style w:type="character" w:styleId="Seitenzahl">
    <w:name w:val="page number"/>
    <w:basedOn w:val="Absatz-Standardschriftart"/>
    <w:rsid w:val="00CD5189"/>
  </w:style>
  <w:style w:type="paragraph" w:styleId="Kopfzeile">
    <w:name w:val="header"/>
    <w:basedOn w:val="Standard"/>
    <w:rsid w:val="00CB56B6"/>
    <w:pPr>
      <w:tabs>
        <w:tab w:val="center" w:pos="4536"/>
        <w:tab w:val="right" w:pos="9072"/>
      </w:tabs>
    </w:pPr>
  </w:style>
  <w:style w:type="paragraph" w:customStyle="1" w:styleId="CarattereCarattere1ZchnZchnCarattereCarattereZchnZchnCarattereCarattereZchnZchnCarattereCarattereCharCarattereChar">
    <w:name w:val="Carattere Carattere1 Zchn Zchn Carattere Carattere Zchn Zchn Carattere Carattere Zchn Zchn Carattere Carattere Char Carattere Char"/>
    <w:basedOn w:val="Standard"/>
    <w:rsid w:val="00064938"/>
    <w:pPr>
      <w:spacing w:after="160" w:line="240" w:lineRule="exact"/>
    </w:pPr>
    <w:rPr>
      <w:rFonts w:ascii="Tahoma" w:hAnsi="Tahoma"/>
      <w:sz w:val="20"/>
      <w:szCs w:val="20"/>
      <w:lang w:val="en-US" w:eastAsia="en-US"/>
    </w:rPr>
  </w:style>
  <w:style w:type="character" w:styleId="Hyperlink">
    <w:name w:val="Hyperlink"/>
    <w:uiPriority w:val="99"/>
    <w:rsid w:val="00BE7FC2"/>
    <w:rPr>
      <w:color w:val="0000FF"/>
      <w:u w:val="single"/>
    </w:rPr>
  </w:style>
  <w:style w:type="paragraph" w:styleId="HTMLVorformatiert">
    <w:name w:val="HTML Preformatted"/>
    <w:basedOn w:val="Standard"/>
    <w:link w:val="HTMLVorformatiertZchn"/>
    <w:uiPriority w:val="99"/>
    <w:rsid w:val="0076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le8">
    <w:name w:val="Normale8"/>
    <w:rsid w:val="00594224"/>
    <w:pPr>
      <w:spacing w:after="200" w:line="276" w:lineRule="auto"/>
    </w:pPr>
    <w:rPr>
      <w:rFonts w:ascii="Calibri" w:eastAsia="SimSun" w:hAnsi="Calibri"/>
      <w:sz w:val="22"/>
      <w:szCs w:val="22"/>
      <w:lang w:val="it-IT" w:eastAsia="it-IT" w:bidi="it-IT"/>
    </w:rPr>
  </w:style>
  <w:style w:type="character" w:customStyle="1" w:styleId="apple-converted-space">
    <w:name w:val="apple-converted-space"/>
    <w:basedOn w:val="Absatz-Standardschriftart"/>
    <w:rsid w:val="00FC7910"/>
  </w:style>
  <w:style w:type="character" w:customStyle="1" w:styleId="hps">
    <w:name w:val="hps"/>
    <w:basedOn w:val="Absatz-Standardschriftart"/>
    <w:rsid w:val="0047792E"/>
  </w:style>
  <w:style w:type="paragraph" w:styleId="Sprechblasentext">
    <w:name w:val="Balloon Text"/>
    <w:basedOn w:val="Standard"/>
    <w:semiHidden/>
    <w:rsid w:val="00436F60"/>
    <w:rPr>
      <w:rFonts w:ascii="Tahoma" w:hAnsi="Tahoma" w:cs="Tahoma"/>
      <w:sz w:val="16"/>
      <w:szCs w:val="16"/>
    </w:rPr>
  </w:style>
  <w:style w:type="character" w:styleId="Kommentarzeichen">
    <w:name w:val="annotation reference"/>
    <w:semiHidden/>
    <w:rsid w:val="002F5030"/>
    <w:rPr>
      <w:sz w:val="16"/>
      <w:szCs w:val="16"/>
    </w:rPr>
  </w:style>
  <w:style w:type="paragraph" w:styleId="Kommentartext">
    <w:name w:val="annotation text"/>
    <w:basedOn w:val="Standard"/>
    <w:link w:val="KommentartextZchn"/>
    <w:semiHidden/>
    <w:rsid w:val="002F5030"/>
    <w:rPr>
      <w:sz w:val="20"/>
      <w:szCs w:val="20"/>
    </w:rPr>
  </w:style>
  <w:style w:type="paragraph" w:styleId="Kommentarthema">
    <w:name w:val="annotation subject"/>
    <w:basedOn w:val="Kommentartext"/>
    <w:next w:val="Kommentartext"/>
    <w:semiHidden/>
    <w:rsid w:val="002F5030"/>
    <w:rPr>
      <w:b/>
      <w:bCs/>
    </w:rPr>
  </w:style>
  <w:style w:type="character" w:customStyle="1" w:styleId="HTMLVorformatiertZchn">
    <w:name w:val="HTML Vorformatiert Zchn"/>
    <w:link w:val="HTMLVorformatiert"/>
    <w:uiPriority w:val="99"/>
    <w:rsid w:val="00EC1F00"/>
    <w:rPr>
      <w:rFonts w:ascii="Courier New" w:hAnsi="Courier New" w:cs="Courier New"/>
      <w:lang w:val="it-IT"/>
    </w:rPr>
  </w:style>
  <w:style w:type="paragraph" w:customStyle="1" w:styleId="Default">
    <w:name w:val="Default"/>
    <w:rsid w:val="00827D0D"/>
    <w:pPr>
      <w:autoSpaceDE w:val="0"/>
      <w:autoSpaceDN w:val="0"/>
      <w:adjustRightInd w:val="0"/>
    </w:pPr>
    <w:rPr>
      <w:rFonts w:ascii="Lucida Sans" w:eastAsia="Calibri" w:hAnsi="Lucida Sans" w:cs="Lucida Sans"/>
      <w:color w:val="000000"/>
      <w:lang w:val="it-IT" w:eastAsia="it-IT"/>
    </w:rPr>
  </w:style>
  <w:style w:type="paragraph" w:styleId="Listenabsatz">
    <w:name w:val="List Paragraph"/>
    <w:basedOn w:val="Standard"/>
    <w:uiPriority w:val="34"/>
    <w:qFormat/>
    <w:rsid w:val="00AC28B4"/>
    <w:pPr>
      <w:ind w:left="720"/>
      <w:contextualSpacing/>
    </w:pPr>
    <w:rPr>
      <w:lang w:val="de-DE"/>
    </w:rPr>
  </w:style>
  <w:style w:type="character" w:styleId="Fett">
    <w:name w:val="Strong"/>
    <w:uiPriority w:val="22"/>
    <w:qFormat/>
    <w:rsid w:val="00543EDF"/>
    <w:rPr>
      <w:b/>
      <w:bCs/>
    </w:rPr>
  </w:style>
  <w:style w:type="character" w:customStyle="1" w:styleId="FuzeileZchn">
    <w:name w:val="Fußzeile Zchn"/>
    <w:link w:val="Fuzeile"/>
    <w:uiPriority w:val="99"/>
    <w:rsid w:val="00A93F26"/>
    <w:rPr>
      <w:sz w:val="24"/>
      <w:szCs w:val="24"/>
      <w:lang w:val="it-IT" w:eastAsia="de-DE"/>
    </w:rPr>
  </w:style>
  <w:style w:type="character" w:customStyle="1" w:styleId="berschrift3Zchn">
    <w:name w:val="Überschrift 3 Zchn"/>
    <w:link w:val="berschrift3"/>
    <w:semiHidden/>
    <w:rsid w:val="00BA2554"/>
    <w:rPr>
      <w:rFonts w:ascii="Cambria" w:eastAsia="Times New Roman" w:hAnsi="Cambria" w:cs="Times New Roman"/>
      <w:b/>
      <w:bCs/>
      <w:sz w:val="26"/>
      <w:szCs w:val="26"/>
      <w:lang w:val="it-IT" w:eastAsia="de-DE"/>
    </w:rPr>
  </w:style>
  <w:style w:type="character" w:customStyle="1" w:styleId="top-email2">
    <w:name w:val="top-email2"/>
    <w:rsid w:val="00BA2554"/>
    <w:rPr>
      <w:color w:val="0E4194"/>
    </w:rPr>
  </w:style>
  <w:style w:type="character" w:styleId="Platzhaltertext">
    <w:name w:val="Placeholder Text"/>
    <w:basedOn w:val="Absatz-Standardschriftart"/>
    <w:uiPriority w:val="99"/>
    <w:semiHidden/>
    <w:rsid w:val="00917944"/>
    <w:rPr>
      <w:color w:val="808080"/>
    </w:rPr>
  </w:style>
  <w:style w:type="paragraph" w:styleId="berarbeitung">
    <w:name w:val="Revision"/>
    <w:hidden/>
    <w:uiPriority w:val="99"/>
    <w:semiHidden/>
    <w:rsid w:val="00796932"/>
    <w:rPr>
      <w:lang w:val="it-IT" w:eastAsia="de-DE"/>
    </w:rPr>
  </w:style>
  <w:style w:type="character" w:customStyle="1" w:styleId="KommentartextZchn">
    <w:name w:val="Kommentartext Zchn"/>
    <w:basedOn w:val="Absatz-Standardschriftart"/>
    <w:link w:val="Kommentartext"/>
    <w:semiHidden/>
    <w:rsid w:val="00CF1E13"/>
    <w:rPr>
      <w:lang w:val="it-I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5983"/>
    <w:rPr>
      <w:lang w:val="it-IT" w:eastAsia="de-DE"/>
    </w:rPr>
  </w:style>
  <w:style w:type="paragraph" w:styleId="berschrift2">
    <w:name w:val="heading 2"/>
    <w:basedOn w:val="Standard"/>
    <w:next w:val="Standard"/>
    <w:link w:val="berschrift2Zchn"/>
    <w:qFormat/>
    <w:rsid w:val="00CF612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BA2554"/>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8D22B5"/>
    <w:pPr>
      <w:ind w:left="720"/>
      <w:contextualSpacing/>
      <w:jc w:val="both"/>
    </w:pPr>
    <w:rPr>
      <w:rFonts w:ascii="Arial" w:hAnsi="Arial"/>
      <w:kern w:val="20"/>
      <w:szCs w:val="20"/>
    </w:rPr>
  </w:style>
  <w:style w:type="character" w:customStyle="1" w:styleId="berschrift2Zchn">
    <w:name w:val="Überschrift 2 Zchn"/>
    <w:link w:val="berschrift2"/>
    <w:locked/>
    <w:rsid w:val="00CF6129"/>
    <w:rPr>
      <w:rFonts w:ascii="Cambria" w:hAnsi="Cambria"/>
      <w:b/>
      <w:bCs/>
      <w:color w:val="4F81BD"/>
      <w:sz w:val="26"/>
      <w:szCs w:val="26"/>
      <w:lang w:val="de-DE" w:eastAsia="de-DE" w:bidi="ar-SA"/>
    </w:rPr>
  </w:style>
  <w:style w:type="character" w:customStyle="1" w:styleId="ui-panel-title">
    <w:name w:val="ui-panel-title"/>
    <w:rsid w:val="00565018"/>
  </w:style>
  <w:style w:type="table" w:styleId="Tabellenraster">
    <w:name w:val="Table Grid"/>
    <w:basedOn w:val="NormaleTabelle"/>
    <w:rsid w:val="0048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CD5189"/>
    <w:pPr>
      <w:tabs>
        <w:tab w:val="center" w:pos="4536"/>
        <w:tab w:val="right" w:pos="9072"/>
      </w:tabs>
    </w:pPr>
  </w:style>
  <w:style w:type="character" w:styleId="Seitenzahl">
    <w:name w:val="page number"/>
    <w:basedOn w:val="Absatz-Standardschriftart"/>
    <w:rsid w:val="00CD5189"/>
  </w:style>
  <w:style w:type="paragraph" w:styleId="Kopfzeile">
    <w:name w:val="header"/>
    <w:basedOn w:val="Standard"/>
    <w:rsid w:val="00CB56B6"/>
    <w:pPr>
      <w:tabs>
        <w:tab w:val="center" w:pos="4536"/>
        <w:tab w:val="right" w:pos="9072"/>
      </w:tabs>
    </w:pPr>
  </w:style>
  <w:style w:type="paragraph" w:customStyle="1" w:styleId="CarattereCarattere1ZchnZchnCarattereCarattereZchnZchnCarattereCarattereZchnZchnCarattereCarattereCharCarattereChar">
    <w:name w:val="Carattere Carattere1 Zchn Zchn Carattere Carattere Zchn Zchn Carattere Carattere Zchn Zchn Carattere Carattere Char Carattere Char"/>
    <w:basedOn w:val="Standard"/>
    <w:rsid w:val="00064938"/>
    <w:pPr>
      <w:spacing w:after="160" w:line="240" w:lineRule="exact"/>
    </w:pPr>
    <w:rPr>
      <w:rFonts w:ascii="Tahoma" w:hAnsi="Tahoma"/>
      <w:sz w:val="20"/>
      <w:szCs w:val="20"/>
      <w:lang w:val="en-US" w:eastAsia="en-US"/>
    </w:rPr>
  </w:style>
  <w:style w:type="character" w:styleId="Hyperlink">
    <w:name w:val="Hyperlink"/>
    <w:uiPriority w:val="99"/>
    <w:rsid w:val="00BE7FC2"/>
    <w:rPr>
      <w:color w:val="0000FF"/>
      <w:u w:val="single"/>
    </w:rPr>
  </w:style>
  <w:style w:type="paragraph" w:styleId="HTMLVorformatiert">
    <w:name w:val="HTML Preformatted"/>
    <w:basedOn w:val="Standard"/>
    <w:link w:val="HTMLVorformatiertZchn"/>
    <w:uiPriority w:val="99"/>
    <w:rsid w:val="0076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le8">
    <w:name w:val="Normale8"/>
    <w:rsid w:val="00594224"/>
    <w:pPr>
      <w:spacing w:after="200" w:line="276" w:lineRule="auto"/>
    </w:pPr>
    <w:rPr>
      <w:rFonts w:ascii="Calibri" w:eastAsia="SimSun" w:hAnsi="Calibri"/>
      <w:sz w:val="22"/>
      <w:szCs w:val="22"/>
      <w:lang w:val="it-IT" w:eastAsia="it-IT" w:bidi="it-IT"/>
    </w:rPr>
  </w:style>
  <w:style w:type="character" w:customStyle="1" w:styleId="apple-converted-space">
    <w:name w:val="apple-converted-space"/>
    <w:basedOn w:val="Absatz-Standardschriftart"/>
    <w:rsid w:val="00FC7910"/>
  </w:style>
  <w:style w:type="character" w:customStyle="1" w:styleId="hps">
    <w:name w:val="hps"/>
    <w:basedOn w:val="Absatz-Standardschriftart"/>
    <w:rsid w:val="0047792E"/>
  </w:style>
  <w:style w:type="paragraph" w:styleId="Sprechblasentext">
    <w:name w:val="Balloon Text"/>
    <w:basedOn w:val="Standard"/>
    <w:semiHidden/>
    <w:rsid w:val="00436F60"/>
    <w:rPr>
      <w:rFonts w:ascii="Tahoma" w:hAnsi="Tahoma" w:cs="Tahoma"/>
      <w:sz w:val="16"/>
      <w:szCs w:val="16"/>
    </w:rPr>
  </w:style>
  <w:style w:type="character" w:styleId="Kommentarzeichen">
    <w:name w:val="annotation reference"/>
    <w:semiHidden/>
    <w:rsid w:val="002F5030"/>
    <w:rPr>
      <w:sz w:val="16"/>
      <w:szCs w:val="16"/>
    </w:rPr>
  </w:style>
  <w:style w:type="paragraph" w:styleId="Kommentartext">
    <w:name w:val="annotation text"/>
    <w:basedOn w:val="Standard"/>
    <w:link w:val="KommentartextZchn"/>
    <w:semiHidden/>
    <w:rsid w:val="002F5030"/>
    <w:rPr>
      <w:sz w:val="20"/>
      <w:szCs w:val="20"/>
    </w:rPr>
  </w:style>
  <w:style w:type="paragraph" w:styleId="Kommentarthema">
    <w:name w:val="annotation subject"/>
    <w:basedOn w:val="Kommentartext"/>
    <w:next w:val="Kommentartext"/>
    <w:semiHidden/>
    <w:rsid w:val="002F5030"/>
    <w:rPr>
      <w:b/>
      <w:bCs/>
    </w:rPr>
  </w:style>
  <w:style w:type="character" w:customStyle="1" w:styleId="HTMLVorformatiertZchn">
    <w:name w:val="HTML Vorformatiert Zchn"/>
    <w:link w:val="HTMLVorformatiert"/>
    <w:uiPriority w:val="99"/>
    <w:rsid w:val="00EC1F00"/>
    <w:rPr>
      <w:rFonts w:ascii="Courier New" w:hAnsi="Courier New" w:cs="Courier New"/>
      <w:lang w:val="it-IT"/>
    </w:rPr>
  </w:style>
  <w:style w:type="paragraph" w:customStyle="1" w:styleId="Default">
    <w:name w:val="Default"/>
    <w:rsid w:val="00827D0D"/>
    <w:pPr>
      <w:autoSpaceDE w:val="0"/>
      <w:autoSpaceDN w:val="0"/>
      <w:adjustRightInd w:val="0"/>
    </w:pPr>
    <w:rPr>
      <w:rFonts w:ascii="Lucida Sans" w:eastAsia="Calibri" w:hAnsi="Lucida Sans" w:cs="Lucida Sans"/>
      <w:color w:val="000000"/>
      <w:lang w:val="it-IT" w:eastAsia="it-IT"/>
    </w:rPr>
  </w:style>
  <w:style w:type="paragraph" w:styleId="Listenabsatz">
    <w:name w:val="List Paragraph"/>
    <w:basedOn w:val="Standard"/>
    <w:uiPriority w:val="34"/>
    <w:qFormat/>
    <w:rsid w:val="00AC28B4"/>
    <w:pPr>
      <w:ind w:left="720"/>
      <w:contextualSpacing/>
    </w:pPr>
    <w:rPr>
      <w:lang w:val="de-DE"/>
    </w:rPr>
  </w:style>
  <w:style w:type="character" w:styleId="Fett">
    <w:name w:val="Strong"/>
    <w:uiPriority w:val="22"/>
    <w:qFormat/>
    <w:rsid w:val="00543EDF"/>
    <w:rPr>
      <w:b/>
      <w:bCs/>
    </w:rPr>
  </w:style>
  <w:style w:type="character" w:customStyle="1" w:styleId="FuzeileZchn">
    <w:name w:val="Fußzeile Zchn"/>
    <w:link w:val="Fuzeile"/>
    <w:uiPriority w:val="99"/>
    <w:rsid w:val="00A93F26"/>
    <w:rPr>
      <w:sz w:val="24"/>
      <w:szCs w:val="24"/>
      <w:lang w:val="it-IT" w:eastAsia="de-DE"/>
    </w:rPr>
  </w:style>
  <w:style w:type="character" w:customStyle="1" w:styleId="berschrift3Zchn">
    <w:name w:val="Überschrift 3 Zchn"/>
    <w:link w:val="berschrift3"/>
    <w:semiHidden/>
    <w:rsid w:val="00BA2554"/>
    <w:rPr>
      <w:rFonts w:ascii="Cambria" w:eastAsia="Times New Roman" w:hAnsi="Cambria" w:cs="Times New Roman"/>
      <w:b/>
      <w:bCs/>
      <w:sz w:val="26"/>
      <w:szCs w:val="26"/>
      <w:lang w:val="it-IT" w:eastAsia="de-DE"/>
    </w:rPr>
  </w:style>
  <w:style w:type="character" w:customStyle="1" w:styleId="top-email2">
    <w:name w:val="top-email2"/>
    <w:rsid w:val="00BA2554"/>
    <w:rPr>
      <w:color w:val="0E4194"/>
    </w:rPr>
  </w:style>
  <w:style w:type="character" w:styleId="Platzhaltertext">
    <w:name w:val="Placeholder Text"/>
    <w:basedOn w:val="Absatz-Standardschriftart"/>
    <w:uiPriority w:val="99"/>
    <w:semiHidden/>
    <w:rsid w:val="00917944"/>
    <w:rPr>
      <w:color w:val="808080"/>
    </w:rPr>
  </w:style>
  <w:style w:type="paragraph" w:styleId="berarbeitung">
    <w:name w:val="Revision"/>
    <w:hidden/>
    <w:uiPriority w:val="99"/>
    <w:semiHidden/>
    <w:rsid w:val="00796932"/>
    <w:rPr>
      <w:lang w:val="it-IT" w:eastAsia="de-DE"/>
    </w:rPr>
  </w:style>
  <w:style w:type="character" w:customStyle="1" w:styleId="KommentartextZchn">
    <w:name w:val="Kommentartext Zchn"/>
    <w:basedOn w:val="Absatz-Standardschriftart"/>
    <w:link w:val="Kommentartext"/>
    <w:semiHidden/>
    <w:rsid w:val="00CF1E13"/>
    <w:rPr>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60488">
      <w:bodyDiv w:val="1"/>
      <w:marLeft w:val="0"/>
      <w:marRight w:val="0"/>
      <w:marTop w:val="0"/>
      <w:marBottom w:val="0"/>
      <w:divBdr>
        <w:top w:val="none" w:sz="0" w:space="0" w:color="auto"/>
        <w:left w:val="none" w:sz="0" w:space="0" w:color="auto"/>
        <w:bottom w:val="none" w:sz="0" w:space="0" w:color="auto"/>
        <w:right w:val="none" w:sz="0" w:space="0" w:color="auto"/>
      </w:divBdr>
      <w:divsChild>
        <w:div w:id="944578626">
          <w:marLeft w:val="0"/>
          <w:marRight w:val="0"/>
          <w:marTop w:val="0"/>
          <w:marBottom w:val="0"/>
          <w:divBdr>
            <w:top w:val="none" w:sz="0" w:space="0" w:color="auto"/>
            <w:left w:val="none" w:sz="0" w:space="0" w:color="auto"/>
            <w:bottom w:val="none" w:sz="0" w:space="0" w:color="auto"/>
            <w:right w:val="none" w:sz="0" w:space="0" w:color="auto"/>
          </w:divBdr>
          <w:divsChild>
            <w:div w:id="1703627886">
              <w:marLeft w:val="0"/>
              <w:marRight w:val="0"/>
              <w:marTop w:val="0"/>
              <w:marBottom w:val="0"/>
              <w:divBdr>
                <w:top w:val="none" w:sz="0" w:space="0" w:color="auto"/>
                <w:left w:val="none" w:sz="0" w:space="0" w:color="auto"/>
                <w:bottom w:val="none" w:sz="0" w:space="0" w:color="auto"/>
                <w:right w:val="none" w:sz="0" w:space="0" w:color="auto"/>
              </w:divBdr>
              <w:divsChild>
                <w:div w:id="2116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5086">
      <w:bodyDiv w:val="1"/>
      <w:marLeft w:val="0"/>
      <w:marRight w:val="0"/>
      <w:marTop w:val="0"/>
      <w:marBottom w:val="0"/>
      <w:divBdr>
        <w:top w:val="none" w:sz="0" w:space="0" w:color="auto"/>
        <w:left w:val="none" w:sz="0" w:space="0" w:color="auto"/>
        <w:bottom w:val="none" w:sz="0" w:space="0" w:color="auto"/>
        <w:right w:val="none" w:sz="0" w:space="0" w:color="auto"/>
      </w:divBdr>
    </w:div>
    <w:div w:id="258485292">
      <w:bodyDiv w:val="1"/>
      <w:marLeft w:val="0"/>
      <w:marRight w:val="0"/>
      <w:marTop w:val="0"/>
      <w:marBottom w:val="0"/>
      <w:divBdr>
        <w:top w:val="none" w:sz="0" w:space="0" w:color="auto"/>
        <w:left w:val="none" w:sz="0" w:space="0" w:color="auto"/>
        <w:bottom w:val="none" w:sz="0" w:space="0" w:color="auto"/>
        <w:right w:val="none" w:sz="0" w:space="0" w:color="auto"/>
      </w:divBdr>
      <w:divsChild>
        <w:div w:id="1164129497">
          <w:marLeft w:val="0"/>
          <w:marRight w:val="0"/>
          <w:marTop w:val="0"/>
          <w:marBottom w:val="0"/>
          <w:divBdr>
            <w:top w:val="none" w:sz="0" w:space="0" w:color="auto"/>
            <w:left w:val="none" w:sz="0" w:space="0" w:color="auto"/>
            <w:bottom w:val="none" w:sz="0" w:space="0" w:color="auto"/>
            <w:right w:val="none" w:sz="0" w:space="0" w:color="auto"/>
          </w:divBdr>
          <w:divsChild>
            <w:div w:id="956637832">
              <w:marLeft w:val="0"/>
              <w:marRight w:val="0"/>
              <w:marTop w:val="0"/>
              <w:marBottom w:val="0"/>
              <w:divBdr>
                <w:top w:val="none" w:sz="0" w:space="0" w:color="auto"/>
                <w:left w:val="none" w:sz="0" w:space="0" w:color="auto"/>
                <w:bottom w:val="none" w:sz="0" w:space="0" w:color="auto"/>
                <w:right w:val="none" w:sz="0" w:space="0" w:color="auto"/>
              </w:divBdr>
              <w:divsChild>
                <w:div w:id="9712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49619">
      <w:bodyDiv w:val="1"/>
      <w:marLeft w:val="0"/>
      <w:marRight w:val="0"/>
      <w:marTop w:val="0"/>
      <w:marBottom w:val="0"/>
      <w:divBdr>
        <w:top w:val="none" w:sz="0" w:space="0" w:color="auto"/>
        <w:left w:val="none" w:sz="0" w:space="0" w:color="auto"/>
        <w:bottom w:val="none" w:sz="0" w:space="0" w:color="auto"/>
        <w:right w:val="none" w:sz="0" w:space="0" w:color="auto"/>
      </w:divBdr>
      <w:divsChild>
        <w:div w:id="1020280880">
          <w:marLeft w:val="0"/>
          <w:marRight w:val="0"/>
          <w:marTop w:val="0"/>
          <w:marBottom w:val="0"/>
          <w:divBdr>
            <w:top w:val="none" w:sz="0" w:space="0" w:color="auto"/>
            <w:left w:val="none" w:sz="0" w:space="0" w:color="auto"/>
            <w:bottom w:val="none" w:sz="0" w:space="0" w:color="auto"/>
            <w:right w:val="none" w:sz="0" w:space="0" w:color="auto"/>
          </w:divBdr>
          <w:divsChild>
            <w:div w:id="2080513331">
              <w:marLeft w:val="0"/>
              <w:marRight w:val="0"/>
              <w:marTop w:val="0"/>
              <w:marBottom w:val="0"/>
              <w:divBdr>
                <w:top w:val="none" w:sz="0" w:space="0" w:color="auto"/>
                <w:left w:val="none" w:sz="0" w:space="0" w:color="auto"/>
                <w:bottom w:val="none" w:sz="0" w:space="0" w:color="auto"/>
                <w:right w:val="none" w:sz="0" w:space="0" w:color="auto"/>
              </w:divBdr>
              <w:divsChild>
                <w:div w:id="1029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6143">
      <w:bodyDiv w:val="1"/>
      <w:marLeft w:val="0"/>
      <w:marRight w:val="0"/>
      <w:marTop w:val="0"/>
      <w:marBottom w:val="0"/>
      <w:divBdr>
        <w:top w:val="none" w:sz="0" w:space="0" w:color="auto"/>
        <w:left w:val="none" w:sz="0" w:space="0" w:color="auto"/>
        <w:bottom w:val="none" w:sz="0" w:space="0" w:color="auto"/>
        <w:right w:val="none" w:sz="0" w:space="0" w:color="auto"/>
      </w:divBdr>
      <w:divsChild>
        <w:div w:id="1365324928">
          <w:marLeft w:val="0"/>
          <w:marRight w:val="0"/>
          <w:marTop w:val="0"/>
          <w:marBottom w:val="0"/>
          <w:divBdr>
            <w:top w:val="none" w:sz="0" w:space="0" w:color="auto"/>
            <w:left w:val="none" w:sz="0" w:space="0" w:color="auto"/>
            <w:bottom w:val="none" w:sz="0" w:space="0" w:color="auto"/>
            <w:right w:val="none" w:sz="0" w:space="0" w:color="auto"/>
          </w:divBdr>
          <w:divsChild>
            <w:div w:id="851185650">
              <w:marLeft w:val="0"/>
              <w:marRight w:val="0"/>
              <w:marTop w:val="0"/>
              <w:marBottom w:val="0"/>
              <w:divBdr>
                <w:top w:val="none" w:sz="0" w:space="0" w:color="auto"/>
                <w:left w:val="none" w:sz="0" w:space="0" w:color="auto"/>
                <w:bottom w:val="none" w:sz="0" w:space="0" w:color="auto"/>
                <w:right w:val="none" w:sz="0" w:space="0" w:color="auto"/>
              </w:divBdr>
              <w:divsChild>
                <w:div w:id="1097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24006">
      <w:bodyDiv w:val="1"/>
      <w:marLeft w:val="0"/>
      <w:marRight w:val="0"/>
      <w:marTop w:val="0"/>
      <w:marBottom w:val="0"/>
      <w:divBdr>
        <w:top w:val="none" w:sz="0" w:space="0" w:color="auto"/>
        <w:left w:val="none" w:sz="0" w:space="0" w:color="auto"/>
        <w:bottom w:val="none" w:sz="0" w:space="0" w:color="auto"/>
        <w:right w:val="none" w:sz="0" w:space="0" w:color="auto"/>
      </w:divBdr>
      <w:divsChild>
        <w:div w:id="1534463468">
          <w:marLeft w:val="0"/>
          <w:marRight w:val="0"/>
          <w:marTop w:val="0"/>
          <w:marBottom w:val="0"/>
          <w:divBdr>
            <w:top w:val="none" w:sz="0" w:space="0" w:color="auto"/>
            <w:left w:val="none" w:sz="0" w:space="0" w:color="auto"/>
            <w:bottom w:val="none" w:sz="0" w:space="0" w:color="auto"/>
            <w:right w:val="none" w:sz="0" w:space="0" w:color="auto"/>
          </w:divBdr>
          <w:divsChild>
            <w:div w:id="1573194094">
              <w:marLeft w:val="0"/>
              <w:marRight w:val="0"/>
              <w:marTop w:val="0"/>
              <w:marBottom w:val="0"/>
              <w:divBdr>
                <w:top w:val="none" w:sz="0" w:space="0" w:color="auto"/>
                <w:left w:val="none" w:sz="0" w:space="0" w:color="auto"/>
                <w:bottom w:val="none" w:sz="0" w:space="0" w:color="auto"/>
                <w:right w:val="none" w:sz="0" w:space="0" w:color="auto"/>
              </w:divBdr>
              <w:divsChild>
                <w:div w:id="903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28109">
      <w:bodyDiv w:val="1"/>
      <w:marLeft w:val="0"/>
      <w:marRight w:val="0"/>
      <w:marTop w:val="0"/>
      <w:marBottom w:val="0"/>
      <w:divBdr>
        <w:top w:val="none" w:sz="0" w:space="0" w:color="auto"/>
        <w:left w:val="none" w:sz="0" w:space="0" w:color="auto"/>
        <w:bottom w:val="none" w:sz="0" w:space="0" w:color="auto"/>
        <w:right w:val="none" w:sz="0" w:space="0" w:color="auto"/>
      </w:divBdr>
      <w:divsChild>
        <w:div w:id="2046128116">
          <w:marLeft w:val="0"/>
          <w:marRight w:val="0"/>
          <w:marTop w:val="300"/>
          <w:marBottom w:val="300"/>
          <w:divBdr>
            <w:top w:val="single" w:sz="36" w:space="0" w:color="F07D00"/>
            <w:left w:val="none" w:sz="0" w:space="0" w:color="auto"/>
            <w:bottom w:val="none" w:sz="0" w:space="0" w:color="auto"/>
            <w:right w:val="none" w:sz="0" w:space="0" w:color="auto"/>
          </w:divBdr>
          <w:divsChild>
            <w:div w:id="1290548544">
              <w:marLeft w:val="0"/>
              <w:marRight w:val="0"/>
              <w:marTop w:val="0"/>
              <w:marBottom w:val="0"/>
              <w:divBdr>
                <w:top w:val="none" w:sz="0" w:space="0" w:color="auto"/>
                <w:left w:val="none" w:sz="0" w:space="0" w:color="auto"/>
                <w:bottom w:val="none" w:sz="0" w:space="0" w:color="auto"/>
                <w:right w:val="none" w:sz="0" w:space="0" w:color="auto"/>
              </w:divBdr>
              <w:divsChild>
                <w:div w:id="576941402">
                  <w:marLeft w:val="0"/>
                  <w:marRight w:val="0"/>
                  <w:marTop w:val="0"/>
                  <w:marBottom w:val="0"/>
                  <w:divBdr>
                    <w:top w:val="none" w:sz="0" w:space="0" w:color="auto"/>
                    <w:left w:val="none" w:sz="0" w:space="0" w:color="auto"/>
                    <w:bottom w:val="none" w:sz="0" w:space="0" w:color="auto"/>
                    <w:right w:val="none" w:sz="0" w:space="0" w:color="auto"/>
                  </w:divBdr>
                  <w:divsChild>
                    <w:div w:id="929503244">
                      <w:marLeft w:val="0"/>
                      <w:marRight w:val="0"/>
                      <w:marTop w:val="0"/>
                      <w:marBottom w:val="0"/>
                      <w:divBdr>
                        <w:top w:val="none" w:sz="0" w:space="0" w:color="auto"/>
                        <w:left w:val="none" w:sz="0" w:space="0" w:color="auto"/>
                        <w:bottom w:val="none" w:sz="0" w:space="0" w:color="auto"/>
                        <w:right w:val="none" w:sz="0" w:space="0" w:color="auto"/>
                      </w:divBdr>
                      <w:divsChild>
                        <w:div w:id="181827116">
                          <w:marLeft w:val="0"/>
                          <w:marRight w:val="0"/>
                          <w:marTop w:val="0"/>
                          <w:marBottom w:val="0"/>
                          <w:divBdr>
                            <w:top w:val="none" w:sz="0" w:space="0" w:color="auto"/>
                            <w:left w:val="none" w:sz="0" w:space="0" w:color="auto"/>
                            <w:bottom w:val="none" w:sz="0" w:space="0" w:color="auto"/>
                            <w:right w:val="none" w:sz="0" w:space="0" w:color="auto"/>
                          </w:divBdr>
                        </w:div>
                        <w:div w:id="248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59449">
      <w:bodyDiv w:val="1"/>
      <w:marLeft w:val="0"/>
      <w:marRight w:val="0"/>
      <w:marTop w:val="0"/>
      <w:marBottom w:val="0"/>
      <w:divBdr>
        <w:top w:val="none" w:sz="0" w:space="0" w:color="auto"/>
        <w:left w:val="none" w:sz="0" w:space="0" w:color="auto"/>
        <w:bottom w:val="none" w:sz="0" w:space="0" w:color="auto"/>
        <w:right w:val="none" w:sz="0" w:space="0" w:color="auto"/>
      </w:divBdr>
      <w:divsChild>
        <w:div w:id="836111005">
          <w:marLeft w:val="0"/>
          <w:marRight w:val="0"/>
          <w:marTop w:val="0"/>
          <w:marBottom w:val="0"/>
          <w:divBdr>
            <w:top w:val="none" w:sz="0" w:space="0" w:color="auto"/>
            <w:left w:val="none" w:sz="0" w:space="0" w:color="auto"/>
            <w:bottom w:val="none" w:sz="0" w:space="0" w:color="auto"/>
            <w:right w:val="none" w:sz="0" w:space="0" w:color="auto"/>
          </w:divBdr>
          <w:divsChild>
            <w:div w:id="440151304">
              <w:marLeft w:val="0"/>
              <w:marRight w:val="0"/>
              <w:marTop w:val="0"/>
              <w:marBottom w:val="0"/>
              <w:divBdr>
                <w:top w:val="none" w:sz="0" w:space="0" w:color="auto"/>
                <w:left w:val="none" w:sz="0" w:space="0" w:color="auto"/>
                <w:bottom w:val="none" w:sz="0" w:space="0" w:color="auto"/>
                <w:right w:val="none" w:sz="0" w:space="0" w:color="auto"/>
              </w:divBdr>
              <w:divsChild>
                <w:div w:id="608321189">
                  <w:marLeft w:val="0"/>
                  <w:marRight w:val="0"/>
                  <w:marTop w:val="0"/>
                  <w:marBottom w:val="0"/>
                  <w:divBdr>
                    <w:top w:val="none" w:sz="0" w:space="0" w:color="auto"/>
                    <w:left w:val="none" w:sz="0" w:space="0" w:color="auto"/>
                    <w:bottom w:val="none" w:sz="0" w:space="0" w:color="auto"/>
                    <w:right w:val="none" w:sz="0" w:space="0" w:color="auto"/>
                  </w:divBdr>
                  <w:divsChild>
                    <w:div w:id="506871767">
                      <w:marLeft w:val="0"/>
                      <w:marRight w:val="0"/>
                      <w:marTop w:val="0"/>
                      <w:marBottom w:val="0"/>
                      <w:divBdr>
                        <w:top w:val="none" w:sz="0" w:space="0" w:color="auto"/>
                        <w:left w:val="none" w:sz="0" w:space="0" w:color="auto"/>
                        <w:bottom w:val="none" w:sz="0" w:space="0" w:color="auto"/>
                        <w:right w:val="none" w:sz="0" w:space="0" w:color="auto"/>
                      </w:divBdr>
                    </w:div>
                  </w:divsChild>
                </w:div>
                <w:div w:id="1092043745">
                  <w:marLeft w:val="0"/>
                  <w:marRight w:val="0"/>
                  <w:marTop w:val="0"/>
                  <w:marBottom w:val="0"/>
                  <w:divBdr>
                    <w:top w:val="none" w:sz="0" w:space="0" w:color="auto"/>
                    <w:left w:val="none" w:sz="0" w:space="0" w:color="auto"/>
                    <w:bottom w:val="none" w:sz="0" w:space="0" w:color="auto"/>
                    <w:right w:val="none" w:sz="0" w:space="0" w:color="auto"/>
                  </w:divBdr>
                  <w:divsChild>
                    <w:div w:id="1388842590">
                      <w:marLeft w:val="0"/>
                      <w:marRight w:val="0"/>
                      <w:marTop w:val="0"/>
                      <w:marBottom w:val="0"/>
                      <w:divBdr>
                        <w:top w:val="none" w:sz="0" w:space="0" w:color="auto"/>
                        <w:left w:val="none" w:sz="0" w:space="0" w:color="auto"/>
                        <w:bottom w:val="none" w:sz="0" w:space="0" w:color="auto"/>
                        <w:right w:val="none" w:sz="0" w:space="0" w:color="auto"/>
                      </w:divBdr>
                    </w:div>
                  </w:divsChild>
                </w:div>
                <w:div w:id="1224364302">
                  <w:marLeft w:val="0"/>
                  <w:marRight w:val="0"/>
                  <w:marTop w:val="0"/>
                  <w:marBottom w:val="0"/>
                  <w:divBdr>
                    <w:top w:val="none" w:sz="0" w:space="0" w:color="auto"/>
                    <w:left w:val="none" w:sz="0" w:space="0" w:color="auto"/>
                    <w:bottom w:val="none" w:sz="0" w:space="0" w:color="auto"/>
                    <w:right w:val="none" w:sz="0" w:space="0" w:color="auto"/>
                  </w:divBdr>
                  <w:divsChild>
                    <w:div w:id="7323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89643872">
      <w:bodyDiv w:val="1"/>
      <w:marLeft w:val="0"/>
      <w:marRight w:val="0"/>
      <w:marTop w:val="0"/>
      <w:marBottom w:val="0"/>
      <w:divBdr>
        <w:top w:val="none" w:sz="0" w:space="0" w:color="auto"/>
        <w:left w:val="none" w:sz="0" w:space="0" w:color="auto"/>
        <w:bottom w:val="none" w:sz="0" w:space="0" w:color="auto"/>
        <w:right w:val="none" w:sz="0" w:space="0" w:color="auto"/>
      </w:divBdr>
    </w:div>
    <w:div w:id="728769881">
      <w:bodyDiv w:val="1"/>
      <w:marLeft w:val="0"/>
      <w:marRight w:val="0"/>
      <w:marTop w:val="0"/>
      <w:marBottom w:val="0"/>
      <w:divBdr>
        <w:top w:val="none" w:sz="0" w:space="0" w:color="auto"/>
        <w:left w:val="none" w:sz="0" w:space="0" w:color="auto"/>
        <w:bottom w:val="none" w:sz="0" w:space="0" w:color="auto"/>
        <w:right w:val="none" w:sz="0" w:space="0" w:color="auto"/>
      </w:divBdr>
      <w:divsChild>
        <w:div w:id="1218738743">
          <w:marLeft w:val="0"/>
          <w:marRight w:val="0"/>
          <w:marTop w:val="0"/>
          <w:marBottom w:val="0"/>
          <w:divBdr>
            <w:top w:val="none" w:sz="0" w:space="0" w:color="auto"/>
            <w:left w:val="none" w:sz="0" w:space="0" w:color="auto"/>
            <w:bottom w:val="none" w:sz="0" w:space="0" w:color="auto"/>
            <w:right w:val="none" w:sz="0" w:space="0" w:color="auto"/>
          </w:divBdr>
          <w:divsChild>
            <w:div w:id="1789006144">
              <w:marLeft w:val="0"/>
              <w:marRight w:val="0"/>
              <w:marTop w:val="0"/>
              <w:marBottom w:val="0"/>
              <w:divBdr>
                <w:top w:val="none" w:sz="0" w:space="0" w:color="auto"/>
                <w:left w:val="none" w:sz="0" w:space="0" w:color="auto"/>
                <w:bottom w:val="none" w:sz="0" w:space="0" w:color="auto"/>
                <w:right w:val="none" w:sz="0" w:space="0" w:color="auto"/>
              </w:divBdr>
              <w:divsChild>
                <w:div w:id="20922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8747">
      <w:bodyDiv w:val="1"/>
      <w:marLeft w:val="0"/>
      <w:marRight w:val="0"/>
      <w:marTop w:val="0"/>
      <w:marBottom w:val="0"/>
      <w:divBdr>
        <w:top w:val="none" w:sz="0" w:space="0" w:color="auto"/>
        <w:left w:val="none" w:sz="0" w:space="0" w:color="auto"/>
        <w:bottom w:val="none" w:sz="0" w:space="0" w:color="auto"/>
        <w:right w:val="none" w:sz="0" w:space="0" w:color="auto"/>
      </w:divBdr>
      <w:divsChild>
        <w:div w:id="1833644123">
          <w:marLeft w:val="0"/>
          <w:marRight w:val="0"/>
          <w:marTop w:val="0"/>
          <w:marBottom w:val="0"/>
          <w:divBdr>
            <w:top w:val="none" w:sz="0" w:space="0" w:color="auto"/>
            <w:left w:val="none" w:sz="0" w:space="0" w:color="auto"/>
            <w:bottom w:val="none" w:sz="0" w:space="0" w:color="auto"/>
            <w:right w:val="none" w:sz="0" w:space="0" w:color="auto"/>
          </w:divBdr>
          <w:divsChild>
            <w:div w:id="278680224">
              <w:marLeft w:val="0"/>
              <w:marRight w:val="0"/>
              <w:marTop w:val="0"/>
              <w:marBottom w:val="0"/>
              <w:divBdr>
                <w:top w:val="none" w:sz="0" w:space="0" w:color="auto"/>
                <w:left w:val="none" w:sz="0" w:space="0" w:color="auto"/>
                <w:bottom w:val="none" w:sz="0" w:space="0" w:color="auto"/>
                <w:right w:val="none" w:sz="0" w:space="0" w:color="auto"/>
              </w:divBdr>
              <w:divsChild>
                <w:div w:id="1123580043">
                  <w:marLeft w:val="0"/>
                  <w:marRight w:val="0"/>
                  <w:marTop w:val="0"/>
                  <w:marBottom w:val="0"/>
                  <w:divBdr>
                    <w:top w:val="none" w:sz="0" w:space="0" w:color="auto"/>
                    <w:left w:val="none" w:sz="0" w:space="0" w:color="auto"/>
                    <w:bottom w:val="none" w:sz="0" w:space="0" w:color="auto"/>
                    <w:right w:val="none" w:sz="0" w:space="0" w:color="auto"/>
                  </w:divBdr>
                  <w:divsChild>
                    <w:div w:id="1277519324">
                      <w:marLeft w:val="0"/>
                      <w:marRight w:val="0"/>
                      <w:marTop w:val="0"/>
                      <w:marBottom w:val="0"/>
                      <w:divBdr>
                        <w:top w:val="none" w:sz="0" w:space="0" w:color="auto"/>
                        <w:left w:val="none" w:sz="0" w:space="0" w:color="auto"/>
                        <w:bottom w:val="none" w:sz="0" w:space="0" w:color="auto"/>
                        <w:right w:val="none" w:sz="0" w:space="0" w:color="auto"/>
                      </w:divBdr>
                      <w:divsChild>
                        <w:div w:id="290750158">
                          <w:marLeft w:val="0"/>
                          <w:marRight w:val="0"/>
                          <w:marTop w:val="0"/>
                          <w:marBottom w:val="0"/>
                          <w:divBdr>
                            <w:top w:val="none" w:sz="0" w:space="0" w:color="auto"/>
                            <w:left w:val="none" w:sz="0" w:space="0" w:color="auto"/>
                            <w:bottom w:val="none" w:sz="0" w:space="0" w:color="auto"/>
                            <w:right w:val="none" w:sz="0" w:space="0" w:color="auto"/>
                          </w:divBdr>
                          <w:divsChild>
                            <w:div w:id="213853268">
                              <w:marLeft w:val="0"/>
                              <w:marRight w:val="0"/>
                              <w:marTop w:val="0"/>
                              <w:marBottom w:val="0"/>
                              <w:divBdr>
                                <w:top w:val="none" w:sz="0" w:space="0" w:color="auto"/>
                                <w:left w:val="none" w:sz="0" w:space="0" w:color="auto"/>
                                <w:bottom w:val="none" w:sz="0" w:space="0" w:color="auto"/>
                                <w:right w:val="none" w:sz="0" w:space="0" w:color="auto"/>
                              </w:divBdr>
                            </w:div>
                            <w:div w:id="753168446">
                              <w:marLeft w:val="0"/>
                              <w:marRight w:val="0"/>
                              <w:marTop w:val="0"/>
                              <w:marBottom w:val="0"/>
                              <w:divBdr>
                                <w:top w:val="none" w:sz="0" w:space="0" w:color="auto"/>
                                <w:left w:val="none" w:sz="0" w:space="0" w:color="auto"/>
                                <w:bottom w:val="none" w:sz="0" w:space="0" w:color="auto"/>
                                <w:right w:val="none" w:sz="0" w:space="0" w:color="auto"/>
                              </w:divBdr>
                            </w:div>
                            <w:div w:id="16409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762729">
      <w:bodyDiv w:val="1"/>
      <w:marLeft w:val="0"/>
      <w:marRight w:val="0"/>
      <w:marTop w:val="0"/>
      <w:marBottom w:val="0"/>
      <w:divBdr>
        <w:top w:val="none" w:sz="0" w:space="0" w:color="auto"/>
        <w:left w:val="none" w:sz="0" w:space="0" w:color="auto"/>
        <w:bottom w:val="none" w:sz="0" w:space="0" w:color="auto"/>
        <w:right w:val="none" w:sz="0" w:space="0" w:color="auto"/>
      </w:divBdr>
    </w:div>
    <w:div w:id="1182664507">
      <w:bodyDiv w:val="1"/>
      <w:marLeft w:val="0"/>
      <w:marRight w:val="0"/>
      <w:marTop w:val="0"/>
      <w:marBottom w:val="0"/>
      <w:divBdr>
        <w:top w:val="none" w:sz="0" w:space="0" w:color="auto"/>
        <w:left w:val="none" w:sz="0" w:space="0" w:color="auto"/>
        <w:bottom w:val="none" w:sz="0" w:space="0" w:color="auto"/>
        <w:right w:val="none" w:sz="0" w:space="0" w:color="auto"/>
      </w:divBdr>
    </w:div>
    <w:div w:id="1244266990">
      <w:bodyDiv w:val="1"/>
      <w:marLeft w:val="0"/>
      <w:marRight w:val="0"/>
      <w:marTop w:val="0"/>
      <w:marBottom w:val="0"/>
      <w:divBdr>
        <w:top w:val="none" w:sz="0" w:space="0" w:color="auto"/>
        <w:left w:val="none" w:sz="0" w:space="0" w:color="auto"/>
        <w:bottom w:val="none" w:sz="0" w:space="0" w:color="auto"/>
        <w:right w:val="none" w:sz="0" w:space="0" w:color="auto"/>
      </w:divBdr>
      <w:divsChild>
        <w:div w:id="1628853202">
          <w:marLeft w:val="0"/>
          <w:marRight w:val="0"/>
          <w:marTop w:val="0"/>
          <w:marBottom w:val="0"/>
          <w:divBdr>
            <w:top w:val="none" w:sz="0" w:space="0" w:color="auto"/>
            <w:left w:val="none" w:sz="0" w:space="0" w:color="auto"/>
            <w:bottom w:val="none" w:sz="0" w:space="0" w:color="auto"/>
            <w:right w:val="none" w:sz="0" w:space="0" w:color="auto"/>
          </w:divBdr>
          <w:divsChild>
            <w:div w:id="1184783295">
              <w:marLeft w:val="0"/>
              <w:marRight w:val="0"/>
              <w:marTop w:val="0"/>
              <w:marBottom w:val="0"/>
              <w:divBdr>
                <w:top w:val="none" w:sz="0" w:space="0" w:color="auto"/>
                <w:left w:val="none" w:sz="0" w:space="0" w:color="auto"/>
                <w:bottom w:val="none" w:sz="0" w:space="0" w:color="auto"/>
                <w:right w:val="none" w:sz="0" w:space="0" w:color="auto"/>
              </w:divBdr>
              <w:divsChild>
                <w:div w:id="17778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4398">
      <w:bodyDiv w:val="1"/>
      <w:marLeft w:val="0"/>
      <w:marRight w:val="0"/>
      <w:marTop w:val="0"/>
      <w:marBottom w:val="0"/>
      <w:divBdr>
        <w:top w:val="none" w:sz="0" w:space="0" w:color="auto"/>
        <w:left w:val="none" w:sz="0" w:space="0" w:color="auto"/>
        <w:bottom w:val="none" w:sz="0" w:space="0" w:color="auto"/>
        <w:right w:val="none" w:sz="0" w:space="0" w:color="auto"/>
      </w:divBdr>
      <w:divsChild>
        <w:div w:id="1967008323">
          <w:marLeft w:val="0"/>
          <w:marRight w:val="0"/>
          <w:marTop w:val="0"/>
          <w:marBottom w:val="0"/>
          <w:divBdr>
            <w:top w:val="none" w:sz="0" w:space="0" w:color="auto"/>
            <w:left w:val="none" w:sz="0" w:space="0" w:color="auto"/>
            <w:bottom w:val="none" w:sz="0" w:space="0" w:color="auto"/>
            <w:right w:val="none" w:sz="0" w:space="0" w:color="auto"/>
          </w:divBdr>
          <w:divsChild>
            <w:div w:id="1399329356">
              <w:marLeft w:val="0"/>
              <w:marRight w:val="0"/>
              <w:marTop w:val="0"/>
              <w:marBottom w:val="0"/>
              <w:divBdr>
                <w:top w:val="none" w:sz="0" w:space="0" w:color="auto"/>
                <w:left w:val="none" w:sz="0" w:space="0" w:color="auto"/>
                <w:bottom w:val="none" w:sz="0" w:space="0" w:color="auto"/>
                <w:right w:val="none" w:sz="0" w:space="0" w:color="auto"/>
              </w:divBdr>
              <w:divsChild>
                <w:div w:id="8922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5197">
      <w:bodyDiv w:val="1"/>
      <w:marLeft w:val="0"/>
      <w:marRight w:val="0"/>
      <w:marTop w:val="0"/>
      <w:marBottom w:val="0"/>
      <w:divBdr>
        <w:top w:val="none" w:sz="0" w:space="0" w:color="auto"/>
        <w:left w:val="none" w:sz="0" w:space="0" w:color="auto"/>
        <w:bottom w:val="none" w:sz="0" w:space="0" w:color="auto"/>
        <w:right w:val="none" w:sz="0" w:space="0" w:color="auto"/>
      </w:divBdr>
    </w:div>
    <w:div w:id="1516381945">
      <w:bodyDiv w:val="1"/>
      <w:marLeft w:val="0"/>
      <w:marRight w:val="0"/>
      <w:marTop w:val="0"/>
      <w:marBottom w:val="0"/>
      <w:divBdr>
        <w:top w:val="none" w:sz="0" w:space="0" w:color="auto"/>
        <w:left w:val="none" w:sz="0" w:space="0" w:color="auto"/>
        <w:bottom w:val="none" w:sz="0" w:space="0" w:color="auto"/>
        <w:right w:val="none" w:sz="0" w:space="0" w:color="auto"/>
      </w:divBdr>
    </w:div>
    <w:div w:id="1874927608">
      <w:bodyDiv w:val="1"/>
      <w:marLeft w:val="0"/>
      <w:marRight w:val="0"/>
      <w:marTop w:val="0"/>
      <w:marBottom w:val="0"/>
      <w:divBdr>
        <w:top w:val="none" w:sz="0" w:space="0" w:color="auto"/>
        <w:left w:val="none" w:sz="0" w:space="0" w:color="auto"/>
        <w:bottom w:val="none" w:sz="0" w:space="0" w:color="auto"/>
        <w:right w:val="none" w:sz="0" w:space="0" w:color="auto"/>
      </w:divBdr>
    </w:div>
    <w:div w:id="20565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2" ma:contentTypeDescription="Creare un nuovo documento." ma:contentTypeScope="" ma:versionID="8916270d79e0497a93fc04c0eacc7e36">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69111e6a1cfb10e6f40d0ea442b6589a"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57BC-E35D-46CB-9840-CCBEA5AB2FFB}">
  <ds:schemaRefs>
    <ds:schemaRef ds:uri="http://schemas.openxmlformats.org/package/2006/metadata/core-properties"/>
    <ds:schemaRef ds:uri="http://purl.org/dc/terms/"/>
    <ds:schemaRef ds:uri="http://schemas.microsoft.com/office/2006/documentManagement/types"/>
    <ds:schemaRef ds:uri="http://www.w3.org/XML/1998/namespace"/>
    <ds:schemaRef ds:uri="9be5abcd-339a-490d-a544-a579d1c86937"/>
    <ds:schemaRef ds:uri="http://schemas.microsoft.com/office/infopath/2007/PartnerControls"/>
    <ds:schemaRef ds:uri="http://purl.org/dc/elements/1.1/"/>
    <ds:schemaRef ds:uri="http://purl.org/dc/dcmitype/"/>
    <ds:schemaRef ds:uri="c1143e81-669e-4550-ada3-74e6cdd540dc"/>
    <ds:schemaRef ds:uri="http://schemas.microsoft.com/office/2006/metadata/properties"/>
  </ds:schemaRefs>
</ds:datastoreItem>
</file>

<file path=customXml/itemProps2.xml><?xml version="1.0" encoding="utf-8"?>
<ds:datastoreItem xmlns:ds="http://schemas.openxmlformats.org/officeDocument/2006/customXml" ds:itemID="{C18CBCE7-A7BA-4E69-8D62-134B14F8B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abcd-339a-490d-a544-a579d1c86937"/>
    <ds:schemaRef ds:uri="c1143e81-669e-4550-ada3-74e6cdd54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F6A09-5C5C-4DCA-B298-A2BD9BF5CFC6}">
  <ds:schemaRefs>
    <ds:schemaRef ds:uri="http://schemas.microsoft.com/sharepoint/v3/contenttype/forms"/>
  </ds:schemaRefs>
</ds:datastoreItem>
</file>

<file path=customXml/itemProps4.xml><?xml version="1.0" encoding="utf-8"?>
<ds:datastoreItem xmlns:ds="http://schemas.openxmlformats.org/officeDocument/2006/customXml" ds:itemID="{35ADC52C-5C83-497D-B906-A2F31A07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ADAB8532.dotm</Template>
  <TotalTime>0</TotalTime>
  <Pages>19</Pages>
  <Words>3418</Words>
  <Characters>23240</Characters>
  <Application>Microsoft Office Word</Application>
  <DocSecurity>0</DocSecurity>
  <Lines>193</Lines>
  <Paragraphs>53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Antragsformular Interreg V-A Italien – Österreich 2014-2020</vt:lpstr>
      <vt:lpstr>Antragsformular Interreg V-A Italien – Österreich 2014-2020</vt:lpstr>
    </vt:vector>
  </TitlesOfParts>
  <Company>prov.bz</Company>
  <LinksUpToDate>false</LinksUpToDate>
  <CharactersWithSpaces>26605</CharactersWithSpaces>
  <SharedDoc>false</SharedDoc>
  <HLinks>
    <vt:vector size="6" baseType="variant">
      <vt:variant>
        <vt:i4>1245268</vt:i4>
      </vt:variant>
      <vt:variant>
        <vt:i4>0</vt:i4>
      </vt:variant>
      <vt:variant>
        <vt:i4>0</vt:i4>
      </vt:variant>
      <vt:variant>
        <vt:i4>5</vt:i4>
      </vt:variant>
      <vt:variant>
        <vt:lpwstr>http://www.openleader.it/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Interreg V-A Italien – Österreich 2014-2020</dc:title>
  <dc:creator>Michaela Forer</dc:creator>
  <cp:lastModifiedBy>Birgit Zankl-Petautschnig</cp:lastModifiedBy>
  <cp:revision>3</cp:revision>
  <cp:lastPrinted>2020-01-20T07:52:00Z</cp:lastPrinted>
  <dcterms:created xsi:type="dcterms:W3CDTF">2020-08-19T09:03:00Z</dcterms:created>
  <dcterms:modified xsi:type="dcterms:W3CDTF">2020-08-19T09:05:00Z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0x0101007B7EEFF4595A1941898ED85B47AF6F2D</vt:lpwstr>
  </property>
</Properties>
</file>